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4"/>
        <w:gridCol w:w="5246"/>
      </w:tblGrid>
      <w:tr w:rsidR="00501F04" w:rsidTr="00E10E88">
        <w:tc>
          <w:tcPr>
            <w:tcW w:w="10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1F04" w:rsidRDefault="00D35641">
            <w:pPr>
              <w:jc w:val="center"/>
              <w:rPr>
                <w:rFonts w:ascii="Arial" w:hAnsi="Arial"/>
                <w:b/>
              </w:rPr>
            </w:pPr>
            <w:r>
              <w:rPr>
                <w:noProof/>
              </w:rPr>
              <w:drawing>
                <wp:inline distT="0" distB="0" distL="0" distR="0">
                  <wp:extent cx="2018665" cy="826770"/>
                  <wp:effectExtent l="0" t="0" r="0" b="0"/>
                  <wp:docPr id="1" name="Bild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826770"/>
                          </a:xfrm>
                          <a:prstGeom prst="rect">
                            <a:avLst/>
                          </a:prstGeom>
                          <a:noFill/>
                          <a:ln>
                            <a:noFill/>
                          </a:ln>
                        </pic:spPr>
                      </pic:pic>
                    </a:graphicData>
                  </a:graphic>
                </wp:inline>
              </w:drawing>
            </w:r>
          </w:p>
        </w:tc>
      </w:tr>
      <w:tr w:rsidR="00501F04" w:rsidTr="00E10E88">
        <w:tc>
          <w:tcPr>
            <w:tcW w:w="10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1F04" w:rsidRDefault="00501F04">
            <w:pPr>
              <w:jc w:val="center"/>
              <w:rPr>
                <w:rFonts w:ascii="Arial" w:hAnsi="Arial"/>
                <w:b/>
              </w:rPr>
            </w:pPr>
            <w:r w:rsidRPr="00F12A5B">
              <w:rPr>
                <w:rFonts w:ascii="Arial" w:hAnsi="Arial"/>
                <w:sz w:val="18"/>
              </w:rPr>
              <w:t>LANDESLEHRERPRÜFUNGSAMT</w:t>
            </w:r>
          </w:p>
        </w:tc>
      </w:tr>
      <w:tr w:rsidR="006D2F67" w:rsidTr="00E10E88">
        <w:tc>
          <w:tcPr>
            <w:tcW w:w="5314" w:type="dxa"/>
            <w:tcBorders>
              <w:top w:val="single" w:sz="4" w:space="0" w:color="FFFFFF" w:themeColor="background1"/>
              <w:left w:val="single" w:sz="4" w:space="0" w:color="FFFFFF" w:themeColor="background1"/>
              <w:right w:val="single" w:sz="4" w:space="0" w:color="FFFFFF" w:themeColor="background1"/>
            </w:tcBorders>
          </w:tcPr>
          <w:p w:rsidR="006D2F67" w:rsidRDefault="006D2F67">
            <w:pPr>
              <w:jc w:val="center"/>
              <w:rPr>
                <w:rFonts w:ascii="Arial" w:hAnsi="Arial"/>
                <w:sz w:val="16"/>
              </w:rPr>
            </w:pPr>
          </w:p>
        </w:tc>
        <w:tc>
          <w:tcPr>
            <w:tcW w:w="5246" w:type="dxa"/>
            <w:tcBorders>
              <w:top w:val="single" w:sz="4" w:space="0" w:color="FFFFFF" w:themeColor="background1"/>
              <w:left w:val="single" w:sz="4" w:space="0" w:color="FFFFFF" w:themeColor="background1"/>
              <w:right w:val="single" w:sz="4" w:space="0" w:color="FFFFFF" w:themeColor="background1"/>
            </w:tcBorders>
          </w:tcPr>
          <w:p w:rsidR="006D2F67" w:rsidRDefault="006D2F67">
            <w:pPr>
              <w:jc w:val="center"/>
              <w:rPr>
                <w:rFonts w:ascii="Arial" w:hAnsi="Arial"/>
                <w:b/>
              </w:rPr>
            </w:pPr>
          </w:p>
        </w:tc>
      </w:tr>
      <w:tr w:rsidR="006D2F67">
        <w:tc>
          <w:tcPr>
            <w:tcW w:w="5314" w:type="dxa"/>
          </w:tcPr>
          <w:p w:rsidR="006D2F67" w:rsidRDefault="00846ED2" w:rsidP="0056701B">
            <w:pPr>
              <w:spacing w:before="120"/>
              <w:jc w:val="center"/>
              <w:rPr>
                <w:rFonts w:ascii="Arial" w:hAnsi="Arial"/>
                <w:b/>
              </w:rPr>
            </w:pPr>
            <w:r>
              <w:rPr>
                <w:rFonts w:ascii="Arial" w:hAnsi="Arial"/>
                <w:b/>
              </w:rPr>
              <w:t>Die den Vorbereitungsdienst abschließende</w:t>
            </w:r>
            <w:r w:rsidR="006D2F67">
              <w:rPr>
                <w:rFonts w:ascii="Arial" w:hAnsi="Arial"/>
                <w:b/>
              </w:rPr>
              <w:t xml:space="preserve"> Staatsprüfung für </w:t>
            </w:r>
            <w:r w:rsidR="00111829">
              <w:rPr>
                <w:rFonts w:ascii="Arial" w:hAnsi="Arial"/>
                <w:b/>
              </w:rPr>
              <w:t>das Lehramt Gymnasium</w:t>
            </w:r>
          </w:p>
          <w:p w:rsidR="006D2F67" w:rsidRDefault="006D2F67">
            <w:pPr>
              <w:rPr>
                <w:rFonts w:ascii="Arial" w:hAnsi="Arial"/>
                <w:b/>
              </w:rPr>
            </w:pPr>
          </w:p>
          <w:p w:rsidR="006D2F67" w:rsidRPr="002C0644" w:rsidRDefault="006D2F67">
            <w:pPr>
              <w:jc w:val="center"/>
              <w:rPr>
                <w:rFonts w:ascii="Arial" w:hAnsi="Arial"/>
                <w:b/>
                <w:sz w:val="24"/>
                <w:szCs w:val="24"/>
              </w:rPr>
            </w:pPr>
            <w:r w:rsidRPr="002C0644">
              <w:rPr>
                <w:rFonts w:ascii="Arial" w:hAnsi="Arial"/>
                <w:b/>
                <w:sz w:val="24"/>
                <w:szCs w:val="24"/>
              </w:rPr>
              <w:t xml:space="preserve">Beurteilung </w:t>
            </w:r>
            <w:r w:rsidR="00501F04" w:rsidRPr="002C0644">
              <w:rPr>
                <w:rFonts w:ascii="Arial" w:hAnsi="Arial"/>
                <w:b/>
                <w:sz w:val="24"/>
                <w:szCs w:val="24"/>
              </w:rPr>
              <w:t xml:space="preserve">durch </w:t>
            </w:r>
            <w:r w:rsidR="00111829">
              <w:rPr>
                <w:rFonts w:ascii="Arial" w:hAnsi="Arial"/>
                <w:b/>
                <w:sz w:val="24"/>
                <w:szCs w:val="24"/>
              </w:rPr>
              <w:t>die Schulleitung</w:t>
            </w:r>
            <w:r w:rsidR="00503845" w:rsidRPr="002C0644">
              <w:rPr>
                <w:rFonts w:ascii="Arial" w:hAnsi="Arial"/>
                <w:b/>
                <w:sz w:val="24"/>
                <w:szCs w:val="24"/>
              </w:rPr>
              <w:br/>
              <w:t>der Ausbildungsschule</w:t>
            </w:r>
          </w:p>
          <w:p w:rsidR="006D2F67" w:rsidRPr="002F7A98" w:rsidRDefault="00D36FC6">
            <w:pPr>
              <w:jc w:val="center"/>
              <w:rPr>
                <w:rFonts w:ascii="Arial" w:hAnsi="Arial"/>
                <w:sz w:val="16"/>
              </w:rPr>
            </w:pPr>
            <w:r>
              <w:rPr>
                <w:rFonts w:ascii="Arial" w:hAnsi="Arial"/>
                <w:b/>
              </w:rPr>
              <w:t>(§ 13 Ab</w:t>
            </w:r>
            <w:r w:rsidR="002F7A98">
              <w:rPr>
                <w:rFonts w:ascii="Arial" w:hAnsi="Arial"/>
                <w:b/>
              </w:rPr>
              <w:t>s</w:t>
            </w:r>
            <w:r w:rsidR="002F7A98" w:rsidRPr="002F7A98">
              <w:rPr>
                <w:rFonts w:ascii="Arial" w:hAnsi="Arial"/>
                <w:b/>
              </w:rPr>
              <w:t>. 5</w:t>
            </w:r>
            <w:r w:rsidR="002F7A98">
              <w:rPr>
                <w:rFonts w:ascii="Arial" w:hAnsi="Arial"/>
                <w:b/>
              </w:rPr>
              <w:t xml:space="preserve"> und 6</w:t>
            </w:r>
            <w:r w:rsidR="00501F04" w:rsidRPr="002F7A98">
              <w:rPr>
                <w:rFonts w:ascii="Arial" w:hAnsi="Arial"/>
                <w:b/>
              </w:rPr>
              <w:t xml:space="preserve"> GymPO</w:t>
            </w:r>
            <w:r w:rsidR="006D2F67" w:rsidRPr="002F7A98">
              <w:rPr>
                <w:rFonts w:ascii="Arial" w:hAnsi="Arial"/>
                <w:b/>
              </w:rPr>
              <w:t>)</w:t>
            </w:r>
          </w:p>
          <w:p w:rsidR="006D2F67" w:rsidRPr="002F7A98" w:rsidRDefault="006D2F67">
            <w:pPr>
              <w:jc w:val="center"/>
              <w:rPr>
                <w:rFonts w:ascii="Arial" w:hAnsi="Arial"/>
                <w:sz w:val="16"/>
              </w:rPr>
            </w:pPr>
          </w:p>
        </w:tc>
        <w:tc>
          <w:tcPr>
            <w:tcW w:w="5246" w:type="dxa"/>
          </w:tcPr>
          <w:p w:rsidR="006D2F67" w:rsidRPr="00B22586" w:rsidRDefault="00503845" w:rsidP="0056701B">
            <w:pPr>
              <w:spacing w:before="120"/>
              <w:rPr>
                <w:rFonts w:ascii="Arial" w:hAnsi="Arial"/>
                <w:sz w:val="22"/>
                <w:szCs w:val="22"/>
              </w:rPr>
            </w:pPr>
            <w:r w:rsidRPr="00B22586">
              <w:rPr>
                <w:rFonts w:ascii="Arial" w:hAnsi="Arial"/>
                <w:sz w:val="22"/>
                <w:szCs w:val="22"/>
              </w:rPr>
              <w:t>Vorzulegen bei</w:t>
            </w:r>
            <w:r w:rsidR="00D35641" w:rsidRPr="00B22586">
              <w:rPr>
                <w:rFonts w:ascii="Arial" w:hAnsi="Arial"/>
                <w:sz w:val="22"/>
                <w:szCs w:val="22"/>
              </w:rPr>
              <w:t>m Landeslehrerprüfungsamt</w:t>
            </w:r>
          </w:p>
          <w:p w:rsidR="006D2F67" w:rsidRDefault="006D2F67">
            <w:pPr>
              <w:rPr>
                <w:rFonts w:ascii="Arial" w:hAnsi="Arial"/>
                <w:sz w:val="16"/>
              </w:rPr>
            </w:pPr>
          </w:p>
          <w:p w:rsidR="006D2F67" w:rsidRPr="000151E0" w:rsidRDefault="006D2F67" w:rsidP="00E06278">
            <w:pPr>
              <w:tabs>
                <w:tab w:val="left" w:pos="1632"/>
                <w:tab w:val="left" w:pos="2341"/>
              </w:tabs>
              <w:rPr>
                <w:rFonts w:ascii="Arial" w:hAnsi="Arial"/>
                <w:sz w:val="24"/>
                <w:szCs w:val="24"/>
              </w:rPr>
            </w:pPr>
            <w:r w:rsidRPr="00DA3680">
              <w:rPr>
                <w:rFonts w:ascii="Arial" w:hAnsi="Arial"/>
                <w:b/>
                <w:sz w:val="22"/>
                <w:szCs w:val="22"/>
              </w:rPr>
              <w:t>Auß</w:t>
            </w:r>
            <w:r w:rsidR="00501F04" w:rsidRPr="00DA3680">
              <w:rPr>
                <w:rFonts w:ascii="Arial" w:hAnsi="Arial"/>
                <w:b/>
                <w:sz w:val="22"/>
                <w:szCs w:val="22"/>
              </w:rPr>
              <w:t>enstelle beim RP</w:t>
            </w:r>
            <w:r w:rsidR="00D35641" w:rsidRPr="003B3799">
              <w:rPr>
                <w:rFonts w:ascii="Arial" w:hAnsi="Arial"/>
                <w:b/>
                <w:sz w:val="16"/>
              </w:rPr>
              <w:tab/>
            </w:r>
            <w:sdt>
              <w:sdtPr>
                <w:rPr>
                  <w:rFonts w:ascii="Arial" w:hAnsi="Arial"/>
                  <w:b/>
                  <w:sz w:val="22"/>
                  <w:szCs w:val="22"/>
                </w:rPr>
                <w:id w:val="-207879370"/>
                <w:placeholder>
                  <w:docPart w:val="1BE24FD955454C95A3D88C64CA0ADD63"/>
                </w:placeholder>
                <w:showingPlcHdr/>
                <w:dropDownList>
                  <w:listItem w:value="Wählen Sie ein Element aus."/>
                  <w:listItem w:displayText="Freiburg" w:value="Freiburg"/>
                  <w:listItem w:displayText="Karlsruhe" w:value="Karlsruhe"/>
                  <w:listItem w:displayText="Stuttgart" w:value="Stuttgart"/>
                  <w:listItem w:displayText="Tübingen" w:value="Tübingen"/>
                </w:dropDownList>
              </w:sdtPr>
              <w:sdtEndPr/>
              <w:sdtContent>
                <w:r w:rsidR="000151E0" w:rsidRPr="00E10E88">
                  <w:rPr>
                    <w:rStyle w:val="Platzhaltertext"/>
                    <w:rFonts w:ascii="Arial" w:hAnsi="Arial" w:cs="Arial"/>
                    <w:sz w:val="22"/>
                    <w:szCs w:val="22"/>
                  </w:rPr>
                  <w:t>wählen</w:t>
                </w:r>
              </w:sdtContent>
            </w:sdt>
          </w:p>
          <w:p w:rsidR="006D2F67" w:rsidRDefault="006D2F67">
            <w:pPr>
              <w:rPr>
                <w:rFonts w:ascii="Arial" w:hAnsi="Arial"/>
                <w:sz w:val="16"/>
              </w:rPr>
            </w:pPr>
          </w:p>
          <w:p w:rsidR="003B3799" w:rsidRDefault="003B3799" w:rsidP="00501F04">
            <w:pPr>
              <w:rPr>
                <w:rFonts w:ascii="Arial" w:hAnsi="Arial"/>
                <w:sz w:val="16"/>
              </w:rPr>
            </w:pPr>
          </w:p>
          <w:p w:rsidR="006D2F67" w:rsidRPr="00DA3680" w:rsidRDefault="003B3799" w:rsidP="00F94768">
            <w:pPr>
              <w:rPr>
                <w:rFonts w:ascii="Arial" w:hAnsi="Arial"/>
                <w:sz w:val="18"/>
                <w:szCs w:val="18"/>
              </w:rPr>
            </w:pPr>
            <w:r w:rsidRPr="006248D8">
              <w:rPr>
                <w:rFonts w:ascii="Arial" w:hAnsi="Arial"/>
                <w:sz w:val="18"/>
                <w:szCs w:val="18"/>
              </w:rPr>
              <w:t xml:space="preserve">Das </w:t>
            </w:r>
            <w:r w:rsidR="006D2F67" w:rsidRPr="006248D8">
              <w:rPr>
                <w:rFonts w:ascii="Arial" w:hAnsi="Arial"/>
                <w:sz w:val="18"/>
                <w:szCs w:val="18"/>
              </w:rPr>
              <w:t xml:space="preserve">Seminar für </w:t>
            </w:r>
            <w:r w:rsidR="00F94768" w:rsidRPr="006248D8">
              <w:rPr>
                <w:rFonts w:ascii="Arial" w:hAnsi="Arial"/>
                <w:sz w:val="18"/>
                <w:szCs w:val="18"/>
              </w:rPr>
              <w:t xml:space="preserve">Ausbildung und Fortbildung der Lehrkräfte </w:t>
            </w:r>
            <w:r w:rsidRPr="00DA3680">
              <w:rPr>
                <w:rFonts w:ascii="Arial" w:hAnsi="Arial"/>
                <w:sz w:val="18"/>
                <w:szCs w:val="18"/>
              </w:rPr>
              <w:t>erhält von der Ausbildungsschule eine Kopie</w:t>
            </w:r>
            <w:r w:rsidR="00E06278">
              <w:rPr>
                <w:rFonts w:ascii="Arial" w:hAnsi="Arial"/>
                <w:sz w:val="18"/>
                <w:szCs w:val="18"/>
              </w:rPr>
              <w:t>.</w:t>
            </w:r>
          </w:p>
        </w:tc>
      </w:tr>
    </w:tbl>
    <w:p w:rsidR="006D2F67" w:rsidRDefault="006D2F67">
      <w:pPr>
        <w:jc w:val="center"/>
        <w:rPr>
          <w:rFonts w:ascii="Arial" w:hAnsi="Arial"/>
          <w:b/>
          <w:bCs/>
          <w:sz w:val="16"/>
        </w:rPr>
      </w:pPr>
    </w:p>
    <w:tbl>
      <w:tblPr>
        <w:tblpPr w:leftFromText="141" w:rightFromText="141" w:vertAnchor="text" w:horzAnchor="margin"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5"/>
        <w:gridCol w:w="2268"/>
        <w:gridCol w:w="1276"/>
        <w:gridCol w:w="1770"/>
      </w:tblGrid>
      <w:tr w:rsidR="009516A6" w:rsidTr="009516A6">
        <w:trPr>
          <w:trHeight w:val="284"/>
        </w:trPr>
        <w:tc>
          <w:tcPr>
            <w:tcW w:w="5245" w:type="dxa"/>
            <w:vAlign w:val="center"/>
          </w:tcPr>
          <w:p w:rsidR="009516A6" w:rsidRPr="00DA3680" w:rsidRDefault="009516A6" w:rsidP="009516A6">
            <w:pPr>
              <w:jc w:val="center"/>
              <w:rPr>
                <w:rFonts w:ascii="Arial" w:hAnsi="Arial"/>
                <w:b/>
              </w:rPr>
            </w:pPr>
            <w:r w:rsidRPr="00DA3680">
              <w:rPr>
                <w:rFonts w:ascii="Arial" w:hAnsi="Arial"/>
                <w:b/>
              </w:rPr>
              <w:t>Studienreferendar</w:t>
            </w:r>
            <w:r>
              <w:rPr>
                <w:rFonts w:ascii="Arial" w:hAnsi="Arial"/>
                <w:b/>
              </w:rPr>
              <w:t>in</w:t>
            </w:r>
            <w:r w:rsidRPr="00DA3680">
              <w:rPr>
                <w:rFonts w:ascii="Arial" w:hAnsi="Arial"/>
                <w:b/>
              </w:rPr>
              <w:t>/Studienreferendar</w:t>
            </w:r>
          </w:p>
        </w:tc>
        <w:tc>
          <w:tcPr>
            <w:tcW w:w="5314" w:type="dxa"/>
            <w:gridSpan w:val="3"/>
            <w:vAlign w:val="center"/>
          </w:tcPr>
          <w:p w:rsidR="009516A6" w:rsidRPr="00DA3680" w:rsidRDefault="009516A6" w:rsidP="009516A6">
            <w:pPr>
              <w:jc w:val="center"/>
              <w:rPr>
                <w:rFonts w:ascii="Arial" w:hAnsi="Arial"/>
                <w:b/>
                <w:sz w:val="18"/>
                <w:szCs w:val="18"/>
              </w:rPr>
            </w:pPr>
            <w:r>
              <w:rPr>
                <w:rFonts w:ascii="Arial" w:hAnsi="Arial"/>
                <w:b/>
                <w:sz w:val="18"/>
                <w:szCs w:val="18"/>
              </w:rPr>
              <w:t>Unterrichtsbesuche durch die</w:t>
            </w:r>
            <w:r w:rsidRPr="00DA3680">
              <w:rPr>
                <w:rFonts w:ascii="Arial" w:hAnsi="Arial"/>
                <w:b/>
                <w:sz w:val="18"/>
                <w:szCs w:val="18"/>
              </w:rPr>
              <w:t xml:space="preserve"> Schulleit</w:t>
            </w:r>
            <w:r>
              <w:rPr>
                <w:rFonts w:ascii="Arial" w:hAnsi="Arial"/>
                <w:b/>
                <w:sz w:val="18"/>
                <w:szCs w:val="18"/>
              </w:rPr>
              <w:t>erin/den Schulleiter</w:t>
            </w:r>
          </w:p>
        </w:tc>
      </w:tr>
      <w:tr w:rsidR="009516A6" w:rsidTr="009516A6">
        <w:trPr>
          <w:trHeight w:val="851"/>
        </w:trPr>
        <w:tc>
          <w:tcPr>
            <w:tcW w:w="5245" w:type="dxa"/>
          </w:tcPr>
          <w:p w:rsidR="009516A6" w:rsidRPr="00DA3680" w:rsidRDefault="009516A6" w:rsidP="009516A6">
            <w:pPr>
              <w:spacing w:before="60"/>
              <w:rPr>
                <w:rFonts w:ascii="Arial" w:hAnsi="Arial"/>
              </w:rPr>
            </w:pPr>
            <w:r w:rsidRPr="00DA3680">
              <w:rPr>
                <w:rFonts w:ascii="Arial" w:hAnsi="Arial"/>
              </w:rPr>
              <w:t>Familienname</w:t>
            </w:r>
          </w:p>
          <w:p w:rsidR="009516A6" w:rsidRPr="0068327A" w:rsidRDefault="009516A6" w:rsidP="009516A6">
            <w:pPr>
              <w:tabs>
                <w:tab w:val="left" w:pos="290"/>
              </w:tabs>
              <w:rPr>
                <w:rFonts w:ascii="Arial" w:hAnsi="Arial" w:cs="Arial"/>
                <w:b/>
                <w:bCs/>
                <w:sz w:val="22"/>
                <w:szCs w:val="22"/>
              </w:rPr>
            </w:pPr>
            <w:r>
              <w:rPr>
                <w:rFonts w:ascii="Arial" w:hAnsi="Arial"/>
                <w:b/>
                <w:bCs/>
                <w:sz w:val="22"/>
              </w:rPr>
              <w:tab/>
            </w:r>
            <w:sdt>
              <w:sdtPr>
                <w:rPr>
                  <w:rFonts w:ascii="Arial" w:hAnsi="Arial" w:cs="Arial"/>
                  <w:b/>
                  <w:bCs/>
                  <w:sz w:val="22"/>
                  <w:szCs w:val="22"/>
                </w:rPr>
                <w:id w:val="-22321995"/>
                <w:placeholder>
                  <w:docPart w:val="817D9B71E28143609DE2AEA4AC5158EE"/>
                </w:placeholder>
                <w:showingPlcHdr/>
                <w:text/>
              </w:sdtPr>
              <w:sdtEndPr/>
              <w:sdtContent>
                <w:r w:rsidRPr="00483656">
                  <w:rPr>
                    <w:rFonts w:ascii="Arial" w:hAnsi="Arial" w:cs="Arial"/>
                    <w:bCs/>
                    <w:sz w:val="22"/>
                    <w:szCs w:val="22"/>
                  </w:rPr>
                  <w:t xml:space="preserve">Text </w:t>
                </w:r>
                <w:r w:rsidRPr="00483656">
                  <w:rPr>
                    <w:rStyle w:val="Platzhaltertext"/>
                    <w:rFonts w:ascii="Arial" w:hAnsi="Arial" w:cs="Arial"/>
                    <w:color w:val="auto"/>
                    <w:sz w:val="22"/>
                    <w:szCs w:val="22"/>
                  </w:rPr>
                  <w:t>eingeben</w:t>
                </w:r>
              </w:sdtContent>
            </w:sdt>
          </w:p>
          <w:p w:rsidR="009516A6" w:rsidRDefault="009516A6" w:rsidP="009516A6">
            <w:pPr>
              <w:rPr>
                <w:rFonts w:ascii="Arial" w:hAnsi="Arial"/>
                <w:sz w:val="16"/>
              </w:rPr>
            </w:pPr>
          </w:p>
          <w:p w:rsidR="009516A6" w:rsidRPr="00483656" w:rsidRDefault="009516A6" w:rsidP="009516A6">
            <w:pPr>
              <w:tabs>
                <w:tab w:val="left" w:pos="3214"/>
              </w:tabs>
              <w:rPr>
                <w:rFonts w:ascii="Arial" w:hAnsi="Arial"/>
                <w:sz w:val="16"/>
              </w:rPr>
            </w:pPr>
          </w:p>
        </w:tc>
        <w:tc>
          <w:tcPr>
            <w:tcW w:w="2268" w:type="dxa"/>
          </w:tcPr>
          <w:p w:rsidR="009516A6" w:rsidRPr="00DA3680" w:rsidRDefault="009516A6" w:rsidP="009516A6">
            <w:pPr>
              <w:spacing w:before="60"/>
              <w:jc w:val="center"/>
              <w:rPr>
                <w:rFonts w:ascii="Arial" w:hAnsi="Arial"/>
              </w:rPr>
            </w:pPr>
            <w:r w:rsidRPr="00DA3680">
              <w:rPr>
                <w:rFonts w:ascii="Arial" w:hAnsi="Arial"/>
              </w:rPr>
              <w:t>1. Fach</w:t>
            </w:r>
          </w:p>
          <w:sdt>
            <w:sdtPr>
              <w:rPr>
                <w:rFonts w:ascii="Arial" w:hAnsi="Arial" w:cs="Arial"/>
                <w:b/>
                <w:sz w:val="22"/>
                <w:szCs w:val="22"/>
              </w:rPr>
              <w:id w:val="33618945"/>
              <w:placeholder>
                <w:docPart w:val="367E526BDB1B4003B4D18219AC750216"/>
              </w:placeholder>
              <w:showingPlcHdr/>
              <w:text/>
            </w:sdtPr>
            <w:sdtEndPr/>
            <w:sdtContent>
              <w:p w:rsidR="009516A6" w:rsidRDefault="009516A6" w:rsidP="009516A6">
                <w:pPr>
                  <w:jc w:val="center"/>
                  <w:rPr>
                    <w:rFonts w:ascii="Arial" w:hAnsi="Arial" w:cs="Arial"/>
                    <w:b/>
                    <w:sz w:val="22"/>
                    <w:szCs w:val="22"/>
                  </w:rPr>
                </w:pPr>
                <w:r w:rsidRPr="00B916DE">
                  <w:rPr>
                    <w:rStyle w:val="Platzhaltertext"/>
                    <w:rFonts w:ascii="Arial" w:hAnsi="Arial" w:cs="Arial"/>
                    <w:b/>
                    <w:sz w:val="22"/>
                    <w:szCs w:val="22"/>
                  </w:rPr>
                  <w:t>eingeben</w:t>
                </w:r>
              </w:p>
            </w:sdtContent>
          </w:sdt>
          <w:p w:rsidR="009516A6" w:rsidRPr="00483656" w:rsidRDefault="009516A6" w:rsidP="009516A6">
            <w:pPr>
              <w:rPr>
                <w:rFonts w:ascii="Arial" w:hAnsi="Arial" w:cs="Arial"/>
                <w:sz w:val="22"/>
                <w:szCs w:val="22"/>
              </w:rPr>
            </w:pPr>
          </w:p>
        </w:tc>
        <w:tc>
          <w:tcPr>
            <w:tcW w:w="1276" w:type="dxa"/>
          </w:tcPr>
          <w:p w:rsidR="009516A6" w:rsidRPr="00DA3680" w:rsidRDefault="009516A6" w:rsidP="009516A6">
            <w:pPr>
              <w:spacing w:before="60"/>
              <w:jc w:val="center"/>
              <w:rPr>
                <w:rFonts w:ascii="Arial" w:hAnsi="Arial"/>
              </w:rPr>
            </w:pPr>
            <w:r w:rsidRPr="00DA3680">
              <w:rPr>
                <w:rFonts w:ascii="Arial" w:hAnsi="Arial"/>
              </w:rPr>
              <w:t>Klasse/ Kurs</w:t>
            </w:r>
          </w:p>
          <w:sdt>
            <w:sdtPr>
              <w:rPr>
                <w:rFonts w:ascii="Arial" w:hAnsi="Arial"/>
              </w:rPr>
              <w:id w:val="-589539107"/>
              <w:placeholder>
                <w:docPart w:val="9D5988AED74D482192B069ADBCB6D440"/>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069145385"/>
              <w:placeholder>
                <w:docPart w:val="F6DB14E5CA0348A283649051A4EFA7A9"/>
              </w:placeholder>
              <w:showingPlcHdr/>
              <w:text w:multiLine="1"/>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c>
          <w:tcPr>
            <w:tcW w:w="1770" w:type="dxa"/>
          </w:tcPr>
          <w:p w:rsidR="009516A6" w:rsidRPr="00DA3680" w:rsidRDefault="009516A6" w:rsidP="009516A6">
            <w:pPr>
              <w:spacing w:before="60"/>
              <w:jc w:val="center"/>
              <w:rPr>
                <w:rFonts w:ascii="Arial" w:hAnsi="Arial"/>
              </w:rPr>
            </w:pPr>
            <w:r w:rsidRPr="00DA3680">
              <w:rPr>
                <w:rFonts w:ascii="Arial" w:hAnsi="Arial"/>
              </w:rPr>
              <w:t>Datum</w:t>
            </w:r>
          </w:p>
          <w:sdt>
            <w:sdtPr>
              <w:rPr>
                <w:rFonts w:ascii="Arial" w:hAnsi="Arial"/>
              </w:rPr>
              <w:id w:val="40558238"/>
              <w:placeholder>
                <w:docPart w:val="8D9436ED272C4EF5AA9C42100580D884"/>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355496988"/>
              <w:placeholder>
                <w:docPart w:val="64D47CE6C6704FF987A51F0E87A439B3"/>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r>
      <w:tr w:rsidR="009516A6" w:rsidTr="009516A6">
        <w:trPr>
          <w:trHeight w:val="851"/>
        </w:trPr>
        <w:tc>
          <w:tcPr>
            <w:tcW w:w="5245" w:type="dxa"/>
            <w:tcBorders>
              <w:bottom w:val="nil"/>
            </w:tcBorders>
          </w:tcPr>
          <w:p w:rsidR="009516A6" w:rsidRPr="00DA3680" w:rsidRDefault="009516A6" w:rsidP="009516A6">
            <w:pPr>
              <w:rPr>
                <w:rFonts w:ascii="Arial" w:hAnsi="Arial"/>
              </w:rPr>
            </w:pPr>
            <w:r w:rsidRPr="00DA3680">
              <w:rPr>
                <w:rFonts w:ascii="Arial" w:hAnsi="Arial"/>
              </w:rPr>
              <w:t>Vorname</w:t>
            </w:r>
          </w:p>
          <w:p w:rsidR="009516A6" w:rsidRPr="0068327A" w:rsidRDefault="009516A6" w:rsidP="009516A6">
            <w:pPr>
              <w:tabs>
                <w:tab w:val="left" w:pos="356"/>
              </w:tabs>
              <w:rPr>
                <w:rFonts w:ascii="Arial" w:hAnsi="Arial" w:cs="Arial"/>
                <w:b/>
                <w:sz w:val="22"/>
                <w:szCs w:val="22"/>
              </w:rPr>
            </w:pPr>
            <w:r>
              <w:rPr>
                <w:rFonts w:ascii="Arial" w:hAnsi="Arial"/>
                <w:b/>
                <w:sz w:val="24"/>
                <w:szCs w:val="24"/>
              </w:rPr>
              <w:tab/>
            </w:r>
            <w:sdt>
              <w:sdtPr>
                <w:rPr>
                  <w:rFonts w:ascii="Arial" w:hAnsi="Arial" w:cs="Arial"/>
                  <w:b/>
                  <w:bCs/>
                  <w:sz w:val="22"/>
                  <w:szCs w:val="22"/>
                </w:rPr>
                <w:id w:val="561295053"/>
                <w:placeholder>
                  <w:docPart w:val="4A3B76B6C6EA4AF687F88384E869C3A8"/>
                </w:placeholder>
                <w:showingPlcHdr/>
                <w:text w:multiLine="1"/>
              </w:sdtPr>
              <w:sdtEndPr/>
              <w:sdtContent>
                <w:r w:rsidRPr="00483656">
                  <w:rPr>
                    <w:rFonts w:ascii="Arial" w:hAnsi="Arial" w:cs="Arial"/>
                    <w:bCs/>
                    <w:sz w:val="22"/>
                    <w:szCs w:val="22"/>
                  </w:rPr>
                  <w:t xml:space="preserve">Text </w:t>
                </w:r>
                <w:r w:rsidRPr="00483656">
                  <w:rPr>
                    <w:rStyle w:val="Platzhaltertext"/>
                    <w:rFonts w:ascii="Arial" w:hAnsi="Arial" w:cs="Arial"/>
                    <w:color w:val="auto"/>
                    <w:sz w:val="22"/>
                    <w:szCs w:val="22"/>
                  </w:rPr>
                  <w:t>eingeben</w:t>
                </w:r>
              </w:sdtContent>
            </w:sdt>
          </w:p>
          <w:p w:rsidR="009516A6" w:rsidRDefault="009516A6" w:rsidP="009516A6">
            <w:pPr>
              <w:tabs>
                <w:tab w:val="left" w:pos="356"/>
              </w:tabs>
              <w:rPr>
                <w:rFonts w:ascii="Arial" w:hAnsi="Arial"/>
                <w:sz w:val="16"/>
              </w:rPr>
            </w:pPr>
          </w:p>
        </w:tc>
        <w:tc>
          <w:tcPr>
            <w:tcW w:w="2268" w:type="dxa"/>
          </w:tcPr>
          <w:p w:rsidR="009516A6" w:rsidRPr="00735811" w:rsidRDefault="009516A6" w:rsidP="009516A6">
            <w:pPr>
              <w:spacing w:before="60"/>
              <w:jc w:val="center"/>
              <w:rPr>
                <w:rFonts w:ascii="Arial" w:hAnsi="Arial"/>
              </w:rPr>
            </w:pPr>
            <w:r w:rsidRPr="00735811">
              <w:rPr>
                <w:rFonts w:ascii="Arial" w:hAnsi="Arial"/>
              </w:rPr>
              <w:t>2. Fach</w:t>
            </w:r>
          </w:p>
          <w:sdt>
            <w:sdtPr>
              <w:rPr>
                <w:rFonts w:ascii="Arial" w:hAnsi="Arial" w:cs="Arial"/>
                <w:b/>
                <w:sz w:val="22"/>
                <w:szCs w:val="22"/>
              </w:rPr>
              <w:id w:val="-282033368"/>
              <w:placeholder>
                <w:docPart w:val="35A6B831BC6D4991B70A54B17554E73C"/>
              </w:placeholder>
              <w:showingPlcHdr/>
              <w:text/>
            </w:sdtPr>
            <w:sdtEndPr/>
            <w:sdtContent>
              <w:p w:rsidR="009516A6" w:rsidRPr="00396040" w:rsidRDefault="009516A6" w:rsidP="009516A6">
                <w:pPr>
                  <w:jc w:val="center"/>
                  <w:rPr>
                    <w:rFonts w:ascii="Arial" w:hAnsi="Arial" w:cs="Arial"/>
                    <w:b/>
                    <w:sz w:val="22"/>
                    <w:szCs w:val="22"/>
                  </w:rPr>
                </w:pPr>
                <w:r w:rsidRPr="00396040">
                  <w:rPr>
                    <w:rStyle w:val="Platzhaltertext"/>
                    <w:rFonts w:ascii="Arial" w:hAnsi="Arial" w:cs="Arial"/>
                    <w:b/>
                    <w:sz w:val="22"/>
                    <w:szCs w:val="22"/>
                  </w:rPr>
                  <w:t>eingeben</w:t>
                </w:r>
              </w:p>
            </w:sdtContent>
          </w:sdt>
        </w:tc>
        <w:tc>
          <w:tcPr>
            <w:tcW w:w="1276" w:type="dxa"/>
          </w:tcPr>
          <w:p w:rsidR="009516A6" w:rsidRPr="00DA3680" w:rsidRDefault="009516A6" w:rsidP="009516A6">
            <w:pPr>
              <w:spacing w:before="60"/>
              <w:jc w:val="center"/>
              <w:rPr>
                <w:rFonts w:ascii="Arial" w:hAnsi="Arial"/>
              </w:rPr>
            </w:pPr>
            <w:r w:rsidRPr="00DA3680">
              <w:rPr>
                <w:rFonts w:ascii="Arial" w:hAnsi="Arial"/>
              </w:rPr>
              <w:t>Klasse/ Kurs</w:t>
            </w:r>
          </w:p>
          <w:sdt>
            <w:sdtPr>
              <w:rPr>
                <w:rFonts w:ascii="Arial" w:hAnsi="Arial"/>
              </w:rPr>
              <w:id w:val="-1660844317"/>
              <w:placeholder>
                <w:docPart w:val="5F4AFCC86BBF4534B9729296192F9D59"/>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503890701"/>
              <w:placeholder>
                <w:docPart w:val="F59CCEBC54AA4255977A1F0BED68C8DE"/>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c>
          <w:tcPr>
            <w:tcW w:w="1770" w:type="dxa"/>
          </w:tcPr>
          <w:p w:rsidR="009516A6" w:rsidRPr="00DA3680" w:rsidRDefault="009516A6" w:rsidP="009516A6">
            <w:pPr>
              <w:spacing w:before="60"/>
              <w:jc w:val="center"/>
              <w:rPr>
                <w:rFonts w:ascii="Arial" w:hAnsi="Arial"/>
              </w:rPr>
            </w:pPr>
            <w:r w:rsidRPr="00DA3680">
              <w:rPr>
                <w:rFonts w:ascii="Arial" w:hAnsi="Arial"/>
              </w:rPr>
              <w:t>Datum</w:t>
            </w:r>
          </w:p>
          <w:sdt>
            <w:sdtPr>
              <w:rPr>
                <w:rFonts w:ascii="Arial" w:hAnsi="Arial"/>
              </w:rPr>
              <w:id w:val="627785"/>
              <w:placeholder>
                <w:docPart w:val="38049F0EAD5C4850BD3E021E6ADC4246"/>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553472759"/>
              <w:placeholder>
                <w:docPart w:val="FAADF852AD8349FB8471D56D511904A5"/>
              </w:placeholder>
              <w:showingPlcHdr/>
              <w:text/>
            </w:sdtPr>
            <w:sdtEndPr/>
            <w:sdtContent>
              <w:p w:rsidR="009516A6" w:rsidRPr="007A7688" w:rsidRDefault="009516A6" w:rsidP="009516A6">
                <w:pPr>
                  <w:jc w:val="center"/>
                  <w:rPr>
                    <w:rFonts w:ascii="Arial" w:hAnsi="Arial"/>
                  </w:rPr>
                </w:pPr>
                <w:r w:rsidRPr="005F4B30">
                  <w:rPr>
                    <w:rStyle w:val="Platzhaltertext"/>
                    <w:rFonts w:ascii="Arial" w:hAnsi="Arial" w:cs="Arial"/>
                  </w:rPr>
                  <w:t>eingeben</w:t>
                </w:r>
              </w:p>
            </w:sdtContent>
          </w:sdt>
        </w:tc>
      </w:tr>
      <w:tr w:rsidR="009516A6" w:rsidTr="009516A6">
        <w:trPr>
          <w:trHeight w:val="851"/>
        </w:trPr>
        <w:tc>
          <w:tcPr>
            <w:tcW w:w="5245" w:type="dxa"/>
          </w:tcPr>
          <w:p w:rsidR="009516A6" w:rsidRPr="00DA3680" w:rsidRDefault="009516A6" w:rsidP="009516A6">
            <w:pPr>
              <w:rPr>
                <w:rFonts w:ascii="Arial" w:hAnsi="Arial"/>
              </w:rPr>
            </w:pPr>
            <w:r w:rsidRPr="00DA3680">
              <w:rPr>
                <w:rFonts w:ascii="Arial" w:hAnsi="Arial"/>
              </w:rPr>
              <w:t>Ausbildungsschule, Schulort, Seminar</w:t>
            </w:r>
          </w:p>
          <w:p w:rsidR="009516A6" w:rsidRDefault="009516A6" w:rsidP="009516A6">
            <w:pPr>
              <w:rPr>
                <w:rFonts w:ascii="Arial" w:hAnsi="Arial"/>
                <w:sz w:val="16"/>
              </w:rPr>
            </w:pPr>
          </w:p>
          <w:p w:rsidR="009516A6" w:rsidRPr="0068327A" w:rsidRDefault="009516A6" w:rsidP="009516A6">
            <w:pPr>
              <w:tabs>
                <w:tab w:val="left" w:pos="356"/>
              </w:tabs>
              <w:rPr>
                <w:rFonts w:ascii="Arial" w:hAnsi="Arial" w:cs="Arial"/>
                <w:b/>
                <w:bCs/>
                <w:sz w:val="22"/>
                <w:szCs w:val="22"/>
              </w:rPr>
            </w:pPr>
            <w:r>
              <w:rPr>
                <w:rFonts w:ascii="Arial" w:hAnsi="Arial"/>
                <w:b/>
                <w:bCs/>
                <w:sz w:val="22"/>
              </w:rPr>
              <w:tab/>
            </w:r>
            <w:sdt>
              <w:sdtPr>
                <w:rPr>
                  <w:rFonts w:ascii="Arial" w:hAnsi="Arial" w:cs="Arial"/>
                  <w:b/>
                  <w:bCs/>
                  <w:sz w:val="22"/>
                  <w:szCs w:val="22"/>
                </w:rPr>
                <w:id w:val="-72511444"/>
                <w:placeholder>
                  <w:docPart w:val="52D4ABF9D9B544D5BE00466AF2C61152"/>
                </w:placeholder>
                <w:showingPlcHdr/>
                <w:text w:multiLine="1"/>
              </w:sdtPr>
              <w:sdtEndPr/>
              <w:sdtContent>
                <w:r>
                  <w:rPr>
                    <w:rStyle w:val="Platzhaltertext"/>
                    <w:rFonts w:ascii="Arial" w:hAnsi="Arial" w:cs="Arial"/>
                    <w:b/>
                    <w:sz w:val="22"/>
                    <w:szCs w:val="22"/>
                  </w:rPr>
                  <w:t>Schule</w:t>
                </w:r>
                <w:r w:rsidRPr="0068327A">
                  <w:rPr>
                    <w:rStyle w:val="Platzhaltertext"/>
                    <w:rFonts w:ascii="Arial" w:hAnsi="Arial" w:cs="Arial"/>
                    <w:b/>
                    <w:sz w:val="22"/>
                    <w:szCs w:val="22"/>
                  </w:rPr>
                  <w:t xml:space="preserve"> eingeben</w:t>
                </w:r>
              </w:sdtContent>
            </w:sdt>
          </w:p>
          <w:p w:rsidR="009516A6" w:rsidRDefault="009516A6" w:rsidP="009516A6">
            <w:pPr>
              <w:tabs>
                <w:tab w:val="left" w:pos="356"/>
              </w:tabs>
              <w:rPr>
                <w:rFonts w:ascii="Arial" w:hAnsi="Arial" w:cs="Arial"/>
                <w:b/>
                <w:bCs/>
                <w:sz w:val="22"/>
                <w:szCs w:val="22"/>
              </w:rPr>
            </w:pPr>
            <w:r>
              <w:rPr>
                <w:rFonts w:ascii="Arial" w:hAnsi="Arial"/>
                <w:sz w:val="22"/>
                <w:szCs w:val="22"/>
              </w:rPr>
              <w:tab/>
            </w:r>
            <w:sdt>
              <w:sdtPr>
                <w:rPr>
                  <w:rFonts w:ascii="Arial" w:hAnsi="Arial" w:cs="Arial"/>
                  <w:b/>
                  <w:bCs/>
                  <w:sz w:val="22"/>
                  <w:szCs w:val="22"/>
                </w:rPr>
                <w:id w:val="1978108029"/>
                <w:placeholder>
                  <w:docPart w:val="0576B5454A6B4B7D8420514A48B0EA6A"/>
                </w:placeholder>
                <w:showingPlcHdr/>
                <w:text/>
              </w:sdtPr>
              <w:sdtEndPr/>
              <w:sdtContent>
                <w:r>
                  <w:rPr>
                    <w:rStyle w:val="Platzhaltertext"/>
                    <w:rFonts w:ascii="Arial" w:hAnsi="Arial" w:cs="Arial"/>
                    <w:b/>
                    <w:sz w:val="22"/>
                    <w:szCs w:val="22"/>
                  </w:rPr>
                  <w:t>Seminar</w:t>
                </w:r>
                <w:r w:rsidRPr="0068327A">
                  <w:rPr>
                    <w:rStyle w:val="Platzhaltertext"/>
                    <w:rFonts w:ascii="Arial" w:hAnsi="Arial" w:cs="Arial"/>
                    <w:b/>
                    <w:sz w:val="22"/>
                    <w:szCs w:val="22"/>
                  </w:rPr>
                  <w:t xml:space="preserve"> eingeben</w:t>
                </w:r>
              </w:sdtContent>
            </w:sdt>
          </w:p>
          <w:p w:rsidR="009516A6" w:rsidRPr="009516A6" w:rsidRDefault="009516A6" w:rsidP="009516A6">
            <w:pPr>
              <w:tabs>
                <w:tab w:val="left" w:pos="356"/>
              </w:tabs>
              <w:rPr>
                <w:rFonts w:ascii="Arial" w:hAnsi="Arial" w:cs="Arial"/>
                <w:b/>
                <w:bCs/>
                <w:sz w:val="22"/>
                <w:szCs w:val="22"/>
              </w:rPr>
            </w:pPr>
          </w:p>
        </w:tc>
        <w:tc>
          <w:tcPr>
            <w:tcW w:w="2268" w:type="dxa"/>
          </w:tcPr>
          <w:p w:rsidR="009516A6" w:rsidRDefault="009516A6" w:rsidP="009516A6">
            <w:pPr>
              <w:spacing w:before="60"/>
              <w:jc w:val="center"/>
              <w:rPr>
                <w:rFonts w:ascii="Arial" w:hAnsi="Arial"/>
              </w:rPr>
            </w:pPr>
            <w:r w:rsidRPr="00DA3680">
              <w:rPr>
                <w:rFonts w:ascii="Arial" w:hAnsi="Arial"/>
              </w:rPr>
              <w:t>3. zusätzliches</w:t>
            </w:r>
            <w:r w:rsidRPr="00DA3680">
              <w:rPr>
                <w:rFonts w:ascii="Arial" w:hAnsi="Arial"/>
              </w:rPr>
              <w:br/>
              <w:t>Ausbildungsfach</w:t>
            </w:r>
          </w:p>
          <w:sdt>
            <w:sdtPr>
              <w:rPr>
                <w:rFonts w:ascii="Arial" w:hAnsi="Arial"/>
                <w:b/>
                <w:sz w:val="22"/>
                <w:szCs w:val="22"/>
              </w:rPr>
              <w:id w:val="-1353174884"/>
              <w:placeholder>
                <w:docPart w:val="63D5D455FB04421C9F60E8338E45B161"/>
              </w:placeholder>
              <w:showingPlcHdr/>
              <w:text/>
            </w:sdtPr>
            <w:sdtEndPr/>
            <w:sdtContent>
              <w:p w:rsidR="009516A6" w:rsidRPr="0004207B" w:rsidRDefault="009516A6" w:rsidP="009516A6">
                <w:pPr>
                  <w:jc w:val="center"/>
                  <w:rPr>
                    <w:rFonts w:ascii="Arial" w:hAnsi="Arial"/>
                    <w:b/>
                    <w:sz w:val="22"/>
                    <w:szCs w:val="22"/>
                  </w:rPr>
                </w:pPr>
                <w:r w:rsidRPr="0004207B">
                  <w:rPr>
                    <w:rStyle w:val="Platzhaltertext"/>
                    <w:rFonts w:ascii="Arial" w:hAnsi="Arial" w:cs="Arial"/>
                    <w:b/>
                    <w:sz w:val="22"/>
                    <w:szCs w:val="22"/>
                  </w:rPr>
                  <w:t>eingeben</w:t>
                </w:r>
              </w:p>
            </w:sdtContent>
          </w:sdt>
        </w:tc>
        <w:tc>
          <w:tcPr>
            <w:tcW w:w="1276" w:type="dxa"/>
          </w:tcPr>
          <w:p w:rsidR="009516A6" w:rsidRPr="00DA3680" w:rsidRDefault="009516A6" w:rsidP="009516A6">
            <w:pPr>
              <w:spacing w:before="60"/>
              <w:jc w:val="center"/>
              <w:rPr>
                <w:rFonts w:ascii="Arial" w:hAnsi="Arial"/>
              </w:rPr>
            </w:pPr>
            <w:r w:rsidRPr="00DA3680">
              <w:rPr>
                <w:rFonts w:ascii="Arial" w:hAnsi="Arial"/>
              </w:rPr>
              <w:t>Klasse/ Kurs</w:t>
            </w:r>
          </w:p>
          <w:sdt>
            <w:sdtPr>
              <w:rPr>
                <w:rFonts w:ascii="Arial" w:hAnsi="Arial"/>
              </w:rPr>
              <w:id w:val="1326717331"/>
              <w:placeholder>
                <w:docPart w:val="B0A69D1DAC814D7FAECE402017E85FF9"/>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1874267737"/>
              <w:placeholder>
                <w:docPart w:val="230310CD8C1643039AB44801EBAF44E2"/>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tc>
        <w:tc>
          <w:tcPr>
            <w:tcW w:w="1770" w:type="dxa"/>
          </w:tcPr>
          <w:p w:rsidR="009516A6" w:rsidRPr="00DA3680" w:rsidRDefault="009516A6" w:rsidP="009516A6">
            <w:pPr>
              <w:spacing w:before="60"/>
              <w:jc w:val="center"/>
              <w:rPr>
                <w:rFonts w:ascii="Arial" w:hAnsi="Arial"/>
              </w:rPr>
            </w:pPr>
            <w:r w:rsidRPr="00DA3680">
              <w:rPr>
                <w:rFonts w:ascii="Arial" w:hAnsi="Arial"/>
              </w:rPr>
              <w:t>Datum</w:t>
            </w:r>
          </w:p>
          <w:sdt>
            <w:sdtPr>
              <w:rPr>
                <w:rFonts w:ascii="Arial" w:hAnsi="Arial"/>
              </w:rPr>
              <w:id w:val="-1938897392"/>
              <w:placeholder>
                <w:docPart w:val="DE7A88A2E12642AF8A107E862EF15336"/>
              </w:placeholder>
              <w:showingPlcHdr/>
              <w:text/>
            </w:sdtPr>
            <w:sdtEndPr/>
            <w:sdtContent>
              <w:p w:rsidR="009516A6" w:rsidRDefault="009516A6" w:rsidP="009516A6">
                <w:pPr>
                  <w:jc w:val="center"/>
                  <w:rPr>
                    <w:rFonts w:ascii="Arial" w:hAnsi="Arial"/>
                  </w:rPr>
                </w:pPr>
                <w:r w:rsidRPr="005F4B30">
                  <w:rPr>
                    <w:rStyle w:val="Platzhaltertext"/>
                    <w:rFonts w:ascii="Arial" w:hAnsi="Arial" w:cs="Arial"/>
                  </w:rPr>
                  <w:t>eingeben</w:t>
                </w:r>
              </w:p>
            </w:sdtContent>
          </w:sdt>
          <w:sdt>
            <w:sdtPr>
              <w:rPr>
                <w:rFonts w:ascii="Arial" w:hAnsi="Arial"/>
              </w:rPr>
              <w:id w:val="-274790287"/>
              <w:placeholder>
                <w:docPart w:val="700290808FAE4DA0B143E42F97F7BC22"/>
              </w:placeholder>
              <w:showingPlcHdr/>
              <w:text/>
            </w:sdtPr>
            <w:sdtEndPr/>
            <w:sdtContent>
              <w:p w:rsidR="009516A6" w:rsidRPr="007A7688" w:rsidRDefault="009516A6" w:rsidP="009516A6">
                <w:pPr>
                  <w:jc w:val="center"/>
                  <w:rPr>
                    <w:rFonts w:ascii="Arial" w:hAnsi="Arial"/>
                  </w:rPr>
                </w:pPr>
                <w:r w:rsidRPr="005F4B30">
                  <w:rPr>
                    <w:rStyle w:val="Platzhaltertext"/>
                    <w:rFonts w:ascii="Arial" w:hAnsi="Arial" w:cs="Arial"/>
                  </w:rPr>
                  <w:t>eingeben</w:t>
                </w:r>
              </w:p>
            </w:sdtContent>
          </w:sdt>
        </w:tc>
      </w:tr>
      <w:tr w:rsidR="00C81D5D" w:rsidTr="00C81D5D">
        <w:trPr>
          <w:trHeight w:val="249"/>
        </w:trPr>
        <w:tc>
          <w:tcPr>
            <w:tcW w:w="10559" w:type="dxa"/>
            <w:gridSpan w:val="4"/>
            <w:tcBorders>
              <w:left w:val="single" w:sz="4" w:space="0" w:color="FFFFFF" w:themeColor="background1"/>
              <w:right w:val="single" w:sz="4" w:space="0" w:color="FFFFFF" w:themeColor="background1"/>
            </w:tcBorders>
          </w:tcPr>
          <w:p w:rsidR="00C81D5D" w:rsidRPr="00DA3680" w:rsidRDefault="00C81D5D" w:rsidP="009516A6">
            <w:pPr>
              <w:spacing w:before="60"/>
              <w:jc w:val="center"/>
              <w:rPr>
                <w:rFonts w:ascii="Arial" w:hAnsi="Arial"/>
              </w:rPr>
            </w:pPr>
          </w:p>
        </w:tc>
      </w:tr>
      <w:tr w:rsidR="00C81D5D" w:rsidTr="00F30339">
        <w:trPr>
          <w:trHeight w:val="851"/>
        </w:trPr>
        <w:tc>
          <w:tcPr>
            <w:tcW w:w="8789" w:type="dxa"/>
            <w:gridSpan w:val="3"/>
          </w:tcPr>
          <w:p w:rsidR="00C81D5D" w:rsidRPr="00DA3680" w:rsidRDefault="00C81D5D" w:rsidP="00C81D5D">
            <w:pPr>
              <w:spacing w:before="60"/>
              <w:rPr>
                <w:rFonts w:ascii="Arial" w:hAnsi="Arial"/>
              </w:rPr>
            </w:pPr>
            <w:r>
              <w:rPr>
                <w:rFonts w:ascii="Arial" w:hAnsi="Arial" w:cs="Arial"/>
                <w:b/>
                <w:bCs/>
              </w:rPr>
              <w:t>Gegebenenfalls:</w:t>
            </w:r>
            <w:r>
              <w:rPr>
                <w:rFonts w:ascii="Arial" w:hAnsi="Arial" w:cs="Arial"/>
                <w:b/>
                <w:bCs/>
              </w:rPr>
              <w:br/>
              <w:t>fachbezogene Beurteilung eines zusätzlichen Ausbildungsfachs (mit Note) gemäß § 29 Abs. 3 GymPO</w:t>
            </w:r>
          </w:p>
        </w:tc>
        <w:tc>
          <w:tcPr>
            <w:tcW w:w="1770" w:type="dxa"/>
          </w:tcPr>
          <w:p w:rsidR="00C81D5D" w:rsidRPr="006248D8" w:rsidRDefault="00C81D5D" w:rsidP="00C81D5D">
            <w:pPr>
              <w:rPr>
                <w:rFonts w:ascii="Arial" w:hAnsi="Arial" w:cs="Arial"/>
                <w:b/>
                <w:bCs/>
              </w:rPr>
            </w:pPr>
            <w:r w:rsidRPr="006248D8">
              <w:rPr>
                <w:rFonts w:ascii="Arial" w:hAnsi="Arial" w:cs="Arial"/>
                <w:b/>
                <w:bCs/>
              </w:rPr>
              <w:t>Fach:</w:t>
            </w:r>
          </w:p>
          <w:sdt>
            <w:sdtPr>
              <w:rPr>
                <w:rFonts w:ascii="Arial" w:hAnsi="Arial"/>
                <w:b/>
                <w:sz w:val="22"/>
                <w:szCs w:val="22"/>
              </w:rPr>
              <w:id w:val="1682158888"/>
              <w:placeholder>
                <w:docPart w:val="02BA643C12564F20B41B4B706C1A5469"/>
              </w:placeholder>
              <w:showingPlcHdr/>
              <w:text/>
            </w:sdtPr>
            <w:sdtEndPr/>
            <w:sdtContent>
              <w:p w:rsidR="00C81D5D" w:rsidRDefault="00C81D5D" w:rsidP="00C81D5D">
                <w:pPr>
                  <w:jc w:val="center"/>
                  <w:rPr>
                    <w:rFonts w:ascii="Arial" w:hAnsi="Arial"/>
                    <w:b/>
                  </w:rPr>
                </w:pPr>
                <w:r w:rsidRPr="006248D8">
                  <w:rPr>
                    <w:rStyle w:val="Platzhaltertext"/>
                    <w:rFonts w:ascii="Arial" w:hAnsi="Arial" w:cs="Arial"/>
                    <w:b/>
                    <w:color w:val="auto"/>
                    <w:sz w:val="22"/>
                    <w:szCs w:val="22"/>
                  </w:rPr>
                  <w:t>eingeben</w:t>
                </w:r>
              </w:p>
            </w:sdtContent>
          </w:sdt>
          <w:p w:rsidR="00C81D5D" w:rsidRPr="00DA3680" w:rsidRDefault="00C81D5D" w:rsidP="009516A6">
            <w:pPr>
              <w:spacing w:before="60"/>
              <w:jc w:val="center"/>
              <w:rPr>
                <w:rFonts w:ascii="Arial" w:hAnsi="Arial"/>
              </w:rPr>
            </w:pPr>
          </w:p>
        </w:tc>
      </w:tr>
      <w:tr w:rsidR="00C81D5D" w:rsidTr="00D86888">
        <w:trPr>
          <w:trHeight w:val="851"/>
        </w:trPr>
        <w:tc>
          <w:tcPr>
            <w:tcW w:w="8789" w:type="dxa"/>
            <w:gridSpan w:val="3"/>
          </w:tcPr>
          <w:sdt>
            <w:sdtPr>
              <w:rPr>
                <w:rFonts w:ascii="Arial" w:hAnsi="Arial" w:cs="Arial"/>
              </w:rPr>
              <w:id w:val="715700690"/>
              <w:placeholder>
                <w:docPart w:val="87821D36725846F8A2C8C5374FDA08D8"/>
              </w:placeholder>
              <w:showingPlcHdr/>
              <w:text/>
            </w:sdtPr>
            <w:sdtEndPr/>
            <w:sdtContent>
              <w:p w:rsidR="00C81D5D" w:rsidRPr="005F4B30" w:rsidRDefault="00C81D5D" w:rsidP="00C81D5D">
                <w:pPr>
                  <w:rPr>
                    <w:rFonts w:ascii="Arial" w:hAnsi="Arial" w:cs="Arial"/>
                  </w:rPr>
                </w:pPr>
                <w:r w:rsidRPr="00483656">
                  <w:rPr>
                    <w:rFonts w:ascii="Arial" w:hAnsi="Arial" w:cs="Arial"/>
                  </w:rPr>
                  <w:t xml:space="preserve">Text </w:t>
                </w:r>
                <w:r w:rsidRPr="00483656">
                  <w:rPr>
                    <w:rStyle w:val="Platzhaltertext"/>
                    <w:rFonts w:ascii="Arial" w:hAnsi="Arial" w:cs="Arial"/>
                    <w:color w:val="auto"/>
                  </w:rPr>
                  <w:t>eingeben</w:t>
                </w:r>
              </w:p>
            </w:sdtContent>
          </w:sdt>
          <w:p w:rsidR="00C81D5D" w:rsidRPr="00DA3680" w:rsidRDefault="00C81D5D" w:rsidP="009516A6">
            <w:pPr>
              <w:spacing w:before="60"/>
              <w:jc w:val="center"/>
              <w:rPr>
                <w:rFonts w:ascii="Arial" w:hAnsi="Arial"/>
              </w:rPr>
            </w:pPr>
          </w:p>
        </w:tc>
        <w:tc>
          <w:tcPr>
            <w:tcW w:w="1770" w:type="dxa"/>
          </w:tcPr>
          <w:p w:rsidR="00C81D5D" w:rsidRDefault="00C81D5D" w:rsidP="00C81D5D">
            <w:pPr>
              <w:rPr>
                <w:rFonts w:ascii="Arial" w:hAnsi="Arial" w:cs="Arial"/>
                <w:b/>
                <w:bCs/>
              </w:rPr>
            </w:pPr>
            <w:r>
              <w:rPr>
                <w:rFonts w:ascii="Arial" w:hAnsi="Arial" w:cs="Arial"/>
                <w:b/>
                <w:bCs/>
              </w:rPr>
              <w:t>Note</w:t>
            </w:r>
          </w:p>
          <w:p w:rsidR="00C81D5D" w:rsidRDefault="00C81D5D" w:rsidP="00C81D5D">
            <w:pPr>
              <w:rPr>
                <w:rFonts w:ascii="Arial" w:hAnsi="Arial" w:cs="Arial"/>
                <w:sz w:val="16"/>
              </w:rPr>
            </w:pPr>
            <w:r>
              <w:rPr>
                <w:rFonts w:ascii="Arial" w:hAnsi="Arial" w:cs="Arial"/>
                <w:sz w:val="16"/>
              </w:rPr>
              <w:t>zusätzliches</w:t>
            </w:r>
          </w:p>
          <w:p w:rsidR="00C81D5D" w:rsidRDefault="00C81D5D" w:rsidP="00C81D5D">
            <w:pPr>
              <w:rPr>
                <w:rFonts w:ascii="Arial" w:hAnsi="Arial" w:cs="Arial"/>
                <w:sz w:val="16"/>
              </w:rPr>
            </w:pPr>
            <w:r>
              <w:rPr>
                <w:rFonts w:ascii="Arial" w:hAnsi="Arial" w:cs="Arial"/>
                <w:sz w:val="16"/>
              </w:rPr>
              <w:t>Ausbildungsfach:</w:t>
            </w:r>
          </w:p>
          <w:p w:rsidR="00C81D5D" w:rsidRDefault="00C81D5D" w:rsidP="00C81D5D">
            <w:pPr>
              <w:rPr>
                <w:rFonts w:ascii="Arial" w:hAnsi="Arial" w:cs="Arial"/>
                <w:sz w:val="16"/>
              </w:rPr>
            </w:pPr>
          </w:p>
          <w:sdt>
            <w:sdtPr>
              <w:rPr>
                <w:rFonts w:ascii="Arial" w:hAnsi="Arial"/>
                <w:sz w:val="24"/>
                <w:szCs w:val="24"/>
              </w:rPr>
              <w:id w:val="1369648931"/>
              <w:placeholder>
                <w:docPart w:val="51DFB547FF624650B56661E0BFF82446"/>
              </w:placeholder>
              <w:showingPlcHdr/>
              <w:text/>
            </w:sdtPr>
            <w:sdtEndPr/>
            <w:sdtContent>
              <w:p w:rsidR="00C81D5D" w:rsidRPr="00DA3680" w:rsidRDefault="00C81D5D" w:rsidP="00C81D5D">
                <w:pPr>
                  <w:spacing w:before="60"/>
                  <w:rPr>
                    <w:rFonts w:ascii="Arial" w:hAnsi="Arial"/>
                  </w:rPr>
                </w:pPr>
                <w:r w:rsidRPr="00483656">
                  <w:rPr>
                    <w:rFonts w:ascii="Arial" w:hAnsi="Arial"/>
                    <w:sz w:val="24"/>
                    <w:szCs w:val="24"/>
                  </w:rPr>
                  <w:t xml:space="preserve">Text </w:t>
                </w:r>
                <w:r w:rsidRPr="00483656">
                  <w:rPr>
                    <w:rStyle w:val="Platzhaltertext"/>
                    <w:rFonts w:ascii="Arial" w:hAnsi="Arial" w:cs="Arial"/>
                    <w:color w:val="auto"/>
                    <w:sz w:val="24"/>
                    <w:szCs w:val="24"/>
                  </w:rPr>
                  <w:t>eingeben</w:t>
                </w:r>
              </w:p>
            </w:sdtContent>
          </w:sdt>
        </w:tc>
      </w:tr>
    </w:tbl>
    <w:p w:rsidR="006D2F67" w:rsidRDefault="006D2F67">
      <w:pPr>
        <w:rPr>
          <w:rFonts w:ascii="Arial" w:hAnsi="Arial"/>
          <w:sz w:val="16"/>
        </w:rPr>
      </w:pPr>
    </w:p>
    <w:p w:rsidR="006D2F67" w:rsidRDefault="006D2F67">
      <w:pPr>
        <w:rPr>
          <w:rFonts w:ascii="Arial" w:hAnsi="Arial"/>
          <w:sz w:val="16"/>
        </w:rPr>
      </w:pPr>
    </w:p>
    <w:p w:rsidR="006528D1" w:rsidRDefault="006528D1">
      <w:pPr>
        <w:rPr>
          <w:rFonts w:ascii="Arial" w:hAnsi="Arial"/>
          <w:sz w:val="16"/>
        </w:rPr>
      </w:pPr>
    </w:p>
    <w:p w:rsidR="003F64D9" w:rsidRDefault="003F64D9">
      <w:pPr>
        <w:rPr>
          <w:rFonts w:ascii="Arial" w:hAnsi="Arial"/>
          <w:sz w:val="16"/>
        </w:rPr>
      </w:pPr>
    </w:p>
    <w:p w:rsidR="00685CEC" w:rsidRDefault="00685CEC">
      <w:pPr>
        <w:rPr>
          <w:rFonts w:ascii="Arial" w:hAnsi="Arial"/>
          <w:sz w:val="16"/>
        </w:rPr>
      </w:pPr>
    </w:p>
    <w:p w:rsidR="00685CEC" w:rsidRDefault="00685CEC">
      <w:pPr>
        <w:rPr>
          <w:rFonts w:ascii="Arial" w:hAnsi="Arial"/>
          <w:sz w:val="16"/>
        </w:rPr>
      </w:pPr>
    </w:p>
    <w:p w:rsidR="006528D1" w:rsidRPr="00EB5AD5" w:rsidRDefault="00C37DDD" w:rsidP="00EB5AD5">
      <w:pPr>
        <w:spacing w:after="120"/>
        <w:rPr>
          <w:rFonts w:ascii="Arial" w:hAnsi="Arial"/>
        </w:rPr>
      </w:pPr>
      <w:r w:rsidRPr="00EB5AD5">
        <w:rPr>
          <w:rFonts w:ascii="Arial" w:hAnsi="Arial"/>
        </w:rPr>
        <w:t xml:space="preserve">Für die Unterrichtsbesuche </w:t>
      </w:r>
      <w:r w:rsidR="00846ED2">
        <w:rPr>
          <w:rFonts w:ascii="Arial" w:hAnsi="Arial"/>
        </w:rPr>
        <w:t xml:space="preserve">der Schulleiterin bzw. </w:t>
      </w:r>
      <w:r w:rsidR="00483656">
        <w:rPr>
          <w:rFonts w:ascii="Arial" w:hAnsi="Arial"/>
        </w:rPr>
        <w:t>des Schulleiters gelten</w:t>
      </w:r>
      <w:r w:rsidRPr="00EB5AD5">
        <w:rPr>
          <w:rFonts w:ascii="Arial" w:hAnsi="Arial"/>
        </w:rPr>
        <w:t xml:space="preserve"> § 13 Abs. 2 </w:t>
      </w:r>
      <w:r w:rsidR="007B10C9">
        <w:rPr>
          <w:rFonts w:ascii="Arial" w:hAnsi="Arial"/>
        </w:rPr>
        <w:t xml:space="preserve">Satz 7 und 8 </w:t>
      </w:r>
      <w:r w:rsidRPr="00EB5AD5">
        <w:rPr>
          <w:rFonts w:ascii="Arial" w:hAnsi="Arial"/>
        </w:rPr>
        <w:t>GymPO:</w:t>
      </w:r>
    </w:p>
    <w:p w:rsidR="00C37DDD" w:rsidRDefault="00385C36" w:rsidP="00C37DDD">
      <w:pPr>
        <w:rPr>
          <w:rFonts w:ascii="Arial" w:hAnsi="Arial"/>
          <w:sz w:val="22"/>
          <w:szCs w:val="22"/>
        </w:rPr>
      </w:pPr>
      <w:r>
        <w:rPr>
          <w:rFonts w:ascii="Arial" w:hAnsi="Arial"/>
          <w:sz w:val="22"/>
          <w:szCs w:val="22"/>
        </w:rPr>
        <w:t>„</w:t>
      </w:r>
      <w:r w:rsidR="00771690">
        <w:rPr>
          <w:rFonts w:ascii="Arial" w:hAnsi="Arial"/>
          <w:sz w:val="22"/>
          <w:szCs w:val="22"/>
        </w:rPr>
        <w:t>Schulleit</w:t>
      </w:r>
      <w:r>
        <w:rPr>
          <w:rFonts w:ascii="Arial" w:hAnsi="Arial"/>
          <w:sz w:val="22"/>
          <w:szCs w:val="22"/>
        </w:rPr>
        <w:t>erinnen und Schulleiter sind</w:t>
      </w:r>
      <w:r w:rsidR="00C37DDD" w:rsidRPr="00C37DDD">
        <w:rPr>
          <w:rFonts w:ascii="Arial" w:hAnsi="Arial"/>
          <w:sz w:val="22"/>
          <w:szCs w:val="22"/>
        </w:rPr>
        <w:t xml:space="preserve"> verpflichtet, </w:t>
      </w:r>
      <w:r w:rsidR="00771690">
        <w:rPr>
          <w:rFonts w:ascii="Arial" w:hAnsi="Arial"/>
          <w:sz w:val="22"/>
          <w:szCs w:val="22"/>
        </w:rPr>
        <w:t xml:space="preserve">die Studienreferendarin oder </w:t>
      </w:r>
      <w:r w:rsidR="00C37DDD" w:rsidRPr="00C37DDD">
        <w:rPr>
          <w:rFonts w:ascii="Arial" w:hAnsi="Arial"/>
          <w:sz w:val="22"/>
          <w:szCs w:val="22"/>
        </w:rPr>
        <w:t>den Studienreferendar in jedem Ausbildungsfach mindestens einmal im</w:t>
      </w:r>
      <w:r w:rsidR="00771690">
        <w:rPr>
          <w:rFonts w:ascii="Arial" w:hAnsi="Arial"/>
          <w:sz w:val="22"/>
          <w:szCs w:val="22"/>
        </w:rPr>
        <w:t xml:space="preserve"> </w:t>
      </w:r>
      <w:r w:rsidR="00C37DDD" w:rsidRPr="00C37DDD">
        <w:rPr>
          <w:rFonts w:ascii="Arial" w:hAnsi="Arial"/>
          <w:sz w:val="22"/>
          <w:szCs w:val="22"/>
        </w:rPr>
        <w:t>Unterricht zu besuchen. Einer dieser Unterrichtsbesuche findet in der Oberstufe statt.</w:t>
      </w:r>
      <w:r w:rsidR="00C37DDD">
        <w:rPr>
          <w:rFonts w:ascii="Arial" w:hAnsi="Arial"/>
          <w:sz w:val="22"/>
          <w:szCs w:val="22"/>
        </w:rPr>
        <w:t>“</w:t>
      </w:r>
    </w:p>
    <w:p w:rsidR="00EB5AD5" w:rsidRDefault="00EB5AD5" w:rsidP="00C37DDD">
      <w:pPr>
        <w:rPr>
          <w:rFonts w:ascii="Arial" w:hAnsi="Arial"/>
          <w:sz w:val="22"/>
          <w:szCs w:val="22"/>
        </w:rPr>
      </w:pPr>
    </w:p>
    <w:p w:rsidR="00EB5AD5" w:rsidRPr="00EB5AD5" w:rsidRDefault="00EB5AD5" w:rsidP="00EB5AD5">
      <w:pPr>
        <w:spacing w:after="120"/>
        <w:rPr>
          <w:rFonts w:ascii="Arial" w:hAnsi="Arial"/>
        </w:rPr>
      </w:pPr>
      <w:r w:rsidRPr="00EB5AD5">
        <w:rPr>
          <w:rFonts w:ascii="Arial" w:hAnsi="Arial"/>
        </w:rPr>
        <w:t xml:space="preserve">Für die Beurteilung eines zusätzlichen Fachs durch </w:t>
      </w:r>
      <w:r w:rsidR="002F6A97">
        <w:rPr>
          <w:rFonts w:ascii="Arial" w:hAnsi="Arial"/>
        </w:rPr>
        <w:t xml:space="preserve">die Schulleiterin bzw. </w:t>
      </w:r>
      <w:r w:rsidRPr="00EB5AD5">
        <w:rPr>
          <w:rFonts w:ascii="Arial" w:hAnsi="Arial"/>
        </w:rPr>
        <w:t xml:space="preserve">den Schulleiter gilt § 29 Abs. 3 </w:t>
      </w:r>
      <w:r w:rsidR="007B10C9">
        <w:rPr>
          <w:rFonts w:ascii="Arial" w:hAnsi="Arial"/>
        </w:rPr>
        <w:t xml:space="preserve">Satz 1 </w:t>
      </w:r>
      <w:r w:rsidRPr="00EB5AD5">
        <w:rPr>
          <w:rFonts w:ascii="Arial" w:hAnsi="Arial"/>
        </w:rPr>
        <w:t>GymPO:</w:t>
      </w:r>
    </w:p>
    <w:p w:rsidR="00EB5AD5" w:rsidRDefault="00EB5AD5" w:rsidP="00EB5AD5">
      <w:pPr>
        <w:rPr>
          <w:rFonts w:ascii="Arial" w:hAnsi="Arial"/>
          <w:sz w:val="22"/>
          <w:szCs w:val="22"/>
        </w:rPr>
      </w:pPr>
      <w:r>
        <w:rPr>
          <w:rFonts w:ascii="Arial" w:hAnsi="Arial"/>
          <w:sz w:val="22"/>
          <w:szCs w:val="22"/>
        </w:rPr>
        <w:t>„</w:t>
      </w:r>
      <w:r w:rsidRPr="00EB5AD5">
        <w:rPr>
          <w:rFonts w:ascii="Arial" w:hAnsi="Arial"/>
          <w:sz w:val="22"/>
          <w:szCs w:val="22"/>
        </w:rPr>
        <w:t>Die Prüfung im zusätzlichen Ausbildungsfach umfasst eine fachbezogene Schulleiterbeurteilung</w:t>
      </w:r>
      <w:r w:rsidR="00385C36">
        <w:rPr>
          <w:rFonts w:ascii="Arial" w:hAnsi="Arial"/>
          <w:sz w:val="22"/>
          <w:szCs w:val="22"/>
        </w:rPr>
        <w:t xml:space="preserve"> </w:t>
      </w:r>
      <w:r w:rsidR="00685CEC">
        <w:rPr>
          <w:rFonts w:ascii="Arial" w:hAnsi="Arial"/>
          <w:sz w:val="22"/>
          <w:szCs w:val="22"/>
        </w:rPr>
        <w:t>nach §</w:t>
      </w:r>
      <w:r w:rsidR="007B10C9">
        <w:rPr>
          <w:rFonts w:ascii="Arial" w:hAnsi="Arial"/>
          <w:sz w:val="22"/>
          <w:szCs w:val="22"/>
        </w:rPr>
        <w:t xml:space="preserve"> </w:t>
      </w:r>
      <w:r w:rsidR="00685CEC">
        <w:rPr>
          <w:rFonts w:ascii="Arial" w:hAnsi="Arial"/>
          <w:sz w:val="22"/>
          <w:szCs w:val="22"/>
        </w:rPr>
        <w:t>13 Absatz</w:t>
      </w:r>
      <w:r w:rsidR="00385C36">
        <w:rPr>
          <w:rFonts w:ascii="Arial" w:hAnsi="Arial"/>
          <w:sz w:val="22"/>
          <w:szCs w:val="22"/>
        </w:rPr>
        <w:t xml:space="preserve"> 5</w:t>
      </w:r>
      <w:r w:rsidR="00685CEC">
        <w:rPr>
          <w:rFonts w:ascii="Arial" w:hAnsi="Arial"/>
          <w:sz w:val="22"/>
          <w:szCs w:val="22"/>
        </w:rPr>
        <w:t xml:space="preserve"> und 6</w:t>
      </w:r>
      <w:r w:rsidRPr="00EB5AD5">
        <w:rPr>
          <w:rFonts w:ascii="Arial" w:hAnsi="Arial"/>
          <w:sz w:val="22"/>
          <w:szCs w:val="22"/>
        </w:rPr>
        <w:t>, die</w:t>
      </w:r>
      <w:r w:rsidR="00771690">
        <w:rPr>
          <w:rFonts w:ascii="Arial" w:hAnsi="Arial"/>
          <w:sz w:val="22"/>
          <w:szCs w:val="22"/>
        </w:rPr>
        <w:t xml:space="preserve"> unterrichtspraktische Prüfung </w:t>
      </w:r>
      <w:r w:rsidRPr="00EB5AD5">
        <w:rPr>
          <w:rFonts w:ascii="Arial" w:hAnsi="Arial"/>
          <w:sz w:val="22"/>
          <w:szCs w:val="22"/>
        </w:rPr>
        <w:t xml:space="preserve">nach § 21 sowie ein fachdidaktisches Kolloquium nach </w:t>
      </w:r>
      <w:r w:rsidR="00B22586">
        <w:rPr>
          <w:rFonts w:ascii="Arial" w:hAnsi="Arial"/>
          <w:sz w:val="22"/>
          <w:szCs w:val="22"/>
        </w:rPr>
        <w:t xml:space="preserve">  </w:t>
      </w:r>
      <w:r w:rsidRPr="00EB5AD5">
        <w:rPr>
          <w:rFonts w:ascii="Arial" w:hAnsi="Arial"/>
          <w:sz w:val="22"/>
          <w:szCs w:val="22"/>
        </w:rPr>
        <w:t>§ 22.</w:t>
      </w:r>
      <w:r>
        <w:rPr>
          <w:rFonts w:ascii="Arial" w:hAnsi="Arial"/>
          <w:sz w:val="22"/>
          <w:szCs w:val="22"/>
        </w:rPr>
        <w:t>“</w:t>
      </w:r>
    </w:p>
    <w:p w:rsidR="00EB5AD5" w:rsidRDefault="00EB5AD5" w:rsidP="00EB5AD5">
      <w:pPr>
        <w:rPr>
          <w:rFonts w:ascii="Arial" w:hAnsi="Arial"/>
          <w:sz w:val="22"/>
          <w:szCs w:val="22"/>
        </w:rPr>
      </w:pPr>
    </w:p>
    <w:p w:rsidR="00BD0968" w:rsidRDefault="00BD0968">
      <w:pPr>
        <w:rPr>
          <w:rFonts w:ascii="Arial" w:hAnsi="Arial"/>
          <w:sz w:val="16"/>
        </w:rPr>
      </w:pPr>
      <w:r>
        <w:rPr>
          <w:rFonts w:ascii="Arial" w:hAnsi="Arial"/>
          <w:sz w:val="16"/>
        </w:rPr>
        <w:br w:type="page"/>
      </w:r>
    </w:p>
    <w:tbl>
      <w:tblPr>
        <w:tblStyle w:val="Tabellenraster"/>
        <w:tblW w:w="10490" w:type="dxa"/>
        <w:tblInd w:w="108" w:type="dxa"/>
        <w:tblLook w:val="04A0" w:firstRow="1" w:lastRow="0" w:firstColumn="1" w:lastColumn="0" w:noHBand="0" w:noVBand="1"/>
      </w:tblPr>
      <w:tblGrid>
        <w:gridCol w:w="10490"/>
      </w:tblGrid>
      <w:tr w:rsidR="008F76D2" w:rsidTr="008F76D2">
        <w:tc>
          <w:tcPr>
            <w:tcW w:w="10490" w:type="dxa"/>
          </w:tcPr>
          <w:p w:rsidR="008F76D2" w:rsidRDefault="008F76D2" w:rsidP="007F708B">
            <w:pPr>
              <w:ind w:left="142"/>
              <w:rPr>
                <w:rFonts w:ascii="Arial" w:hAnsi="Arial"/>
                <w:sz w:val="16"/>
              </w:rPr>
            </w:pPr>
            <w:r w:rsidRPr="008F76D2">
              <w:rPr>
                <w:rFonts w:ascii="Arial" w:hAnsi="Arial"/>
                <w:b/>
                <w:sz w:val="16"/>
              </w:rPr>
              <w:lastRenderedPageBreak/>
              <w:t>Name des Studienreferendars / der Studienreferendarin</w:t>
            </w:r>
            <w:r>
              <w:rPr>
                <w:rFonts w:ascii="Arial" w:hAnsi="Arial"/>
                <w:sz w:val="16"/>
              </w:rPr>
              <w:t xml:space="preserve">: </w:t>
            </w:r>
            <w:sdt>
              <w:sdtPr>
                <w:rPr>
                  <w:rFonts w:ascii="Arial" w:hAnsi="Arial" w:cs="Arial"/>
                </w:rPr>
                <w:id w:val="-731538394"/>
                <w:placeholder>
                  <w:docPart w:val="3CA2C70346DB4ED587E51C25AC84E6D8"/>
                </w:placeholder>
                <w:showingPlcHdr/>
                <w:text/>
              </w:sdtPr>
              <w:sdtEndPr/>
              <w:sdtContent>
                <w:r w:rsidR="003212CA">
                  <w:rPr>
                    <w:rStyle w:val="Platzhaltertext"/>
                    <w:rFonts w:ascii="Arial" w:hAnsi="Arial" w:cs="Arial"/>
                  </w:rPr>
                  <w:t xml:space="preserve">Name </w:t>
                </w:r>
                <w:r w:rsidR="00642C1F" w:rsidRPr="00924B80">
                  <w:rPr>
                    <w:rStyle w:val="Platzhaltertext"/>
                    <w:rFonts w:ascii="Arial" w:hAnsi="Arial" w:cs="Arial"/>
                  </w:rPr>
                  <w:t>eingeben</w:t>
                </w:r>
              </w:sdtContent>
            </w:sdt>
          </w:p>
        </w:tc>
      </w:tr>
    </w:tbl>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985"/>
        <w:gridCol w:w="779"/>
        <w:gridCol w:w="780"/>
        <w:gridCol w:w="1984"/>
        <w:gridCol w:w="737"/>
        <w:gridCol w:w="42"/>
        <w:gridCol w:w="739"/>
        <w:gridCol w:w="1984"/>
        <w:gridCol w:w="737"/>
        <w:gridCol w:w="14"/>
      </w:tblGrid>
      <w:tr w:rsidR="006D2F67" w:rsidRPr="00207495">
        <w:tc>
          <w:tcPr>
            <w:tcW w:w="10490" w:type="dxa"/>
            <w:gridSpan w:val="11"/>
          </w:tcPr>
          <w:p w:rsidR="006D2F67" w:rsidRPr="00D46E0B" w:rsidRDefault="006D2F67" w:rsidP="00207495">
            <w:pPr>
              <w:pStyle w:val="berschrift1"/>
              <w:jc w:val="center"/>
              <w:rPr>
                <w:sz w:val="28"/>
                <w:szCs w:val="28"/>
              </w:rPr>
            </w:pPr>
            <w:r w:rsidRPr="00D46E0B">
              <w:rPr>
                <w:sz w:val="28"/>
                <w:szCs w:val="28"/>
              </w:rPr>
              <w:t>Unterrichtseinsatz</w:t>
            </w:r>
          </w:p>
          <w:p w:rsidR="006D2F67" w:rsidRPr="00207495" w:rsidRDefault="006D2F67">
            <w:pPr>
              <w:pStyle w:val="berschrift1"/>
              <w:jc w:val="center"/>
              <w:rPr>
                <w:bCs/>
                <w:sz w:val="24"/>
                <w:szCs w:val="24"/>
              </w:rPr>
            </w:pPr>
          </w:p>
        </w:tc>
      </w:tr>
      <w:tr w:rsidR="006D2F67" w:rsidTr="00735811">
        <w:trPr>
          <w:trHeight w:val="624"/>
        </w:trPr>
        <w:tc>
          <w:tcPr>
            <w:tcW w:w="3473" w:type="dxa"/>
            <w:gridSpan w:val="3"/>
            <w:tcBorders>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1. Ausbildungsfach</w:t>
            </w:r>
          </w:p>
          <w:sdt>
            <w:sdtPr>
              <w:rPr>
                <w:rFonts w:ascii="Arial" w:hAnsi="Arial"/>
                <w:b/>
                <w:sz w:val="24"/>
                <w:szCs w:val="24"/>
              </w:rPr>
              <w:id w:val="-905988858"/>
              <w:placeholder>
                <w:docPart w:val="ADB6458C5C734BFFAB077D12187D971D"/>
              </w:placeholder>
              <w:showingPlcHdr/>
              <w:text/>
            </w:sdtPr>
            <w:sdtEndPr/>
            <w:sdtContent>
              <w:p w:rsidR="00DC4F2A" w:rsidRPr="00DC4F2A" w:rsidRDefault="00642C1F" w:rsidP="00DC4F2A">
                <w:pPr>
                  <w:jc w:val="center"/>
                  <w:rPr>
                    <w:rFonts w:ascii="Arial" w:hAnsi="Arial"/>
                    <w:b/>
                    <w:sz w:val="24"/>
                    <w:szCs w:val="24"/>
                  </w:rPr>
                </w:pPr>
                <w:r w:rsidRPr="00DC4F2A">
                  <w:rPr>
                    <w:rStyle w:val="Platzhaltertext"/>
                    <w:rFonts w:ascii="Arial" w:hAnsi="Arial" w:cs="Arial"/>
                    <w:b/>
                    <w:sz w:val="24"/>
                    <w:szCs w:val="24"/>
                  </w:rPr>
                  <w:t>eingeben</w:t>
                </w:r>
              </w:p>
            </w:sdtContent>
          </w:sdt>
          <w:p w:rsidR="006D2F67" w:rsidRDefault="006D2F67">
            <w:pPr>
              <w:rPr>
                <w:rFonts w:ascii="Arial" w:hAnsi="Arial"/>
                <w:sz w:val="16"/>
              </w:rPr>
            </w:pPr>
          </w:p>
        </w:tc>
        <w:tc>
          <w:tcPr>
            <w:tcW w:w="3543" w:type="dxa"/>
            <w:gridSpan w:val="4"/>
            <w:tcBorders>
              <w:left w:val="single" w:sz="12" w:space="0" w:color="auto"/>
              <w:right w:val="single" w:sz="12" w:space="0" w:color="auto"/>
            </w:tcBorders>
          </w:tcPr>
          <w:p w:rsidR="006D2F67" w:rsidRPr="004048DE" w:rsidRDefault="002C0644" w:rsidP="00735811">
            <w:pPr>
              <w:spacing w:before="60"/>
              <w:jc w:val="center"/>
              <w:rPr>
                <w:rFonts w:ascii="Arial" w:hAnsi="Arial"/>
                <w:sz w:val="22"/>
                <w:szCs w:val="22"/>
              </w:rPr>
            </w:pPr>
            <w:r w:rsidRPr="004048DE">
              <w:rPr>
                <w:rFonts w:ascii="Arial" w:hAnsi="Arial"/>
                <w:sz w:val="22"/>
                <w:szCs w:val="22"/>
              </w:rPr>
              <w:t>2. Ausbildungsfach</w:t>
            </w:r>
          </w:p>
          <w:sdt>
            <w:sdtPr>
              <w:rPr>
                <w:rFonts w:ascii="Arial" w:hAnsi="Arial"/>
                <w:b/>
                <w:sz w:val="24"/>
                <w:szCs w:val="24"/>
              </w:rPr>
              <w:id w:val="-697083416"/>
              <w:placeholder>
                <w:docPart w:val="E8670B1BD5BD4033841A4034638AC720"/>
              </w:placeholder>
              <w:showingPlcHdr/>
              <w:text/>
            </w:sdtPr>
            <w:sdtEndPr/>
            <w:sdtContent>
              <w:p w:rsidR="006D2F67" w:rsidRPr="00C2331C" w:rsidRDefault="00642C1F" w:rsidP="00642C1F">
                <w:pPr>
                  <w:jc w:val="center"/>
                  <w:rPr>
                    <w:rFonts w:ascii="Arial" w:hAnsi="Arial"/>
                    <w:b/>
                    <w:sz w:val="24"/>
                    <w:szCs w:val="24"/>
                  </w:rPr>
                </w:pPr>
                <w:r w:rsidRPr="00C2331C">
                  <w:rPr>
                    <w:rStyle w:val="Platzhaltertext"/>
                    <w:rFonts w:ascii="Arial" w:hAnsi="Arial" w:cs="Arial"/>
                    <w:b/>
                    <w:sz w:val="24"/>
                    <w:szCs w:val="24"/>
                  </w:rPr>
                  <w:t>eingeben</w:t>
                </w:r>
              </w:p>
            </w:sdtContent>
          </w:sdt>
        </w:tc>
        <w:tc>
          <w:tcPr>
            <w:tcW w:w="3474" w:type="dxa"/>
            <w:gridSpan w:val="4"/>
            <w:tcBorders>
              <w:left w:val="single" w:sz="12" w:space="0" w:color="auto"/>
            </w:tcBorders>
          </w:tcPr>
          <w:p w:rsidR="006D2F67" w:rsidRDefault="002C0644" w:rsidP="00642C1F">
            <w:pPr>
              <w:spacing w:before="60"/>
              <w:jc w:val="center"/>
              <w:rPr>
                <w:rFonts w:ascii="Arial" w:hAnsi="Arial"/>
                <w:sz w:val="22"/>
                <w:szCs w:val="22"/>
              </w:rPr>
            </w:pPr>
            <w:r w:rsidRPr="004048DE">
              <w:rPr>
                <w:rFonts w:ascii="Arial" w:hAnsi="Arial"/>
                <w:sz w:val="22"/>
                <w:szCs w:val="22"/>
              </w:rPr>
              <w:t>3.</w:t>
            </w:r>
            <w:r w:rsidR="00DA3680" w:rsidRPr="004048DE">
              <w:rPr>
                <w:rFonts w:ascii="Arial" w:hAnsi="Arial"/>
                <w:sz w:val="22"/>
                <w:szCs w:val="22"/>
              </w:rPr>
              <w:t xml:space="preserve"> zusätzliches Ausbildungsfach</w:t>
            </w:r>
          </w:p>
          <w:sdt>
            <w:sdtPr>
              <w:rPr>
                <w:rFonts w:ascii="Arial" w:hAnsi="Arial"/>
                <w:b/>
                <w:sz w:val="24"/>
                <w:szCs w:val="24"/>
              </w:rPr>
              <w:id w:val="-1409678549"/>
              <w:placeholder>
                <w:docPart w:val="0D939C70D31F4E8BB066277FD3B492F9"/>
              </w:placeholder>
              <w:showingPlcHdr/>
              <w:text/>
            </w:sdtPr>
            <w:sdtEndPr/>
            <w:sdtContent>
              <w:p w:rsidR="00642C1F" w:rsidRPr="00C2331C" w:rsidRDefault="00642C1F" w:rsidP="00642C1F">
                <w:pPr>
                  <w:jc w:val="center"/>
                  <w:rPr>
                    <w:rFonts w:ascii="Arial" w:hAnsi="Arial"/>
                    <w:b/>
                    <w:sz w:val="24"/>
                    <w:szCs w:val="24"/>
                  </w:rPr>
                </w:pPr>
                <w:r w:rsidRPr="00C2331C">
                  <w:rPr>
                    <w:rStyle w:val="Platzhaltertext"/>
                    <w:rFonts w:ascii="Arial" w:hAnsi="Arial" w:cs="Arial"/>
                    <w:b/>
                    <w:sz w:val="24"/>
                    <w:szCs w:val="24"/>
                  </w:rPr>
                  <w:t>eingeben</w:t>
                </w:r>
              </w:p>
            </w:sdtContent>
          </w:sdt>
        </w:tc>
      </w:tr>
      <w:tr w:rsidR="006D2F67">
        <w:trPr>
          <w:cantSplit/>
        </w:trPr>
        <w:tc>
          <w:tcPr>
            <w:tcW w:w="10490" w:type="dxa"/>
            <w:gridSpan w:val="11"/>
          </w:tcPr>
          <w:p w:rsidR="006D2F67" w:rsidRDefault="006D2F67">
            <w:pPr>
              <w:jc w:val="center"/>
              <w:rPr>
                <w:rFonts w:ascii="Arial" w:hAnsi="Arial"/>
                <w:b/>
                <w:sz w:val="16"/>
              </w:rPr>
            </w:pPr>
          </w:p>
          <w:p w:rsidR="00E77C16" w:rsidRDefault="00E77C16">
            <w:pPr>
              <w:jc w:val="center"/>
              <w:rPr>
                <w:rFonts w:ascii="Arial" w:hAnsi="Arial"/>
                <w:b/>
                <w:sz w:val="16"/>
              </w:rPr>
            </w:pPr>
          </w:p>
          <w:p w:rsidR="006D2F67" w:rsidRDefault="006D2F67">
            <w:pPr>
              <w:jc w:val="center"/>
              <w:rPr>
                <w:rFonts w:ascii="Arial" w:hAnsi="Arial"/>
                <w:b/>
                <w:sz w:val="22"/>
                <w:szCs w:val="22"/>
              </w:rPr>
            </w:pPr>
            <w:r w:rsidRPr="00D46E0B">
              <w:rPr>
                <w:rFonts w:ascii="Arial" w:hAnsi="Arial"/>
                <w:b/>
                <w:sz w:val="22"/>
                <w:szCs w:val="22"/>
              </w:rPr>
              <w:t>Kontinuierlich selbstständiger Unterricht</w:t>
            </w:r>
          </w:p>
          <w:p w:rsidR="00E77C16" w:rsidRPr="00D46E0B" w:rsidRDefault="00E77C16">
            <w:pPr>
              <w:jc w:val="center"/>
              <w:rPr>
                <w:rFonts w:ascii="Arial" w:hAnsi="Arial"/>
                <w:b/>
                <w:sz w:val="22"/>
                <w:szCs w:val="22"/>
              </w:rPr>
            </w:pPr>
          </w:p>
        </w:tc>
      </w:tr>
      <w:tr w:rsidR="006D2F67" w:rsidTr="00025B0E">
        <w:trPr>
          <w:cantSplit/>
          <w:trHeight w:val="1701"/>
        </w:trPr>
        <w:tc>
          <w:tcPr>
            <w:tcW w:w="3473" w:type="dxa"/>
            <w:gridSpan w:val="3"/>
            <w:tcBorders>
              <w:bottom w:val="nil"/>
              <w:right w:val="single" w:sz="12" w:space="0" w:color="auto"/>
            </w:tcBorders>
          </w:tcPr>
          <w:p w:rsidR="006D2F67" w:rsidRPr="00025B0E" w:rsidRDefault="006D2F67" w:rsidP="00B430D8">
            <w:pPr>
              <w:tabs>
                <w:tab w:val="left" w:pos="1773"/>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rsidP="00B430D8">
            <w:pPr>
              <w:rPr>
                <w:rFonts w:ascii="Arial" w:hAnsi="Arial"/>
                <w:sz w:val="16"/>
              </w:rPr>
            </w:pPr>
          </w:p>
          <w:p w:rsidR="006D2F67" w:rsidRPr="00B430D8" w:rsidRDefault="004A7584" w:rsidP="00875C67">
            <w:pPr>
              <w:tabs>
                <w:tab w:val="left" w:pos="2128"/>
              </w:tabs>
              <w:spacing w:after="60"/>
              <w:rPr>
                <w:rFonts w:ascii="Arial" w:hAnsi="Arial" w:cs="Arial"/>
              </w:rPr>
            </w:pPr>
            <w:sdt>
              <w:sdtPr>
                <w:rPr>
                  <w:rFonts w:ascii="Arial" w:hAnsi="Arial" w:cs="Arial"/>
                </w:rPr>
                <w:id w:val="1819610676"/>
                <w:placeholder>
                  <w:docPart w:val="AD1C1269ECEC4AD591B30216D24ACCAB"/>
                </w:placeholder>
                <w:showingPlcHdr/>
                <w:text/>
              </w:sdtPr>
              <w:sdtEndPr/>
              <w:sdtContent>
                <w:r w:rsidR="00E25D54" w:rsidRPr="005F4B30">
                  <w:rPr>
                    <w:rStyle w:val="Platzhaltertext"/>
                    <w:rFonts w:ascii="Arial" w:hAnsi="Arial" w:cs="Arial"/>
                  </w:rPr>
                  <w:t>Kl. 1</w:t>
                </w:r>
              </w:sdtContent>
            </w:sdt>
            <w:r w:rsidR="006D2F67" w:rsidRPr="00B430D8">
              <w:rPr>
                <w:rFonts w:ascii="Arial" w:hAnsi="Arial" w:cs="Arial"/>
              </w:rPr>
              <w:tab/>
            </w:r>
            <w:sdt>
              <w:sdtPr>
                <w:rPr>
                  <w:rFonts w:ascii="Arial" w:hAnsi="Arial" w:cs="Arial"/>
                </w:rPr>
                <w:id w:val="-106586398"/>
                <w:placeholder>
                  <w:docPart w:val="A202CBB4A80540A7AA49DBC240360CA3"/>
                </w:placeholder>
                <w:showingPlcHdr/>
                <w:text/>
              </w:sdtPr>
              <w:sdtEndPr/>
              <w:sdtContent>
                <w:r w:rsidR="00FD6465" w:rsidRPr="005F4B30">
                  <w:rPr>
                    <w:rStyle w:val="Platzhaltertext"/>
                    <w:rFonts w:ascii="Arial" w:hAnsi="Arial" w:cs="Arial"/>
                  </w:rPr>
                  <w:t>Zahl</w:t>
                </w:r>
              </w:sdtContent>
            </w:sdt>
          </w:p>
          <w:p w:rsidR="006D2F67" w:rsidRPr="00B430D8" w:rsidRDefault="004A7584" w:rsidP="00875C67">
            <w:pPr>
              <w:tabs>
                <w:tab w:val="left" w:pos="2114"/>
              </w:tabs>
              <w:spacing w:after="60"/>
              <w:rPr>
                <w:rFonts w:ascii="Arial" w:hAnsi="Arial" w:cs="Arial"/>
              </w:rPr>
            </w:pPr>
            <w:sdt>
              <w:sdtPr>
                <w:rPr>
                  <w:rFonts w:ascii="Arial" w:hAnsi="Arial" w:cs="Arial"/>
                </w:rPr>
                <w:id w:val="493069845"/>
                <w:placeholder>
                  <w:docPart w:val="48D3BFFA56004B939295E5C66067BA35"/>
                </w:placeholder>
                <w:showingPlcHdr/>
                <w:text/>
              </w:sdtPr>
              <w:sdtEndPr/>
              <w:sdtContent>
                <w:r w:rsidR="00E25D54" w:rsidRPr="005F4B30">
                  <w:rPr>
                    <w:rStyle w:val="Platzhaltertext"/>
                    <w:rFonts w:ascii="Arial" w:hAnsi="Arial" w:cs="Arial"/>
                  </w:rPr>
                  <w:t>Kl. 2</w:t>
                </w:r>
              </w:sdtContent>
            </w:sdt>
            <w:r w:rsidR="006D2F67" w:rsidRPr="00B430D8">
              <w:rPr>
                <w:rFonts w:ascii="Arial" w:hAnsi="Arial" w:cs="Arial"/>
              </w:rPr>
              <w:tab/>
            </w:r>
            <w:sdt>
              <w:sdtPr>
                <w:rPr>
                  <w:rFonts w:ascii="Arial" w:hAnsi="Arial" w:cs="Arial"/>
                </w:rPr>
                <w:id w:val="-711424674"/>
                <w:placeholder>
                  <w:docPart w:val="BDD65EFC20CD4A289F0AE316DFF6CCDA"/>
                </w:placeholder>
                <w:showingPlcHdr/>
                <w:text/>
              </w:sdtPr>
              <w:sdtEndPr/>
              <w:sdtContent>
                <w:r w:rsidR="00FD6465" w:rsidRPr="005F4B30">
                  <w:rPr>
                    <w:rStyle w:val="Platzhaltertext"/>
                    <w:rFonts w:ascii="Arial" w:hAnsi="Arial" w:cs="Arial"/>
                  </w:rPr>
                  <w:t>Zahl</w:t>
                </w:r>
              </w:sdtContent>
            </w:sdt>
          </w:p>
          <w:p w:rsidR="006D2F67" w:rsidRPr="00B430D8" w:rsidRDefault="004A7584" w:rsidP="00875C67">
            <w:pPr>
              <w:tabs>
                <w:tab w:val="left" w:pos="2134"/>
              </w:tabs>
              <w:spacing w:after="60"/>
              <w:rPr>
                <w:rFonts w:ascii="Arial" w:hAnsi="Arial" w:cs="Arial"/>
              </w:rPr>
            </w:pPr>
            <w:sdt>
              <w:sdtPr>
                <w:rPr>
                  <w:rFonts w:ascii="Arial" w:hAnsi="Arial" w:cs="Arial"/>
                </w:rPr>
                <w:id w:val="1398097416"/>
                <w:placeholder>
                  <w:docPart w:val="38D4C5C4362B48D0B4663A79936E3306"/>
                </w:placeholder>
                <w:showingPlcHdr/>
                <w:text/>
              </w:sdtPr>
              <w:sdtEndPr/>
              <w:sdtContent>
                <w:r w:rsidR="00E25D54" w:rsidRPr="005F4B30">
                  <w:rPr>
                    <w:rStyle w:val="Platzhaltertext"/>
                    <w:rFonts w:ascii="Arial" w:hAnsi="Arial" w:cs="Arial"/>
                  </w:rPr>
                  <w:t>Kl. 3</w:t>
                </w:r>
              </w:sdtContent>
            </w:sdt>
            <w:r w:rsidR="006D2F67" w:rsidRPr="00B430D8">
              <w:rPr>
                <w:rFonts w:ascii="Arial" w:hAnsi="Arial" w:cs="Arial"/>
              </w:rPr>
              <w:tab/>
            </w:r>
            <w:sdt>
              <w:sdtPr>
                <w:rPr>
                  <w:rFonts w:ascii="Arial" w:hAnsi="Arial" w:cs="Arial"/>
                </w:rPr>
                <w:id w:val="1085191378"/>
                <w:placeholder>
                  <w:docPart w:val="D356202BFD7D450EB36459B4D75D4DA2"/>
                </w:placeholder>
                <w:showingPlcHdr/>
                <w:text/>
              </w:sdtPr>
              <w:sdtEndPr/>
              <w:sdtContent>
                <w:r w:rsidR="00FD6465" w:rsidRPr="005F4B30">
                  <w:rPr>
                    <w:rStyle w:val="Platzhaltertext"/>
                    <w:rFonts w:ascii="Arial" w:hAnsi="Arial" w:cs="Arial"/>
                  </w:rPr>
                  <w:t>Zahl</w:t>
                </w:r>
              </w:sdtContent>
            </w:sdt>
          </w:p>
          <w:p w:rsidR="006D2F67" w:rsidRPr="00875C67" w:rsidRDefault="004A7584" w:rsidP="00B074CA">
            <w:pPr>
              <w:tabs>
                <w:tab w:val="left" w:pos="2114"/>
              </w:tabs>
              <w:spacing w:after="60"/>
              <w:rPr>
                <w:rFonts w:ascii="Arial" w:hAnsi="Arial" w:cs="Arial"/>
              </w:rPr>
            </w:pPr>
            <w:sdt>
              <w:sdtPr>
                <w:rPr>
                  <w:rFonts w:ascii="Arial" w:hAnsi="Arial" w:cs="Arial"/>
                </w:rPr>
                <w:id w:val="-614139878"/>
                <w:placeholder>
                  <w:docPart w:val="9F3E9F52F4AC4B58BABE6E5F8F7334DF"/>
                </w:placeholder>
                <w:showingPlcHdr/>
                <w:text w:multiLine="1"/>
              </w:sdtPr>
              <w:sdtEndPr/>
              <w:sdtContent>
                <w:r w:rsidR="00B074CA" w:rsidRPr="002A7989">
                  <w:rPr>
                    <w:rStyle w:val="Platzhaltertext"/>
                    <w:rFonts w:ascii="Arial" w:hAnsi="Arial" w:cs="Arial"/>
                  </w:rPr>
                  <w:t>Kl. 4</w:t>
                </w:r>
              </w:sdtContent>
            </w:sdt>
            <w:r w:rsidR="006D2F67" w:rsidRPr="00B430D8">
              <w:rPr>
                <w:rFonts w:ascii="Arial" w:hAnsi="Arial" w:cs="Arial"/>
              </w:rPr>
              <w:tab/>
            </w:r>
            <w:sdt>
              <w:sdtPr>
                <w:rPr>
                  <w:rFonts w:ascii="Arial" w:hAnsi="Arial" w:cs="Arial"/>
                </w:rPr>
                <w:id w:val="450835326"/>
                <w:placeholder>
                  <w:docPart w:val="35FD52A4249646699D8FCFCE9B051557"/>
                </w:placeholder>
                <w:showingPlcHdr/>
                <w:text/>
              </w:sdtPr>
              <w:sdtEndPr/>
              <w:sdtContent>
                <w:r w:rsidR="00B074CA" w:rsidRPr="005F4B30">
                  <w:rPr>
                    <w:rStyle w:val="Platzhaltertext"/>
                    <w:rFonts w:ascii="Arial" w:hAnsi="Arial" w:cs="Arial"/>
                  </w:rPr>
                  <w:t>Zahl</w:t>
                </w:r>
              </w:sdtContent>
            </w:sdt>
          </w:p>
        </w:tc>
        <w:tc>
          <w:tcPr>
            <w:tcW w:w="3543" w:type="dxa"/>
            <w:gridSpan w:val="4"/>
            <w:tcBorders>
              <w:left w:val="single" w:sz="12" w:space="0" w:color="auto"/>
              <w:bottom w:val="nil"/>
              <w:right w:val="single" w:sz="12" w:space="0" w:color="auto"/>
            </w:tcBorders>
          </w:tcPr>
          <w:p w:rsidR="006D2F67" w:rsidRPr="00025B0E" w:rsidRDefault="006D2F67" w:rsidP="00B430D8">
            <w:pPr>
              <w:tabs>
                <w:tab w:val="left" w:pos="1844"/>
              </w:tabs>
              <w:spacing w:before="120"/>
              <w:rPr>
                <w:rFonts w:ascii="Arial" w:hAnsi="Arial"/>
              </w:rPr>
            </w:pPr>
            <w:r w:rsidRPr="00025B0E">
              <w:rPr>
                <w:rFonts w:ascii="Arial" w:hAnsi="Arial"/>
              </w:rPr>
              <w:t>Klasse</w:t>
            </w:r>
            <w:r w:rsidR="002C0644" w:rsidRPr="00025B0E">
              <w:rPr>
                <w:rFonts w:ascii="Arial" w:hAnsi="Arial"/>
              </w:rPr>
              <w:tab/>
            </w:r>
            <w:r w:rsidRPr="00025B0E">
              <w:rPr>
                <w:rFonts w:ascii="Arial" w:hAnsi="Arial"/>
              </w:rPr>
              <w:t>Wochenstunden</w:t>
            </w:r>
          </w:p>
          <w:p w:rsidR="006D2F67" w:rsidRDefault="006D2F67">
            <w:pPr>
              <w:rPr>
                <w:rFonts w:ascii="Arial" w:hAnsi="Arial"/>
                <w:sz w:val="16"/>
              </w:rPr>
            </w:pPr>
          </w:p>
          <w:p w:rsidR="006D2F67" w:rsidRPr="00B04553" w:rsidRDefault="004A7584" w:rsidP="00875C67">
            <w:pPr>
              <w:tabs>
                <w:tab w:val="left" w:pos="2114"/>
              </w:tabs>
              <w:spacing w:after="60"/>
              <w:rPr>
                <w:rFonts w:ascii="Arial" w:hAnsi="Arial" w:cs="Arial"/>
              </w:rPr>
            </w:pPr>
            <w:sdt>
              <w:sdtPr>
                <w:rPr>
                  <w:rFonts w:ascii="Arial" w:hAnsi="Arial" w:cs="Arial"/>
                </w:rPr>
                <w:id w:val="996619866"/>
                <w:placeholder>
                  <w:docPart w:val="56B8455D8F6B4D1D86E303CE7E9C8574"/>
                </w:placeholder>
                <w:showingPlcHdr/>
                <w:text/>
              </w:sdtPr>
              <w:sdtEndPr/>
              <w:sdtContent>
                <w:r w:rsidR="00E25D54" w:rsidRPr="005F4B30">
                  <w:rPr>
                    <w:rStyle w:val="Platzhaltertext"/>
                    <w:rFonts w:ascii="Arial" w:hAnsi="Arial" w:cs="Arial"/>
                  </w:rPr>
                  <w:t>Kl. 1</w:t>
                </w:r>
              </w:sdtContent>
            </w:sdt>
            <w:r w:rsidR="00B04553" w:rsidRPr="00B04553">
              <w:rPr>
                <w:rFonts w:ascii="Arial" w:hAnsi="Arial" w:cs="Arial"/>
              </w:rPr>
              <w:tab/>
            </w:r>
            <w:sdt>
              <w:sdtPr>
                <w:rPr>
                  <w:rFonts w:ascii="Arial" w:hAnsi="Arial" w:cs="Arial"/>
                </w:rPr>
                <w:id w:val="-1668552448"/>
                <w:placeholder>
                  <w:docPart w:val="95C6000FC228495C932F8A2E37E1BA9B"/>
                </w:placeholder>
                <w:showingPlcHdr/>
                <w:text/>
              </w:sdtPr>
              <w:sdtEndPr/>
              <w:sdtContent>
                <w:r w:rsidR="00FD6465" w:rsidRPr="005F4B30">
                  <w:rPr>
                    <w:rStyle w:val="Platzhaltertext"/>
                    <w:rFonts w:ascii="Arial" w:hAnsi="Arial" w:cs="Arial"/>
                  </w:rPr>
                  <w:t>Zahl</w:t>
                </w:r>
              </w:sdtContent>
            </w:sdt>
          </w:p>
          <w:p w:rsidR="00B04553" w:rsidRPr="00262DB5" w:rsidRDefault="004A7584" w:rsidP="00875C67">
            <w:pPr>
              <w:tabs>
                <w:tab w:val="left" w:pos="2114"/>
              </w:tabs>
              <w:spacing w:after="60"/>
              <w:rPr>
                <w:rFonts w:ascii="Arial" w:hAnsi="Arial" w:cs="Arial"/>
              </w:rPr>
            </w:pPr>
            <w:sdt>
              <w:sdtPr>
                <w:rPr>
                  <w:rFonts w:ascii="Arial" w:hAnsi="Arial" w:cs="Arial"/>
                </w:rPr>
                <w:id w:val="-181284899"/>
                <w:placeholder>
                  <w:docPart w:val="ECAD6D5ACEFF433BA3D2AFFD75584166"/>
                </w:placeholder>
                <w:showingPlcHdr/>
                <w:text/>
              </w:sdtPr>
              <w:sdtEndPr/>
              <w:sdtContent>
                <w:r w:rsidR="00E25D54" w:rsidRPr="005F4B30">
                  <w:rPr>
                    <w:rStyle w:val="Platzhaltertext"/>
                    <w:rFonts w:ascii="Arial" w:hAnsi="Arial" w:cs="Arial"/>
                  </w:rPr>
                  <w:t>Kl. 2</w:t>
                </w:r>
              </w:sdtContent>
            </w:sdt>
            <w:r w:rsidR="00B04553" w:rsidRPr="00262DB5">
              <w:rPr>
                <w:rFonts w:ascii="Arial" w:hAnsi="Arial" w:cs="Arial"/>
              </w:rPr>
              <w:tab/>
            </w:r>
            <w:sdt>
              <w:sdtPr>
                <w:rPr>
                  <w:rFonts w:ascii="Arial" w:hAnsi="Arial" w:cs="Arial"/>
                </w:rPr>
                <w:id w:val="124210046"/>
                <w:placeholder>
                  <w:docPart w:val="C2800AA49DC14C63A76F9A456C0D3BCF"/>
                </w:placeholder>
                <w:showingPlcHdr/>
                <w:text/>
              </w:sdtPr>
              <w:sdtEndPr/>
              <w:sdtContent>
                <w:r w:rsidR="00FD6465" w:rsidRPr="005F4B30">
                  <w:rPr>
                    <w:rStyle w:val="Platzhaltertext"/>
                    <w:rFonts w:ascii="Arial" w:hAnsi="Arial" w:cs="Arial"/>
                  </w:rPr>
                  <w:t>Zahl</w:t>
                </w:r>
              </w:sdtContent>
            </w:sdt>
          </w:p>
          <w:p w:rsidR="00B04553" w:rsidRPr="00262DB5" w:rsidRDefault="004A7584" w:rsidP="00875C67">
            <w:pPr>
              <w:tabs>
                <w:tab w:val="left" w:pos="2114"/>
              </w:tabs>
              <w:spacing w:after="60"/>
              <w:rPr>
                <w:rFonts w:ascii="Arial" w:hAnsi="Arial" w:cs="Arial"/>
              </w:rPr>
            </w:pPr>
            <w:sdt>
              <w:sdtPr>
                <w:rPr>
                  <w:rFonts w:ascii="Arial" w:hAnsi="Arial" w:cs="Arial"/>
                </w:rPr>
                <w:id w:val="1197970685"/>
                <w:placeholder>
                  <w:docPart w:val="8C657F5C0E6E48EAA107079B224DB5B9"/>
                </w:placeholder>
                <w:showingPlcHdr/>
                <w:text/>
              </w:sdtPr>
              <w:sdtEndPr/>
              <w:sdtContent>
                <w:r w:rsidR="00E25D54" w:rsidRPr="005F4B30">
                  <w:rPr>
                    <w:rStyle w:val="Platzhaltertext"/>
                    <w:rFonts w:ascii="Arial" w:hAnsi="Arial" w:cs="Arial"/>
                  </w:rPr>
                  <w:t>Kl. 3</w:t>
                </w:r>
              </w:sdtContent>
            </w:sdt>
            <w:r w:rsidR="00B04553" w:rsidRPr="00262DB5">
              <w:rPr>
                <w:rFonts w:ascii="Arial" w:hAnsi="Arial" w:cs="Arial"/>
              </w:rPr>
              <w:tab/>
            </w:r>
            <w:sdt>
              <w:sdtPr>
                <w:rPr>
                  <w:rFonts w:ascii="Arial" w:hAnsi="Arial" w:cs="Arial"/>
                </w:rPr>
                <w:id w:val="-252822199"/>
                <w:placeholder>
                  <w:docPart w:val="2C7F1DAF9E02444397EF08017EDC6D65"/>
                </w:placeholder>
                <w:showingPlcHdr/>
                <w:text/>
              </w:sdtPr>
              <w:sdtEndPr/>
              <w:sdtContent>
                <w:r w:rsidR="00FD6465" w:rsidRPr="005F4B30">
                  <w:rPr>
                    <w:rStyle w:val="Platzhaltertext"/>
                    <w:rFonts w:ascii="Arial" w:hAnsi="Arial" w:cs="Arial"/>
                  </w:rPr>
                  <w:t>Zahl</w:t>
                </w:r>
              </w:sdtContent>
            </w:sdt>
          </w:p>
          <w:p w:rsidR="00B04553" w:rsidRPr="00875C67" w:rsidRDefault="004A7584" w:rsidP="00FD6465">
            <w:pPr>
              <w:tabs>
                <w:tab w:val="left" w:pos="2114"/>
              </w:tabs>
              <w:spacing w:after="60"/>
              <w:rPr>
                <w:rFonts w:ascii="Arial" w:hAnsi="Arial" w:cs="Arial"/>
              </w:rPr>
            </w:pPr>
            <w:sdt>
              <w:sdtPr>
                <w:rPr>
                  <w:rFonts w:ascii="Arial" w:hAnsi="Arial" w:cs="Arial"/>
                </w:rPr>
                <w:id w:val="227430728"/>
                <w:placeholder>
                  <w:docPart w:val="FE2CEBF2AD624304823C992E15BD6B88"/>
                </w:placeholder>
                <w:showingPlcHdr/>
                <w:text w:multiLine="1"/>
              </w:sdtPr>
              <w:sdtEndPr/>
              <w:sdtContent>
                <w:r w:rsidR="00B074CA" w:rsidRPr="002A7989">
                  <w:rPr>
                    <w:rStyle w:val="Platzhaltertext"/>
                    <w:rFonts w:ascii="Arial" w:hAnsi="Arial" w:cs="Arial"/>
                  </w:rPr>
                  <w:t>Kl. 4</w:t>
                </w:r>
              </w:sdtContent>
            </w:sdt>
            <w:r w:rsidR="00B04553" w:rsidRPr="00262DB5">
              <w:rPr>
                <w:rFonts w:ascii="Arial" w:hAnsi="Arial" w:cs="Arial"/>
              </w:rPr>
              <w:tab/>
            </w:r>
            <w:sdt>
              <w:sdtPr>
                <w:rPr>
                  <w:rFonts w:ascii="Arial" w:hAnsi="Arial" w:cs="Arial"/>
                </w:rPr>
                <w:id w:val="-672104540"/>
                <w:placeholder>
                  <w:docPart w:val="048970DF26494F14ABEA3C93AE35FC7A"/>
                </w:placeholder>
                <w:showingPlcHdr/>
                <w:text/>
              </w:sdtPr>
              <w:sdtEndPr/>
              <w:sdtContent>
                <w:r w:rsidR="00FD6465" w:rsidRPr="005F4B30">
                  <w:rPr>
                    <w:rStyle w:val="Platzhaltertext"/>
                    <w:rFonts w:ascii="Arial" w:hAnsi="Arial" w:cs="Arial"/>
                  </w:rPr>
                  <w:t>Zahl</w:t>
                </w:r>
              </w:sdtContent>
            </w:sdt>
          </w:p>
        </w:tc>
        <w:tc>
          <w:tcPr>
            <w:tcW w:w="3474" w:type="dxa"/>
            <w:gridSpan w:val="4"/>
            <w:tcBorders>
              <w:left w:val="single" w:sz="12" w:space="0" w:color="auto"/>
              <w:bottom w:val="nil"/>
            </w:tcBorders>
          </w:tcPr>
          <w:p w:rsidR="00262DB5" w:rsidRPr="00875C67" w:rsidRDefault="00262DB5" w:rsidP="00FD6465">
            <w:pPr>
              <w:tabs>
                <w:tab w:val="left" w:pos="2114"/>
              </w:tabs>
              <w:spacing w:after="60"/>
              <w:rPr>
                <w:rFonts w:ascii="Arial" w:hAnsi="Arial" w:cs="Arial"/>
              </w:rPr>
            </w:pPr>
          </w:p>
        </w:tc>
      </w:tr>
      <w:tr w:rsidR="006D2F67">
        <w:trPr>
          <w:cantSplit/>
        </w:trPr>
        <w:tc>
          <w:tcPr>
            <w:tcW w:w="10490" w:type="dxa"/>
            <w:gridSpan w:val="11"/>
          </w:tcPr>
          <w:p w:rsidR="006D2F67" w:rsidRDefault="006D2F67">
            <w:pPr>
              <w:jc w:val="center"/>
              <w:rPr>
                <w:rFonts w:ascii="Arial" w:hAnsi="Arial"/>
                <w:b/>
                <w:sz w:val="16"/>
              </w:rPr>
            </w:pPr>
          </w:p>
          <w:p w:rsidR="000C00C8" w:rsidRDefault="000C00C8">
            <w:pPr>
              <w:jc w:val="center"/>
              <w:rPr>
                <w:rFonts w:ascii="Arial" w:hAnsi="Arial"/>
                <w:b/>
                <w:sz w:val="16"/>
              </w:rPr>
            </w:pPr>
          </w:p>
          <w:p w:rsidR="006D2F67" w:rsidRDefault="006D2F67">
            <w:pPr>
              <w:jc w:val="center"/>
              <w:rPr>
                <w:rFonts w:ascii="Arial" w:hAnsi="Arial"/>
                <w:b/>
                <w:sz w:val="22"/>
                <w:szCs w:val="22"/>
              </w:rPr>
            </w:pPr>
            <w:r w:rsidRPr="00025B0E">
              <w:rPr>
                <w:rFonts w:ascii="Arial" w:hAnsi="Arial"/>
                <w:b/>
                <w:sz w:val="22"/>
                <w:szCs w:val="22"/>
              </w:rPr>
              <w:t>Temporär selbstständiger Unterricht</w:t>
            </w:r>
          </w:p>
          <w:p w:rsidR="00C44D86" w:rsidRPr="00025B0E" w:rsidRDefault="00C44D86">
            <w:pPr>
              <w:jc w:val="center"/>
              <w:rPr>
                <w:rFonts w:ascii="Arial" w:hAnsi="Arial"/>
                <w:b/>
                <w:sz w:val="22"/>
                <w:szCs w:val="22"/>
              </w:rPr>
            </w:pPr>
          </w:p>
        </w:tc>
      </w:tr>
      <w:tr w:rsidR="006D2F67" w:rsidTr="00394B24">
        <w:trPr>
          <w:gridAfter w:val="1"/>
          <w:wAfter w:w="14" w:type="dxa"/>
        </w:trPr>
        <w:tc>
          <w:tcPr>
            <w:tcW w:w="709" w:type="dxa"/>
          </w:tcPr>
          <w:p w:rsidR="006D2F67" w:rsidRPr="00B430D8" w:rsidRDefault="006D2F67" w:rsidP="00B430D8">
            <w:pPr>
              <w:tabs>
                <w:tab w:val="left" w:pos="1844"/>
              </w:tabs>
              <w:spacing w:before="120"/>
              <w:rPr>
                <w:rFonts w:ascii="Arial" w:hAnsi="Arial"/>
                <w:sz w:val="18"/>
                <w:szCs w:val="18"/>
              </w:rPr>
            </w:pPr>
            <w:r w:rsidRPr="00B430D8">
              <w:rPr>
                <w:rFonts w:ascii="Arial" w:hAnsi="Arial"/>
                <w:sz w:val="18"/>
                <w:szCs w:val="18"/>
              </w:rPr>
              <w:t>Klasse</w:t>
            </w:r>
          </w:p>
        </w:tc>
        <w:tc>
          <w:tcPr>
            <w:tcW w:w="1985" w:type="dxa"/>
            <w:tcBorders>
              <w:right w:val="nil"/>
            </w:tcBorders>
          </w:tcPr>
          <w:p w:rsidR="006D2F67" w:rsidRPr="005C4BF2" w:rsidRDefault="00B430D8" w:rsidP="00B430D8">
            <w:pPr>
              <w:tabs>
                <w:tab w:val="left" w:pos="1064"/>
              </w:tabs>
              <w:spacing w:before="120"/>
              <w:jc w:val="center"/>
              <w:rPr>
                <w:rFonts w:ascii="Arial" w:hAnsi="Arial"/>
                <w:sz w:val="18"/>
                <w:szCs w:val="18"/>
              </w:rPr>
            </w:pPr>
            <w:r>
              <w:rPr>
                <w:rFonts w:ascii="Arial" w:hAnsi="Arial"/>
                <w:sz w:val="18"/>
                <w:szCs w:val="18"/>
              </w:rPr>
              <w:t>von</w:t>
            </w:r>
            <w:r>
              <w:rPr>
                <w:rFonts w:ascii="Arial" w:hAnsi="Arial"/>
                <w:sz w:val="18"/>
                <w:szCs w:val="18"/>
              </w:rPr>
              <w:tab/>
            </w:r>
            <w:r w:rsidR="006D2F67"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E91724" w:rsidP="00642691">
            <w:pPr>
              <w:jc w:val="center"/>
              <w:rPr>
                <w:rFonts w:ascii="Arial" w:hAnsi="Arial"/>
                <w:sz w:val="18"/>
                <w:szCs w:val="18"/>
              </w:rPr>
            </w:pPr>
            <w:r w:rsidRPr="005C4BF2">
              <w:rPr>
                <w:rFonts w:ascii="Arial" w:hAnsi="Arial"/>
                <w:sz w:val="18"/>
                <w:szCs w:val="18"/>
              </w:rPr>
              <w:t>Std</w:t>
            </w:r>
            <w:r w:rsidR="006D2F67" w:rsidRPr="005C4BF2">
              <w:rPr>
                <w:rFonts w:ascii="Arial" w:hAnsi="Arial"/>
                <w:sz w:val="18"/>
                <w:szCs w:val="18"/>
              </w:rPr>
              <w:t>en</w:t>
            </w:r>
            <w:r w:rsidR="007F0783" w:rsidRPr="005C4BF2">
              <w:rPr>
                <w:rFonts w:ascii="Arial" w:hAnsi="Arial"/>
                <w:sz w:val="18"/>
                <w:szCs w:val="18"/>
              </w:rPr>
              <w:t xml:space="preserve"> </w:t>
            </w:r>
            <w:r w:rsidR="006D2F67" w:rsidRPr="005C4BF2">
              <w:rPr>
                <w:rFonts w:ascii="Arial" w:hAnsi="Arial"/>
                <w:sz w:val="18"/>
                <w:szCs w:val="18"/>
              </w:rPr>
              <w:t>ges</w:t>
            </w:r>
            <w:r w:rsidR="00394B24">
              <w:rPr>
                <w:rFonts w:ascii="Arial" w:hAnsi="Arial"/>
                <w:sz w:val="18"/>
                <w:szCs w:val="18"/>
              </w:rPr>
              <w:t>amt</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Borders>
              <w:top w:val="single" w:sz="4" w:space="0" w:color="auto"/>
              <w:right w:val="single" w:sz="12" w:space="0" w:color="auto"/>
            </w:tcBorders>
          </w:tcPr>
          <w:p w:rsidR="006D2F67" w:rsidRPr="005C4BF2" w:rsidRDefault="00E91724" w:rsidP="00642691">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3212CA">
              <w:rPr>
                <w:rFonts w:ascii="Arial" w:hAnsi="Arial"/>
                <w:sz w:val="18"/>
                <w:szCs w:val="18"/>
              </w:rPr>
              <w:t>ges</w:t>
            </w:r>
            <w:r w:rsidR="00394B24">
              <w:rPr>
                <w:rFonts w:ascii="Arial" w:hAnsi="Arial"/>
                <w:sz w:val="18"/>
                <w:szCs w:val="18"/>
              </w:rPr>
              <w:t>amt</w:t>
            </w:r>
          </w:p>
        </w:tc>
        <w:tc>
          <w:tcPr>
            <w:tcW w:w="781" w:type="dxa"/>
            <w:gridSpan w:val="2"/>
            <w:tcBorders>
              <w:top w:val="single" w:sz="4" w:space="0" w:color="auto"/>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Pr>
          <w:p w:rsidR="006D2F67" w:rsidRPr="005C4BF2" w:rsidRDefault="00E91724" w:rsidP="00642691">
            <w:pPr>
              <w:jc w:val="center"/>
              <w:rPr>
                <w:rFonts w:ascii="Arial" w:hAnsi="Arial"/>
                <w:sz w:val="18"/>
                <w:szCs w:val="18"/>
              </w:rPr>
            </w:pPr>
            <w:r w:rsidRPr="005C4BF2">
              <w:rPr>
                <w:rFonts w:ascii="Arial" w:hAnsi="Arial"/>
                <w:sz w:val="18"/>
                <w:szCs w:val="18"/>
              </w:rPr>
              <w:t>St</w:t>
            </w:r>
            <w:r w:rsidR="007F0783" w:rsidRPr="005C4BF2">
              <w:rPr>
                <w:rFonts w:ascii="Arial" w:hAnsi="Arial"/>
                <w:sz w:val="18"/>
                <w:szCs w:val="18"/>
              </w:rPr>
              <w:t xml:space="preserve">den </w:t>
            </w:r>
            <w:r w:rsidR="006D2F67" w:rsidRPr="005C4BF2">
              <w:rPr>
                <w:rFonts w:ascii="Arial" w:hAnsi="Arial"/>
                <w:sz w:val="18"/>
                <w:szCs w:val="18"/>
              </w:rPr>
              <w:t>ges</w:t>
            </w:r>
            <w:r w:rsidR="00394B24">
              <w:rPr>
                <w:rFonts w:ascii="Arial" w:hAnsi="Arial"/>
                <w:sz w:val="18"/>
                <w:szCs w:val="18"/>
              </w:rPr>
              <w:t>amt</w:t>
            </w:r>
          </w:p>
        </w:tc>
      </w:tr>
      <w:tr w:rsidR="006D2F67" w:rsidRPr="005F4B30" w:rsidTr="00394B24">
        <w:trPr>
          <w:gridAfter w:val="1"/>
          <w:wAfter w:w="14" w:type="dxa"/>
          <w:trHeight w:val="1134"/>
        </w:trPr>
        <w:tc>
          <w:tcPr>
            <w:tcW w:w="709" w:type="dxa"/>
            <w:tcBorders>
              <w:bottom w:val="nil"/>
            </w:tcBorders>
          </w:tcPr>
          <w:p w:rsidR="006D2F67" w:rsidRPr="005F4B30" w:rsidRDefault="006D2F67" w:rsidP="00E77C16">
            <w:pPr>
              <w:spacing w:after="60"/>
              <w:rPr>
                <w:rFonts w:ascii="Arial" w:hAnsi="Arial" w:cs="Arial"/>
                <w:sz w:val="18"/>
                <w:szCs w:val="18"/>
              </w:rPr>
            </w:pPr>
          </w:p>
          <w:p w:rsidR="006D2F67" w:rsidRPr="005F4B30" w:rsidRDefault="004A7584" w:rsidP="00E77C16">
            <w:pPr>
              <w:spacing w:after="60"/>
              <w:rPr>
                <w:rFonts w:ascii="Arial" w:hAnsi="Arial" w:cs="Arial"/>
                <w:sz w:val="18"/>
                <w:szCs w:val="18"/>
              </w:rPr>
            </w:pPr>
            <w:sdt>
              <w:sdtPr>
                <w:rPr>
                  <w:rFonts w:ascii="Arial" w:hAnsi="Arial" w:cs="Arial"/>
                  <w:sz w:val="18"/>
                  <w:szCs w:val="18"/>
                </w:rPr>
                <w:id w:val="-1073507150"/>
                <w:placeholder>
                  <w:docPart w:val="9BB2CD1C3FD840E599829BD379F6FA50"/>
                </w:placeholder>
                <w:showingPlcHdr/>
                <w:text/>
              </w:sdtPr>
              <w:sdtEndPr/>
              <w:sdtContent>
                <w:r w:rsidR="00E25D54" w:rsidRPr="005F4B30">
                  <w:rPr>
                    <w:rStyle w:val="Platzhaltertext"/>
                    <w:rFonts w:ascii="Arial" w:hAnsi="Arial" w:cs="Arial"/>
                    <w:sz w:val="18"/>
                    <w:szCs w:val="18"/>
                  </w:rPr>
                  <w:t>Kl. 1</w:t>
                </w:r>
              </w:sdtContent>
            </w:sdt>
          </w:p>
          <w:p w:rsidR="006D2F67" w:rsidRPr="005F4B30" w:rsidRDefault="004A7584" w:rsidP="00E77C16">
            <w:pPr>
              <w:spacing w:after="60"/>
              <w:rPr>
                <w:rFonts w:ascii="Arial" w:hAnsi="Arial" w:cs="Arial"/>
                <w:sz w:val="18"/>
                <w:szCs w:val="18"/>
              </w:rPr>
            </w:pPr>
            <w:sdt>
              <w:sdtPr>
                <w:rPr>
                  <w:rFonts w:ascii="Arial" w:hAnsi="Arial" w:cs="Arial"/>
                  <w:sz w:val="18"/>
                  <w:szCs w:val="18"/>
                </w:rPr>
                <w:id w:val="-1987081723"/>
                <w:placeholder>
                  <w:docPart w:val="21173303CB154FE8A27C00C8FECB9EEA"/>
                </w:placeholder>
                <w:showingPlcHdr/>
                <w:text/>
              </w:sdtPr>
              <w:sdtEndPr/>
              <w:sdtContent>
                <w:r w:rsidR="00E25D54" w:rsidRPr="005F4B30">
                  <w:rPr>
                    <w:rStyle w:val="Platzhaltertext"/>
                    <w:rFonts w:ascii="Arial" w:hAnsi="Arial" w:cs="Arial"/>
                    <w:sz w:val="18"/>
                    <w:szCs w:val="18"/>
                  </w:rPr>
                  <w:t>Kl. 2</w:t>
                </w:r>
              </w:sdtContent>
            </w:sdt>
          </w:p>
          <w:p w:rsidR="006D2F67" w:rsidRPr="005F4B30" w:rsidRDefault="004A7584" w:rsidP="00E77C16">
            <w:pPr>
              <w:spacing w:after="60"/>
              <w:rPr>
                <w:rFonts w:ascii="Arial" w:hAnsi="Arial" w:cs="Arial"/>
                <w:sz w:val="18"/>
                <w:szCs w:val="18"/>
              </w:rPr>
            </w:pPr>
            <w:sdt>
              <w:sdtPr>
                <w:rPr>
                  <w:rFonts w:ascii="Arial" w:hAnsi="Arial" w:cs="Arial"/>
                  <w:sz w:val="18"/>
                  <w:szCs w:val="18"/>
                </w:rPr>
                <w:id w:val="1259872991"/>
                <w:placeholder>
                  <w:docPart w:val="33298752BAB1475FA9BBB20E83966057"/>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4A7584" w:rsidP="00E77C16">
            <w:pPr>
              <w:spacing w:after="60"/>
              <w:rPr>
                <w:rFonts w:ascii="Arial" w:hAnsi="Arial" w:cs="Arial"/>
                <w:sz w:val="18"/>
                <w:szCs w:val="18"/>
              </w:rPr>
            </w:pPr>
            <w:sdt>
              <w:sdtPr>
                <w:rPr>
                  <w:rFonts w:ascii="Arial" w:hAnsi="Arial" w:cs="Arial"/>
                  <w:sz w:val="18"/>
                  <w:szCs w:val="18"/>
                </w:rPr>
                <w:id w:val="1488745406"/>
                <w:placeholder>
                  <w:docPart w:val="66FCA2BDFCD1493985A4CA9DDD82938B"/>
                </w:placeholder>
                <w:showingPlcHdr/>
                <w:text w:multiLine="1"/>
              </w:sdtPr>
              <w:sdtEndPr/>
              <w:sdtContent>
                <w:r w:rsidR="00E25D54" w:rsidRPr="005F4B30">
                  <w:rPr>
                    <w:rStyle w:val="Platzhaltertext"/>
                    <w:rFonts w:ascii="Arial" w:hAnsi="Arial" w:cs="Arial"/>
                    <w:sz w:val="18"/>
                    <w:szCs w:val="18"/>
                  </w:rPr>
                  <w:t>Kl. 4</w:t>
                </w:r>
              </w:sdtContent>
            </w:sdt>
          </w:p>
        </w:tc>
        <w:tc>
          <w:tcPr>
            <w:tcW w:w="1985" w:type="dxa"/>
            <w:tcBorders>
              <w:bottom w:val="nil"/>
              <w:right w:val="nil"/>
            </w:tcBorders>
          </w:tcPr>
          <w:p w:rsidR="006D2F67" w:rsidRPr="005F4B30" w:rsidRDefault="006D2F67" w:rsidP="00E77C16">
            <w:pPr>
              <w:spacing w:after="60"/>
              <w:ind w:left="1025" w:hanging="1025"/>
              <w:rPr>
                <w:rFonts w:ascii="Arial" w:hAnsi="Arial" w:cs="Arial"/>
                <w:sz w:val="18"/>
                <w:szCs w:val="18"/>
              </w:rPr>
            </w:pPr>
          </w:p>
          <w:p w:rsidR="00E91724"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219586217"/>
                <w:placeholder>
                  <w:docPart w:val="46CA1BCFF1084490BA3BF6DE0AB6B541"/>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2045361067"/>
                <w:placeholder>
                  <w:docPart w:val="8E2B54FF8A494DEB8545F97005E8D241"/>
                </w:placeholder>
                <w:showingPlcHdr/>
                <w:text/>
              </w:sdtPr>
              <w:sdtEndPr/>
              <w:sdtContent>
                <w:r w:rsidR="00AC3824" w:rsidRPr="005F4B30">
                  <w:rPr>
                    <w:rStyle w:val="Platzhaltertext"/>
                    <w:rFonts w:ascii="Arial" w:hAnsi="Arial" w:cs="Arial"/>
                    <w:sz w:val="18"/>
                    <w:szCs w:val="18"/>
                  </w:rPr>
                  <w:t>TT.MM.JJ</w:t>
                </w:r>
              </w:sdtContent>
            </w:sdt>
          </w:p>
          <w:p w:rsidR="003E7559"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462565072"/>
                <w:placeholder>
                  <w:docPart w:val="32DFADFE826640A79AA128194F24133D"/>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952359013"/>
                <w:placeholder>
                  <w:docPart w:val="C218F31B77194D28B64409D857094AE7"/>
                </w:placeholder>
                <w:showingPlcHdr/>
                <w:text/>
              </w:sdtPr>
              <w:sdtEndPr/>
              <w:sdtContent>
                <w:r w:rsidR="00AC3824" w:rsidRPr="005F4B30">
                  <w:rPr>
                    <w:rStyle w:val="Platzhaltertext"/>
                    <w:rFonts w:ascii="Arial" w:hAnsi="Arial" w:cs="Arial"/>
                    <w:sz w:val="18"/>
                    <w:szCs w:val="18"/>
                  </w:rPr>
                  <w:t>TT.MM.JJ</w:t>
                </w:r>
              </w:sdtContent>
            </w:sdt>
          </w:p>
          <w:p w:rsidR="003E7559"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842427399"/>
                <w:placeholder>
                  <w:docPart w:val="136EDCC8748A402CB755D803AAD2A4BF"/>
                </w:placeholder>
                <w:showingPlcHdr/>
                <w:text/>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882789159"/>
                <w:placeholder>
                  <w:docPart w:val="E50C66566E1940A5A19F33C1063D1A1B"/>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4A7584" w:rsidP="00AC3824">
            <w:pPr>
              <w:spacing w:after="60"/>
              <w:ind w:left="1025" w:hanging="1025"/>
              <w:rPr>
                <w:rFonts w:ascii="Arial" w:hAnsi="Arial" w:cs="Arial"/>
                <w:sz w:val="18"/>
                <w:szCs w:val="18"/>
              </w:rPr>
            </w:pPr>
            <w:sdt>
              <w:sdtPr>
                <w:rPr>
                  <w:rFonts w:ascii="Arial" w:hAnsi="Arial" w:cs="Arial"/>
                  <w:sz w:val="18"/>
                  <w:szCs w:val="18"/>
                </w:rPr>
                <w:id w:val="-811483264"/>
                <w:placeholder>
                  <w:docPart w:val="81C4E5E0D0C4499C8AF0948F0088F8F6"/>
                </w:placeholder>
                <w:showingPlcHdr/>
                <w:text w:multiLine="1"/>
              </w:sdtPr>
              <w:sdtEndPr/>
              <w:sdtContent>
                <w:r w:rsidR="00AC3824" w:rsidRPr="005F4B30">
                  <w:rPr>
                    <w:rStyle w:val="Platzhaltertext"/>
                    <w:rFonts w:ascii="Arial" w:hAnsi="Arial" w:cs="Arial"/>
                    <w:sz w:val="18"/>
                    <w:szCs w:val="18"/>
                  </w:rPr>
                  <w:t>TT.MM.JJ</w:t>
                </w:r>
              </w:sdtContent>
            </w:sdt>
            <w:r w:rsidR="003E7559" w:rsidRPr="005F4B30">
              <w:rPr>
                <w:rFonts w:ascii="Arial" w:hAnsi="Arial" w:cs="Arial"/>
                <w:sz w:val="18"/>
                <w:szCs w:val="18"/>
              </w:rPr>
              <w:tab/>
            </w:r>
            <w:sdt>
              <w:sdtPr>
                <w:rPr>
                  <w:rFonts w:ascii="Arial" w:hAnsi="Arial" w:cs="Arial"/>
                  <w:sz w:val="18"/>
                  <w:szCs w:val="18"/>
                </w:rPr>
                <w:id w:val="-1835371569"/>
                <w:placeholder>
                  <w:docPart w:val="54007BDD6B6542C597C7407FAD127E78"/>
                </w:placeholder>
                <w:showingPlcHdr/>
                <w:text w:multiLine="1"/>
              </w:sdtPr>
              <w:sdtEndPr/>
              <w:sdtContent>
                <w:r w:rsidR="00AC3824" w:rsidRPr="005F4B30">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Pr="005F4B30" w:rsidRDefault="006D2F67" w:rsidP="00E77C16">
            <w:pPr>
              <w:spacing w:after="60"/>
              <w:rPr>
                <w:rFonts w:ascii="Arial" w:hAnsi="Arial" w:cs="Arial"/>
                <w:sz w:val="18"/>
                <w:szCs w:val="18"/>
              </w:rPr>
            </w:pPr>
          </w:p>
          <w:p w:rsidR="006D2F67" w:rsidRPr="005F4B30" w:rsidRDefault="004A7584" w:rsidP="00E77C16">
            <w:pPr>
              <w:spacing w:after="60"/>
              <w:jc w:val="center"/>
              <w:rPr>
                <w:rFonts w:ascii="Arial" w:hAnsi="Arial" w:cs="Arial"/>
                <w:sz w:val="18"/>
                <w:szCs w:val="18"/>
              </w:rPr>
            </w:pPr>
            <w:sdt>
              <w:sdtPr>
                <w:rPr>
                  <w:rFonts w:ascii="Arial" w:hAnsi="Arial" w:cs="Arial"/>
                  <w:sz w:val="18"/>
                  <w:szCs w:val="18"/>
                </w:rPr>
                <w:id w:val="-1164622834"/>
                <w:placeholder>
                  <w:docPart w:val="3004711FA7D94DCEB669750147541A76"/>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4A7584" w:rsidP="00E77C16">
            <w:pPr>
              <w:spacing w:after="60"/>
              <w:jc w:val="center"/>
              <w:rPr>
                <w:rFonts w:ascii="Arial" w:hAnsi="Arial" w:cs="Arial"/>
                <w:sz w:val="18"/>
                <w:szCs w:val="18"/>
              </w:rPr>
            </w:pPr>
            <w:sdt>
              <w:sdtPr>
                <w:rPr>
                  <w:rFonts w:ascii="Arial" w:hAnsi="Arial" w:cs="Arial"/>
                  <w:sz w:val="18"/>
                  <w:szCs w:val="18"/>
                </w:rPr>
                <w:id w:val="-953943874"/>
                <w:placeholder>
                  <w:docPart w:val="9598402411A7421C88C4A16105CD2B30"/>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4A7584" w:rsidP="00E77C16">
            <w:pPr>
              <w:spacing w:after="60"/>
              <w:jc w:val="center"/>
              <w:rPr>
                <w:rFonts w:ascii="Arial" w:hAnsi="Arial" w:cs="Arial"/>
                <w:sz w:val="18"/>
                <w:szCs w:val="18"/>
              </w:rPr>
            </w:pPr>
            <w:sdt>
              <w:sdtPr>
                <w:rPr>
                  <w:rFonts w:ascii="Arial" w:hAnsi="Arial" w:cs="Arial"/>
                  <w:sz w:val="18"/>
                  <w:szCs w:val="18"/>
                </w:rPr>
                <w:id w:val="-2136468595"/>
                <w:placeholder>
                  <w:docPart w:val="E6837F4455B443BEB0B1888F505DE8F6"/>
                </w:placeholder>
                <w:showingPlcHdr/>
                <w:text/>
              </w:sdtPr>
              <w:sdtEndPr/>
              <w:sdtContent>
                <w:r w:rsidR="00FD6465" w:rsidRPr="005F4B30">
                  <w:rPr>
                    <w:rStyle w:val="Platzhaltertext"/>
                    <w:rFonts w:ascii="Arial" w:hAnsi="Arial" w:cs="Arial"/>
                    <w:sz w:val="18"/>
                    <w:szCs w:val="18"/>
                  </w:rPr>
                  <w:t>Zahl</w:t>
                </w:r>
              </w:sdtContent>
            </w:sdt>
          </w:p>
          <w:p w:rsidR="00E66348" w:rsidRPr="005F4B30" w:rsidRDefault="004A7584" w:rsidP="00E66348">
            <w:pPr>
              <w:spacing w:after="60"/>
              <w:jc w:val="center"/>
              <w:rPr>
                <w:rFonts w:ascii="Arial" w:hAnsi="Arial" w:cs="Arial"/>
                <w:sz w:val="18"/>
                <w:szCs w:val="18"/>
              </w:rPr>
            </w:pPr>
            <w:sdt>
              <w:sdtPr>
                <w:rPr>
                  <w:rFonts w:ascii="Arial" w:hAnsi="Arial" w:cs="Arial"/>
                  <w:sz w:val="18"/>
                  <w:szCs w:val="18"/>
                </w:rPr>
                <w:id w:val="1022595203"/>
                <w:placeholder>
                  <w:docPart w:val="C9374986D13F46759631277528C3D29C"/>
                </w:placeholder>
                <w:showingPlcHdr/>
                <w:text/>
              </w:sdtPr>
              <w:sdtEndPr/>
              <w:sdtContent>
                <w:r w:rsidR="00FD6465" w:rsidRPr="005F4B30">
                  <w:rPr>
                    <w:rStyle w:val="Platzhaltertext"/>
                    <w:rFonts w:ascii="Arial" w:hAnsi="Arial" w:cs="Arial"/>
                    <w:sz w:val="18"/>
                    <w:szCs w:val="18"/>
                  </w:rPr>
                  <w:t>Zahl</w:t>
                </w:r>
              </w:sdtContent>
            </w:sdt>
          </w:p>
        </w:tc>
        <w:tc>
          <w:tcPr>
            <w:tcW w:w="780" w:type="dxa"/>
            <w:tcBorders>
              <w:top w:val="single" w:sz="4" w:space="0" w:color="auto"/>
              <w:left w:val="single" w:sz="12" w:space="0" w:color="auto"/>
              <w:bottom w:val="single" w:sz="4" w:space="0" w:color="auto"/>
              <w:right w:val="single" w:sz="4" w:space="0" w:color="auto"/>
            </w:tcBorders>
          </w:tcPr>
          <w:p w:rsidR="006D2F67" w:rsidRPr="005F4B30" w:rsidRDefault="006D2F67" w:rsidP="00E77C16">
            <w:pPr>
              <w:spacing w:after="60"/>
              <w:rPr>
                <w:rFonts w:ascii="Arial" w:hAnsi="Arial" w:cs="Arial"/>
                <w:sz w:val="18"/>
                <w:szCs w:val="18"/>
              </w:rPr>
            </w:pPr>
          </w:p>
          <w:p w:rsidR="003E7559" w:rsidRPr="005F4B30" w:rsidRDefault="004A7584" w:rsidP="00E77C16">
            <w:pPr>
              <w:spacing w:after="60"/>
              <w:rPr>
                <w:rFonts w:ascii="Arial" w:hAnsi="Arial" w:cs="Arial"/>
                <w:sz w:val="18"/>
                <w:szCs w:val="18"/>
              </w:rPr>
            </w:pPr>
            <w:sdt>
              <w:sdtPr>
                <w:rPr>
                  <w:rFonts w:ascii="Arial" w:hAnsi="Arial" w:cs="Arial"/>
                  <w:sz w:val="18"/>
                  <w:szCs w:val="18"/>
                </w:rPr>
                <w:id w:val="259106027"/>
                <w:placeholder>
                  <w:docPart w:val="B0BFBE120E3F47A68DF98A6124476FE9"/>
                </w:placeholder>
                <w:showingPlcHdr/>
                <w:text/>
              </w:sdtPr>
              <w:sdtEndPr/>
              <w:sdtContent>
                <w:r w:rsidR="00E25D54" w:rsidRPr="005F4B30">
                  <w:rPr>
                    <w:rStyle w:val="Platzhaltertext"/>
                    <w:rFonts w:ascii="Arial" w:hAnsi="Arial" w:cs="Arial"/>
                    <w:sz w:val="18"/>
                    <w:szCs w:val="18"/>
                  </w:rPr>
                  <w:t>Kl. 1</w:t>
                </w:r>
              </w:sdtContent>
            </w:sdt>
          </w:p>
          <w:p w:rsidR="003E7559" w:rsidRPr="005F4B30" w:rsidRDefault="004A7584" w:rsidP="00E77C16">
            <w:pPr>
              <w:spacing w:after="60"/>
              <w:rPr>
                <w:rFonts w:ascii="Arial" w:hAnsi="Arial" w:cs="Arial"/>
                <w:sz w:val="18"/>
                <w:szCs w:val="18"/>
              </w:rPr>
            </w:pPr>
            <w:sdt>
              <w:sdtPr>
                <w:rPr>
                  <w:rFonts w:ascii="Arial" w:hAnsi="Arial" w:cs="Arial"/>
                  <w:sz w:val="18"/>
                  <w:szCs w:val="18"/>
                </w:rPr>
                <w:id w:val="-1787952197"/>
                <w:placeholder>
                  <w:docPart w:val="23B88CC3726A43D580179864AE8F43C5"/>
                </w:placeholder>
                <w:showingPlcHdr/>
                <w:text/>
              </w:sdtPr>
              <w:sdtEndPr/>
              <w:sdtContent>
                <w:r w:rsidR="00E25D54" w:rsidRPr="005F4B30">
                  <w:rPr>
                    <w:rStyle w:val="Platzhaltertext"/>
                    <w:rFonts w:ascii="Arial" w:hAnsi="Arial" w:cs="Arial"/>
                    <w:sz w:val="18"/>
                    <w:szCs w:val="18"/>
                  </w:rPr>
                  <w:t>Kl. 2</w:t>
                </w:r>
              </w:sdtContent>
            </w:sdt>
          </w:p>
          <w:p w:rsidR="003E7559" w:rsidRPr="005F4B30" w:rsidRDefault="004A7584" w:rsidP="00E77C16">
            <w:pPr>
              <w:spacing w:after="60"/>
              <w:rPr>
                <w:rFonts w:ascii="Arial" w:hAnsi="Arial" w:cs="Arial"/>
                <w:sz w:val="18"/>
                <w:szCs w:val="18"/>
              </w:rPr>
            </w:pPr>
            <w:sdt>
              <w:sdtPr>
                <w:rPr>
                  <w:rFonts w:ascii="Arial" w:hAnsi="Arial" w:cs="Arial"/>
                  <w:sz w:val="18"/>
                  <w:szCs w:val="18"/>
                </w:rPr>
                <w:id w:val="-92166925"/>
                <w:placeholder>
                  <w:docPart w:val="4329D46BA23D4789A22047ED75346AAB"/>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4A7584" w:rsidP="00E77C16">
            <w:pPr>
              <w:spacing w:after="60"/>
              <w:rPr>
                <w:rFonts w:ascii="Arial" w:hAnsi="Arial" w:cs="Arial"/>
                <w:sz w:val="18"/>
                <w:szCs w:val="18"/>
              </w:rPr>
            </w:pPr>
            <w:sdt>
              <w:sdtPr>
                <w:rPr>
                  <w:rFonts w:ascii="Arial" w:hAnsi="Arial" w:cs="Arial"/>
                  <w:sz w:val="18"/>
                  <w:szCs w:val="18"/>
                </w:rPr>
                <w:id w:val="-220290523"/>
                <w:placeholder>
                  <w:docPart w:val="3A9235FA4D3E419EB7DC28B15198A3DD"/>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left w:val="nil"/>
              <w:bottom w:val="nil"/>
            </w:tcBorders>
          </w:tcPr>
          <w:p w:rsidR="006D2F67" w:rsidRPr="005F4B30" w:rsidRDefault="006D2F67" w:rsidP="00E77C16">
            <w:pPr>
              <w:spacing w:after="60"/>
              <w:rPr>
                <w:rFonts w:ascii="Arial" w:hAnsi="Arial" w:cs="Arial"/>
                <w:sz w:val="18"/>
                <w:szCs w:val="18"/>
              </w:rPr>
            </w:pPr>
          </w:p>
          <w:p w:rsidR="00C44D86"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585444571"/>
                <w:placeholder>
                  <w:docPart w:val="9777FADD87124CBF8786FD44F30E0030"/>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508674445"/>
                <w:placeholder>
                  <w:docPart w:val="C69283947BB64C7A927C715A5127B208"/>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808285887"/>
                <w:placeholder>
                  <w:docPart w:val="0F0BA9FCBD3641E4879E1025EF4E811A"/>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556587939"/>
                <w:placeholder>
                  <w:docPart w:val="2D1EC7D0E5AD405E941A6846BD5A115D"/>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20523546"/>
                <w:placeholder>
                  <w:docPart w:val="F0329A9B9AC54108AA1FD0BF34A87E3B"/>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90106344"/>
                <w:placeholder>
                  <w:docPart w:val="C07E1C4AF1954A039CC884E5020A4A36"/>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4A7584" w:rsidP="00AC3824">
            <w:pPr>
              <w:spacing w:after="60"/>
              <w:ind w:left="1025" w:hanging="1025"/>
              <w:rPr>
                <w:rFonts w:ascii="Arial" w:hAnsi="Arial" w:cs="Arial"/>
                <w:sz w:val="18"/>
                <w:szCs w:val="18"/>
              </w:rPr>
            </w:pPr>
            <w:sdt>
              <w:sdtPr>
                <w:rPr>
                  <w:rFonts w:ascii="Arial" w:hAnsi="Arial" w:cs="Arial"/>
                  <w:sz w:val="18"/>
                  <w:szCs w:val="18"/>
                </w:rPr>
                <w:id w:val="677694751"/>
                <w:placeholder>
                  <w:docPart w:val="236499C3C35243138E47004C8AC22A3E"/>
                </w:placeholder>
                <w:showingPlcHdr/>
                <w:text w:multiLine="1"/>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86712962"/>
                <w:placeholder>
                  <w:docPart w:val="432E37347F064E0191EFD52AC7D87036"/>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bottom w:val="single" w:sz="6" w:space="0" w:color="auto"/>
              <w:right w:val="single" w:sz="12" w:space="0" w:color="auto"/>
            </w:tcBorders>
          </w:tcPr>
          <w:p w:rsidR="006D2F67" w:rsidRPr="005F4B30" w:rsidRDefault="006D2F67" w:rsidP="00E77C16">
            <w:pPr>
              <w:spacing w:after="60"/>
              <w:rPr>
                <w:rFonts w:ascii="Arial" w:hAnsi="Arial" w:cs="Arial"/>
                <w:sz w:val="18"/>
                <w:szCs w:val="18"/>
              </w:rPr>
            </w:pPr>
          </w:p>
          <w:p w:rsidR="00C44D86" w:rsidRPr="005F4B30" w:rsidRDefault="004A7584" w:rsidP="00E77C16">
            <w:pPr>
              <w:spacing w:after="60"/>
              <w:jc w:val="center"/>
              <w:rPr>
                <w:rFonts w:ascii="Arial" w:hAnsi="Arial" w:cs="Arial"/>
                <w:sz w:val="18"/>
                <w:szCs w:val="18"/>
              </w:rPr>
            </w:pPr>
            <w:sdt>
              <w:sdtPr>
                <w:rPr>
                  <w:rFonts w:ascii="Arial" w:hAnsi="Arial" w:cs="Arial"/>
                  <w:sz w:val="18"/>
                  <w:szCs w:val="18"/>
                </w:rPr>
                <w:id w:val="-422638036"/>
                <w:placeholder>
                  <w:docPart w:val="9DB6D3CCEC2C409EA1C610BFA0D42364"/>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4A7584" w:rsidP="00E77C16">
            <w:pPr>
              <w:spacing w:after="60"/>
              <w:jc w:val="center"/>
              <w:rPr>
                <w:rFonts w:ascii="Arial" w:hAnsi="Arial" w:cs="Arial"/>
                <w:sz w:val="18"/>
                <w:szCs w:val="18"/>
              </w:rPr>
            </w:pPr>
            <w:sdt>
              <w:sdtPr>
                <w:rPr>
                  <w:rFonts w:ascii="Arial" w:hAnsi="Arial" w:cs="Arial"/>
                  <w:sz w:val="18"/>
                  <w:szCs w:val="18"/>
                </w:rPr>
                <w:id w:val="1989439189"/>
                <w:placeholder>
                  <w:docPart w:val="91CD621952B24F64BB0C87859B07F7D1"/>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4A7584" w:rsidP="00E77C16">
            <w:pPr>
              <w:spacing w:after="60"/>
              <w:jc w:val="center"/>
              <w:rPr>
                <w:rFonts w:ascii="Arial" w:hAnsi="Arial" w:cs="Arial"/>
                <w:sz w:val="18"/>
                <w:szCs w:val="18"/>
              </w:rPr>
            </w:pPr>
            <w:sdt>
              <w:sdtPr>
                <w:rPr>
                  <w:rFonts w:ascii="Arial" w:hAnsi="Arial" w:cs="Arial"/>
                  <w:sz w:val="18"/>
                  <w:szCs w:val="18"/>
                </w:rPr>
                <w:id w:val="-1396350843"/>
                <w:placeholder>
                  <w:docPart w:val="666243D7143B49EABA457F598A4C6704"/>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4A7584" w:rsidP="00875C67">
            <w:pPr>
              <w:spacing w:after="60"/>
              <w:jc w:val="center"/>
              <w:rPr>
                <w:rFonts w:ascii="Arial" w:hAnsi="Arial" w:cs="Arial"/>
                <w:sz w:val="18"/>
                <w:szCs w:val="18"/>
              </w:rPr>
            </w:pPr>
            <w:sdt>
              <w:sdtPr>
                <w:rPr>
                  <w:rFonts w:ascii="Arial" w:hAnsi="Arial" w:cs="Arial"/>
                  <w:sz w:val="18"/>
                  <w:szCs w:val="18"/>
                </w:rPr>
                <w:id w:val="2023422326"/>
                <w:placeholder>
                  <w:docPart w:val="5CFFA8A1BDBF47A59FB8A35C0B98FAA7"/>
                </w:placeholder>
                <w:showingPlcHdr/>
                <w:text/>
              </w:sdtPr>
              <w:sdtEndPr/>
              <w:sdtContent>
                <w:r w:rsidR="00FD6465" w:rsidRPr="005F4B30">
                  <w:rPr>
                    <w:rStyle w:val="Platzhaltertext"/>
                    <w:rFonts w:ascii="Arial" w:hAnsi="Arial" w:cs="Arial"/>
                    <w:sz w:val="18"/>
                    <w:szCs w:val="18"/>
                  </w:rPr>
                  <w:t>Zahl</w:t>
                </w:r>
              </w:sdtContent>
            </w:sdt>
          </w:p>
        </w:tc>
        <w:tc>
          <w:tcPr>
            <w:tcW w:w="781" w:type="dxa"/>
            <w:gridSpan w:val="2"/>
            <w:tcBorders>
              <w:left w:val="single" w:sz="12" w:space="0" w:color="auto"/>
              <w:bottom w:val="single" w:sz="6" w:space="0" w:color="auto"/>
            </w:tcBorders>
          </w:tcPr>
          <w:p w:rsidR="006D2F67" w:rsidRPr="005F4B30" w:rsidRDefault="006D2F67" w:rsidP="00E77C16">
            <w:pPr>
              <w:spacing w:after="60"/>
              <w:rPr>
                <w:rFonts w:ascii="Arial" w:hAnsi="Arial" w:cs="Arial"/>
                <w:sz w:val="18"/>
                <w:szCs w:val="18"/>
              </w:rPr>
            </w:pPr>
          </w:p>
          <w:p w:rsidR="00F745E2" w:rsidRPr="005F4B30" w:rsidRDefault="004A7584" w:rsidP="00F745E2">
            <w:pPr>
              <w:spacing w:after="60"/>
              <w:rPr>
                <w:rFonts w:ascii="Arial" w:hAnsi="Arial" w:cs="Arial"/>
                <w:sz w:val="18"/>
                <w:szCs w:val="18"/>
              </w:rPr>
            </w:pPr>
            <w:sdt>
              <w:sdtPr>
                <w:rPr>
                  <w:rFonts w:ascii="Arial" w:hAnsi="Arial" w:cs="Arial"/>
                  <w:sz w:val="18"/>
                  <w:szCs w:val="18"/>
                </w:rPr>
                <w:id w:val="1320310710"/>
                <w:placeholder>
                  <w:docPart w:val="766D3D613B04440FB4B372B7CEDF8102"/>
                </w:placeholder>
                <w:showingPlcHdr/>
                <w:text/>
              </w:sdtPr>
              <w:sdtEndPr/>
              <w:sdtContent>
                <w:r w:rsidR="00E25D54" w:rsidRPr="005F4B30">
                  <w:rPr>
                    <w:rStyle w:val="Platzhaltertext"/>
                    <w:rFonts w:ascii="Arial" w:hAnsi="Arial" w:cs="Arial"/>
                    <w:sz w:val="18"/>
                    <w:szCs w:val="18"/>
                  </w:rPr>
                  <w:t>Kl. 1</w:t>
                </w:r>
              </w:sdtContent>
            </w:sdt>
          </w:p>
          <w:p w:rsidR="00F745E2" w:rsidRPr="005F4B30" w:rsidRDefault="004A7584" w:rsidP="00F745E2">
            <w:pPr>
              <w:spacing w:after="60"/>
              <w:rPr>
                <w:rFonts w:ascii="Arial" w:hAnsi="Arial" w:cs="Arial"/>
                <w:sz w:val="18"/>
                <w:szCs w:val="18"/>
              </w:rPr>
            </w:pPr>
            <w:sdt>
              <w:sdtPr>
                <w:rPr>
                  <w:rFonts w:ascii="Arial" w:hAnsi="Arial" w:cs="Arial"/>
                  <w:sz w:val="18"/>
                  <w:szCs w:val="18"/>
                </w:rPr>
                <w:id w:val="1974320914"/>
                <w:placeholder>
                  <w:docPart w:val="39DB3D140F7C4847916C556B4CA923F2"/>
                </w:placeholder>
                <w:showingPlcHdr/>
                <w:text/>
              </w:sdtPr>
              <w:sdtEndPr/>
              <w:sdtContent>
                <w:r w:rsidR="00E25D54" w:rsidRPr="005F4B30">
                  <w:rPr>
                    <w:rStyle w:val="Platzhaltertext"/>
                    <w:rFonts w:ascii="Arial" w:hAnsi="Arial" w:cs="Arial"/>
                    <w:sz w:val="18"/>
                    <w:szCs w:val="18"/>
                  </w:rPr>
                  <w:t>Kl. 2</w:t>
                </w:r>
              </w:sdtContent>
            </w:sdt>
          </w:p>
          <w:p w:rsidR="00F745E2" w:rsidRPr="005F4B30" w:rsidRDefault="004A7584" w:rsidP="00F745E2">
            <w:pPr>
              <w:spacing w:after="60"/>
              <w:rPr>
                <w:rFonts w:ascii="Arial" w:hAnsi="Arial" w:cs="Arial"/>
                <w:sz w:val="18"/>
                <w:szCs w:val="18"/>
              </w:rPr>
            </w:pPr>
            <w:sdt>
              <w:sdtPr>
                <w:rPr>
                  <w:rFonts w:ascii="Arial" w:hAnsi="Arial" w:cs="Arial"/>
                  <w:sz w:val="18"/>
                  <w:szCs w:val="18"/>
                </w:rPr>
                <w:id w:val="1586801961"/>
                <w:placeholder>
                  <w:docPart w:val="2ED089B21ED2494A8D1A214226CC02CF"/>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4A7584" w:rsidP="00F745E2">
            <w:pPr>
              <w:spacing w:after="60"/>
              <w:rPr>
                <w:rFonts w:ascii="Arial" w:hAnsi="Arial" w:cs="Arial"/>
                <w:sz w:val="18"/>
                <w:szCs w:val="18"/>
              </w:rPr>
            </w:pPr>
            <w:sdt>
              <w:sdtPr>
                <w:rPr>
                  <w:rFonts w:ascii="Arial" w:hAnsi="Arial" w:cs="Arial"/>
                  <w:sz w:val="18"/>
                  <w:szCs w:val="18"/>
                </w:rPr>
                <w:id w:val="-733159310"/>
                <w:placeholder>
                  <w:docPart w:val="FB83B8B14BEA410D9DCE3C330C2B5975"/>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bottom w:val="nil"/>
            </w:tcBorders>
          </w:tcPr>
          <w:p w:rsidR="006D2F67" w:rsidRPr="005F4B30" w:rsidRDefault="006D2F67" w:rsidP="00E77C16">
            <w:pPr>
              <w:spacing w:after="60"/>
              <w:rPr>
                <w:rFonts w:ascii="Arial" w:hAnsi="Arial" w:cs="Arial"/>
                <w:sz w:val="18"/>
                <w:szCs w:val="18"/>
              </w:rPr>
            </w:pPr>
          </w:p>
          <w:p w:rsidR="00C44D86"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224795940"/>
                <w:placeholder>
                  <w:docPart w:val="BCD65434A296404A994CAF7C11D8ADF2"/>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58196917"/>
                <w:placeholder>
                  <w:docPart w:val="0AB0FA51C5B743D5887E2E164B92ABF2"/>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900271878"/>
                <w:placeholder>
                  <w:docPart w:val="6AEA117B32054A1EA993FAC887420394"/>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641698327"/>
                <w:placeholder>
                  <w:docPart w:val="218CADEA8A934715865F095627FD8439"/>
                </w:placeholder>
                <w:showingPlcHdr/>
                <w:text/>
              </w:sdtPr>
              <w:sdtEndPr/>
              <w:sdtContent>
                <w:r w:rsidR="00AC3824" w:rsidRPr="005F4B30">
                  <w:rPr>
                    <w:rStyle w:val="Platzhaltertext"/>
                    <w:rFonts w:ascii="Arial" w:hAnsi="Arial" w:cs="Arial"/>
                    <w:sz w:val="18"/>
                    <w:szCs w:val="18"/>
                  </w:rPr>
                  <w:t>TT.MM.JJ</w:t>
                </w:r>
              </w:sdtContent>
            </w:sdt>
          </w:p>
          <w:p w:rsidR="00C44D86"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762457488"/>
                <w:placeholder>
                  <w:docPart w:val="B0A1C016A1BE4A2B807DC84CA1B10C90"/>
                </w:placeholder>
                <w:showingPlcHdr/>
                <w:text/>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890306220"/>
                <w:placeholder>
                  <w:docPart w:val="9BE4AA3D7CF147D2A3D918160D37A736"/>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4A7584" w:rsidP="00AC3824">
            <w:pPr>
              <w:spacing w:after="60"/>
              <w:ind w:left="1025" w:hanging="1025"/>
              <w:rPr>
                <w:rFonts w:ascii="Arial" w:hAnsi="Arial" w:cs="Arial"/>
                <w:sz w:val="18"/>
                <w:szCs w:val="18"/>
              </w:rPr>
            </w:pPr>
            <w:sdt>
              <w:sdtPr>
                <w:rPr>
                  <w:rFonts w:ascii="Arial" w:hAnsi="Arial" w:cs="Arial"/>
                  <w:sz w:val="18"/>
                  <w:szCs w:val="18"/>
                </w:rPr>
                <w:id w:val="-1064408036"/>
                <w:placeholder>
                  <w:docPart w:val="4D81CA96FF084612B9920ED7C5C14AD0"/>
                </w:placeholder>
                <w:showingPlcHdr/>
                <w:text w:multiLine="1"/>
              </w:sdtPr>
              <w:sdtEndPr/>
              <w:sdtContent>
                <w:r w:rsidR="00AC3824" w:rsidRPr="005F4B30">
                  <w:rPr>
                    <w:rStyle w:val="Platzhaltertext"/>
                    <w:rFonts w:ascii="Arial" w:hAnsi="Arial" w:cs="Arial"/>
                    <w:sz w:val="18"/>
                    <w:szCs w:val="18"/>
                  </w:rPr>
                  <w:t>TT.MM.JJ</w:t>
                </w:r>
              </w:sdtContent>
            </w:sdt>
            <w:r w:rsidR="00C44D86" w:rsidRPr="005F4B30">
              <w:rPr>
                <w:rFonts w:ascii="Arial" w:hAnsi="Arial" w:cs="Arial"/>
                <w:sz w:val="18"/>
                <w:szCs w:val="18"/>
              </w:rPr>
              <w:tab/>
            </w:r>
            <w:sdt>
              <w:sdtPr>
                <w:rPr>
                  <w:rFonts w:ascii="Arial" w:hAnsi="Arial" w:cs="Arial"/>
                  <w:sz w:val="18"/>
                  <w:szCs w:val="18"/>
                </w:rPr>
                <w:id w:val="1362631098"/>
                <w:placeholder>
                  <w:docPart w:val="E1176394EA274264BB8E44FAD7B547B1"/>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bottom w:val="nil"/>
            </w:tcBorders>
          </w:tcPr>
          <w:p w:rsidR="006D2F67" w:rsidRPr="005F4B30" w:rsidRDefault="006D2F67" w:rsidP="00E77C16">
            <w:pPr>
              <w:spacing w:after="60"/>
              <w:rPr>
                <w:rFonts w:ascii="Arial" w:hAnsi="Arial" w:cs="Arial"/>
                <w:sz w:val="18"/>
                <w:szCs w:val="18"/>
              </w:rPr>
            </w:pPr>
          </w:p>
          <w:p w:rsidR="00C44D86" w:rsidRPr="005F4B30" w:rsidRDefault="004A7584" w:rsidP="00E77C16">
            <w:pPr>
              <w:spacing w:after="60"/>
              <w:jc w:val="center"/>
              <w:rPr>
                <w:rFonts w:ascii="Arial" w:hAnsi="Arial" w:cs="Arial"/>
                <w:sz w:val="18"/>
                <w:szCs w:val="18"/>
              </w:rPr>
            </w:pPr>
            <w:sdt>
              <w:sdtPr>
                <w:rPr>
                  <w:rFonts w:ascii="Arial" w:hAnsi="Arial" w:cs="Arial"/>
                  <w:sz w:val="18"/>
                  <w:szCs w:val="18"/>
                </w:rPr>
                <w:id w:val="1018120048"/>
                <w:placeholder>
                  <w:docPart w:val="1B804F75E4B248489E9A8A5E8E3D1FBC"/>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4A7584" w:rsidP="00E77C16">
            <w:pPr>
              <w:spacing w:after="60"/>
              <w:jc w:val="center"/>
              <w:rPr>
                <w:rFonts w:ascii="Arial" w:hAnsi="Arial" w:cs="Arial"/>
                <w:sz w:val="18"/>
                <w:szCs w:val="18"/>
              </w:rPr>
            </w:pPr>
            <w:sdt>
              <w:sdtPr>
                <w:rPr>
                  <w:rFonts w:ascii="Arial" w:hAnsi="Arial" w:cs="Arial"/>
                  <w:sz w:val="18"/>
                  <w:szCs w:val="18"/>
                </w:rPr>
                <w:id w:val="-813565828"/>
                <w:placeholder>
                  <w:docPart w:val="0608065AEB9E40BE89E51AAFFEEDD8A0"/>
                </w:placeholder>
                <w:showingPlcHdr/>
                <w:text/>
              </w:sdtPr>
              <w:sdtEndPr/>
              <w:sdtContent>
                <w:r w:rsidR="00FD6465" w:rsidRPr="005F4B30">
                  <w:rPr>
                    <w:rStyle w:val="Platzhaltertext"/>
                    <w:rFonts w:ascii="Arial" w:hAnsi="Arial" w:cs="Arial"/>
                    <w:sz w:val="18"/>
                    <w:szCs w:val="18"/>
                  </w:rPr>
                  <w:t>Zahl</w:t>
                </w:r>
              </w:sdtContent>
            </w:sdt>
          </w:p>
          <w:p w:rsidR="00C44D86" w:rsidRPr="005F4B30" w:rsidRDefault="004A7584" w:rsidP="00E77C16">
            <w:pPr>
              <w:spacing w:after="60"/>
              <w:jc w:val="center"/>
              <w:rPr>
                <w:rFonts w:ascii="Arial" w:hAnsi="Arial" w:cs="Arial"/>
                <w:sz w:val="18"/>
                <w:szCs w:val="18"/>
              </w:rPr>
            </w:pPr>
            <w:sdt>
              <w:sdtPr>
                <w:rPr>
                  <w:rFonts w:ascii="Arial" w:hAnsi="Arial" w:cs="Arial"/>
                  <w:sz w:val="18"/>
                  <w:szCs w:val="18"/>
                </w:rPr>
                <w:id w:val="500618784"/>
                <w:placeholder>
                  <w:docPart w:val="4D7EC603FCB24955B59C156BACB0FDF7"/>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4A7584" w:rsidP="00875C67">
            <w:pPr>
              <w:spacing w:after="60"/>
              <w:jc w:val="center"/>
              <w:rPr>
                <w:rFonts w:ascii="Arial" w:hAnsi="Arial" w:cs="Arial"/>
                <w:sz w:val="18"/>
                <w:szCs w:val="18"/>
              </w:rPr>
            </w:pPr>
            <w:sdt>
              <w:sdtPr>
                <w:rPr>
                  <w:rFonts w:ascii="Arial" w:hAnsi="Arial" w:cs="Arial"/>
                  <w:sz w:val="18"/>
                  <w:szCs w:val="18"/>
                </w:rPr>
                <w:id w:val="-315947448"/>
                <w:placeholder>
                  <w:docPart w:val="7574746679564A129B6709EF5D37A21E"/>
                </w:placeholder>
                <w:showingPlcHdr/>
                <w:text/>
              </w:sdtPr>
              <w:sdtEndPr/>
              <w:sdtContent>
                <w:r w:rsidR="00FD6465" w:rsidRPr="005F4B30">
                  <w:rPr>
                    <w:rStyle w:val="Platzhaltertext"/>
                    <w:rFonts w:ascii="Arial" w:hAnsi="Arial" w:cs="Arial"/>
                    <w:sz w:val="18"/>
                    <w:szCs w:val="18"/>
                  </w:rPr>
                  <w:t>Zahl</w:t>
                </w:r>
              </w:sdtContent>
            </w:sdt>
          </w:p>
        </w:tc>
      </w:tr>
      <w:tr w:rsidR="006D2F67">
        <w:trPr>
          <w:cantSplit/>
        </w:trPr>
        <w:tc>
          <w:tcPr>
            <w:tcW w:w="10490" w:type="dxa"/>
            <w:gridSpan w:val="11"/>
          </w:tcPr>
          <w:p w:rsidR="000C00C8" w:rsidRPr="000C00C8" w:rsidRDefault="000C00C8">
            <w:pPr>
              <w:jc w:val="center"/>
              <w:rPr>
                <w:rFonts w:ascii="Arial" w:hAnsi="Arial"/>
                <w:b/>
                <w:sz w:val="16"/>
                <w:szCs w:val="16"/>
              </w:rPr>
            </w:pPr>
          </w:p>
          <w:p w:rsidR="000C00C8" w:rsidRPr="000C00C8" w:rsidRDefault="000C00C8">
            <w:pPr>
              <w:jc w:val="center"/>
              <w:rPr>
                <w:rFonts w:ascii="Arial" w:hAnsi="Arial"/>
                <w:b/>
                <w:sz w:val="16"/>
                <w:szCs w:val="16"/>
              </w:rPr>
            </w:pPr>
          </w:p>
          <w:p w:rsidR="006D2F67" w:rsidRDefault="006D2F67">
            <w:pPr>
              <w:jc w:val="center"/>
              <w:rPr>
                <w:rFonts w:ascii="Arial" w:hAnsi="Arial"/>
                <w:b/>
                <w:sz w:val="22"/>
                <w:szCs w:val="22"/>
              </w:rPr>
            </w:pPr>
            <w:r w:rsidRPr="00025B0E">
              <w:rPr>
                <w:rFonts w:ascii="Arial" w:hAnsi="Arial"/>
                <w:b/>
                <w:sz w:val="22"/>
                <w:szCs w:val="22"/>
              </w:rPr>
              <w:t>Begleiteter Ausbildungsunterricht</w:t>
            </w:r>
          </w:p>
          <w:p w:rsidR="00C44D86" w:rsidRPr="00025B0E" w:rsidRDefault="00C44D86">
            <w:pPr>
              <w:jc w:val="center"/>
              <w:rPr>
                <w:rFonts w:ascii="Arial" w:hAnsi="Arial"/>
                <w:b/>
                <w:sz w:val="22"/>
                <w:szCs w:val="22"/>
              </w:rPr>
            </w:pPr>
          </w:p>
        </w:tc>
      </w:tr>
      <w:tr w:rsidR="006D2F67" w:rsidTr="00394B24">
        <w:trPr>
          <w:gridAfter w:val="1"/>
          <w:wAfter w:w="14" w:type="dxa"/>
        </w:trPr>
        <w:tc>
          <w:tcPr>
            <w:tcW w:w="709" w:type="dxa"/>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5" w:type="dxa"/>
            <w:tcBorders>
              <w:righ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79" w:type="dxa"/>
            <w:tcBorders>
              <w:top w:val="single" w:sz="4" w:space="0" w:color="auto"/>
              <w:left w:val="single" w:sz="4" w:space="0" w:color="auto"/>
              <w:bottom w:val="single" w:sz="4" w:space="0" w:color="auto"/>
              <w:right w:val="single" w:sz="12" w:space="0" w:color="auto"/>
            </w:tcBorders>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w:t>
            </w:r>
            <w:r w:rsidR="003212CA">
              <w:rPr>
                <w:rFonts w:ascii="Arial" w:hAnsi="Arial"/>
                <w:sz w:val="18"/>
                <w:szCs w:val="18"/>
              </w:rPr>
              <w:t>s</w:t>
            </w:r>
            <w:r w:rsidR="00394B24">
              <w:rPr>
                <w:rFonts w:ascii="Arial" w:hAnsi="Arial"/>
                <w:sz w:val="18"/>
                <w:szCs w:val="18"/>
              </w:rPr>
              <w:t>amt</w:t>
            </w:r>
          </w:p>
        </w:tc>
        <w:tc>
          <w:tcPr>
            <w:tcW w:w="780" w:type="dxa"/>
            <w:tcBorders>
              <w:top w:val="single" w:sz="4" w:space="0" w:color="auto"/>
              <w:left w:val="single" w:sz="12" w:space="0" w:color="auto"/>
              <w:bottom w:val="single" w:sz="4" w:space="0" w:color="auto"/>
              <w:right w:val="single" w:sz="4"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Klasse</w:t>
            </w:r>
          </w:p>
        </w:tc>
        <w:tc>
          <w:tcPr>
            <w:tcW w:w="1984" w:type="dxa"/>
            <w:tcBorders>
              <w:left w:val="nil"/>
            </w:tcBorders>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Borders>
              <w:right w:val="single" w:sz="12" w:space="0" w:color="auto"/>
            </w:tcBorders>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r w:rsidR="00394B24">
              <w:rPr>
                <w:rFonts w:ascii="Arial" w:hAnsi="Arial"/>
                <w:sz w:val="18"/>
                <w:szCs w:val="18"/>
              </w:rPr>
              <w:t>amt</w:t>
            </w:r>
          </w:p>
        </w:tc>
        <w:tc>
          <w:tcPr>
            <w:tcW w:w="781" w:type="dxa"/>
            <w:gridSpan w:val="2"/>
            <w:tcBorders>
              <w:left w:val="single" w:sz="12" w:space="0" w:color="auto"/>
            </w:tcBorders>
          </w:tcPr>
          <w:p w:rsidR="006D2F67" w:rsidRPr="005C4BF2" w:rsidRDefault="006D2F67" w:rsidP="00B430D8">
            <w:pPr>
              <w:tabs>
                <w:tab w:val="left" w:pos="1844"/>
              </w:tabs>
              <w:spacing w:before="120"/>
              <w:rPr>
                <w:rFonts w:ascii="Arial" w:hAnsi="Arial"/>
                <w:sz w:val="18"/>
                <w:szCs w:val="18"/>
              </w:rPr>
            </w:pPr>
            <w:r w:rsidRPr="005C4BF2">
              <w:rPr>
                <w:rFonts w:ascii="Arial" w:hAnsi="Arial"/>
                <w:sz w:val="18"/>
                <w:szCs w:val="18"/>
              </w:rPr>
              <w:t xml:space="preserve">Klasse </w:t>
            </w:r>
          </w:p>
        </w:tc>
        <w:tc>
          <w:tcPr>
            <w:tcW w:w="1984" w:type="dxa"/>
          </w:tcPr>
          <w:p w:rsidR="006D2F67" w:rsidRPr="005C4BF2" w:rsidRDefault="00B430D8" w:rsidP="00B430D8">
            <w:pPr>
              <w:spacing w:before="120"/>
              <w:jc w:val="center"/>
              <w:rPr>
                <w:rFonts w:ascii="Arial" w:hAnsi="Arial"/>
                <w:sz w:val="18"/>
                <w:szCs w:val="18"/>
              </w:rPr>
            </w:pPr>
            <w:r>
              <w:rPr>
                <w:rFonts w:ascii="Arial" w:hAnsi="Arial"/>
                <w:sz w:val="18"/>
                <w:szCs w:val="18"/>
              </w:rPr>
              <w:t>von</w:t>
            </w:r>
            <w:r>
              <w:rPr>
                <w:rFonts w:ascii="Arial" w:hAnsi="Arial"/>
                <w:sz w:val="18"/>
                <w:szCs w:val="18"/>
              </w:rPr>
              <w:tab/>
            </w:r>
            <w:r w:rsidRPr="005C4BF2">
              <w:rPr>
                <w:rFonts w:ascii="Arial" w:hAnsi="Arial"/>
                <w:sz w:val="18"/>
                <w:szCs w:val="18"/>
              </w:rPr>
              <w:t>bis</w:t>
            </w:r>
          </w:p>
        </w:tc>
        <w:tc>
          <w:tcPr>
            <w:tcW w:w="737" w:type="dxa"/>
          </w:tcPr>
          <w:p w:rsidR="006D2F67" w:rsidRPr="005C4BF2" w:rsidRDefault="005C4BF2" w:rsidP="00642691">
            <w:pPr>
              <w:jc w:val="center"/>
              <w:rPr>
                <w:rFonts w:ascii="Arial" w:hAnsi="Arial"/>
                <w:sz w:val="18"/>
                <w:szCs w:val="18"/>
              </w:rPr>
            </w:pPr>
            <w:r>
              <w:rPr>
                <w:rFonts w:ascii="Arial" w:hAnsi="Arial"/>
                <w:sz w:val="18"/>
                <w:szCs w:val="18"/>
              </w:rPr>
              <w:t xml:space="preserve">Stden </w:t>
            </w:r>
            <w:r w:rsidR="006D2F67" w:rsidRPr="005C4BF2">
              <w:rPr>
                <w:rFonts w:ascii="Arial" w:hAnsi="Arial"/>
                <w:sz w:val="18"/>
                <w:szCs w:val="18"/>
              </w:rPr>
              <w:t>ges</w:t>
            </w:r>
            <w:r w:rsidR="00394B24">
              <w:rPr>
                <w:rFonts w:ascii="Arial" w:hAnsi="Arial"/>
                <w:sz w:val="18"/>
                <w:szCs w:val="18"/>
              </w:rPr>
              <w:t>amt</w:t>
            </w:r>
          </w:p>
        </w:tc>
      </w:tr>
      <w:tr w:rsidR="006D2F67" w:rsidRPr="005F4B30" w:rsidTr="00394B24">
        <w:trPr>
          <w:gridAfter w:val="1"/>
          <w:wAfter w:w="14" w:type="dxa"/>
          <w:trHeight w:val="1418"/>
        </w:trPr>
        <w:tc>
          <w:tcPr>
            <w:tcW w:w="709" w:type="dxa"/>
          </w:tcPr>
          <w:p w:rsidR="006D2F67" w:rsidRPr="005F4B30" w:rsidRDefault="006D2F67" w:rsidP="00E77C16">
            <w:pPr>
              <w:spacing w:after="60"/>
              <w:rPr>
                <w:rFonts w:ascii="Arial" w:hAnsi="Arial" w:cs="Arial"/>
                <w:sz w:val="18"/>
                <w:szCs w:val="18"/>
              </w:rPr>
            </w:pPr>
          </w:p>
          <w:p w:rsidR="005C4BF2" w:rsidRPr="005F4B30" w:rsidRDefault="004A7584" w:rsidP="00E77C16">
            <w:pPr>
              <w:spacing w:after="60"/>
              <w:rPr>
                <w:rFonts w:ascii="Arial" w:hAnsi="Arial" w:cs="Arial"/>
                <w:sz w:val="18"/>
                <w:szCs w:val="18"/>
              </w:rPr>
            </w:pPr>
            <w:sdt>
              <w:sdtPr>
                <w:rPr>
                  <w:rFonts w:ascii="Arial" w:hAnsi="Arial" w:cs="Arial"/>
                  <w:sz w:val="18"/>
                  <w:szCs w:val="18"/>
                </w:rPr>
                <w:id w:val="1337189955"/>
                <w:placeholder>
                  <w:docPart w:val="9B1070243B7E46F8920559350539CDAA"/>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4A7584" w:rsidP="00E77C16">
            <w:pPr>
              <w:spacing w:after="60"/>
              <w:rPr>
                <w:rFonts w:ascii="Arial" w:hAnsi="Arial" w:cs="Arial"/>
                <w:sz w:val="18"/>
                <w:szCs w:val="18"/>
              </w:rPr>
            </w:pPr>
            <w:sdt>
              <w:sdtPr>
                <w:rPr>
                  <w:rFonts w:ascii="Arial" w:hAnsi="Arial" w:cs="Arial"/>
                  <w:sz w:val="18"/>
                  <w:szCs w:val="18"/>
                </w:rPr>
                <w:id w:val="3097952"/>
                <w:placeholder>
                  <w:docPart w:val="1EDC0F4D3DFB473E8C21C3FE9D55A283"/>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4A7584" w:rsidP="00E77C16">
            <w:pPr>
              <w:spacing w:after="60"/>
              <w:rPr>
                <w:rFonts w:ascii="Arial" w:hAnsi="Arial" w:cs="Arial"/>
                <w:sz w:val="18"/>
                <w:szCs w:val="18"/>
              </w:rPr>
            </w:pPr>
            <w:sdt>
              <w:sdtPr>
                <w:rPr>
                  <w:rFonts w:ascii="Arial" w:hAnsi="Arial" w:cs="Arial"/>
                  <w:sz w:val="18"/>
                  <w:szCs w:val="18"/>
                </w:rPr>
                <w:id w:val="-1539273865"/>
                <w:placeholder>
                  <w:docPart w:val="280F561447994910B77BEC3378BB1B1A"/>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4A7584" w:rsidP="00E77C16">
            <w:pPr>
              <w:spacing w:after="60"/>
              <w:rPr>
                <w:rFonts w:ascii="Arial" w:hAnsi="Arial" w:cs="Arial"/>
                <w:sz w:val="18"/>
                <w:szCs w:val="18"/>
              </w:rPr>
            </w:pPr>
            <w:sdt>
              <w:sdtPr>
                <w:rPr>
                  <w:rFonts w:ascii="Arial" w:hAnsi="Arial" w:cs="Arial"/>
                  <w:sz w:val="18"/>
                  <w:szCs w:val="18"/>
                </w:rPr>
                <w:id w:val="48036591"/>
                <w:placeholder>
                  <w:docPart w:val="2731A8A095BC4721A25E5E08700B7153"/>
                </w:placeholder>
                <w:showingPlcHdr/>
                <w:text w:multiLine="1"/>
              </w:sdtPr>
              <w:sdtEndPr/>
              <w:sdtContent>
                <w:r w:rsidR="00B074CA" w:rsidRPr="005F4B30">
                  <w:rPr>
                    <w:rStyle w:val="Platzhaltertext"/>
                    <w:rFonts w:ascii="Arial" w:hAnsi="Arial" w:cs="Arial"/>
                    <w:sz w:val="18"/>
                    <w:szCs w:val="18"/>
                  </w:rPr>
                  <w:t>Kl. 4</w:t>
                </w:r>
              </w:sdtContent>
            </w:sdt>
          </w:p>
        </w:tc>
        <w:tc>
          <w:tcPr>
            <w:tcW w:w="1985" w:type="dxa"/>
            <w:tcBorders>
              <w:right w:val="nil"/>
            </w:tcBorders>
          </w:tcPr>
          <w:p w:rsidR="006D2F67" w:rsidRPr="005F4B30" w:rsidRDefault="006D2F67" w:rsidP="00E77C16">
            <w:pPr>
              <w:spacing w:after="60"/>
              <w:rPr>
                <w:rFonts w:ascii="Arial" w:hAnsi="Arial" w:cs="Arial"/>
                <w:sz w:val="18"/>
                <w:szCs w:val="18"/>
              </w:rPr>
            </w:pPr>
          </w:p>
          <w:p w:rsidR="005C4BF2"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2033687941"/>
                <w:placeholder>
                  <w:docPart w:val="200990AD5510469C9B9C6F1EB6841F05"/>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01406108"/>
                <w:placeholder>
                  <w:docPart w:val="FCE63E27DE0C44EB8286F88676A64742"/>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2104453615"/>
                <w:placeholder>
                  <w:docPart w:val="51E0E4E7EEA8455F99FF3CCCCD3989F6"/>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638151327"/>
                <w:placeholder>
                  <w:docPart w:val="5A85754292FE434F82E7BB96E2702BF8"/>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320245199"/>
                <w:placeholder>
                  <w:docPart w:val="16860D1BA5FF4779ADF3ED5F61FE6CA7"/>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034773160"/>
                <w:placeholder>
                  <w:docPart w:val="F22E6062314C45F8BB6E2E70D4C4FA44"/>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4A7584" w:rsidP="00AC3824">
            <w:pPr>
              <w:spacing w:after="60"/>
              <w:ind w:left="1025" w:hanging="1025"/>
              <w:rPr>
                <w:rFonts w:ascii="Arial" w:hAnsi="Arial" w:cs="Arial"/>
                <w:sz w:val="18"/>
                <w:szCs w:val="18"/>
              </w:rPr>
            </w:pPr>
            <w:sdt>
              <w:sdtPr>
                <w:rPr>
                  <w:rFonts w:ascii="Arial" w:hAnsi="Arial" w:cs="Arial"/>
                  <w:sz w:val="18"/>
                  <w:szCs w:val="18"/>
                </w:rPr>
                <w:id w:val="-230006144"/>
                <w:placeholder>
                  <w:docPart w:val="8E8051F61588450880D95E06754DCCAF"/>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400331828"/>
                <w:placeholder>
                  <w:docPart w:val="786D0A76AD6E4E6FA6A791360F9370FB"/>
                </w:placeholder>
                <w:showingPlcHdr/>
                <w:text w:multiLine="1"/>
              </w:sdtPr>
              <w:sdtEndPr/>
              <w:sdtContent>
                <w:r w:rsidR="00AC3824" w:rsidRPr="005F4B30">
                  <w:rPr>
                    <w:rStyle w:val="Platzhaltertext"/>
                    <w:rFonts w:ascii="Arial" w:hAnsi="Arial" w:cs="Arial"/>
                    <w:sz w:val="18"/>
                    <w:szCs w:val="18"/>
                  </w:rPr>
                  <w:t>TT.MM.JJ</w:t>
                </w:r>
              </w:sdtContent>
            </w:sdt>
          </w:p>
        </w:tc>
        <w:tc>
          <w:tcPr>
            <w:tcW w:w="779" w:type="dxa"/>
            <w:tcBorders>
              <w:top w:val="single" w:sz="4" w:space="0" w:color="auto"/>
              <w:left w:val="single" w:sz="4" w:space="0" w:color="auto"/>
              <w:bottom w:val="single" w:sz="4" w:space="0" w:color="auto"/>
              <w:righ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4A7584" w:rsidP="00E77C16">
            <w:pPr>
              <w:spacing w:after="60"/>
              <w:jc w:val="center"/>
              <w:rPr>
                <w:rFonts w:ascii="Arial" w:hAnsi="Arial" w:cs="Arial"/>
                <w:sz w:val="18"/>
                <w:szCs w:val="18"/>
              </w:rPr>
            </w:pPr>
            <w:sdt>
              <w:sdtPr>
                <w:rPr>
                  <w:rFonts w:ascii="Arial" w:hAnsi="Arial" w:cs="Arial"/>
                  <w:sz w:val="18"/>
                  <w:szCs w:val="18"/>
                </w:rPr>
                <w:id w:val="1946883860"/>
                <w:placeholder>
                  <w:docPart w:val="EC3653CE18804A339B5FC8CE56C0E4D7"/>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4A7584" w:rsidP="00E77C16">
            <w:pPr>
              <w:spacing w:after="60"/>
              <w:jc w:val="center"/>
              <w:rPr>
                <w:rFonts w:ascii="Arial" w:hAnsi="Arial" w:cs="Arial"/>
                <w:sz w:val="18"/>
                <w:szCs w:val="18"/>
              </w:rPr>
            </w:pPr>
            <w:sdt>
              <w:sdtPr>
                <w:rPr>
                  <w:rFonts w:ascii="Arial" w:hAnsi="Arial" w:cs="Arial"/>
                  <w:sz w:val="18"/>
                  <w:szCs w:val="18"/>
                </w:rPr>
                <w:id w:val="889460894"/>
                <w:placeholder>
                  <w:docPart w:val="3284691139AD411D825319877ED45E6E"/>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4A7584" w:rsidP="00E77C16">
            <w:pPr>
              <w:spacing w:after="60"/>
              <w:jc w:val="center"/>
              <w:rPr>
                <w:rFonts w:ascii="Arial" w:hAnsi="Arial" w:cs="Arial"/>
                <w:sz w:val="18"/>
                <w:szCs w:val="18"/>
              </w:rPr>
            </w:pPr>
            <w:sdt>
              <w:sdtPr>
                <w:rPr>
                  <w:rFonts w:ascii="Arial" w:hAnsi="Arial" w:cs="Arial"/>
                  <w:sz w:val="18"/>
                  <w:szCs w:val="18"/>
                </w:rPr>
                <w:id w:val="-1307766931"/>
                <w:placeholder>
                  <w:docPart w:val="E09255BBDCB840A481358BCAF3566854"/>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4A7584" w:rsidP="00875C67">
            <w:pPr>
              <w:spacing w:after="60"/>
              <w:jc w:val="center"/>
              <w:rPr>
                <w:rFonts w:ascii="Arial" w:hAnsi="Arial" w:cs="Arial"/>
                <w:sz w:val="18"/>
                <w:szCs w:val="18"/>
              </w:rPr>
            </w:pPr>
            <w:sdt>
              <w:sdtPr>
                <w:rPr>
                  <w:rFonts w:ascii="Arial" w:hAnsi="Arial" w:cs="Arial"/>
                  <w:sz w:val="18"/>
                  <w:szCs w:val="18"/>
                </w:rPr>
                <w:id w:val="-493033979"/>
                <w:placeholder>
                  <w:docPart w:val="5D6C89D50BC74BD79EC5107E622C8CEE"/>
                </w:placeholder>
                <w:showingPlcHdr/>
                <w:text/>
              </w:sdtPr>
              <w:sdtEndPr/>
              <w:sdtContent>
                <w:r w:rsidR="00FD6465" w:rsidRPr="005F4B30">
                  <w:rPr>
                    <w:rStyle w:val="Platzhaltertext"/>
                    <w:rFonts w:ascii="Arial" w:hAnsi="Arial" w:cs="Arial"/>
                    <w:sz w:val="18"/>
                    <w:szCs w:val="18"/>
                  </w:rPr>
                  <w:t>Zahl</w:t>
                </w:r>
              </w:sdtContent>
            </w:sdt>
          </w:p>
        </w:tc>
        <w:tc>
          <w:tcPr>
            <w:tcW w:w="780" w:type="dxa"/>
            <w:tcBorders>
              <w:top w:val="single" w:sz="4" w:space="0" w:color="auto"/>
              <w:left w:val="single" w:sz="12" w:space="0" w:color="auto"/>
              <w:bottom w:val="single" w:sz="4" w:space="0" w:color="auto"/>
              <w:right w:val="single" w:sz="4" w:space="0" w:color="auto"/>
            </w:tcBorders>
          </w:tcPr>
          <w:p w:rsidR="006D2F67" w:rsidRPr="005F4B30" w:rsidRDefault="006D2F67" w:rsidP="00E77C16">
            <w:pPr>
              <w:spacing w:after="60"/>
              <w:rPr>
                <w:rFonts w:ascii="Arial" w:hAnsi="Arial" w:cs="Arial"/>
                <w:sz w:val="18"/>
                <w:szCs w:val="18"/>
              </w:rPr>
            </w:pPr>
          </w:p>
          <w:p w:rsidR="005C4BF2" w:rsidRPr="005F4B30" w:rsidRDefault="004A7584" w:rsidP="00E77C16">
            <w:pPr>
              <w:spacing w:after="60"/>
              <w:rPr>
                <w:rFonts w:ascii="Arial" w:hAnsi="Arial" w:cs="Arial"/>
                <w:sz w:val="18"/>
                <w:szCs w:val="18"/>
              </w:rPr>
            </w:pPr>
            <w:sdt>
              <w:sdtPr>
                <w:rPr>
                  <w:rFonts w:ascii="Arial" w:hAnsi="Arial" w:cs="Arial"/>
                  <w:sz w:val="18"/>
                  <w:szCs w:val="18"/>
                </w:rPr>
                <w:id w:val="-102506328"/>
                <w:placeholder>
                  <w:docPart w:val="D2F70BDC3FF34F059DA6C27815403D06"/>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4A7584" w:rsidP="00E77C16">
            <w:pPr>
              <w:spacing w:after="60"/>
              <w:rPr>
                <w:rFonts w:ascii="Arial" w:hAnsi="Arial" w:cs="Arial"/>
                <w:sz w:val="18"/>
                <w:szCs w:val="18"/>
              </w:rPr>
            </w:pPr>
            <w:sdt>
              <w:sdtPr>
                <w:rPr>
                  <w:rFonts w:ascii="Arial" w:hAnsi="Arial" w:cs="Arial"/>
                  <w:sz w:val="18"/>
                  <w:szCs w:val="18"/>
                </w:rPr>
                <w:id w:val="-938681594"/>
                <w:placeholder>
                  <w:docPart w:val="2286EFC19849402CAD9999BA4C7BD743"/>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4A7584" w:rsidP="00E77C16">
            <w:pPr>
              <w:spacing w:after="60"/>
              <w:rPr>
                <w:rFonts w:ascii="Arial" w:hAnsi="Arial" w:cs="Arial"/>
                <w:sz w:val="18"/>
                <w:szCs w:val="18"/>
              </w:rPr>
            </w:pPr>
            <w:sdt>
              <w:sdtPr>
                <w:rPr>
                  <w:rFonts w:ascii="Arial" w:hAnsi="Arial" w:cs="Arial"/>
                  <w:sz w:val="18"/>
                  <w:szCs w:val="18"/>
                </w:rPr>
                <w:id w:val="-1349259410"/>
                <w:placeholder>
                  <w:docPart w:val="88F81DEEE3C3450BAD8674BF74543A33"/>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4A7584" w:rsidP="00E77C16">
            <w:pPr>
              <w:spacing w:after="60"/>
              <w:rPr>
                <w:rFonts w:ascii="Arial" w:hAnsi="Arial" w:cs="Arial"/>
                <w:sz w:val="18"/>
                <w:szCs w:val="18"/>
              </w:rPr>
            </w:pPr>
            <w:sdt>
              <w:sdtPr>
                <w:rPr>
                  <w:rFonts w:ascii="Arial" w:hAnsi="Arial" w:cs="Arial"/>
                  <w:sz w:val="18"/>
                  <w:szCs w:val="18"/>
                </w:rPr>
                <w:id w:val="1857381270"/>
                <w:placeholder>
                  <w:docPart w:val="47BFC7A6531C49D6A8392F23B5B2C8F9"/>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Borders>
              <w:left w:val="nil"/>
            </w:tcBorders>
          </w:tcPr>
          <w:p w:rsidR="006D2F67" w:rsidRPr="005F4B30" w:rsidRDefault="006D2F67" w:rsidP="00E77C16">
            <w:pPr>
              <w:spacing w:after="60"/>
              <w:rPr>
                <w:rFonts w:ascii="Arial" w:hAnsi="Arial" w:cs="Arial"/>
                <w:sz w:val="18"/>
                <w:szCs w:val="18"/>
              </w:rPr>
            </w:pPr>
          </w:p>
          <w:p w:rsidR="005C4BF2"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263150146"/>
                <w:placeholder>
                  <w:docPart w:val="BCCC22A4CF4A4936AC3CDEC00B57560D"/>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904072191"/>
                <w:placeholder>
                  <w:docPart w:val="2022775E7A884C1DBB435AEEB38FE11E"/>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037007732"/>
                <w:placeholder>
                  <w:docPart w:val="09E6647F9C084550A3DC640487386452"/>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896477651"/>
                <w:placeholder>
                  <w:docPart w:val="3B4DC2E4DBF641A8BB64D6EB6857E550"/>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839301959"/>
                <w:placeholder>
                  <w:docPart w:val="753128305B0C474BA0A0730C16BB18BB"/>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721668186"/>
                <w:placeholder>
                  <w:docPart w:val="C71604F7B8CA469997026C38C124C428"/>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4A7584" w:rsidP="00AC3824">
            <w:pPr>
              <w:spacing w:after="60"/>
              <w:ind w:left="1025" w:hanging="1025"/>
              <w:rPr>
                <w:rFonts w:ascii="Arial" w:hAnsi="Arial" w:cs="Arial"/>
                <w:sz w:val="18"/>
                <w:szCs w:val="18"/>
              </w:rPr>
            </w:pPr>
            <w:sdt>
              <w:sdtPr>
                <w:rPr>
                  <w:rFonts w:ascii="Arial" w:hAnsi="Arial" w:cs="Arial"/>
                  <w:sz w:val="18"/>
                  <w:szCs w:val="18"/>
                </w:rPr>
                <w:id w:val="664676218"/>
                <w:placeholder>
                  <w:docPart w:val="0A50F1C61B3344448375899DEF9F75EA"/>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202290557"/>
                <w:placeholder>
                  <w:docPart w:val="8EE6296386B0497AACF3AB4E75C5A8F2"/>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Borders>
              <w:righ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4A7584" w:rsidP="00E77C16">
            <w:pPr>
              <w:spacing w:after="60"/>
              <w:jc w:val="center"/>
              <w:rPr>
                <w:rFonts w:ascii="Arial" w:hAnsi="Arial" w:cs="Arial"/>
                <w:sz w:val="18"/>
                <w:szCs w:val="18"/>
              </w:rPr>
            </w:pPr>
            <w:sdt>
              <w:sdtPr>
                <w:rPr>
                  <w:rFonts w:ascii="Arial" w:hAnsi="Arial" w:cs="Arial"/>
                  <w:sz w:val="18"/>
                  <w:szCs w:val="18"/>
                </w:rPr>
                <w:id w:val="454682643"/>
                <w:placeholder>
                  <w:docPart w:val="3269F1F20DD94CB995F90996AB337AE1"/>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4A7584" w:rsidP="00E77C16">
            <w:pPr>
              <w:spacing w:after="60"/>
              <w:jc w:val="center"/>
              <w:rPr>
                <w:rFonts w:ascii="Arial" w:hAnsi="Arial" w:cs="Arial"/>
                <w:sz w:val="18"/>
                <w:szCs w:val="18"/>
              </w:rPr>
            </w:pPr>
            <w:sdt>
              <w:sdtPr>
                <w:rPr>
                  <w:rFonts w:ascii="Arial" w:hAnsi="Arial" w:cs="Arial"/>
                  <w:sz w:val="18"/>
                  <w:szCs w:val="18"/>
                </w:rPr>
                <w:id w:val="1745683737"/>
                <w:placeholder>
                  <w:docPart w:val="4FC5786BB10643E2B9D1A1AFF2C16C72"/>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4A7584" w:rsidP="00E77C16">
            <w:pPr>
              <w:spacing w:after="60"/>
              <w:jc w:val="center"/>
              <w:rPr>
                <w:rFonts w:ascii="Arial" w:hAnsi="Arial" w:cs="Arial"/>
                <w:sz w:val="18"/>
                <w:szCs w:val="18"/>
              </w:rPr>
            </w:pPr>
            <w:sdt>
              <w:sdtPr>
                <w:rPr>
                  <w:rFonts w:ascii="Arial" w:hAnsi="Arial" w:cs="Arial"/>
                  <w:sz w:val="18"/>
                  <w:szCs w:val="18"/>
                </w:rPr>
                <w:id w:val="-1006667417"/>
                <w:placeholder>
                  <w:docPart w:val="DB1BC3B3079E4A23941BD6976F9A739E"/>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4A7584" w:rsidP="00875C67">
            <w:pPr>
              <w:spacing w:after="60"/>
              <w:jc w:val="center"/>
              <w:rPr>
                <w:rFonts w:ascii="Arial" w:hAnsi="Arial" w:cs="Arial"/>
                <w:sz w:val="18"/>
                <w:szCs w:val="18"/>
              </w:rPr>
            </w:pPr>
            <w:sdt>
              <w:sdtPr>
                <w:rPr>
                  <w:rFonts w:ascii="Arial" w:hAnsi="Arial" w:cs="Arial"/>
                  <w:sz w:val="18"/>
                  <w:szCs w:val="18"/>
                </w:rPr>
                <w:id w:val="-1262302852"/>
                <w:placeholder>
                  <w:docPart w:val="259B5C255262484B9F7599B0F55313E0"/>
                </w:placeholder>
                <w:showingPlcHdr/>
                <w:text/>
              </w:sdtPr>
              <w:sdtEndPr/>
              <w:sdtContent>
                <w:r w:rsidR="00FD6465" w:rsidRPr="005F4B30">
                  <w:rPr>
                    <w:rStyle w:val="Platzhaltertext"/>
                    <w:rFonts w:ascii="Arial" w:hAnsi="Arial" w:cs="Arial"/>
                    <w:sz w:val="18"/>
                    <w:szCs w:val="18"/>
                  </w:rPr>
                  <w:t>Zahl</w:t>
                </w:r>
              </w:sdtContent>
            </w:sdt>
          </w:p>
        </w:tc>
        <w:tc>
          <w:tcPr>
            <w:tcW w:w="781" w:type="dxa"/>
            <w:gridSpan w:val="2"/>
            <w:tcBorders>
              <w:left w:val="single" w:sz="12" w:space="0" w:color="auto"/>
            </w:tcBorders>
          </w:tcPr>
          <w:p w:rsidR="006D2F67" w:rsidRPr="005F4B30" w:rsidRDefault="006D2F67" w:rsidP="00E77C16">
            <w:pPr>
              <w:spacing w:after="60"/>
              <w:rPr>
                <w:rFonts w:ascii="Arial" w:hAnsi="Arial" w:cs="Arial"/>
                <w:sz w:val="18"/>
                <w:szCs w:val="18"/>
              </w:rPr>
            </w:pPr>
          </w:p>
          <w:p w:rsidR="005C4BF2" w:rsidRPr="005F4B30" w:rsidRDefault="004A7584" w:rsidP="00E77C16">
            <w:pPr>
              <w:spacing w:after="60"/>
              <w:rPr>
                <w:rFonts w:ascii="Arial" w:hAnsi="Arial" w:cs="Arial"/>
                <w:sz w:val="18"/>
                <w:szCs w:val="18"/>
              </w:rPr>
            </w:pPr>
            <w:sdt>
              <w:sdtPr>
                <w:rPr>
                  <w:rFonts w:ascii="Arial" w:hAnsi="Arial" w:cs="Arial"/>
                  <w:sz w:val="18"/>
                  <w:szCs w:val="18"/>
                </w:rPr>
                <w:id w:val="1353146893"/>
                <w:placeholder>
                  <w:docPart w:val="0BA22393DB9549E0B3A105361D3C798A"/>
                </w:placeholder>
                <w:showingPlcHdr/>
                <w:text/>
              </w:sdtPr>
              <w:sdtEndPr/>
              <w:sdtContent>
                <w:r w:rsidR="00E25D54" w:rsidRPr="005F4B30">
                  <w:rPr>
                    <w:rStyle w:val="Platzhaltertext"/>
                    <w:rFonts w:ascii="Arial" w:hAnsi="Arial" w:cs="Arial"/>
                    <w:sz w:val="18"/>
                    <w:szCs w:val="18"/>
                  </w:rPr>
                  <w:t>Kl. 1</w:t>
                </w:r>
              </w:sdtContent>
            </w:sdt>
          </w:p>
          <w:p w:rsidR="005C4BF2" w:rsidRPr="005F4B30" w:rsidRDefault="004A7584" w:rsidP="00E77C16">
            <w:pPr>
              <w:spacing w:after="60"/>
              <w:rPr>
                <w:rFonts w:ascii="Arial" w:hAnsi="Arial" w:cs="Arial"/>
                <w:sz w:val="18"/>
                <w:szCs w:val="18"/>
              </w:rPr>
            </w:pPr>
            <w:sdt>
              <w:sdtPr>
                <w:rPr>
                  <w:rFonts w:ascii="Arial" w:hAnsi="Arial" w:cs="Arial"/>
                  <w:sz w:val="18"/>
                  <w:szCs w:val="18"/>
                </w:rPr>
                <w:id w:val="-768476693"/>
                <w:placeholder>
                  <w:docPart w:val="2187091DB19C40658BF7CD9222C897E1"/>
                </w:placeholder>
                <w:showingPlcHdr/>
                <w:text/>
              </w:sdtPr>
              <w:sdtEndPr/>
              <w:sdtContent>
                <w:r w:rsidR="00E25D54" w:rsidRPr="005F4B30">
                  <w:rPr>
                    <w:rStyle w:val="Platzhaltertext"/>
                    <w:rFonts w:ascii="Arial" w:hAnsi="Arial" w:cs="Arial"/>
                    <w:sz w:val="18"/>
                    <w:szCs w:val="18"/>
                  </w:rPr>
                  <w:t>Kl. 2</w:t>
                </w:r>
              </w:sdtContent>
            </w:sdt>
          </w:p>
          <w:p w:rsidR="005C4BF2" w:rsidRPr="005F4B30" w:rsidRDefault="004A7584" w:rsidP="00E77C16">
            <w:pPr>
              <w:spacing w:after="60"/>
              <w:rPr>
                <w:rFonts w:ascii="Arial" w:hAnsi="Arial" w:cs="Arial"/>
                <w:sz w:val="18"/>
                <w:szCs w:val="18"/>
              </w:rPr>
            </w:pPr>
            <w:sdt>
              <w:sdtPr>
                <w:rPr>
                  <w:rFonts w:ascii="Arial" w:hAnsi="Arial" w:cs="Arial"/>
                  <w:sz w:val="18"/>
                  <w:szCs w:val="18"/>
                </w:rPr>
                <w:id w:val="1256405747"/>
                <w:placeholder>
                  <w:docPart w:val="1508E58D494F423597F36429A7F990DE"/>
                </w:placeholder>
                <w:showingPlcHdr/>
                <w:text/>
              </w:sdtPr>
              <w:sdtEndPr/>
              <w:sdtContent>
                <w:r w:rsidR="00E25D54" w:rsidRPr="005F4B30">
                  <w:rPr>
                    <w:rStyle w:val="Platzhaltertext"/>
                    <w:rFonts w:ascii="Arial" w:hAnsi="Arial" w:cs="Arial"/>
                    <w:sz w:val="18"/>
                    <w:szCs w:val="18"/>
                  </w:rPr>
                  <w:t>Kl. 3</w:t>
                </w:r>
              </w:sdtContent>
            </w:sdt>
          </w:p>
          <w:p w:rsidR="006D2F67" w:rsidRPr="005F4B30" w:rsidRDefault="004A7584" w:rsidP="00E77C16">
            <w:pPr>
              <w:spacing w:after="60"/>
              <w:rPr>
                <w:rFonts w:ascii="Arial" w:hAnsi="Arial" w:cs="Arial"/>
                <w:sz w:val="18"/>
                <w:szCs w:val="18"/>
              </w:rPr>
            </w:pPr>
            <w:sdt>
              <w:sdtPr>
                <w:rPr>
                  <w:rFonts w:ascii="Arial" w:hAnsi="Arial" w:cs="Arial"/>
                  <w:sz w:val="18"/>
                  <w:szCs w:val="18"/>
                </w:rPr>
                <w:id w:val="1185251721"/>
                <w:placeholder>
                  <w:docPart w:val="2FB7BD46156C4E6CBC62DEB00F638DFA"/>
                </w:placeholder>
                <w:showingPlcHdr/>
                <w:text w:multiLine="1"/>
              </w:sdtPr>
              <w:sdtEndPr/>
              <w:sdtContent>
                <w:r w:rsidR="00B074CA" w:rsidRPr="005F4B30">
                  <w:rPr>
                    <w:rStyle w:val="Platzhaltertext"/>
                    <w:rFonts w:ascii="Arial" w:hAnsi="Arial" w:cs="Arial"/>
                    <w:sz w:val="18"/>
                    <w:szCs w:val="18"/>
                  </w:rPr>
                  <w:t>Kl. 4</w:t>
                </w:r>
              </w:sdtContent>
            </w:sdt>
          </w:p>
        </w:tc>
        <w:tc>
          <w:tcPr>
            <w:tcW w:w="1984" w:type="dxa"/>
          </w:tcPr>
          <w:p w:rsidR="006D2F67" w:rsidRPr="005F4B30" w:rsidRDefault="006D2F67" w:rsidP="00E77C16">
            <w:pPr>
              <w:spacing w:after="60"/>
              <w:rPr>
                <w:rFonts w:ascii="Arial" w:hAnsi="Arial" w:cs="Arial"/>
                <w:sz w:val="18"/>
                <w:szCs w:val="18"/>
              </w:rPr>
            </w:pPr>
          </w:p>
          <w:p w:rsidR="005C4BF2"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594976769"/>
                <w:placeholder>
                  <w:docPart w:val="467233E9DD4B402C864F1C15513D5EFD"/>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851332459"/>
                <w:placeholder>
                  <w:docPart w:val="EBDF22836E67475F9BE460235B5DC9B7"/>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1605773922"/>
                <w:placeholder>
                  <w:docPart w:val="BDE32E8E7C0E4690A2D0E48C9083B65A"/>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724252714"/>
                <w:placeholder>
                  <w:docPart w:val="331EBB9C96294BA2A7B77262726A8E6D"/>
                </w:placeholder>
                <w:showingPlcHdr/>
                <w:text/>
              </w:sdtPr>
              <w:sdtEndPr/>
              <w:sdtContent>
                <w:r w:rsidR="00AC3824" w:rsidRPr="005F4B30">
                  <w:rPr>
                    <w:rStyle w:val="Platzhaltertext"/>
                    <w:rFonts w:ascii="Arial" w:hAnsi="Arial" w:cs="Arial"/>
                    <w:sz w:val="18"/>
                    <w:szCs w:val="18"/>
                  </w:rPr>
                  <w:t>TT.MM.JJ</w:t>
                </w:r>
              </w:sdtContent>
            </w:sdt>
          </w:p>
          <w:p w:rsidR="005C4BF2" w:rsidRPr="005F4B30" w:rsidRDefault="004A7584" w:rsidP="00E77C16">
            <w:pPr>
              <w:spacing w:after="60"/>
              <w:ind w:left="1025" w:hanging="1025"/>
              <w:rPr>
                <w:rFonts w:ascii="Arial" w:hAnsi="Arial" w:cs="Arial"/>
                <w:sz w:val="18"/>
                <w:szCs w:val="18"/>
              </w:rPr>
            </w:pPr>
            <w:sdt>
              <w:sdtPr>
                <w:rPr>
                  <w:rFonts w:ascii="Arial" w:hAnsi="Arial" w:cs="Arial"/>
                  <w:sz w:val="18"/>
                  <w:szCs w:val="18"/>
                </w:rPr>
                <w:id w:val="723566308"/>
                <w:placeholder>
                  <w:docPart w:val="43187112CE2A4E6B8F60B313817C8889"/>
                </w:placeholder>
                <w:showingPlcHdr/>
                <w:text/>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2126036446"/>
                <w:placeholder>
                  <w:docPart w:val="56887F19E31748A1B6DA8D9FD0CF41D0"/>
                </w:placeholder>
                <w:showingPlcHdr/>
                <w:text/>
              </w:sdtPr>
              <w:sdtEndPr/>
              <w:sdtContent>
                <w:r w:rsidR="00AC3824" w:rsidRPr="005F4B30">
                  <w:rPr>
                    <w:rStyle w:val="Platzhaltertext"/>
                    <w:rFonts w:ascii="Arial" w:hAnsi="Arial" w:cs="Arial"/>
                    <w:sz w:val="18"/>
                    <w:szCs w:val="18"/>
                  </w:rPr>
                  <w:t>TT.MM.JJ</w:t>
                </w:r>
              </w:sdtContent>
            </w:sdt>
          </w:p>
          <w:p w:rsidR="006D2F67" w:rsidRPr="005F4B30" w:rsidRDefault="004A7584" w:rsidP="00AC3824">
            <w:pPr>
              <w:spacing w:after="60"/>
              <w:ind w:left="1025" w:hanging="1025"/>
              <w:rPr>
                <w:rFonts w:ascii="Arial" w:hAnsi="Arial" w:cs="Arial"/>
                <w:sz w:val="18"/>
                <w:szCs w:val="18"/>
              </w:rPr>
            </w:pPr>
            <w:sdt>
              <w:sdtPr>
                <w:rPr>
                  <w:rFonts w:ascii="Arial" w:hAnsi="Arial" w:cs="Arial"/>
                  <w:sz w:val="18"/>
                  <w:szCs w:val="18"/>
                </w:rPr>
                <w:id w:val="1970775824"/>
                <w:placeholder>
                  <w:docPart w:val="F2C3B864AE074B54A0F40EB5F578BEB3"/>
                </w:placeholder>
                <w:showingPlcHdr/>
                <w:text w:multiLine="1"/>
              </w:sdtPr>
              <w:sdtEndPr/>
              <w:sdtContent>
                <w:r w:rsidR="00AC3824" w:rsidRPr="005F4B30">
                  <w:rPr>
                    <w:rStyle w:val="Platzhaltertext"/>
                    <w:rFonts w:ascii="Arial" w:hAnsi="Arial" w:cs="Arial"/>
                    <w:sz w:val="18"/>
                    <w:szCs w:val="18"/>
                  </w:rPr>
                  <w:t>TT.MM.JJ</w:t>
                </w:r>
              </w:sdtContent>
            </w:sdt>
            <w:r w:rsidR="005C4BF2" w:rsidRPr="005F4B30">
              <w:rPr>
                <w:rFonts w:ascii="Arial" w:hAnsi="Arial" w:cs="Arial"/>
                <w:sz w:val="18"/>
                <w:szCs w:val="18"/>
              </w:rPr>
              <w:tab/>
            </w:r>
            <w:sdt>
              <w:sdtPr>
                <w:rPr>
                  <w:rFonts w:ascii="Arial" w:hAnsi="Arial" w:cs="Arial"/>
                  <w:sz w:val="18"/>
                  <w:szCs w:val="18"/>
                </w:rPr>
                <w:id w:val="1587117299"/>
                <w:placeholder>
                  <w:docPart w:val="E7E84872087A416887988592E1E01764"/>
                </w:placeholder>
                <w:showingPlcHdr/>
                <w:text w:multiLine="1"/>
              </w:sdtPr>
              <w:sdtEndPr/>
              <w:sdtContent>
                <w:r w:rsidR="00AC3824" w:rsidRPr="005F4B30">
                  <w:rPr>
                    <w:rStyle w:val="Platzhaltertext"/>
                    <w:rFonts w:ascii="Arial" w:hAnsi="Arial" w:cs="Arial"/>
                    <w:sz w:val="18"/>
                    <w:szCs w:val="18"/>
                  </w:rPr>
                  <w:t>TT.MM.JJ</w:t>
                </w:r>
              </w:sdtContent>
            </w:sdt>
          </w:p>
        </w:tc>
        <w:tc>
          <w:tcPr>
            <w:tcW w:w="737" w:type="dxa"/>
          </w:tcPr>
          <w:p w:rsidR="006D2F67" w:rsidRPr="005F4B30" w:rsidRDefault="006D2F67" w:rsidP="00E77C16">
            <w:pPr>
              <w:spacing w:after="60"/>
              <w:rPr>
                <w:rFonts w:ascii="Arial" w:hAnsi="Arial" w:cs="Arial"/>
                <w:sz w:val="18"/>
                <w:szCs w:val="18"/>
              </w:rPr>
            </w:pPr>
          </w:p>
          <w:p w:rsidR="005C4BF2" w:rsidRPr="005F4B30" w:rsidRDefault="004A7584" w:rsidP="00E77C16">
            <w:pPr>
              <w:spacing w:after="60"/>
              <w:jc w:val="center"/>
              <w:rPr>
                <w:rFonts w:ascii="Arial" w:hAnsi="Arial" w:cs="Arial"/>
                <w:sz w:val="18"/>
                <w:szCs w:val="18"/>
              </w:rPr>
            </w:pPr>
            <w:sdt>
              <w:sdtPr>
                <w:rPr>
                  <w:rFonts w:ascii="Arial" w:hAnsi="Arial" w:cs="Arial"/>
                  <w:sz w:val="18"/>
                  <w:szCs w:val="18"/>
                </w:rPr>
                <w:id w:val="-1658915550"/>
                <w:placeholder>
                  <w:docPart w:val="C85A171B488942C7A41C265FB09C70BE"/>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4A7584" w:rsidP="00E77C16">
            <w:pPr>
              <w:spacing w:after="60"/>
              <w:jc w:val="center"/>
              <w:rPr>
                <w:rFonts w:ascii="Arial" w:hAnsi="Arial" w:cs="Arial"/>
                <w:sz w:val="18"/>
                <w:szCs w:val="18"/>
              </w:rPr>
            </w:pPr>
            <w:sdt>
              <w:sdtPr>
                <w:rPr>
                  <w:rFonts w:ascii="Arial" w:hAnsi="Arial" w:cs="Arial"/>
                  <w:sz w:val="18"/>
                  <w:szCs w:val="18"/>
                </w:rPr>
                <w:id w:val="750776853"/>
                <w:placeholder>
                  <w:docPart w:val="E2AFD0AD8C7F448D916EECFE96F8E581"/>
                </w:placeholder>
                <w:showingPlcHdr/>
                <w:text/>
              </w:sdtPr>
              <w:sdtEndPr/>
              <w:sdtContent>
                <w:r w:rsidR="00FD6465" w:rsidRPr="005F4B30">
                  <w:rPr>
                    <w:rStyle w:val="Platzhaltertext"/>
                    <w:rFonts w:ascii="Arial" w:hAnsi="Arial" w:cs="Arial"/>
                    <w:sz w:val="18"/>
                    <w:szCs w:val="18"/>
                  </w:rPr>
                  <w:t>Zahl</w:t>
                </w:r>
              </w:sdtContent>
            </w:sdt>
          </w:p>
          <w:p w:rsidR="005C4BF2" w:rsidRPr="005F4B30" w:rsidRDefault="004A7584" w:rsidP="00E77C16">
            <w:pPr>
              <w:spacing w:after="60"/>
              <w:jc w:val="center"/>
              <w:rPr>
                <w:rFonts w:ascii="Arial" w:hAnsi="Arial" w:cs="Arial"/>
                <w:sz w:val="18"/>
                <w:szCs w:val="18"/>
              </w:rPr>
            </w:pPr>
            <w:sdt>
              <w:sdtPr>
                <w:rPr>
                  <w:rFonts w:ascii="Arial" w:hAnsi="Arial" w:cs="Arial"/>
                  <w:sz w:val="18"/>
                  <w:szCs w:val="18"/>
                </w:rPr>
                <w:id w:val="999855051"/>
                <w:placeholder>
                  <w:docPart w:val="8460262231024D3584CD47CE7553CAD5"/>
                </w:placeholder>
                <w:showingPlcHdr/>
                <w:text/>
              </w:sdtPr>
              <w:sdtEndPr/>
              <w:sdtContent>
                <w:r w:rsidR="00FD6465" w:rsidRPr="005F4B30">
                  <w:rPr>
                    <w:rStyle w:val="Platzhaltertext"/>
                    <w:rFonts w:ascii="Arial" w:hAnsi="Arial" w:cs="Arial"/>
                    <w:sz w:val="18"/>
                    <w:szCs w:val="18"/>
                  </w:rPr>
                  <w:t>Zahl</w:t>
                </w:r>
              </w:sdtContent>
            </w:sdt>
          </w:p>
          <w:p w:rsidR="006D2F67" w:rsidRPr="005F4B30" w:rsidRDefault="004A7584" w:rsidP="00875C67">
            <w:pPr>
              <w:spacing w:after="60"/>
              <w:jc w:val="center"/>
              <w:rPr>
                <w:rFonts w:ascii="Arial" w:hAnsi="Arial" w:cs="Arial"/>
                <w:sz w:val="18"/>
                <w:szCs w:val="18"/>
              </w:rPr>
            </w:pPr>
            <w:sdt>
              <w:sdtPr>
                <w:rPr>
                  <w:rFonts w:ascii="Arial" w:hAnsi="Arial" w:cs="Arial"/>
                  <w:sz w:val="18"/>
                  <w:szCs w:val="18"/>
                </w:rPr>
                <w:id w:val="-484549121"/>
                <w:placeholder>
                  <w:docPart w:val="334CD98E1EB345589D30AC0808B4C1CA"/>
                </w:placeholder>
                <w:showingPlcHdr/>
                <w:text/>
              </w:sdtPr>
              <w:sdtEndPr/>
              <w:sdtContent>
                <w:r w:rsidR="00FD6465" w:rsidRPr="005F4B30">
                  <w:rPr>
                    <w:rStyle w:val="Platzhaltertext"/>
                    <w:rFonts w:ascii="Arial" w:hAnsi="Arial" w:cs="Arial"/>
                    <w:sz w:val="18"/>
                    <w:szCs w:val="18"/>
                  </w:rPr>
                  <w:t>Zahl</w:t>
                </w:r>
              </w:sdtContent>
            </w:sdt>
          </w:p>
        </w:tc>
      </w:tr>
    </w:tbl>
    <w:p w:rsidR="000D43F1" w:rsidRDefault="000D43F1">
      <w:pPr>
        <w:rPr>
          <w:rFonts w:ascii="Arial" w:hAnsi="Arial" w:cs="Arial"/>
          <w:sz w:val="22"/>
          <w:szCs w:val="22"/>
        </w:rPr>
      </w:pPr>
    </w:p>
    <w:p w:rsidR="000D43F1" w:rsidRPr="00AE70D0" w:rsidRDefault="000D43F1" w:rsidP="000D43F1">
      <w:pPr>
        <w:spacing w:after="120"/>
        <w:rPr>
          <w:rFonts w:ascii="Arial" w:hAnsi="Arial"/>
        </w:rPr>
      </w:pPr>
      <w:r w:rsidRPr="00AE70D0">
        <w:rPr>
          <w:rFonts w:ascii="Arial" w:hAnsi="Arial"/>
        </w:rPr>
        <w:t>Für den Unterrichtseinsatz gelten folgende Bestimmungen der GymPO:</w:t>
      </w:r>
    </w:p>
    <w:p w:rsidR="000D43F1" w:rsidRPr="00AE70D0" w:rsidRDefault="000D43F1" w:rsidP="000D43F1">
      <w:pPr>
        <w:rPr>
          <w:rFonts w:ascii="Arial" w:hAnsi="Arial" w:cs="Arial"/>
        </w:rPr>
      </w:pPr>
      <w:r w:rsidRPr="00483656">
        <w:rPr>
          <w:rFonts w:ascii="Arial" w:hAnsi="Arial" w:cs="Arial"/>
        </w:rPr>
        <w:t>§ 13 Abs. 4:</w:t>
      </w:r>
      <w:r w:rsidRPr="00AE70D0">
        <w:rPr>
          <w:rFonts w:ascii="Arial" w:hAnsi="Arial" w:cs="Arial"/>
        </w:rPr>
        <w:t xml:space="preserve"> „Während des zweiten Ausbildungsabschnitts </w:t>
      </w:r>
      <w:r w:rsidR="00685CEC">
        <w:rPr>
          <w:rFonts w:ascii="Arial" w:hAnsi="Arial" w:cs="Arial"/>
        </w:rPr>
        <w:t xml:space="preserve">werden </w:t>
      </w:r>
      <w:r w:rsidR="00483656">
        <w:rPr>
          <w:rFonts w:ascii="Arial" w:hAnsi="Arial" w:cs="Arial"/>
        </w:rPr>
        <w:t>wöchentlich</w:t>
      </w:r>
      <w:r w:rsidR="00685CEC">
        <w:rPr>
          <w:rFonts w:ascii="Arial" w:hAnsi="Arial" w:cs="Arial"/>
        </w:rPr>
        <w:t xml:space="preserve"> </w:t>
      </w:r>
      <w:r w:rsidR="00685CEC" w:rsidRPr="00AE70D0">
        <w:rPr>
          <w:rFonts w:ascii="Arial" w:hAnsi="Arial" w:cs="Arial"/>
        </w:rPr>
        <w:t>zehn bis zwölf</w:t>
      </w:r>
      <w:r w:rsidR="00685CEC">
        <w:rPr>
          <w:rFonts w:ascii="Arial" w:hAnsi="Arial" w:cs="Arial"/>
        </w:rPr>
        <w:t>,</w:t>
      </w:r>
      <w:r w:rsidR="00685CEC" w:rsidRPr="00AE70D0">
        <w:rPr>
          <w:rFonts w:ascii="Arial" w:hAnsi="Arial" w:cs="Arial"/>
        </w:rPr>
        <w:t xml:space="preserve"> </w:t>
      </w:r>
      <w:r w:rsidRPr="00AE70D0">
        <w:rPr>
          <w:rFonts w:ascii="Arial" w:hAnsi="Arial" w:cs="Arial"/>
        </w:rPr>
        <w:t xml:space="preserve">bei Schwerbehinderung </w:t>
      </w:r>
      <w:r w:rsidR="00483656">
        <w:rPr>
          <w:rFonts w:ascii="Arial" w:hAnsi="Arial" w:cs="Arial"/>
        </w:rPr>
        <w:t xml:space="preserve">in der Regel </w:t>
      </w:r>
      <w:r w:rsidRPr="00AE70D0">
        <w:rPr>
          <w:rFonts w:ascii="Arial" w:hAnsi="Arial" w:cs="Arial"/>
        </w:rPr>
        <w:t xml:space="preserve">neun bis elf, </w:t>
      </w:r>
      <w:r w:rsidR="00483656">
        <w:rPr>
          <w:rFonts w:ascii="Arial" w:hAnsi="Arial" w:cs="Arial"/>
        </w:rPr>
        <w:t>Unterrichts</w:t>
      </w:r>
      <w:r w:rsidRPr="00AE70D0">
        <w:rPr>
          <w:rFonts w:ascii="Arial" w:hAnsi="Arial" w:cs="Arial"/>
        </w:rPr>
        <w:t>stunden selbstständig und begleitet</w:t>
      </w:r>
      <w:r w:rsidR="00685CEC" w:rsidRPr="00685CEC">
        <w:rPr>
          <w:rFonts w:ascii="Arial" w:hAnsi="Arial" w:cs="Arial"/>
        </w:rPr>
        <w:t xml:space="preserve"> </w:t>
      </w:r>
      <w:r w:rsidR="00685CEC" w:rsidRPr="00AE70D0">
        <w:rPr>
          <w:rFonts w:ascii="Arial" w:hAnsi="Arial" w:cs="Arial"/>
        </w:rPr>
        <w:t>unterrichtet</w:t>
      </w:r>
      <w:r w:rsidRPr="00AE70D0">
        <w:rPr>
          <w:rFonts w:ascii="Arial" w:hAnsi="Arial" w:cs="Arial"/>
        </w:rPr>
        <w:t xml:space="preserve">, davon mindestens neun, bei Schwerbehinderung </w:t>
      </w:r>
      <w:r w:rsidR="00483656">
        <w:rPr>
          <w:rFonts w:ascii="Arial" w:hAnsi="Arial" w:cs="Arial"/>
        </w:rPr>
        <w:t xml:space="preserve">in der Regel </w:t>
      </w:r>
      <w:r w:rsidRPr="00AE70D0">
        <w:rPr>
          <w:rFonts w:ascii="Arial" w:hAnsi="Arial" w:cs="Arial"/>
        </w:rPr>
        <w:t xml:space="preserve">acht, </w:t>
      </w:r>
      <w:r w:rsidR="00483656">
        <w:rPr>
          <w:rFonts w:ascii="Arial" w:hAnsi="Arial" w:cs="Arial"/>
        </w:rPr>
        <w:t>Unterrichtss</w:t>
      </w:r>
      <w:r w:rsidRPr="00AE70D0">
        <w:rPr>
          <w:rFonts w:ascii="Arial" w:hAnsi="Arial" w:cs="Arial"/>
        </w:rPr>
        <w:t>tunden in Form eines kontinuierlichen selbstständigen Lehrauftrags.“</w:t>
      </w:r>
    </w:p>
    <w:p w:rsidR="000D43F1" w:rsidRDefault="000D43F1">
      <w:pPr>
        <w:rPr>
          <w:rFonts w:ascii="Arial" w:hAnsi="Arial" w:cs="Arial"/>
          <w:sz w:val="22"/>
          <w:szCs w:val="22"/>
        </w:rPr>
      </w:pPr>
    </w:p>
    <w:p w:rsidR="00AE70D0" w:rsidRPr="00EB5AD5" w:rsidRDefault="00AE70D0" w:rsidP="00AE70D0">
      <w:pPr>
        <w:spacing w:after="120"/>
        <w:rPr>
          <w:rFonts w:ascii="Arial" w:hAnsi="Arial"/>
        </w:rPr>
      </w:pPr>
      <w:r w:rsidRPr="00EB5AD5">
        <w:rPr>
          <w:rFonts w:ascii="Arial" w:hAnsi="Arial"/>
        </w:rPr>
        <w:t xml:space="preserve">Für die </w:t>
      </w:r>
      <w:r>
        <w:rPr>
          <w:rFonts w:ascii="Arial" w:hAnsi="Arial"/>
        </w:rPr>
        <w:t>Beurteilung</w:t>
      </w:r>
      <w:r w:rsidRPr="00EB5AD5">
        <w:rPr>
          <w:rFonts w:ascii="Arial" w:hAnsi="Arial"/>
        </w:rPr>
        <w:t xml:space="preserve"> </w:t>
      </w:r>
      <w:r w:rsidR="002F6A97">
        <w:rPr>
          <w:rFonts w:ascii="Arial" w:hAnsi="Arial"/>
        </w:rPr>
        <w:t xml:space="preserve">der Schulleiterin bzw. </w:t>
      </w:r>
      <w:r w:rsidRPr="00EB5AD5">
        <w:rPr>
          <w:rFonts w:ascii="Arial" w:hAnsi="Arial"/>
        </w:rPr>
        <w:t>d</w:t>
      </w:r>
      <w:r>
        <w:rPr>
          <w:rFonts w:ascii="Arial" w:hAnsi="Arial"/>
        </w:rPr>
        <w:t xml:space="preserve">es Schulleiters </w:t>
      </w:r>
      <w:r w:rsidRPr="00483656">
        <w:rPr>
          <w:rFonts w:ascii="Arial" w:hAnsi="Arial"/>
        </w:rPr>
        <w:t>gelten § 13 Abs. 5 und 6</w:t>
      </w:r>
      <w:r>
        <w:rPr>
          <w:rFonts w:ascii="Arial" w:hAnsi="Arial"/>
        </w:rPr>
        <w:t xml:space="preserve"> </w:t>
      </w:r>
      <w:r w:rsidRPr="00EB5AD5">
        <w:rPr>
          <w:rFonts w:ascii="Arial" w:hAnsi="Arial"/>
        </w:rPr>
        <w:t>GymPO:</w:t>
      </w:r>
    </w:p>
    <w:p w:rsidR="000D43F1" w:rsidRDefault="00AE70D0" w:rsidP="00AE70D0">
      <w:pPr>
        <w:rPr>
          <w:rFonts w:ascii="Arial" w:hAnsi="Arial" w:cs="Arial"/>
        </w:rPr>
      </w:pPr>
      <w:r w:rsidRPr="00AE70D0">
        <w:rPr>
          <w:rFonts w:ascii="Arial" w:hAnsi="Arial" w:cs="Arial"/>
        </w:rPr>
        <w:t>„</w:t>
      </w:r>
      <w:r w:rsidR="007B10C9" w:rsidRPr="007B10C9">
        <w:rPr>
          <w:rFonts w:ascii="Arial" w:hAnsi="Arial" w:cs="Arial"/>
        </w:rPr>
        <w:t>Die Schulleiterinnen und Schulleiter erstellen etwa drei Monate vor Ende des Vorbereitungsdienstes eine schriftliche Beurteilung und Bewertung (Schulleiterbeurteilung) über die Berufsfähigkeit der Studienreferendarinnen und Studienreferendare und beteiligen hierbei ihre Mentorinnen und Mentoren und Seminarlehrkräfte. Diese können den Entwurf der Beurteilung vorab zur Kenntnis erhalten und Stellung nehmen. Die Beurteilung wird unverzüglich dem Prüfungsamt und dem Seminar zugeleitet. Beurteilt werden vorrangig Qualität und Erfolg des Unterrichts, die pädagogischen, erzieherischen und didaktischen sowie methodischen Kompetenzen, gegebenenfalls die Wahrnehmung einzelner Aufgaben einer Klassenleitung, daneben die schulkundlichen Kenntnisse und das gesamte dienstliche Verhalten. Maßgeblicher Zeitraum ist der bis zum Beurteilungszeitpunkt geleistete Vorbereitungsdienst mit Schwerpunkt auf dem zweiten Ausbildungsabschnitt.</w:t>
      </w:r>
      <w:r w:rsidR="007B10C9">
        <w:rPr>
          <w:rFonts w:ascii="Arial" w:hAnsi="Arial" w:cs="Arial"/>
        </w:rPr>
        <w:t>"</w:t>
      </w:r>
    </w:p>
    <w:p w:rsidR="00AE70D0" w:rsidRDefault="00AE70D0" w:rsidP="00AE70D0">
      <w:pPr>
        <w:rPr>
          <w:rFonts w:ascii="Arial" w:hAnsi="Arial" w:cs="Arial"/>
        </w:rPr>
      </w:pPr>
      <w:r>
        <w:rPr>
          <w:rFonts w:ascii="Arial" w:hAnsi="Arial" w:cs="Arial"/>
        </w:rPr>
        <w:t>„</w:t>
      </w:r>
      <w:r w:rsidR="007B10C9" w:rsidRPr="007B10C9">
        <w:rPr>
          <w:rFonts w:ascii="Arial" w:hAnsi="Arial" w:cs="Arial"/>
        </w:rPr>
        <w:t>Die Schulleiterbeurteilung steht bis zum Ende der Ausbildung unter Änderungsvorbehalt. Sie ist zu ändern, wenn die weiteren Leistungen der Studienreferendarin oder des Studienreferendars oder das dienstliche Verhalten dies erfordern. Sie schließt mit einer Note nach § 23. Werden in der Schulleiterbeurteilung die pädagogischen und erzieherischen Kompetenzen oder die Lehrfähigkeit in einem Ausbildungsfach als nicht ausreichend beurteilt, darf die Note »ausreichend« (4,0) nicht erteilt werden.</w:t>
      </w:r>
      <w:r w:rsidR="007B10C9">
        <w:rPr>
          <w:rFonts w:ascii="Arial" w:hAnsi="Arial" w:cs="Arial"/>
        </w:rPr>
        <w:t>"</w:t>
      </w:r>
    </w:p>
    <w:p w:rsidR="00483656" w:rsidRDefault="00483656" w:rsidP="00AE70D0">
      <w:pPr>
        <w:rPr>
          <w:rFonts w:ascii="Arial" w:hAnsi="Arial" w:cs="Arial"/>
        </w:rPr>
      </w:pPr>
    </w:p>
    <w:tbl>
      <w:tblPr>
        <w:tblStyle w:val="Tabellenraster"/>
        <w:tblW w:w="10490" w:type="dxa"/>
        <w:tblInd w:w="108" w:type="dxa"/>
        <w:tblLook w:val="04A0" w:firstRow="1" w:lastRow="0" w:firstColumn="1" w:lastColumn="0" w:noHBand="0" w:noVBand="1"/>
      </w:tblPr>
      <w:tblGrid>
        <w:gridCol w:w="10490"/>
      </w:tblGrid>
      <w:tr w:rsidR="008F76D2" w:rsidTr="008F76D2">
        <w:tc>
          <w:tcPr>
            <w:tcW w:w="10490" w:type="dxa"/>
          </w:tcPr>
          <w:p w:rsidR="008F76D2" w:rsidRDefault="008F76D2" w:rsidP="00E011BD">
            <w:pPr>
              <w:ind w:left="34"/>
              <w:rPr>
                <w:rFonts w:ascii="Arial" w:hAnsi="Arial"/>
                <w:sz w:val="16"/>
              </w:rPr>
            </w:pPr>
            <w:r w:rsidRPr="008F76D2">
              <w:rPr>
                <w:rFonts w:ascii="Arial" w:hAnsi="Arial"/>
                <w:b/>
                <w:sz w:val="16"/>
              </w:rPr>
              <w:lastRenderedPageBreak/>
              <w:t>Name des Studienreferendars / der Studienreferendarin</w:t>
            </w:r>
            <w:r>
              <w:rPr>
                <w:rFonts w:ascii="Arial" w:hAnsi="Arial"/>
                <w:sz w:val="16"/>
              </w:rPr>
              <w:t xml:space="preserve">: </w:t>
            </w:r>
            <w:r w:rsidR="00B22586">
              <w:rPr>
                <w:rFonts w:ascii="Arial" w:hAnsi="Arial" w:cs="Arial"/>
              </w:rPr>
              <w:t xml:space="preserve"> </w:t>
            </w:r>
            <w:sdt>
              <w:sdtPr>
                <w:rPr>
                  <w:rFonts w:ascii="Arial" w:hAnsi="Arial" w:cs="Arial"/>
                </w:rPr>
                <w:id w:val="-1230843934"/>
                <w:placeholder>
                  <w:docPart w:val="0BCC0DA490C7459BAA81EDF28C046C14"/>
                </w:placeholder>
                <w:showingPlcHdr/>
                <w:text/>
              </w:sdtPr>
              <w:sdtEndPr/>
              <w:sdtContent>
                <w:r w:rsidR="00B22586">
                  <w:rPr>
                    <w:rStyle w:val="Platzhaltertext"/>
                    <w:rFonts w:ascii="Arial" w:hAnsi="Arial" w:cs="Arial"/>
                  </w:rPr>
                  <w:t xml:space="preserve">Name </w:t>
                </w:r>
                <w:r w:rsidR="00B22586" w:rsidRPr="00924B80">
                  <w:rPr>
                    <w:rStyle w:val="Platzhaltertext"/>
                    <w:rFonts w:ascii="Arial" w:hAnsi="Arial" w:cs="Arial"/>
                  </w:rPr>
                  <w:t>eingeben</w:t>
                </w:r>
              </w:sdtContent>
            </w:sdt>
          </w:p>
        </w:tc>
      </w:tr>
    </w:tbl>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90"/>
      </w:tblGrid>
      <w:tr w:rsidR="00724A15" w:rsidTr="00B679AC">
        <w:tc>
          <w:tcPr>
            <w:tcW w:w="10490" w:type="dxa"/>
          </w:tcPr>
          <w:p w:rsidR="001B587A" w:rsidRDefault="00724A15" w:rsidP="0046494B">
            <w:pPr>
              <w:jc w:val="center"/>
            </w:pPr>
            <w:r>
              <w:br w:type="page"/>
            </w:r>
          </w:p>
          <w:p w:rsidR="001B587A" w:rsidRPr="0046494B" w:rsidRDefault="00724A15" w:rsidP="0046494B">
            <w:pPr>
              <w:spacing w:after="60"/>
              <w:jc w:val="center"/>
              <w:rPr>
                <w:rFonts w:ascii="Arial" w:hAnsi="Arial" w:cs="Arial"/>
                <w:bCs/>
              </w:rPr>
            </w:pPr>
            <w:r>
              <w:rPr>
                <w:rFonts w:ascii="Arial" w:hAnsi="Arial" w:cs="Arial"/>
                <w:b/>
                <w:sz w:val="24"/>
              </w:rPr>
              <w:t xml:space="preserve">Beurteilung </w:t>
            </w:r>
            <w:r w:rsidR="0046494B">
              <w:rPr>
                <w:rFonts w:ascii="Arial" w:hAnsi="Arial" w:cs="Arial"/>
                <w:b/>
                <w:sz w:val="24"/>
              </w:rPr>
              <w:br/>
            </w:r>
            <w:r>
              <w:rPr>
                <w:rFonts w:ascii="Arial" w:hAnsi="Arial" w:cs="Arial"/>
                <w:bCs/>
              </w:rPr>
              <w:t>(ohne Berücksichtigung des</w:t>
            </w:r>
            <w:r w:rsidR="008D1C35">
              <w:rPr>
                <w:rFonts w:ascii="Arial" w:hAnsi="Arial" w:cs="Arial"/>
                <w:bCs/>
              </w:rPr>
              <w:t xml:space="preserve"> zusätzlichen Ausbildungsfach</w:t>
            </w:r>
            <w:r>
              <w:rPr>
                <w:rFonts w:ascii="Arial" w:hAnsi="Arial" w:cs="Arial"/>
                <w:bCs/>
              </w:rPr>
              <w:t>s)</w:t>
            </w:r>
          </w:p>
        </w:tc>
      </w:tr>
      <w:tr w:rsidR="00724A15" w:rsidTr="00B679AC">
        <w:trPr>
          <w:trHeight w:val="1701"/>
        </w:trPr>
        <w:tc>
          <w:tcPr>
            <w:tcW w:w="10490" w:type="dxa"/>
          </w:tcPr>
          <w:p w:rsidR="00724A15" w:rsidRPr="001B587A" w:rsidRDefault="00724A15" w:rsidP="001B587A">
            <w:pPr>
              <w:numPr>
                <w:ilvl w:val="0"/>
                <w:numId w:val="1"/>
              </w:numPr>
              <w:spacing w:before="120"/>
              <w:ind w:left="284" w:hanging="284"/>
              <w:rPr>
                <w:rFonts w:ascii="Arial" w:hAnsi="Arial"/>
                <w:sz w:val="22"/>
                <w:szCs w:val="22"/>
              </w:rPr>
            </w:pPr>
            <w:r w:rsidRPr="001B587A">
              <w:rPr>
                <w:rFonts w:ascii="Arial" w:hAnsi="Arial"/>
                <w:b/>
                <w:sz w:val="22"/>
                <w:szCs w:val="22"/>
              </w:rPr>
              <w:t xml:space="preserve">Fachliche </w:t>
            </w:r>
            <w:r w:rsidR="00D36FC6">
              <w:rPr>
                <w:rFonts w:ascii="Arial" w:hAnsi="Arial"/>
                <w:b/>
                <w:sz w:val="22"/>
                <w:szCs w:val="22"/>
              </w:rPr>
              <w:t>Kompetenz</w:t>
            </w:r>
            <w:r w:rsidR="001B587A">
              <w:rPr>
                <w:rFonts w:ascii="Arial" w:hAnsi="Arial"/>
                <w:b/>
                <w:sz w:val="22"/>
                <w:szCs w:val="22"/>
              </w:rPr>
              <w:t>en</w:t>
            </w:r>
          </w:p>
          <w:sdt>
            <w:sdtPr>
              <w:rPr>
                <w:rFonts w:ascii="Arial" w:hAnsi="Arial" w:cs="Arial"/>
              </w:rPr>
              <w:id w:val="-525324977"/>
              <w:placeholder>
                <w:docPart w:val="EA8F4106C0234316B9A349C7FEBC326D"/>
              </w:placeholder>
              <w:showingPlcHdr/>
              <w:text/>
            </w:sdtPr>
            <w:sdtEndPr/>
            <w:sdtContent>
              <w:p w:rsidR="001B587A" w:rsidRPr="005F4B30" w:rsidRDefault="00642C1F" w:rsidP="00B44889">
                <w:pPr>
                  <w:tabs>
                    <w:tab w:val="left" w:pos="926"/>
                  </w:tabs>
                  <w:ind w:left="284"/>
                  <w:rPr>
                    <w:rFonts w:ascii="Arial" w:hAnsi="Arial" w:cs="Arial"/>
                  </w:rPr>
                </w:pPr>
                <w:r w:rsidRPr="005F4B30">
                  <w:rPr>
                    <w:rStyle w:val="Platzhaltertext"/>
                    <w:rFonts w:ascii="Arial" w:hAnsi="Arial" w:cs="Arial"/>
                  </w:rPr>
                  <w:t>eingeben</w:t>
                </w:r>
              </w:p>
            </w:sdtContent>
          </w:sdt>
        </w:tc>
      </w:tr>
      <w:tr w:rsidR="00306E3C" w:rsidTr="00B679AC">
        <w:trPr>
          <w:trHeight w:val="2485"/>
        </w:trPr>
        <w:tc>
          <w:tcPr>
            <w:tcW w:w="10490" w:type="dxa"/>
          </w:tcPr>
          <w:p w:rsidR="00306E3C" w:rsidRPr="007B10C9" w:rsidRDefault="00306E3C" w:rsidP="001B587A">
            <w:pPr>
              <w:numPr>
                <w:ilvl w:val="0"/>
                <w:numId w:val="1"/>
              </w:numPr>
              <w:spacing w:before="120"/>
              <w:ind w:left="284" w:hanging="284"/>
              <w:rPr>
                <w:rFonts w:ascii="Arial" w:hAnsi="Arial"/>
                <w:b/>
                <w:sz w:val="22"/>
                <w:szCs w:val="22"/>
              </w:rPr>
            </w:pPr>
            <w:r w:rsidRPr="001B587A">
              <w:rPr>
                <w:rFonts w:ascii="Arial" w:hAnsi="Arial"/>
                <w:b/>
                <w:sz w:val="22"/>
                <w:szCs w:val="22"/>
              </w:rPr>
              <w:t>Didaktische</w:t>
            </w:r>
            <w:r w:rsidRPr="007B10C9">
              <w:rPr>
                <w:rFonts w:ascii="Arial" w:hAnsi="Arial"/>
                <w:b/>
                <w:sz w:val="22"/>
                <w:szCs w:val="22"/>
              </w:rPr>
              <w:t xml:space="preserve"> und methodische </w:t>
            </w:r>
            <w:r w:rsidR="00D36FC6">
              <w:rPr>
                <w:rFonts w:ascii="Arial" w:hAnsi="Arial"/>
                <w:b/>
                <w:sz w:val="22"/>
                <w:szCs w:val="22"/>
              </w:rPr>
              <w:t>Kompetenz</w:t>
            </w:r>
            <w:r w:rsidRPr="00F745E2">
              <w:rPr>
                <w:rFonts w:ascii="Arial" w:hAnsi="Arial"/>
                <w:b/>
                <w:sz w:val="22"/>
                <w:szCs w:val="22"/>
              </w:rPr>
              <w:t>en</w:t>
            </w:r>
          </w:p>
          <w:sdt>
            <w:sdtPr>
              <w:rPr>
                <w:rFonts w:ascii="Arial" w:hAnsi="Arial" w:cs="Arial"/>
              </w:rPr>
              <w:id w:val="777530351"/>
              <w:placeholder>
                <w:docPart w:val="BB27CCD799134CBD8F42406CDE74F3C9"/>
              </w:placeholder>
              <w:showingPlcHdr/>
              <w:text/>
            </w:sdtPr>
            <w:sdtEndPr/>
            <w:sdtContent>
              <w:p w:rsidR="00306E3C"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Pr>
          <w:p w:rsidR="00724A15" w:rsidRPr="00F745E2" w:rsidRDefault="002F7A98" w:rsidP="001B587A">
            <w:pPr>
              <w:numPr>
                <w:ilvl w:val="0"/>
                <w:numId w:val="1"/>
              </w:numPr>
              <w:spacing w:before="120"/>
              <w:ind w:left="284" w:hanging="284"/>
              <w:rPr>
                <w:rFonts w:ascii="Arial" w:hAnsi="Arial"/>
                <w:sz w:val="22"/>
                <w:szCs w:val="22"/>
              </w:rPr>
            </w:pPr>
            <w:r>
              <w:rPr>
                <w:rFonts w:ascii="Arial" w:hAnsi="Arial"/>
                <w:b/>
                <w:sz w:val="22"/>
                <w:szCs w:val="22"/>
              </w:rPr>
              <w:t>Qualität</w:t>
            </w:r>
            <w:r w:rsidR="001B587A" w:rsidRPr="00F745E2">
              <w:rPr>
                <w:rFonts w:ascii="Arial" w:hAnsi="Arial"/>
                <w:b/>
                <w:sz w:val="22"/>
                <w:szCs w:val="22"/>
              </w:rPr>
              <w:t xml:space="preserve"> und </w:t>
            </w:r>
            <w:r>
              <w:rPr>
                <w:rFonts w:ascii="Arial" w:hAnsi="Arial"/>
                <w:b/>
                <w:sz w:val="22"/>
                <w:szCs w:val="22"/>
              </w:rPr>
              <w:t>E</w:t>
            </w:r>
            <w:r w:rsidRPr="00F745E2">
              <w:rPr>
                <w:rFonts w:ascii="Arial" w:hAnsi="Arial"/>
                <w:b/>
                <w:sz w:val="22"/>
                <w:szCs w:val="22"/>
              </w:rPr>
              <w:t>rfolg</w:t>
            </w:r>
            <w:r>
              <w:rPr>
                <w:rFonts w:ascii="Arial" w:hAnsi="Arial"/>
                <w:b/>
                <w:sz w:val="22"/>
                <w:szCs w:val="22"/>
              </w:rPr>
              <w:t xml:space="preserve"> des </w:t>
            </w:r>
            <w:r w:rsidR="001B587A" w:rsidRPr="00F745E2">
              <w:rPr>
                <w:rFonts w:ascii="Arial" w:hAnsi="Arial"/>
                <w:b/>
                <w:sz w:val="22"/>
                <w:szCs w:val="22"/>
              </w:rPr>
              <w:t>Unterricht</w:t>
            </w:r>
            <w:r>
              <w:rPr>
                <w:rFonts w:ascii="Arial" w:hAnsi="Arial"/>
                <w:b/>
                <w:sz w:val="22"/>
                <w:szCs w:val="22"/>
              </w:rPr>
              <w:t>s</w:t>
            </w:r>
          </w:p>
          <w:sdt>
            <w:sdtPr>
              <w:rPr>
                <w:rFonts w:ascii="Arial" w:hAnsi="Arial" w:cs="Arial"/>
              </w:rPr>
              <w:id w:val="-181437135"/>
              <w:placeholder>
                <w:docPart w:val="40091A8247D54C13AAA12956225BFE3F"/>
              </w:placeholder>
              <w:showingPlcHdr/>
              <w:text/>
            </w:sdtPr>
            <w:sdtEndPr/>
            <w:sdtContent>
              <w:p w:rsidR="001B587A"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t>Erzieherisches Wirken</w:t>
            </w:r>
            <w:r w:rsidR="002F7A98">
              <w:rPr>
                <w:rFonts w:ascii="Arial" w:hAnsi="Arial"/>
                <w:b/>
                <w:sz w:val="22"/>
                <w:szCs w:val="22"/>
              </w:rPr>
              <w:t xml:space="preserve"> und Lehrerpersönlichkeit</w:t>
            </w:r>
          </w:p>
          <w:sdt>
            <w:sdtPr>
              <w:rPr>
                <w:rFonts w:ascii="Arial" w:hAnsi="Arial" w:cs="Arial"/>
              </w:rPr>
              <w:id w:val="-1216430856"/>
              <w:placeholder>
                <w:docPart w:val="A29D5E8775D54CCABDC666C2C2907591"/>
              </w:placeholder>
              <w:showingPlcHdr/>
              <w:text/>
            </w:sdtPr>
            <w:sdtEndPr/>
            <w:sdtContent>
              <w:p w:rsidR="00724A15"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485"/>
        </w:trPr>
        <w:tc>
          <w:tcPr>
            <w:tcW w:w="10490" w:type="dxa"/>
            <w:tcBorders>
              <w:bottom w:val="single" w:sz="8" w:space="0" w:color="auto"/>
            </w:tcBorders>
          </w:tcPr>
          <w:p w:rsidR="00724A15" w:rsidRPr="00F745E2" w:rsidRDefault="00724A15" w:rsidP="001B587A">
            <w:pPr>
              <w:numPr>
                <w:ilvl w:val="0"/>
                <w:numId w:val="1"/>
              </w:numPr>
              <w:spacing w:before="120"/>
              <w:ind w:left="284" w:hanging="284"/>
              <w:rPr>
                <w:rFonts w:ascii="Arial" w:hAnsi="Arial"/>
                <w:sz w:val="22"/>
                <w:szCs w:val="22"/>
              </w:rPr>
            </w:pPr>
            <w:r w:rsidRPr="00F745E2">
              <w:rPr>
                <w:rFonts w:ascii="Arial" w:hAnsi="Arial"/>
                <w:b/>
                <w:sz w:val="22"/>
                <w:szCs w:val="22"/>
              </w:rPr>
              <w:t>Verhalten im Dienst</w:t>
            </w:r>
          </w:p>
          <w:sdt>
            <w:sdtPr>
              <w:rPr>
                <w:rFonts w:ascii="Arial" w:hAnsi="Arial" w:cs="Arial"/>
              </w:rPr>
              <w:id w:val="-1932112118"/>
              <w:placeholder>
                <w:docPart w:val="1CE25B7BD78940DF888E66331C246821"/>
              </w:placeholder>
              <w:showingPlcHdr/>
              <w:text/>
            </w:sdtPr>
            <w:sdtEndPr/>
            <w:sdtContent>
              <w:p w:rsidR="00724A15" w:rsidRPr="005F4B30" w:rsidRDefault="003212CA" w:rsidP="00B44889">
                <w:pPr>
                  <w:ind w:left="284"/>
                  <w:rPr>
                    <w:rFonts w:ascii="Arial" w:hAnsi="Arial" w:cs="Arial"/>
                  </w:rPr>
                </w:pPr>
                <w:r>
                  <w:rPr>
                    <w:rStyle w:val="Platzhaltertext"/>
                    <w:rFonts w:ascii="Arial" w:hAnsi="Arial" w:cs="Arial"/>
                  </w:rPr>
                  <w:t>ein</w:t>
                </w:r>
                <w:r w:rsidR="00642C1F" w:rsidRPr="005F4B30">
                  <w:rPr>
                    <w:rStyle w:val="Platzhaltertext"/>
                    <w:rFonts w:ascii="Arial" w:hAnsi="Arial" w:cs="Arial"/>
                  </w:rPr>
                  <w:t>geben</w:t>
                </w:r>
              </w:p>
            </w:sdtContent>
          </w:sdt>
        </w:tc>
      </w:tr>
      <w:tr w:rsidR="00724A15" w:rsidTr="00B679AC">
        <w:trPr>
          <w:trHeight w:val="2155"/>
        </w:trPr>
        <w:tc>
          <w:tcPr>
            <w:tcW w:w="10490" w:type="dxa"/>
            <w:tcBorders>
              <w:top w:val="single" w:sz="8" w:space="0" w:color="auto"/>
              <w:left w:val="single" w:sz="8" w:space="0" w:color="auto"/>
              <w:bottom w:val="single" w:sz="8" w:space="0" w:color="auto"/>
              <w:right w:val="single" w:sz="8" w:space="0" w:color="auto"/>
            </w:tcBorders>
          </w:tcPr>
          <w:p w:rsidR="00724A15" w:rsidRDefault="00724A15" w:rsidP="001B587A">
            <w:pPr>
              <w:spacing w:before="120"/>
              <w:rPr>
                <w:b/>
                <w:bCs/>
              </w:rPr>
            </w:pPr>
            <w:r w:rsidRPr="001B587A">
              <w:rPr>
                <w:rFonts w:ascii="Arial" w:hAnsi="Arial"/>
                <w:b/>
                <w:sz w:val="22"/>
                <w:szCs w:val="22"/>
              </w:rPr>
              <w:t>Gesamtbewertung</w:t>
            </w:r>
            <w:r>
              <w:rPr>
                <w:sz w:val="24"/>
              </w:rPr>
              <w:t xml:space="preserve"> </w:t>
            </w:r>
            <w:r w:rsidRPr="00F745E2">
              <w:rPr>
                <w:rFonts w:ascii="Arial" w:hAnsi="Arial" w:cs="Arial"/>
                <w:bCs/>
              </w:rPr>
              <w:t xml:space="preserve">(ohne Berücksichtigung des zusätzlichen </w:t>
            </w:r>
            <w:r w:rsidR="00B22586">
              <w:rPr>
                <w:rFonts w:ascii="Arial" w:hAnsi="Arial" w:cs="Arial"/>
                <w:bCs/>
              </w:rPr>
              <w:t>Ausbildungsfach</w:t>
            </w:r>
            <w:r w:rsidR="00556759">
              <w:rPr>
                <w:rFonts w:ascii="Arial" w:hAnsi="Arial" w:cs="Arial"/>
                <w:bCs/>
              </w:rPr>
              <w:t>s</w:t>
            </w:r>
            <w:r w:rsidRPr="00F745E2">
              <w:rPr>
                <w:rFonts w:ascii="Arial" w:hAnsi="Arial" w:cs="Arial"/>
                <w:bCs/>
              </w:rPr>
              <w:t>)</w:t>
            </w:r>
          </w:p>
          <w:p w:rsidR="005D74B9" w:rsidRPr="005D74B9" w:rsidRDefault="005D74B9" w:rsidP="005D74B9"/>
          <w:p w:rsidR="00724A15" w:rsidRDefault="00724A15"/>
          <w:p w:rsidR="00724A15" w:rsidRPr="00642C1F" w:rsidRDefault="00DC68CD" w:rsidP="00642C1F">
            <w:pPr>
              <w:rPr>
                <w:rFonts w:ascii="Arial" w:hAnsi="Arial"/>
              </w:rPr>
            </w:pPr>
            <w:r>
              <w:rPr>
                <w:rFonts w:ascii="Arial" w:hAnsi="Arial"/>
                <w:b/>
                <w:sz w:val="28"/>
                <w:szCs w:val="28"/>
              </w:rPr>
              <w:tab/>
            </w:r>
            <w:r w:rsidR="005D74B9" w:rsidRPr="005D74B9">
              <w:rPr>
                <w:rFonts w:ascii="Arial" w:hAnsi="Arial"/>
                <w:b/>
                <w:sz w:val="28"/>
                <w:szCs w:val="28"/>
              </w:rPr>
              <w:t>Note</w:t>
            </w:r>
            <w:r w:rsidR="005D74B9">
              <w:rPr>
                <w:rFonts w:ascii="Arial" w:hAnsi="Arial"/>
                <w:b/>
                <w:sz w:val="28"/>
                <w:szCs w:val="28"/>
              </w:rPr>
              <w:t>:</w:t>
            </w:r>
            <w:r w:rsidR="00AE70D0">
              <w:rPr>
                <w:rFonts w:ascii="Arial" w:hAnsi="Arial"/>
                <w:b/>
                <w:sz w:val="28"/>
                <w:szCs w:val="28"/>
              </w:rPr>
              <w:tab/>
            </w:r>
            <w:sdt>
              <w:sdtPr>
                <w:rPr>
                  <w:rFonts w:ascii="Arial" w:hAnsi="Arial" w:cs="Arial"/>
                  <w:b/>
                  <w:sz w:val="28"/>
                  <w:szCs w:val="28"/>
                </w:rPr>
                <w:id w:val="-1672094736"/>
                <w:placeholder>
                  <w:docPart w:val="19B49FAD18B948A49CD79FB8D2AA2347"/>
                </w:placeholder>
                <w:showingPlcHdr/>
                <w:text/>
              </w:sdtPr>
              <w:sdtEndPr/>
              <w:sdtContent>
                <w:r w:rsidR="00642C1F" w:rsidRPr="00C2331C">
                  <w:rPr>
                    <w:rStyle w:val="Platzhaltertext"/>
                    <w:rFonts w:ascii="Arial" w:hAnsi="Arial" w:cs="Arial"/>
                    <w:b/>
                    <w:sz w:val="28"/>
                    <w:szCs w:val="28"/>
                  </w:rPr>
                  <w:t>eingeben</w:t>
                </w:r>
              </w:sdtContent>
            </w:sdt>
          </w:p>
          <w:p w:rsidR="005D74B9" w:rsidRPr="008D1C35" w:rsidRDefault="005D74B9">
            <w:pPr>
              <w:rPr>
                <w:rFonts w:ascii="Arial" w:hAnsi="Arial"/>
                <w:b/>
              </w:rPr>
            </w:pPr>
          </w:p>
          <w:p w:rsidR="00724A15" w:rsidRDefault="00402423">
            <w:pPr>
              <w:rPr>
                <w:rFonts w:ascii="Arial" w:hAnsi="Arial"/>
              </w:rPr>
            </w:pPr>
            <w:r>
              <w:rPr>
                <w:rFonts w:ascii="Arial" w:hAnsi="Arial"/>
              </w:rPr>
              <w:t xml:space="preserve">                                                                     Dienstsiegel</w:t>
            </w:r>
          </w:p>
          <w:p w:rsidR="00724A15" w:rsidRDefault="00724A15">
            <w:pPr>
              <w:rPr>
                <w:rFonts w:ascii="Arial" w:hAnsi="Arial"/>
              </w:rPr>
            </w:pPr>
          </w:p>
          <w:p w:rsidR="00724A15" w:rsidRDefault="008D1C35" w:rsidP="00402423">
            <w:pPr>
              <w:tabs>
                <w:tab w:val="left" w:pos="5094"/>
              </w:tabs>
              <w:rPr>
                <w:rFonts w:ascii="Arial" w:hAnsi="Arial"/>
              </w:rPr>
            </w:pPr>
            <w:r w:rsidRPr="008D1C35">
              <w:rPr>
                <w:rFonts w:ascii="Arial" w:hAnsi="Arial"/>
                <w:sz w:val="24"/>
                <w:szCs w:val="24"/>
              </w:rPr>
              <w:t>Datum:</w:t>
            </w:r>
            <w:r w:rsidR="003212CA">
              <w:rPr>
                <w:rFonts w:ascii="Arial" w:hAnsi="Arial"/>
                <w:sz w:val="24"/>
                <w:szCs w:val="24"/>
              </w:rPr>
              <w:t xml:space="preserve"> </w:t>
            </w:r>
            <w:sdt>
              <w:sdtPr>
                <w:rPr>
                  <w:rFonts w:ascii="Arial" w:hAnsi="Arial" w:cs="Arial"/>
                  <w:sz w:val="24"/>
                  <w:szCs w:val="24"/>
                </w:rPr>
                <w:id w:val="1310898547"/>
                <w:placeholder>
                  <w:docPart w:val="9095445B8EC344FDB23D8DCA26C099F1"/>
                </w:placeholder>
                <w:showingPlcHdr/>
              </w:sdtPr>
              <w:sdtEndPr/>
              <w:sdtContent>
                <w:r w:rsidR="003212CA" w:rsidRPr="003212CA">
                  <w:rPr>
                    <w:rStyle w:val="Platzhaltertext"/>
                    <w:rFonts w:ascii="Arial" w:hAnsi="Arial" w:cs="Arial"/>
                    <w:sz w:val="24"/>
                    <w:szCs w:val="24"/>
                  </w:rPr>
                  <w:t xml:space="preserve"> eingeben</w:t>
                </w:r>
              </w:sdtContent>
            </w:sdt>
            <w:r>
              <w:rPr>
                <w:rFonts w:ascii="Arial" w:hAnsi="Arial"/>
              </w:rPr>
              <w:tab/>
            </w:r>
            <w:r w:rsidR="00402423">
              <w:rPr>
                <w:rFonts w:ascii="Arial" w:hAnsi="Arial"/>
              </w:rPr>
              <w:t xml:space="preserve">                    </w:t>
            </w:r>
            <w:r w:rsidR="00724A15">
              <w:rPr>
                <w:rFonts w:ascii="Arial" w:hAnsi="Arial"/>
              </w:rPr>
              <w:t xml:space="preserve">Unterschrift </w:t>
            </w:r>
            <w:r w:rsidR="007B10C9">
              <w:rPr>
                <w:rFonts w:ascii="Arial" w:hAnsi="Arial"/>
              </w:rPr>
              <w:t xml:space="preserve">der Schulleiterin / </w:t>
            </w:r>
            <w:r w:rsidR="00724A15">
              <w:rPr>
                <w:rFonts w:ascii="Arial" w:hAnsi="Arial"/>
              </w:rPr>
              <w:t>des Schulleiters</w:t>
            </w:r>
          </w:p>
        </w:tc>
      </w:tr>
    </w:tbl>
    <w:p w:rsidR="006D2F67" w:rsidRDefault="006D2F67" w:rsidP="002F7A98"/>
    <w:sectPr w:rsidR="006D2F67" w:rsidSect="00A47DBD">
      <w:footerReference w:type="default" r:id="rId9"/>
      <w:pgSz w:w="11907" w:h="16840" w:code="9"/>
      <w:pgMar w:top="709" w:right="567"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E7" w:rsidRDefault="00913BE7" w:rsidP="00506B8E">
      <w:r>
        <w:separator/>
      </w:r>
    </w:p>
  </w:endnote>
  <w:endnote w:type="continuationSeparator" w:id="0">
    <w:p w:rsidR="00913BE7" w:rsidRDefault="00913BE7" w:rsidP="0050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8E" w:rsidRPr="00506B8E" w:rsidRDefault="00506B8E" w:rsidP="00506B8E">
    <w:pPr>
      <w:pStyle w:val="Fuzeile"/>
      <w:jc w:val="right"/>
      <w:rPr>
        <w:rFonts w:ascii="Arial" w:hAnsi="Arial" w:cs="Arial"/>
      </w:rPr>
    </w:pPr>
    <w:r w:rsidRPr="00506B8E">
      <w:rPr>
        <w:rFonts w:ascii="Arial" w:hAnsi="Arial" w:cs="Arial"/>
      </w:rPr>
      <w:t>S</w:t>
    </w:r>
    <w:r w:rsidR="006248D8">
      <w:rPr>
        <w:rFonts w:ascii="Arial" w:hAnsi="Arial" w:cs="Arial"/>
      </w:rPr>
      <w:t xml:space="preserve">tand: </w:t>
    </w:r>
    <w:r w:rsidR="00E10E88">
      <w:rPr>
        <w:rFonts w:ascii="Arial" w:hAnsi="Arial" w:cs="Arial"/>
      </w:rPr>
      <w:t>Januar</w:t>
    </w:r>
    <w:r w:rsidR="002F6A97">
      <w:rPr>
        <w:rFonts w:ascii="Arial" w:hAnsi="Arial" w:cs="Arial"/>
      </w:rPr>
      <w:t xml:space="preserve"> </w:t>
    </w:r>
    <w:r w:rsidR="006248D8">
      <w:rPr>
        <w:rFonts w:ascii="Arial" w:hAnsi="Arial" w:cs="Arial"/>
      </w:rPr>
      <w:t>202</w:t>
    </w:r>
    <w:r w:rsidR="00E10E88">
      <w:rPr>
        <w:rFonts w:ascii="Arial" w:hAnsi="Arial" w:cs="Arial"/>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E7" w:rsidRDefault="00913BE7" w:rsidP="00506B8E">
      <w:r>
        <w:separator/>
      </w:r>
    </w:p>
  </w:footnote>
  <w:footnote w:type="continuationSeparator" w:id="0">
    <w:p w:rsidR="00913BE7" w:rsidRDefault="00913BE7" w:rsidP="00506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483E"/>
    <w:multiLevelType w:val="singleLevel"/>
    <w:tmpl w:val="6A9073AA"/>
    <w:lvl w:ilvl="0">
      <w:start w:val="1"/>
      <w:numFmt w:val="decimal"/>
      <w:lvlText w:val="%1. "/>
      <w:legacy w:legacy="1" w:legacySpace="0" w:legacyIndent="283"/>
      <w:lvlJc w:val="left"/>
      <w:pPr>
        <w:ind w:left="283" w:hanging="283"/>
      </w:pPr>
      <w:rPr>
        <w:b w:val="0"/>
        <w:i w:val="0"/>
        <w:sz w:val="20"/>
      </w:rPr>
    </w:lvl>
  </w:abstractNum>
  <w:abstractNum w:abstractNumId="1" w15:restartNumberingAfterBreak="0">
    <w:nsid w:val="1A1F4496"/>
    <w:multiLevelType w:val="singleLevel"/>
    <w:tmpl w:val="E3FE2D82"/>
    <w:lvl w:ilvl="0">
      <w:start w:val="3"/>
      <w:numFmt w:val="decimal"/>
      <w:lvlText w:val="%1. "/>
      <w:legacy w:legacy="1" w:legacySpace="0" w:legacyIndent="283"/>
      <w:lvlJc w:val="left"/>
      <w:pPr>
        <w:ind w:left="283" w:hanging="283"/>
      </w:pPr>
      <w:rPr>
        <w:b w:val="0"/>
        <w:i w:val="0"/>
        <w:sz w:val="20"/>
      </w:rPr>
    </w:lvl>
  </w:abstractNum>
  <w:abstractNum w:abstractNumId="2" w15:restartNumberingAfterBreak="0">
    <w:nsid w:val="1F5B21AF"/>
    <w:multiLevelType w:val="singleLevel"/>
    <w:tmpl w:val="E45AE2BA"/>
    <w:lvl w:ilvl="0">
      <w:start w:val="4"/>
      <w:numFmt w:val="decimal"/>
      <w:lvlText w:val="%1. "/>
      <w:legacy w:legacy="1" w:legacySpace="0" w:legacyIndent="283"/>
      <w:lvlJc w:val="left"/>
      <w:pPr>
        <w:ind w:left="283" w:hanging="283"/>
      </w:pPr>
      <w:rPr>
        <w:b w:val="0"/>
        <w:i w:val="0"/>
        <w:sz w:val="20"/>
      </w:rPr>
    </w:lvl>
  </w:abstractNum>
  <w:abstractNum w:abstractNumId="3" w15:restartNumberingAfterBreak="0">
    <w:nsid w:val="219F1AB1"/>
    <w:multiLevelType w:val="singleLevel"/>
    <w:tmpl w:val="541AE640"/>
    <w:lvl w:ilvl="0">
      <w:start w:val="6"/>
      <w:numFmt w:val="decimal"/>
      <w:lvlText w:val="%1. "/>
      <w:legacy w:legacy="1" w:legacySpace="0" w:legacyIndent="283"/>
      <w:lvlJc w:val="left"/>
      <w:pPr>
        <w:ind w:left="283" w:hanging="283"/>
      </w:pPr>
      <w:rPr>
        <w:b w:val="0"/>
        <w:i w:val="0"/>
        <w:sz w:val="20"/>
      </w:rPr>
    </w:lvl>
  </w:abstractNum>
  <w:abstractNum w:abstractNumId="4" w15:restartNumberingAfterBreak="0">
    <w:nsid w:val="411A3DE2"/>
    <w:multiLevelType w:val="singleLevel"/>
    <w:tmpl w:val="7D30FF06"/>
    <w:lvl w:ilvl="0">
      <w:start w:val="5"/>
      <w:numFmt w:val="decimal"/>
      <w:lvlText w:val="%1. "/>
      <w:legacy w:legacy="1" w:legacySpace="0" w:legacyIndent="283"/>
      <w:lvlJc w:val="left"/>
      <w:pPr>
        <w:ind w:left="283" w:hanging="283"/>
      </w:pPr>
      <w:rPr>
        <w:b w:val="0"/>
        <w:i w:val="0"/>
        <w:sz w:val="20"/>
      </w:rPr>
    </w:lvl>
  </w:abstractNum>
  <w:abstractNum w:abstractNumId="5" w15:restartNumberingAfterBreak="0">
    <w:nsid w:val="614E33DB"/>
    <w:multiLevelType w:val="singleLevel"/>
    <w:tmpl w:val="3FF065EA"/>
    <w:lvl w:ilvl="0">
      <w:start w:val="2"/>
      <w:numFmt w:val="decimal"/>
      <w:lvlText w:val="%1. "/>
      <w:legacy w:legacy="1" w:legacySpace="0" w:legacyIndent="283"/>
      <w:lvlJc w:val="left"/>
      <w:pPr>
        <w:ind w:left="283" w:hanging="283"/>
      </w:pPr>
      <w:rPr>
        <w:b w:val="0"/>
        <w:i w:val="0"/>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4B0UIIC/CkDT1J1nzgZyVWdh7i+9xiD3VbRjsCBYypRZjRJt7Atbg3N90czM0eyR9sd15YNye5z51vpNZtZQ==" w:salt="XVnb2n90fiYYYoTWPGqu1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15"/>
    <w:rsid w:val="000040AF"/>
    <w:rsid w:val="000151E0"/>
    <w:rsid w:val="00025B0E"/>
    <w:rsid w:val="0004207B"/>
    <w:rsid w:val="00064006"/>
    <w:rsid w:val="00067306"/>
    <w:rsid w:val="0008517B"/>
    <w:rsid w:val="000C00C8"/>
    <w:rsid w:val="000D43F1"/>
    <w:rsid w:val="00111829"/>
    <w:rsid w:val="00117EFC"/>
    <w:rsid w:val="00130F14"/>
    <w:rsid w:val="00195E19"/>
    <w:rsid w:val="001B587A"/>
    <w:rsid w:val="001F4D42"/>
    <w:rsid w:val="00207495"/>
    <w:rsid w:val="00210745"/>
    <w:rsid w:val="00245776"/>
    <w:rsid w:val="00262DB5"/>
    <w:rsid w:val="002860B4"/>
    <w:rsid w:val="002A7989"/>
    <w:rsid w:val="002C0644"/>
    <w:rsid w:val="002F6A97"/>
    <w:rsid w:val="002F7A98"/>
    <w:rsid w:val="00306E3C"/>
    <w:rsid w:val="003212CA"/>
    <w:rsid w:val="0032272C"/>
    <w:rsid w:val="00330A02"/>
    <w:rsid w:val="00367927"/>
    <w:rsid w:val="00383CFD"/>
    <w:rsid w:val="00385C36"/>
    <w:rsid w:val="00394B24"/>
    <w:rsid w:val="00396040"/>
    <w:rsid w:val="003B3799"/>
    <w:rsid w:val="003E7559"/>
    <w:rsid w:val="003F64D9"/>
    <w:rsid w:val="003F68E4"/>
    <w:rsid w:val="00402423"/>
    <w:rsid w:val="00403926"/>
    <w:rsid w:val="004048DE"/>
    <w:rsid w:val="0040682C"/>
    <w:rsid w:val="00446F4F"/>
    <w:rsid w:val="0046494B"/>
    <w:rsid w:val="00483656"/>
    <w:rsid w:val="004961AD"/>
    <w:rsid w:val="004A7584"/>
    <w:rsid w:val="004C4CED"/>
    <w:rsid w:val="00501F04"/>
    <w:rsid w:val="00503845"/>
    <w:rsid w:val="00506B8E"/>
    <w:rsid w:val="00537438"/>
    <w:rsid w:val="00556759"/>
    <w:rsid w:val="0056701B"/>
    <w:rsid w:val="005C4BF2"/>
    <w:rsid w:val="005D74B9"/>
    <w:rsid w:val="005E4F2E"/>
    <w:rsid w:val="005F4B30"/>
    <w:rsid w:val="00605E9B"/>
    <w:rsid w:val="006248D8"/>
    <w:rsid w:val="00642691"/>
    <w:rsid w:val="00642C1F"/>
    <w:rsid w:val="006528D1"/>
    <w:rsid w:val="00655391"/>
    <w:rsid w:val="0068327A"/>
    <w:rsid w:val="00685CEC"/>
    <w:rsid w:val="00692CD7"/>
    <w:rsid w:val="006A6583"/>
    <w:rsid w:val="006B21F5"/>
    <w:rsid w:val="006C6E8E"/>
    <w:rsid w:val="006D2F67"/>
    <w:rsid w:val="006F574B"/>
    <w:rsid w:val="006F6944"/>
    <w:rsid w:val="00724A15"/>
    <w:rsid w:val="00733C41"/>
    <w:rsid w:val="00735811"/>
    <w:rsid w:val="00771690"/>
    <w:rsid w:val="00781332"/>
    <w:rsid w:val="007872B5"/>
    <w:rsid w:val="007A7688"/>
    <w:rsid w:val="007B10C9"/>
    <w:rsid w:val="007C1413"/>
    <w:rsid w:val="007F0783"/>
    <w:rsid w:val="007F708B"/>
    <w:rsid w:val="00846ED2"/>
    <w:rsid w:val="008709E6"/>
    <w:rsid w:val="00875C67"/>
    <w:rsid w:val="008847F6"/>
    <w:rsid w:val="008B39F0"/>
    <w:rsid w:val="008D1C35"/>
    <w:rsid w:val="008E7124"/>
    <w:rsid w:val="008F76D2"/>
    <w:rsid w:val="00913BE7"/>
    <w:rsid w:val="00924B80"/>
    <w:rsid w:val="009516A6"/>
    <w:rsid w:val="00977D70"/>
    <w:rsid w:val="009E010D"/>
    <w:rsid w:val="00A40B02"/>
    <w:rsid w:val="00A4421E"/>
    <w:rsid w:val="00A47DBD"/>
    <w:rsid w:val="00AA4683"/>
    <w:rsid w:val="00AB4644"/>
    <w:rsid w:val="00AC3824"/>
    <w:rsid w:val="00AE113A"/>
    <w:rsid w:val="00AE1B31"/>
    <w:rsid w:val="00AE70D0"/>
    <w:rsid w:val="00B04553"/>
    <w:rsid w:val="00B0479C"/>
    <w:rsid w:val="00B074CA"/>
    <w:rsid w:val="00B117A0"/>
    <w:rsid w:val="00B22586"/>
    <w:rsid w:val="00B36B72"/>
    <w:rsid w:val="00B430D8"/>
    <w:rsid w:val="00B44889"/>
    <w:rsid w:val="00B679AC"/>
    <w:rsid w:val="00B916DE"/>
    <w:rsid w:val="00BA7005"/>
    <w:rsid w:val="00BB77D6"/>
    <w:rsid w:val="00BD0968"/>
    <w:rsid w:val="00BD20F6"/>
    <w:rsid w:val="00C032C9"/>
    <w:rsid w:val="00C21199"/>
    <w:rsid w:val="00C2331C"/>
    <w:rsid w:val="00C35D83"/>
    <w:rsid w:val="00C37DDD"/>
    <w:rsid w:val="00C44D86"/>
    <w:rsid w:val="00C53E30"/>
    <w:rsid w:val="00C6406F"/>
    <w:rsid w:val="00C76AA7"/>
    <w:rsid w:val="00C81D5D"/>
    <w:rsid w:val="00C93582"/>
    <w:rsid w:val="00CB1F5A"/>
    <w:rsid w:val="00D07EA6"/>
    <w:rsid w:val="00D278F2"/>
    <w:rsid w:val="00D35641"/>
    <w:rsid w:val="00D36FC6"/>
    <w:rsid w:val="00D46E0B"/>
    <w:rsid w:val="00D701EA"/>
    <w:rsid w:val="00DA3680"/>
    <w:rsid w:val="00DB1BC6"/>
    <w:rsid w:val="00DB5CC8"/>
    <w:rsid w:val="00DC4F2A"/>
    <w:rsid w:val="00DC68CD"/>
    <w:rsid w:val="00E011BD"/>
    <w:rsid w:val="00E03453"/>
    <w:rsid w:val="00E06278"/>
    <w:rsid w:val="00E10E88"/>
    <w:rsid w:val="00E21061"/>
    <w:rsid w:val="00E25D54"/>
    <w:rsid w:val="00E474D0"/>
    <w:rsid w:val="00E66348"/>
    <w:rsid w:val="00E77C16"/>
    <w:rsid w:val="00E91724"/>
    <w:rsid w:val="00EA14AF"/>
    <w:rsid w:val="00EB5AD5"/>
    <w:rsid w:val="00EF1CBC"/>
    <w:rsid w:val="00F04316"/>
    <w:rsid w:val="00F13CD6"/>
    <w:rsid w:val="00F32392"/>
    <w:rsid w:val="00F745E2"/>
    <w:rsid w:val="00F94768"/>
    <w:rsid w:val="00FC4DFB"/>
    <w:rsid w:val="00FD6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1AA970-6957-4C4B-9633-7AD13CE9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D86"/>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35641"/>
    <w:rPr>
      <w:rFonts w:ascii="Tahoma" w:hAnsi="Tahoma" w:cs="Tahoma"/>
      <w:sz w:val="16"/>
      <w:szCs w:val="16"/>
    </w:rPr>
  </w:style>
  <w:style w:type="character" w:customStyle="1" w:styleId="SprechblasentextZchn">
    <w:name w:val="Sprechblasentext Zchn"/>
    <w:basedOn w:val="Absatz-Standardschriftart"/>
    <w:link w:val="Sprechblasentext"/>
    <w:rsid w:val="00D35641"/>
    <w:rPr>
      <w:rFonts w:ascii="Tahoma" w:hAnsi="Tahoma" w:cs="Tahoma"/>
      <w:sz w:val="16"/>
      <w:szCs w:val="16"/>
    </w:rPr>
  </w:style>
  <w:style w:type="character" w:styleId="Platzhaltertext">
    <w:name w:val="Placeholder Text"/>
    <w:basedOn w:val="Absatz-Standardschriftart"/>
    <w:uiPriority w:val="99"/>
    <w:semiHidden/>
    <w:rsid w:val="003B3799"/>
    <w:rPr>
      <w:color w:val="808080"/>
    </w:rPr>
  </w:style>
  <w:style w:type="table" w:styleId="Tabellenraster">
    <w:name w:val="Table Grid"/>
    <w:basedOn w:val="NormaleTabelle"/>
    <w:rsid w:val="008F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06B8E"/>
    <w:pPr>
      <w:tabs>
        <w:tab w:val="center" w:pos="4536"/>
        <w:tab w:val="right" w:pos="9072"/>
      </w:tabs>
    </w:pPr>
  </w:style>
  <w:style w:type="character" w:customStyle="1" w:styleId="KopfzeileZchn">
    <w:name w:val="Kopfzeile Zchn"/>
    <w:basedOn w:val="Absatz-Standardschriftart"/>
    <w:link w:val="Kopfzeile"/>
    <w:rsid w:val="00506B8E"/>
  </w:style>
  <w:style w:type="paragraph" w:styleId="Fuzeile">
    <w:name w:val="footer"/>
    <w:basedOn w:val="Standard"/>
    <w:link w:val="FuzeileZchn"/>
    <w:rsid w:val="00506B8E"/>
    <w:pPr>
      <w:tabs>
        <w:tab w:val="center" w:pos="4536"/>
        <w:tab w:val="right" w:pos="9072"/>
      </w:tabs>
    </w:pPr>
  </w:style>
  <w:style w:type="character" w:customStyle="1" w:styleId="FuzeileZchn">
    <w:name w:val="Fußzeile Zchn"/>
    <w:basedOn w:val="Absatz-Standardschriftart"/>
    <w:link w:val="Fuzeile"/>
    <w:rsid w:val="0050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UB00514.000\Anwendungsdaten\Microsoft\Vorlagen\Ref.beurteilung%202.%20Jahr,%201.%20Sei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24FD955454C95A3D88C64CA0ADD63"/>
        <w:category>
          <w:name w:val="Allgemein"/>
          <w:gallery w:val="placeholder"/>
        </w:category>
        <w:types>
          <w:type w:val="bbPlcHdr"/>
        </w:types>
        <w:behaviors>
          <w:behavior w:val="content"/>
        </w:behaviors>
        <w:guid w:val="{367DEA44-BFE9-46BE-89B2-382907E4D434}"/>
      </w:docPartPr>
      <w:docPartBody>
        <w:p w:rsidR="001B499C" w:rsidRDefault="0020499B" w:rsidP="007B7754">
          <w:pPr>
            <w:pStyle w:val="1BE24FD955454C95A3D88C64CA0ADD639"/>
          </w:pPr>
          <w:r w:rsidRPr="00E10E88">
            <w:rPr>
              <w:rStyle w:val="Platzhaltertext"/>
              <w:rFonts w:ascii="Arial" w:hAnsi="Arial" w:cs="Arial"/>
              <w:sz w:val="22"/>
              <w:szCs w:val="22"/>
            </w:rPr>
            <w:t>wählen</w:t>
          </w:r>
        </w:p>
      </w:docPartBody>
    </w:docPart>
    <w:docPart>
      <w:docPartPr>
        <w:name w:val="ADB6458C5C734BFFAB077D12187D971D"/>
        <w:category>
          <w:name w:val="Allgemein"/>
          <w:gallery w:val="placeholder"/>
        </w:category>
        <w:types>
          <w:type w:val="bbPlcHdr"/>
        </w:types>
        <w:behaviors>
          <w:behavior w:val="content"/>
        </w:behaviors>
        <w:guid w:val="{EBFFBB42-60C3-4279-AF3E-73096CDCB5A1}"/>
      </w:docPartPr>
      <w:docPartBody>
        <w:p w:rsidR="00EA0DC9" w:rsidRDefault="0020499B">
          <w:r w:rsidRPr="00DC4F2A">
            <w:rPr>
              <w:rStyle w:val="Platzhaltertext"/>
              <w:rFonts w:ascii="Arial" w:hAnsi="Arial" w:cs="Arial"/>
              <w:b/>
              <w:sz w:val="24"/>
              <w:szCs w:val="24"/>
            </w:rPr>
            <w:t>eingeben</w:t>
          </w:r>
        </w:p>
      </w:docPartBody>
    </w:docPart>
    <w:docPart>
      <w:docPartPr>
        <w:name w:val="E8670B1BD5BD4033841A4034638AC720"/>
        <w:category>
          <w:name w:val="Allgemein"/>
          <w:gallery w:val="placeholder"/>
        </w:category>
        <w:types>
          <w:type w:val="bbPlcHdr"/>
        </w:types>
        <w:behaviors>
          <w:behavior w:val="content"/>
        </w:behaviors>
        <w:guid w:val="{BA641A83-34BC-42DC-AF92-2E6C361BDEE2}"/>
      </w:docPartPr>
      <w:docPartBody>
        <w:p w:rsidR="00EA0DC9" w:rsidRDefault="0020499B">
          <w:r w:rsidRPr="00C2331C">
            <w:rPr>
              <w:rStyle w:val="Platzhaltertext"/>
              <w:rFonts w:ascii="Arial" w:hAnsi="Arial" w:cs="Arial"/>
              <w:b/>
              <w:sz w:val="24"/>
              <w:szCs w:val="24"/>
            </w:rPr>
            <w:t>eingeben</w:t>
          </w:r>
        </w:p>
      </w:docPartBody>
    </w:docPart>
    <w:docPart>
      <w:docPartPr>
        <w:name w:val="0D939C70D31F4E8BB066277FD3B492F9"/>
        <w:category>
          <w:name w:val="Allgemein"/>
          <w:gallery w:val="placeholder"/>
        </w:category>
        <w:types>
          <w:type w:val="bbPlcHdr"/>
        </w:types>
        <w:behaviors>
          <w:behavior w:val="content"/>
        </w:behaviors>
        <w:guid w:val="{9F04E1F9-DFFC-4FE2-96BD-3CC206E4B65D}"/>
      </w:docPartPr>
      <w:docPartBody>
        <w:p w:rsidR="00EA0DC9" w:rsidRDefault="0020499B">
          <w:r w:rsidRPr="00C2331C">
            <w:rPr>
              <w:rStyle w:val="Platzhaltertext"/>
              <w:rFonts w:ascii="Arial" w:hAnsi="Arial" w:cs="Arial"/>
              <w:b/>
              <w:sz w:val="24"/>
              <w:szCs w:val="24"/>
            </w:rPr>
            <w:t>eingeben</w:t>
          </w:r>
        </w:p>
      </w:docPartBody>
    </w:docPart>
    <w:docPart>
      <w:docPartPr>
        <w:name w:val="19B49FAD18B948A49CD79FB8D2AA2347"/>
        <w:category>
          <w:name w:val="Allgemein"/>
          <w:gallery w:val="placeholder"/>
        </w:category>
        <w:types>
          <w:type w:val="bbPlcHdr"/>
        </w:types>
        <w:behaviors>
          <w:behavior w:val="content"/>
        </w:behaviors>
        <w:guid w:val="{BD54914F-D187-4BF5-89B4-DDC35091446B}"/>
      </w:docPartPr>
      <w:docPartBody>
        <w:p w:rsidR="00EA0DC9" w:rsidRDefault="0020499B">
          <w:r w:rsidRPr="00C2331C">
            <w:rPr>
              <w:rStyle w:val="Platzhaltertext"/>
              <w:rFonts w:ascii="Arial" w:hAnsi="Arial" w:cs="Arial"/>
              <w:b/>
              <w:sz w:val="28"/>
              <w:szCs w:val="28"/>
            </w:rPr>
            <w:t>eingeben</w:t>
          </w:r>
        </w:p>
      </w:docPartBody>
    </w:docPart>
    <w:docPart>
      <w:docPartPr>
        <w:name w:val="3CA2C70346DB4ED587E51C25AC84E6D8"/>
        <w:category>
          <w:name w:val="Allgemein"/>
          <w:gallery w:val="placeholder"/>
        </w:category>
        <w:types>
          <w:type w:val="bbPlcHdr"/>
        </w:types>
        <w:behaviors>
          <w:behavior w:val="content"/>
        </w:behaviors>
        <w:guid w:val="{6D22FF08-9619-4AD9-8BFF-1010D80DFD14}"/>
      </w:docPartPr>
      <w:docPartBody>
        <w:p w:rsidR="00EA0DC9" w:rsidRDefault="0020499B">
          <w:r>
            <w:rPr>
              <w:rStyle w:val="Platzhaltertext"/>
              <w:rFonts w:ascii="Arial" w:hAnsi="Arial" w:cs="Arial"/>
            </w:rPr>
            <w:t xml:space="preserve">Name </w:t>
          </w:r>
          <w:r w:rsidRPr="00924B80">
            <w:rPr>
              <w:rStyle w:val="Platzhaltertext"/>
              <w:rFonts w:ascii="Arial" w:hAnsi="Arial" w:cs="Arial"/>
            </w:rPr>
            <w:t>eingeben</w:t>
          </w:r>
        </w:p>
      </w:docPartBody>
    </w:docPart>
    <w:docPart>
      <w:docPartPr>
        <w:name w:val="EA8F4106C0234316B9A349C7FEBC326D"/>
        <w:category>
          <w:name w:val="Allgemein"/>
          <w:gallery w:val="placeholder"/>
        </w:category>
        <w:types>
          <w:type w:val="bbPlcHdr"/>
        </w:types>
        <w:behaviors>
          <w:behavior w:val="content"/>
        </w:behaviors>
        <w:guid w:val="{6147EEF3-22DF-4747-88E5-65F1592BF738}"/>
      </w:docPartPr>
      <w:docPartBody>
        <w:p w:rsidR="00EA0DC9" w:rsidRDefault="0020499B">
          <w:r w:rsidRPr="005F4B30">
            <w:rPr>
              <w:rStyle w:val="Platzhaltertext"/>
              <w:rFonts w:ascii="Arial" w:hAnsi="Arial" w:cs="Arial"/>
            </w:rPr>
            <w:t>eingeben</w:t>
          </w:r>
        </w:p>
      </w:docPartBody>
    </w:docPart>
    <w:docPart>
      <w:docPartPr>
        <w:name w:val="BB27CCD799134CBD8F42406CDE74F3C9"/>
        <w:category>
          <w:name w:val="Allgemein"/>
          <w:gallery w:val="placeholder"/>
        </w:category>
        <w:types>
          <w:type w:val="bbPlcHdr"/>
        </w:types>
        <w:behaviors>
          <w:behavior w:val="content"/>
        </w:behaviors>
        <w:guid w:val="{19AB8B67-43AB-479E-8EAB-B245D2335B4F}"/>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40091A8247D54C13AAA12956225BFE3F"/>
        <w:category>
          <w:name w:val="Allgemein"/>
          <w:gallery w:val="placeholder"/>
        </w:category>
        <w:types>
          <w:type w:val="bbPlcHdr"/>
        </w:types>
        <w:behaviors>
          <w:behavior w:val="content"/>
        </w:behaviors>
        <w:guid w:val="{FBD8EE31-9C8D-4961-9DEA-AC940406CA97}"/>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A29D5E8775D54CCABDC666C2C2907591"/>
        <w:category>
          <w:name w:val="Allgemein"/>
          <w:gallery w:val="placeholder"/>
        </w:category>
        <w:types>
          <w:type w:val="bbPlcHdr"/>
        </w:types>
        <w:behaviors>
          <w:behavior w:val="content"/>
        </w:behaviors>
        <w:guid w:val="{6C4866A3-C90F-4CFE-9D2D-7767A5BCE58E}"/>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1CE25B7BD78940DF888E66331C246821"/>
        <w:category>
          <w:name w:val="Allgemein"/>
          <w:gallery w:val="placeholder"/>
        </w:category>
        <w:types>
          <w:type w:val="bbPlcHdr"/>
        </w:types>
        <w:behaviors>
          <w:behavior w:val="content"/>
        </w:behaviors>
        <w:guid w:val="{930DAE6F-A5CB-445D-97EA-77C100D8CD29}"/>
      </w:docPartPr>
      <w:docPartBody>
        <w:p w:rsidR="00EA0DC9" w:rsidRDefault="0020499B">
          <w:r>
            <w:rPr>
              <w:rStyle w:val="Platzhaltertext"/>
              <w:rFonts w:ascii="Arial" w:hAnsi="Arial" w:cs="Arial"/>
            </w:rPr>
            <w:t>ein</w:t>
          </w:r>
          <w:r w:rsidRPr="005F4B30">
            <w:rPr>
              <w:rStyle w:val="Platzhaltertext"/>
              <w:rFonts w:ascii="Arial" w:hAnsi="Arial" w:cs="Arial"/>
            </w:rPr>
            <w:t>geben</w:t>
          </w:r>
        </w:p>
      </w:docPartBody>
    </w:docPart>
    <w:docPart>
      <w:docPartPr>
        <w:name w:val="48D3BFFA56004B939295E5C66067BA35"/>
        <w:category>
          <w:name w:val="Allgemein"/>
          <w:gallery w:val="placeholder"/>
        </w:category>
        <w:types>
          <w:type w:val="bbPlcHdr"/>
        </w:types>
        <w:behaviors>
          <w:behavior w:val="content"/>
        </w:behaviors>
        <w:guid w:val="{BF8E606C-9BD4-452B-B2C2-78AFFC661338}"/>
      </w:docPartPr>
      <w:docPartBody>
        <w:p w:rsidR="00EA0DC9" w:rsidRDefault="0020499B">
          <w:r w:rsidRPr="005F4B30">
            <w:rPr>
              <w:rStyle w:val="Platzhaltertext"/>
              <w:rFonts w:ascii="Arial" w:hAnsi="Arial" w:cs="Arial"/>
            </w:rPr>
            <w:t>Kl. 2</w:t>
          </w:r>
        </w:p>
      </w:docPartBody>
    </w:docPart>
    <w:docPart>
      <w:docPartPr>
        <w:name w:val="38D4C5C4362B48D0B4663A79936E3306"/>
        <w:category>
          <w:name w:val="Allgemein"/>
          <w:gallery w:val="placeholder"/>
        </w:category>
        <w:types>
          <w:type w:val="bbPlcHdr"/>
        </w:types>
        <w:behaviors>
          <w:behavior w:val="content"/>
        </w:behaviors>
        <w:guid w:val="{C3A38C9D-748D-4E18-B91D-5F5875F6834B}"/>
      </w:docPartPr>
      <w:docPartBody>
        <w:p w:rsidR="00EA0DC9" w:rsidRDefault="0020499B">
          <w:r w:rsidRPr="005F4B30">
            <w:rPr>
              <w:rStyle w:val="Platzhaltertext"/>
              <w:rFonts w:ascii="Arial" w:hAnsi="Arial" w:cs="Arial"/>
            </w:rPr>
            <w:t>Kl. 3</w:t>
          </w:r>
        </w:p>
      </w:docPartBody>
    </w:docPart>
    <w:docPart>
      <w:docPartPr>
        <w:name w:val="56B8455D8F6B4D1D86E303CE7E9C8574"/>
        <w:category>
          <w:name w:val="Allgemein"/>
          <w:gallery w:val="placeholder"/>
        </w:category>
        <w:types>
          <w:type w:val="bbPlcHdr"/>
        </w:types>
        <w:behaviors>
          <w:behavior w:val="content"/>
        </w:behaviors>
        <w:guid w:val="{CE154363-BB59-4A25-B966-A52B2F3ADA65}"/>
      </w:docPartPr>
      <w:docPartBody>
        <w:p w:rsidR="00EA0DC9" w:rsidRDefault="0020499B">
          <w:r w:rsidRPr="005F4B30">
            <w:rPr>
              <w:rStyle w:val="Platzhaltertext"/>
              <w:rFonts w:ascii="Arial" w:hAnsi="Arial" w:cs="Arial"/>
            </w:rPr>
            <w:t>Kl. 1</w:t>
          </w:r>
        </w:p>
      </w:docPartBody>
    </w:docPart>
    <w:docPart>
      <w:docPartPr>
        <w:name w:val="ECAD6D5ACEFF433BA3D2AFFD75584166"/>
        <w:category>
          <w:name w:val="Allgemein"/>
          <w:gallery w:val="placeholder"/>
        </w:category>
        <w:types>
          <w:type w:val="bbPlcHdr"/>
        </w:types>
        <w:behaviors>
          <w:behavior w:val="content"/>
        </w:behaviors>
        <w:guid w:val="{DFC9346A-6A8C-44AB-9ABB-F613F244F5D9}"/>
      </w:docPartPr>
      <w:docPartBody>
        <w:p w:rsidR="00EA0DC9" w:rsidRDefault="0020499B">
          <w:r w:rsidRPr="005F4B30">
            <w:rPr>
              <w:rStyle w:val="Platzhaltertext"/>
              <w:rFonts w:ascii="Arial" w:hAnsi="Arial" w:cs="Arial"/>
            </w:rPr>
            <w:t>Kl. 2</w:t>
          </w:r>
        </w:p>
      </w:docPartBody>
    </w:docPart>
    <w:docPart>
      <w:docPartPr>
        <w:name w:val="8C657F5C0E6E48EAA107079B224DB5B9"/>
        <w:category>
          <w:name w:val="Allgemein"/>
          <w:gallery w:val="placeholder"/>
        </w:category>
        <w:types>
          <w:type w:val="bbPlcHdr"/>
        </w:types>
        <w:behaviors>
          <w:behavior w:val="content"/>
        </w:behaviors>
        <w:guid w:val="{8D6D8F74-DB45-44E7-997F-80921BE0F3CC}"/>
      </w:docPartPr>
      <w:docPartBody>
        <w:p w:rsidR="00EA0DC9" w:rsidRDefault="0020499B">
          <w:r w:rsidRPr="005F4B30">
            <w:rPr>
              <w:rStyle w:val="Platzhaltertext"/>
              <w:rFonts w:ascii="Arial" w:hAnsi="Arial" w:cs="Arial"/>
            </w:rPr>
            <w:t>Kl. 3</w:t>
          </w:r>
        </w:p>
      </w:docPartBody>
    </w:docPart>
    <w:docPart>
      <w:docPartPr>
        <w:name w:val="9BB2CD1C3FD840E599829BD379F6FA50"/>
        <w:category>
          <w:name w:val="Allgemein"/>
          <w:gallery w:val="placeholder"/>
        </w:category>
        <w:types>
          <w:type w:val="bbPlcHdr"/>
        </w:types>
        <w:behaviors>
          <w:behavior w:val="content"/>
        </w:behaviors>
        <w:guid w:val="{2D17687B-E281-4F39-89E9-F75849168915}"/>
      </w:docPartPr>
      <w:docPartBody>
        <w:p w:rsidR="00EA0DC9" w:rsidRDefault="0020499B">
          <w:r w:rsidRPr="005F4B30">
            <w:rPr>
              <w:rStyle w:val="Platzhaltertext"/>
              <w:rFonts w:ascii="Arial" w:hAnsi="Arial" w:cs="Arial"/>
              <w:sz w:val="18"/>
              <w:szCs w:val="18"/>
            </w:rPr>
            <w:t>Kl. 1</w:t>
          </w:r>
        </w:p>
      </w:docPartBody>
    </w:docPart>
    <w:docPart>
      <w:docPartPr>
        <w:name w:val="21173303CB154FE8A27C00C8FECB9EEA"/>
        <w:category>
          <w:name w:val="Allgemein"/>
          <w:gallery w:val="placeholder"/>
        </w:category>
        <w:types>
          <w:type w:val="bbPlcHdr"/>
        </w:types>
        <w:behaviors>
          <w:behavior w:val="content"/>
        </w:behaviors>
        <w:guid w:val="{9E82B77E-E9FE-4BCF-8A53-8EC3D0B5F5B9}"/>
      </w:docPartPr>
      <w:docPartBody>
        <w:p w:rsidR="00EA0DC9" w:rsidRDefault="0020499B">
          <w:r w:rsidRPr="005F4B30">
            <w:rPr>
              <w:rStyle w:val="Platzhaltertext"/>
              <w:rFonts w:ascii="Arial" w:hAnsi="Arial" w:cs="Arial"/>
              <w:sz w:val="18"/>
              <w:szCs w:val="18"/>
            </w:rPr>
            <w:t>Kl. 2</w:t>
          </w:r>
        </w:p>
      </w:docPartBody>
    </w:docPart>
    <w:docPart>
      <w:docPartPr>
        <w:name w:val="33298752BAB1475FA9BBB20E83966057"/>
        <w:category>
          <w:name w:val="Allgemein"/>
          <w:gallery w:val="placeholder"/>
        </w:category>
        <w:types>
          <w:type w:val="bbPlcHdr"/>
        </w:types>
        <w:behaviors>
          <w:behavior w:val="content"/>
        </w:behaviors>
        <w:guid w:val="{D8342983-02A4-4DE7-B38E-502D6DE69010}"/>
      </w:docPartPr>
      <w:docPartBody>
        <w:p w:rsidR="00EA0DC9" w:rsidRDefault="0020499B">
          <w:r w:rsidRPr="005F4B30">
            <w:rPr>
              <w:rStyle w:val="Platzhaltertext"/>
              <w:rFonts w:ascii="Arial" w:hAnsi="Arial" w:cs="Arial"/>
              <w:sz w:val="18"/>
              <w:szCs w:val="18"/>
            </w:rPr>
            <w:t>Kl. 3</w:t>
          </w:r>
        </w:p>
      </w:docPartBody>
    </w:docPart>
    <w:docPart>
      <w:docPartPr>
        <w:name w:val="66FCA2BDFCD1493985A4CA9DDD82938B"/>
        <w:category>
          <w:name w:val="Allgemein"/>
          <w:gallery w:val="placeholder"/>
        </w:category>
        <w:types>
          <w:type w:val="bbPlcHdr"/>
        </w:types>
        <w:behaviors>
          <w:behavior w:val="content"/>
        </w:behaviors>
        <w:guid w:val="{BB0F04C3-23A8-4A82-9D7B-8025DF00DF81}"/>
      </w:docPartPr>
      <w:docPartBody>
        <w:p w:rsidR="00EA0DC9" w:rsidRDefault="0020499B">
          <w:r w:rsidRPr="005F4B30">
            <w:rPr>
              <w:rStyle w:val="Platzhaltertext"/>
              <w:rFonts w:ascii="Arial" w:hAnsi="Arial" w:cs="Arial"/>
              <w:sz w:val="18"/>
              <w:szCs w:val="18"/>
            </w:rPr>
            <w:t>Kl. 4</w:t>
          </w:r>
        </w:p>
      </w:docPartBody>
    </w:docPart>
    <w:docPart>
      <w:docPartPr>
        <w:name w:val="B0BFBE120E3F47A68DF98A6124476FE9"/>
        <w:category>
          <w:name w:val="Allgemein"/>
          <w:gallery w:val="placeholder"/>
        </w:category>
        <w:types>
          <w:type w:val="bbPlcHdr"/>
        </w:types>
        <w:behaviors>
          <w:behavior w:val="content"/>
        </w:behaviors>
        <w:guid w:val="{308F2D74-DDB1-4B02-9B1D-380A74D9585E}"/>
      </w:docPartPr>
      <w:docPartBody>
        <w:p w:rsidR="00EA0DC9" w:rsidRDefault="0020499B">
          <w:r w:rsidRPr="005F4B30">
            <w:rPr>
              <w:rStyle w:val="Platzhaltertext"/>
              <w:rFonts w:ascii="Arial" w:hAnsi="Arial" w:cs="Arial"/>
              <w:sz w:val="18"/>
              <w:szCs w:val="18"/>
            </w:rPr>
            <w:t>Kl. 1</w:t>
          </w:r>
        </w:p>
      </w:docPartBody>
    </w:docPart>
    <w:docPart>
      <w:docPartPr>
        <w:name w:val="23B88CC3726A43D580179864AE8F43C5"/>
        <w:category>
          <w:name w:val="Allgemein"/>
          <w:gallery w:val="placeholder"/>
        </w:category>
        <w:types>
          <w:type w:val="bbPlcHdr"/>
        </w:types>
        <w:behaviors>
          <w:behavior w:val="content"/>
        </w:behaviors>
        <w:guid w:val="{FA454846-9B4C-4DC0-B23C-2BA12C289256}"/>
      </w:docPartPr>
      <w:docPartBody>
        <w:p w:rsidR="00EA0DC9" w:rsidRDefault="0020499B">
          <w:r w:rsidRPr="005F4B30">
            <w:rPr>
              <w:rStyle w:val="Platzhaltertext"/>
              <w:rFonts w:ascii="Arial" w:hAnsi="Arial" w:cs="Arial"/>
              <w:sz w:val="18"/>
              <w:szCs w:val="18"/>
            </w:rPr>
            <w:t>Kl. 2</w:t>
          </w:r>
        </w:p>
      </w:docPartBody>
    </w:docPart>
    <w:docPart>
      <w:docPartPr>
        <w:name w:val="4329D46BA23D4789A22047ED75346AAB"/>
        <w:category>
          <w:name w:val="Allgemein"/>
          <w:gallery w:val="placeholder"/>
        </w:category>
        <w:types>
          <w:type w:val="bbPlcHdr"/>
        </w:types>
        <w:behaviors>
          <w:behavior w:val="content"/>
        </w:behaviors>
        <w:guid w:val="{D96D40F8-F1E9-49D2-B11F-564F40A8F795}"/>
      </w:docPartPr>
      <w:docPartBody>
        <w:p w:rsidR="00EA0DC9" w:rsidRDefault="0020499B">
          <w:r w:rsidRPr="005F4B30">
            <w:rPr>
              <w:rStyle w:val="Platzhaltertext"/>
              <w:rFonts w:ascii="Arial" w:hAnsi="Arial" w:cs="Arial"/>
              <w:sz w:val="18"/>
              <w:szCs w:val="18"/>
            </w:rPr>
            <w:t>Kl. 3</w:t>
          </w:r>
        </w:p>
      </w:docPartBody>
    </w:docPart>
    <w:docPart>
      <w:docPartPr>
        <w:name w:val="766D3D613B04440FB4B372B7CEDF8102"/>
        <w:category>
          <w:name w:val="Allgemein"/>
          <w:gallery w:val="placeholder"/>
        </w:category>
        <w:types>
          <w:type w:val="bbPlcHdr"/>
        </w:types>
        <w:behaviors>
          <w:behavior w:val="content"/>
        </w:behaviors>
        <w:guid w:val="{4389CF5E-410D-4D71-A0BF-E06780787A10}"/>
      </w:docPartPr>
      <w:docPartBody>
        <w:p w:rsidR="00EA0DC9" w:rsidRDefault="0020499B">
          <w:r w:rsidRPr="005F4B30">
            <w:rPr>
              <w:rStyle w:val="Platzhaltertext"/>
              <w:rFonts w:ascii="Arial" w:hAnsi="Arial" w:cs="Arial"/>
              <w:sz w:val="18"/>
              <w:szCs w:val="18"/>
            </w:rPr>
            <w:t>Kl. 1</w:t>
          </w:r>
        </w:p>
      </w:docPartBody>
    </w:docPart>
    <w:docPart>
      <w:docPartPr>
        <w:name w:val="39DB3D140F7C4847916C556B4CA923F2"/>
        <w:category>
          <w:name w:val="Allgemein"/>
          <w:gallery w:val="placeholder"/>
        </w:category>
        <w:types>
          <w:type w:val="bbPlcHdr"/>
        </w:types>
        <w:behaviors>
          <w:behavior w:val="content"/>
        </w:behaviors>
        <w:guid w:val="{C0759941-599F-4FE6-99CD-308E59D8D14C}"/>
      </w:docPartPr>
      <w:docPartBody>
        <w:p w:rsidR="00EA0DC9" w:rsidRDefault="0020499B">
          <w:r w:rsidRPr="005F4B30">
            <w:rPr>
              <w:rStyle w:val="Platzhaltertext"/>
              <w:rFonts w:ascii="Arial" w:hAnsi="Arial" w:cs="Arial"/>
              <w:sz w:val="18"/>
              <w:szCs w:val="18"/>
            </w:rPr>
            <w:t>Kl. 2</w:t>
          </w:r>
        </w:p>
      </w:docPartBody>
    </w:docPart>
    <w:docPart>
      <w:docPartPr>
        <w:name w:val="2ED089B21ED2494A8D1A214226CC02CF"/>
        <w:category>
          <w:name w:val="Allgemein"/>
          <w:gallery w:val="placeholder"/>
        </w:category>
        <w:types>
          <w:type w:val="bbPlcHdr"/>
        </w:types>
        <w:behaviors>
          <w:behavior w:val="content"/>
        </w:behaviors>
        <w:guid w:val="{9E5DA8CA-05A9-40F9-9A53-08B6DB0F6A88}"/>
      </w:docPartPr>
      <w:docPartBody>
        <w:p w:rsidR="00EA0DC9" w:rsidRDefault="0020499B">
          <w:r w:rsidRPr="005F4B30">
            <w:rPr>
              <w:rStyle w:val="Platzhaltertext"/>
              <w:rFonts w:ascii="Arial" w:hAnsi="Arial" w:cs="Arial"/>
              <w:sz w:val="18"/>
              <w:szCs w:val="18"/>
            </w:rPr>
            <w:t>Kl. 3</w:t>
          </w:r>
        </w:p>
      </w:docPartBody>
    </w:docPart>
    <w:docPart>
      <w:docPartPr>
        <w:name w:val="9B1070243B7E46F8920559350539CDAA"/>
        <w:category>
          <w:name w:val="Allgemein"/>
          <w:gallery w:val="placeholder"/>
        </w:category>
        <w:types>
          <w:type w:val="bbPlcHdr"/>
        </w:types>
        <w:behaviors>
          <w:behavior w:val="content"/>
        </w:behaviors>
        <w:guid w:val="{7058FF94-9980-4B0F-BEC5-0EACBD41108B}"/>
      </w:docPartPr>
      <w:docPartBody>
        <w:p w:rsidR="00EA0DC9" w:rsidRDefault="0020499B">
          <w:r w:rsidRPr="005F4B30">
            <w:rPr>
              <w:rStyle w:val="Platzhaltertext"/>
              <w:rFonts w:ascii="Arial" w:hAnsi="Arial" w:cs="Arial"/>
              <w:sz w:val="18"/>
              <w:szCs w:val="18"/>
            </w:rPr>
            <w:t>Kl. 1</w:t>
          </w:r>
        </w:p>
      </w:docPartBody>
    </w:docPart>
    <w:docPart>
      <w:docPartPr>
        <w:name w:val="1EDC0F4D3DFB473E8C21C3FE9D55A283"/>
        <w:category>
          <w:name w:val="Allgemein"/>
          <w:gallery w:val="placeholder"/>
        </w:category>
        <w:types>
          <w:type w:val="bbPlcHdr"/>
        </w:types>
        <w:behaviors>
          <w:behavior w:val="content"/>
        </w:behaviors>
        <w:guid w:val="{95061F3B-BD79-4B17-9363-F019FBBBF1D3}"/>
      </w:docPartPr>
      <w:docPartBody>
        <w:p w:rsidR="00EA0DC9" w:rsidRDefault="0020499B">
          <w:r w:rsidRPr="005F4B30">
            <w:rPr>
              <w:rStyle w:val="Platzhaltertext"/>
              <w:rFonts w:ascii="Arial" w:hAnsi="Arial" w:cs="Arial"/>
              <w:sz w:val="18"/>
              <w:szCs w:val="18"/>
            </w:rPr>
            <w:t>Kl. 2</w:t>
          </w:r>
        </w:p>
      </w:docPartBody>
    </w:docPart>
    <w:docPart>
      <w:docPartPr>
        <w:name w:val="280F561447994910B77BEC3378BB1B1A"/>
        <w:category>
          <w:name w:val="Allgemein"/>
          <w:gallery w:val="placeholder"/>
        </w:category>
        <w:types>
          <w:type w:val="bbPlcHdr"/>
        </w:types>
        <w:behaviors>
          <w:behavior w:val="content"/>
        </w:behaviors>
        <w:guid w:val="{FAD12B6D-8BE1-4F13-A916-B01EE069565B}"/>
      </w:docPartPr>
      <w:docPartBody>
        <w:p w:rsidR="00EA0DC9" w:rsidRDefault="0020499B">
          <w:r w:rsidRPr="005F4B30">
            <w:rPr>
              <w:rStyle w:val="Platzhaltertext"/>
              <w:rFonts w:ascii="Arial" w:hAnsi="Arial" w:cs="Arial"/>
              <w:sz w:val="18"/>
              <w:szCs w:val="18"/>
            </w:rPr>
            <w:t>Kl. 3</w:t>
          </w:r>
        </w:p>
      </w:docPartBody>
    </w:docPart>
    <w:docPart>
      <w:docPartPr>
        <w:name w:val="D2F70BDC3FF34F059DA6C27815403D06"/>
        <w:category>
          <w:name w:val="Allgemein"/>
          <w:gallery w:val="placeholder"/>
        </w:category>
        <w:types>
          <w:type w:val="bbPlcHdr"/>
        </w:types>
        <w:behaviors>
          <w:behavior w:val="content"/>
        </w:behaviors>
        <w:guid w:val="{91B78EE2-C815-4E74-9F2B-68DA63572C22}"/>
      </w:docPartPr>
      <w:docPartBody>
        <w:p w:rsidR="00EA0DC9" w:rsidRDefault="0020499B">
          <w:r w:rsidRPr="005F4B30">
            <w:rPr>
              <w:rStyle w:val="Platzhaltertext"/>
              <w:rFonts w:ascii="Arial" w:hAnsi="Arial" w:cs="Arial"/>
              <w:sz w:val="18"/>
              <w:szCs w:val="18"/>
            </w:rPr>
            <w:t>Kl. 1</w:t>
          </w:r>
        </w:p>
      </w:docPartBody>
    </w:docPart>
    <w:docPart>
      <w:docPartPr>
        <w:name w:val="2286EFC19849402CAD9999BA4C7BD743"/>
        <w:category>
          <w:name w:val="Allgemein"/>
          <w:gallery w:val="placeholder"/>
        </w:category>
        <w:types>
          <w:type w:val="bbPlcHdr"/>
        </w:types>
        <w:behaviors>
          <w:behavior w:val="content"/>
        </w:behaviors>
        <w:guid w:val="{8782217C-23EC-45CF-9051-916A8D70F580}"/>
      </w:docPartPr>
      <w:docPartBody>
        <w:p w:rsidR="00EA0DC9" w:rsidRDefault="0020499B">
          <w:r w:rsidRPr="005F4B30">
            <w:rPr>
              <w:rStyle w:val="Platzhaltertext"/>
              <w:rFonts w:ascii="Arial" w:hAnsi="Arial" w:cs="Arial"/>
              <w:sz w:val="18"/>
              <w:szCs w:val="18"/>
            </w:rPr>
            <w:t>Kl. 2</w:t>
          </w:r>
        </w:p>
      </w:docPartBody>
    </w:docPart>
    <w:docPart>
      <w:docPartPr>
        <w:name w:val="88F81DEEE3C3450BAD8674BF74543A33"/>
        <w:category>
          <w:name w:val="Allgemein"/>
          <w:gallery w:val="placeholder"/>
        </w:category>
        <w:types>
          <w:type w:val="bbPlcHdr"/>
        </w:types>
        <w:behaviors>
          <w:behavior w:val="content"/>
        </w:behaviors>
        <w:guid w:val="{1F27435B-5C35-4723-8783-8E98C44A35D3}"/>
      </w:docPartPr>
      <w:docPartBody>
        <w:p w:rsidR="00EA0DC9" w:rsidRDefault="0020499B">
          <w:r w:rsidRPr="005F4B30">
            <w:rPr>
              <w:rStyle w:val="Platzhaltertext"/>
              <w:rFonts w:ascii="Arial" w:hAnsi="Arial" w:cs="Arial"/>
              <w:sz w:val="18"/>
              <w:szCs w:val="18"/>
            </w:rPr>
            <w:t>Kl. 3</w:t>
          </w:r>
        </w:p>
      </w:docPartBody>
    </w:docPart>
    <w:docPart>
      <w:docPartPr>
        <w:name w:val="0BA22393DB9549E0B3A105361D3C798A"/>
        <w:category>
          <w:name w:val="Allgemein"/>
          <w:gallery w:val="placeholder"/>
        </w:category>
        <w:types>
          <w:type w:val="bbPlcHdr"/>
        </w:types>
        <w:behaviors>
          <w:behavior w:val="content"/>
        </w:behaviors>
        <w:guid w:val="{868659F6-6164-4682-8D30-CC9FBB8232D4}"/>
      </w:docPartPr>
      <w:docPartBody>
        <w:p w:rsidR="00EA0DC9" w:rsidRDefault="0020499B">
          <w:r w:rsidRPr="005F4B30">
            <w:rPr>
              <w:rStyle w:val="Platzhaltertext"/>
              <w:rFonts w:ascii="Arial" w:hAnsi="Arial" w:cs="Arial"/>
              <w:sz w:val="18"/>
              <w:szCs w:val="18"/>
            </w:rPr>
            <w:t>Kl. 1</w:t>
          </w:r>
        </w:p>
      </w:docPartBody>
    </w:docPart>
    <w:docPart>
      <w:docPartPr>
        <w:name w:val="2187091DB19C40658BF7CD9222C897E1"/>
        <w:category>
          <w:name w:val="Allgemein"/>
          <w:gallery w:val="placeholder"/>
        </w:category>
        <w:types>
          <w:type w:val="bbPlcHdr"/>
        </w:types>
        <w:behaviors>
          <w:behavior w:val="content"/>
        </w:behaviors>
        <w:guid w:val="{6D6E216C-4E2B-42E8-8CBD-65EAA55B1800}"/>
      </w:docPartPr>
      <w:docPartBody>
        <w:p w:rsidR="00EA0DC9" w:rsidRDefault="0020499B">
          <w:r w:rsidRPr="005F4B30">
            <w:rPr>
              <w:rStyle w:val="Platzhaltertext"/>
              <w:rFonts w:ascii="Arial" w:hAnsi="Arial" w:cs="Arial"/>
              <w:sz w:val="18"/>
              <w:szCs w:val="18"/>
            </w:rPr>
            <w:t>Kl. 2</w:t>
          </w:r>
        </w:p>
      </w:docPartBody>
    </w:docPart>
    <w:docPart>
      <w:docPartPr>
        <w:name w:val="1508E58D494F423597F36429A7F990DE"/>
        <w:category>
          <w:name w:val="Allgemein"/>
          <w:gallery w:val="placeholder"/>
        </w:category>
        <w:types>
          <w:type w:val="bbPlcHdr"/>
        </w:types>
        <w:behaviors>
          <w:behavior w:val="content"/>
        </w:behaviors>
        <w:guid w:val="{21753398-88D2-455E-B944-05780FEBB9AD}"/>
      </w:docPartPr>
      <w:docPartBody>
        <w:p w:rsidR="00EA0DC9" w:rsidRDefault="0020499B">
          <w:r w:rsidRPr="005F4B30">
            <w:rPr>
              <w:rStyle w:val="Platzhaltertext"/>
              <w:rFonts w:ascii="Arial" w:hAnsi="Arial" w:cs="Arial"/>
              <w:sz w:val="18"/>
              <w:szCs w:val="18"/>
            </w:rPr>
            <w:t>Kl. 3</w:t>
          </w:r>
        </w:p>
      </w:docPartBody>
    </w:docPart>
    <w:docPart>
      <w:docPartPr>
        <w:name w:val="AD1C1269ECEC4AD591B30216D24ACCAB"/>
        <w:category>
          <w:name w:val="Allgemein"/>
          <w:gallery w:val="placeholder"/>
        </w:category>
        <w:types>
          <w:type w:val="bbPlcHdr"/>
        </w:types>
        <w:behaviors>
          <w:behavior w:val="content"/>
        </w:behaviors>
        <w:guid w:val="{C0021834-D5E2-450F-B496-DED341CF2320}"/>
      </w:docPartPr>
      <w:docPartBody>
        <w:p w:rsidR="00EA0DC9" w:rsidRDefault="0020499B">
          <w:r w:rsidRPr="005F4B30">
            <w:rPr>
              <w:rStyle w:val="Platzhaltertext"/>
              <w:rFonts w:ascii="Arial" w:hAnsi="Arial" w:cs="Arial"/>
            </w:rPr>
            <w:t>Kl. 1</w:t>
          </w:r>
        </w:p>
      </w:docPartBody>
    </w:docPart>
    <w:docPart>
      <w:docPartPr>
        <w:name w:val="BDD65EFC20CD4A289F0AE316DFF6CCDA"/>
        <w:category>
          <w:name w:val="Allgemein"/>
          <w:gallery w:val="placeholder"/>
        </w:category>
        <w:types>
          <w:type w:val="bbPlcHdr"/>
        </w:types>
        <w:behaviors>
          <w:behavior w:val="content"/>
        </w:behaviors>
        <w:guid w:val="{6FA276CB-017F-4D8B-96AC-DE8476CFF859}"/>
      </w:docPartPr>
      <w:docPartBody>
        <w:p w:rsidR="00EA0DC9" w:rsidRDefault="0020499B">
          <w:r w:rsidRPr="005F4B30">
            <w:rPr>
              <w:rStyle w:val="Platzhaltertext"/>
              <w:rFonts w:ascii="Arial" w:hAnsi="Arial" w:cs="Arial"/>
            </w:rPr>
            <w:t>Zahl</w:t>
          </w:r>
        </w:p>
      </w:docPartBody>
    </w:docPart>
    <w:docPart>
      <w:docPartPr>
        <w:name w:val="D356202BFD7D450EB36459B4D75D4DA2"/>
        <w:category>
          <w:name w:val="Allgemein"/>
          <w:gallery w:val="placeholder"/>
        </w:category>
        <w:types>
          <w:type w:val="bbPlcHdr"/>
        </w:types>
        <w:behaviors>
          <w:behavior w:val="content"/>
        </w:behaviors>
        <w:guid w:val="{AFA2C9DF-E98C-4044-9AF7-9815D3FD58F1}"/>
      </w:docPartPr>
      <w:docPartBody>
        <w:p w:rsidR="00EA0DC9" w:rsidRDefault="0020499B">
          <w:r w:rsidRPr="005F4B30">
            <w:rPr>
              <w:rStyle w:val="Platzhaltertext"/>
              <w:rFonts w:ascii="Arial" w:hAnsi="Arial" w:cs="Arial"/>
            </w:rPr>
            <w:t>Zahl</w:t>
          </w:r>
        </w:p>
      </w:docPartBody>
    </w:docPart>
    <w:docPart>
      <w:docPartPr>
        <w:name w:val="35FD52A4249646699D8FCFCE9B051557"/>
        <w:category>
          <w:name w:val="Allgemein"/>
          <w:gallery w:val="placeholder"/>
        </w:category>
        <w:types>
          <w:type w:val="bbPlcHdr"/>
        </w:types>
        <w:behaviors>
          <w:behavior w:val="content"/>
        </w:behaviors>
        <w:guid w:val="{6F28E5A9-4D2A-4101-A982-C5F3418D6F73}"/>
      </w:docPartPr>
      <w:docPartBody>
        <w:p w:rsidR="00EA0DC9" w:rsidRDefault="0020499B">
          <w:r w:rsidRPr="005F4B30">
            <w:rPr>
              <w:rStyle w:val="Platzhaltertext"/>
              <w:rFonts w:ascii="Arial" w:hAnsi="Arial" w:cs="Arial"/>
            </w:rPr>
            <w:t>Zahl</w:t>
          </w:r>
        </w:p>
      </w:docPartBody>
    </w:docPart>
    <w:docPart>
      <w:docPartPr>
        <w:name w:val="95C6000FC228495C932F8A2E37E1BA9B"/>
        <w:category>
          <w:name w:val="Allgemein"/>
          <w:gallery w:val="placeholder"/>
        </w:category>
        <w:types>
          <w:type w:val="bbPlcHdr"/>
        </w:types>
        <w:behaviors>
          <w:behavior w:val="content"/>
        </w:behaviors>
        <w:guid w:val="{E7201FEE-EC23-463E-AAE5-C8B4652B4C6A}"/>
      </w:docPartPr>
      <w:docPartBody>
        <w:p w:rsidR="00EA0DC9" w:rsidRDefault="0020499B">
          <w:r w:rsidRPr="005F4B30">
            <w:rPr>
              <w:rStyle w:val="Platzhaltertext"/>
              <w:rFonts w:ascii="Arial" w:hAnsi="Arial" w:cs="Arial"/>
            </w:rPr>
            <w:t>Zahl</w:t>
          </w:r>
        </w:p>
      </w:docPartBody>
    </w:docPart>
    <w:docPart>
      <w:docPartPr>
        <w:name w:val="C2800AA49DC14C63A76F9A456C0D3BCF"/>
        <w:category>
          <w:name w:val="Allgemein"/>
          <w:gallery w:val="placeholder"/>
        </w:category>
        <w:types>
          <w:type w:val="bbPlcHdr"/>
        </w:types>
        <w:behaviors>
          <w:behavior w:val="content"/>
        </w:behaviors>
        <w:guid w:val="{F7B90376-D6FE-42D6-910E-6EB4CED2D80B}"/>
      </w:docPartPr>
      <w:docPartBody>
        <w:p w:rsidR="00EA0DC9" w:rsidRDefault="0020499B">
          <w:r w:rsidRPr="005F4B30">
            <w:rPr>
              <w:rStyle w:val="Platzhaltertext"/>
              <w:rFonts w:ascii="Arial" w:hAnsi="Arial" w:cs="Arial"/>
            </w:rPr>
            <w:t>Zahl</w:t>
          </w:r>
        </w:p>
      </w:docPartBody>
    </w:docPart>
    <w:docPart>
      <w:docPartPr>
        <w:name w:val="2C7F1DAF9E02444397EF08017EDC6D65"/>
        <w:category>
          <w:name w:val="Allgemein"/>
          <w:gallery w:val="placeholder"/>
        </w:category>
        <w:types>
          <w:type w:val="bbPlcHdr"/>
        </w:types>
        <w:behaviors>
          <w:behavior w:val="content"/>
        </w:behaviors>
        <w:guid w:val="{88A446F5-C422-4ABF-8F91-74F44F9732D5}"/>
      </w:docPartPr>
      <w:docPartBody>
        <w:p w:rsidR="00EA0DC9" w:rsidRDefault="0020499B">
          <w:r w:rsidRPr="005F4B30">
            <w:rPr>
              <w:rStyle w:val="Platzhaltertext"/>
              <w:rFonts w:ascii="Arial" w:hAnsi="Arial" w:cs="Arial"/>
            </w:rPr>
            <w:t>Zahl</w:t>
          </w:r>
        </w:p>
      </w:docPartBody>
    </w:docPart>
    <w:docPart>
      <w:docPartPr>
        <w:name w:val="048970DF26494F14ABEA3C93AE35FC7A"/>
        <w:category>
          <w:name w:val="Allgemein"/>
          <w:gallery w:val="placeholder"/>
        </w:category>
        <w:types>
          <w:type w:val="bbPlcHdr"/>
        </w:types>
        <w:behaviors>
          <w:behavior w:val="content"/>
        </w:behaviors>
        <w:guid w:val="{DA3A6EF1-E1AD-4C3E-B037-E9D7EC59431C}"/>
      </w:docPartPr>
      <w:docPartBody>
        <w:p w:rsidR="00EA0DC9" w:rsidRDefault="0020499B">
          <w:r w:rsidRPr="005F4B30">
            <w:rPr>
              <w:rStyle w:val="Platzhaltertext"/>
              <w:rFonts w:ascii="Arial" w:hAnsi="Arial" w:cs="Arial"/>
            </w:rPr>
            <w:t>Zahl</w:t>
          </w:r>
        </w:p>
      </w:docPartBody>
    </w:docPart>
    <w:docPart>
      <w:docPartPr>
        <w:name w:val="3004711FA7D94DCEB669750147541A76"/>
        <w:category>
          <w:name w:val="Allgemein"/>
          <w:gallery w:val="placeholder"/>
        </w:category>
        <w:types>
          <w:type w:val="bbPlcHdr"/>
        </w:types>
        <w:behaviors>
          <w:behavior w:val="content"/>
        </w:behaviors>
        <w:guid w:val="{979B32EF-C4FF-40C8-A1EF-1163D00E64E2}"/>
      </w:docPartPr>
      <w:docPartBody>
        <w:p w:rsidR="00EA0DC9" w:rsidRDefault="0020499B">
          <w:r w:rsidRPr="005F4B30">
            <w:rPr>
              <w:rStyle w:val="Platzhaltertext"/>
              <w:rFonts w:ascii="Arial" w:hAnsi="Arial" w:cs="Arial"/>
              <w:sz w:val="18"/>
              <w:szCs w:val="18"/>
            </w:rPr>
            <w:t>Zahl</w:t>
          </w:r>
        </w:p>
      </w:docPartBody>
    </w:docPart>
    <w:docPart>
      <w:docPartPr>
        <w:name w:val="9598402411A7421C88C4A16105CD2B30"/>
        <w:category>
          <w:name w:val="Allgemein"/>
          <w:gallery w:val="placeholder"/>
        </w:category>
        <w:types>
          <w:type w:val="bbPlcHdr"/>
        </w:types>
        <w:behaviors>
          <w:behavior w:val="content"/>
        </w:behaviors>
        <w:guid w:val="{B942CF48-7485-4BB7-AD0E-81E49C3CC25A}"/>
      </w:docPartPr>
      <w:docPartBody>
        <w:p w:rsidR="00EA0DC9" w:rsidRDefault="0020499B">
          <w:r w:rsidRPr="005F4B30">
            <w:rPr>
              <w:rStyle w:val="Platzhaltertext"/>
              <w:rFonts w:ascii="Arial" w:hAnsi="Arial" w:cs="Arial"/>
              <w:sz w:val="18"/>
              <w:szCs w:val="18"/>
            </w:rPr>
            <w:t>Zahl</w:t>
          </w:r>
        </w:p>
      </w:docPartBody>
    </w:docPart>
    <w:docPart>
      <w:docPartPr>
        <w:name w:val="E6837F4455B443BEB0B1888F505DE8F6"/>
        <w:category>
          <w:name w:val="Allgemein"/>
          <w:gallery w:val="placeholder"/>
        </w:category>
        <w:types>
          <w:type w:val="bbPlcHdr"/>
        </w:types>
        <w:behaviors>
          <w:behavior w:val="content"/>
        </w:behaviors>
        <w:guid w:val="{4A28A46A-6415-4A73-A143-B5EE5625360A}"/>
      </w:docPartPr>
      <w:docPartBody>
        <w:p w:rsidR="00EA0DC9" w:rsidRDefault="0020499B">
          <w:r w:rsidRPr="005F4B30">
            <w:rPr>
              <w:rStyle w:val="Platzhaltertext"/>
              <w:rFonts w:ascii="Arial" w:hAnsi="Arial" w:cs="Arial"/>
              <w:sz w:val="18"/>
              <w:szCs w:val="18"/>
            </w:rPr>
            <w:t>Zahl</w:t>
          </w:r>
        </w:p>
      </w:docPartBody>
    </w:docPart>
    <w:docPart>
      <w:docPartPr>
        <w:name w:val="C9374986D13F46759631277528C3D29C"/>
        <w:category>
          <w:name w:val="Allgemein"/>
          <w:gallery w:val="placeholder"/>
        </w:category>
        <w:types>
          <w:type w:val="bbPlcHdr"/>
        </w:types>
        <w:behaviors>
          <w:behavior w:val="content"/>
        </w:behaviors>
        <w:guid w:val="{87537DF7-BAE9-422C-A545-BF62AB4C2D8F}"/>
      </w:docPartPr>
      <w:docPartBody>
        <w:p w:rsidR="00EA0DC9" w:rsidRDefault="0020499B">
          <w:r w:rsidRPr="005F4B30">
            <w:rPr>
              <w:rStyle w:val="Platzhaltertext"/>
              <w:rFonts w:ascii="Arial" w:hAnsi="Arial" w:cs="Arial"/>
              <w:sz w:val="18"/>
              <w:szCs w:val="18"/>
            </w:rPr>
            <w:t>Zahl</w:t>
          </w:r>
        </w:p>
      </w:docPartBody>
    </w:docPart>
    <w:docPart>
      <w:docPartPr>
        <w:name w:val="9DB6D3CCEC2C409EA1C610BFA0D42364"/>
        <w:category>
          <w:name w:val="Allgemein"/>
          <w:gallery w:val="placeholder"/>
        </w:category>
        <w:types>
          <w:type w:val="bbPlcHdr"/>
        </w:types>
        <w:behaviors>
          <w:behavior w:val="content"/>
        </w:behaviors>
        <w:guid w:val="{17CE6F9B-724B-4319-B835-84F78D9F10C2}"/>
      </w:docPartPr>
      <w:docPartBody>
        <w:p w:rsidR="00EA0DC9" w:rsidRDefault="0020499B">
          <w:r w:rsidRPr="005F4B30">
            <w:rPr>
              <w:rStyle w:val="Platzhaltertext"/>
              <w:rFonts w:ascii="Arial" w:hAnsi="Arial" w:cs="Arial"/>
              <w:sz w:val="18"/>
              <w:szCs w:val="18"/>
            </w:rPr>
            <w:t>Zahl</w:t>
          </w:r>
        </w:p>
      </w:docPartBody>
    </w:docPart>
    <w:docPart>
      <w:docPartPr>
        <w:name w:val="91CD621952B24F64BB0C87859B07F7D1"/>
        <w:category>
          <w:name w:val="Allgemein"/>
          <w:gallery w:val="placeholder"/>
        </w:category>
        <w:types>
          <w:type w:val="bbPlcHdr"/>
        </w:types>
        <w:behaviors>
          <w:behavior w:val="content"/>
        </w:behaviors>
        <w:guid w:val="{24AD8D2C-C31E-4742-8CF8-C798821B27EC}"/>
      </w:docPartPr>
      <w:docPartBody>
        <w:p w:rsidR="00EA0DC9" w:rsidRDefault="0020499B">
          <w:r w:rsidRPr="005F4B30">
            <w:rPr>
              <w:rStyle w:val="Platzhaltertext"/>
              <w:rFonts w:ascii="Arial" w:hAnsi="Arial" w:cs="Arial"/>
              <w:sz w:val="18"/>
              <w:szCs w:val="18"/>
            </w:rPr>
            <w:t>Zahl</w:t>
          </w:r>
        </w:p>
      </w:docPartBody>
    </w:docPart>
    <w:docPart>
      <w:docPartPr>
        <w:name w:val="666243D7143B49EABA457F598A4C6704"/>
        <w:category>
          <w:name w:val="Allgemein"/>
          <w:gallery w:val="placeholder"/>
        </w:category>
        <w:types>
          <w:type w:val="bbPlcHdr"/>
        </w:types>
        <w:behaviors>
          <w:behavior w:val="content"/>
        </w:behaviors>
        <w:guid w:val="{E2461BFE-F104-4E35-8735-274015D8B473}"/>
      </w:docPartPr>
      <w:docPartBody>
        <w:p w:rsidR="00EA0DC9" w:rsidRDefault="0020499B">
          <w:r w:rsidRPr="005F4B30">
            <w:rPr>
              <w:rStyle w:val="Platzhaltertext"/>
              <w:rFonts w:ascii="Arial" w:hAnsi="Arial" w:cs="Arial"/>
              <w:sz w:val="18"/>
              <w:szCs w:val="18"/>
            </w:rPr>
            <w:t>Zahl</w:t>
          </w:r>
        </w:p>
      </w:docPartBody>
    </w:docPart>
    <w:docPart>
      <w:docPartPr>
        <w:name w:val="5CFFA8A1BDBF47A59FB8A35C0B98FAA7"/>
        <w:category>
          <w:name w:val="Allgemein"/>
          <w:gallery w:val="placeholder"/>
        </w:category>
        <w:types>
          <w:type w:val="bbPlcHdr"/>
        </w:types>
        <w:behaviors>
          <w:behavior w:val="content"/>
        </w:behaviors>
        <w:guid w:val="{4672EB7E-39A2-405F-B2BA-F6EBF70F192E}"/>
      </w:docPartPr>
      <w:docPartBody>
        <w:p w:rsidR="00EA0DC9" w:rsidRDefault="0020499B">
          <w:r w:rsidRPr="005F4B30">
            <w:rPr>
              <w:rStyle w:val="Platzhaltertext"/>
              <w:rFonts w:ascii="Arial" w:hAnsi="Arial" w:cs="Arial"/>
              <w:sz w:val="18"/>
              <w:szCs w:val="18"/>
            </w:rPr>
            <w:t>Zahl</w:t>
          </w:r>
        </w:p>
      </w:docPartBody>
    </w:docPart>
    <w:docPart>
      <w:docPartPr>
        <w:name w:val="1B804F75E4B248489E9A8A5E8E3D1FBC"/>
        <w:category>
          <w:name w:val="Allgemein"/>
          <w:gallery w:val="placeholder"/>
        </w:category>
        <w:types>
          <w:type w:val="bbPlcHdr"/>
        </w:types>
        <w:behaviors>
          <w:behavior w:val="content"/>
        </w:behaviors>
        <w:guid w:val="{829C3138-8112-4286-A8A5-0B454514A49A}"/>
      </w:docPartPr>
      <w:docPartBody>
        <w:p w:rsidR="00EA0DC9" w:rsidRDefault="0020499B">
          <w:r w:rsidRPr="005F4B30">
            <w:rPr>
              <w:rStyle w:val="Platzhaltertext"/>
              <w:rFonts w:ascii="Arial" w:hAnsi="Arial" w:cs="Arial"/>
              <w:sz w:val="18"/>
              <w:szCs w:val="18"/>
            </w:rPr>
            <w:t>Zahl</w:t>
          </w:r>
        </w:p>
      </w:docPartBody>
    </w:docPart>
    <w:docPart>
      <w:docPartPr>
        <w:name w:val="0608065AEB9E40BE89E51AAFFEEDD8A0"/>
        <w:category>
          <w:name w:val="Allgemein"/>
          <w:gallery w:val="placeholder"/>
        </w:category>
        <w:types>
          <w:type w:val="bbPlcHdr"/>
        </w:types>
        <w:behaviors>
          <w:behavior w:val="content"/>
        </w:behaviors>
        <w:guid w:val="{9F2A57EF-EC55-4713-8C7A-87E0406E4805}"/>
      </w:docPartPr>
      <w:docPartBody>
        <w:p w:rsidR="00EA0DC9" w:rsidRDefault="0020499B">
          <w:r w:rsidRPr="005F4B30">
            <w:rPr>
              <w:rStyle w:val="Platzhaltertext"/>
              <w:rFonts w:ascii="Arial" w:hAnsi="Arial" w:cs="Arial"/>
              <w:sz w:val="18"/>
              <w:szCs w:val="18"/>
            </w:rPr>
            <w:t>Zahl</w:t>
          </w:r>
        </w:p>
      </w:docPartBody>
    </w:docPart>
    <w:docPart>
      <w:docPartPr>
        <w:name w:val="4D7EC603FCB24955B59C156BACB0FDF7"/>
        <w:category>
          <w:name w:val="Allgemein"/>
          <w:gallery w:val="placeholder"/>
        </w:category>
        <w:types>
          <w:type w:val="bbPlcHdr"/>
        </w:types>
        <w:behaviors>
          <w:behavior w:val="content"/>
        </w:behaviors>
        <w:guid w:val="{0258C618-F79D-4A22-888E-D7AE52FAF3B2}"/>
      </w:docPartPr>
      <w:docPartBody>
        <w:p w:rsidR="00EA0DC9" w:rsidRDefault="0020499B">
          <w:r w:rsidRPr="005F4B30">
            <w:rPr>
              <w:rStyle w:val="Platzhaltertext"/>
              <w:rFonts w:ascii="Arial" w:hAnsi="Arial" w:cs="Arial"/>
              <w:sz w:val="18"/>
              <w:szCs w:val="18"/>
            </w:rPr>
            <w:t>Zahl</w:t>
          </w:r>
        </w:p>
      </w:docPartBody>
    </w:docPart>
    <w:docPart>
      <w:docPartPr>
        <w:name w:val="7574746679564A129B6709EF5D37A21E"/>
        <w:category>
          <w:name w:val="Allgemein"/>
          <w:gallery w:val="placeholder"/>
        </w:category>
        <w:types>
          <w:type w:val="bbPlcHdr"/>
        </w:types>
        <w:behaviors>
          <w:behavior w:val="content"/>
        </w:behaviors>
        <w:guid w:val="{F04114F2-758C-488B-9ABC-3F6938914E81}"/>
      </w:docPartPr>
      <w:docPartBody>
        <w:p w:rsidR="00EA0DC9" w:rsidRDefault="0020499B">
          <w:r w:rsidRPr="005F4B30">
            <w:rPr>
              <w:rStyle w:val="Platzhaltertext"/>
              <w:rFonts w:ascii="Arial" w:hAnsi="Arial" w:cs="Arial"/>
              <w:sz w:val="18"/>
              <w:szCs w:val="18"/>
            </w:rPr>
            <w:t>Zahl</w:t>
          </w:r>
        </w:p>
      </w:docPartBody>
    </w:docPart>
    <w:docPart>
      <w:docPartPr>
        <w:name w:val="EC3653CE18804A339B5FC8CE56C0E4D7"/>
        <w:category>
          <w:name w:val="Allgemein"/>
          <w:gallery w:val="placeholder"/>
        </w:category>
        <w:types>
          <w:type w:val="bbPlcHdr"/>
        </w:types>
        <w:behaviors>
          <w:behavior w:val="content"/>
        </w:behaviors>
        <w:guid w:val="{4CFA2D22-24F0-46AB-9902-68C19A99A24C}"/>
      </w:docPartPr>
      <w:docPartBody>
        <w:p w:rsidR="00EA0DC9" w:rsidRDefault="0020499B">
          <w:r w:rsidRPr="005F4B30">
            <w:rPr>
              <w:rStyle w:val="Platzhaltertext"/>
              <w:rFonts w:ascii="Arial" w:hAnsi="Arial" w:cs="Arial"/>
              <w:sz w:val="18"/>
              <w:szCs w:val="18"/>
            </w:rPr>
            <w:t>Zahl</w:t>
          </w:r>
        </w:p>
      </w:docPartBody>
    </w:docPart>
    <w:docPart>
      <w:docPartPr>
        <w:name w:val="3284691139AD411D825319877ED45E6E"/>
        <w:category>
          <w:name w:val="Allgemein"/>
          <w:gallery w:val="placeholder"/>
        </w:category>
        <w:types>
          <w:type w:val="bbPlcHdr"/>
        </w:types>
        <w:behaviors>
          <w:behavior w:val="content"/>
        </w:behaviors>
        <w:guid w:val="{FFD15579-7508-4E79-BAAA-0D71849F9663}"/>
      </w:docPartPr>
      <w:docPartBody>
        <w:p w:rsidR="00EA0DC9" w:rsidRDefault="0020499B">
          <w:r w:rsidRPr="005F4B30">
            <w:rPr>
              <w:rStyle w:val="Platzhaltertext"/>
              <w:rFonts w:ascii="Arial" w:hAnsi="Arial" w:cs="Arial"/>
              <w:sz w:val="18"/>
              <w:szCs w:val="18"/>
            </w:rPr>
            <w:t>Zahl</w:t>
          </w:r>
        </w:p>
      </w:docPartBody>
    </w:docPart>
    <w:docPart>
      <w:docPartPr>
        <w:name w:val="E09255BBDCB840A481358BCAF3566854"/>
        <w:category>
          <w:name w:val="Allgemein"/>
          <w:gallery w:val="placeholder"/>
        </w:category>
        <w:types>
          <w:type w:val="bbPlcHdr"/>
        </w:types>
        <w:behaviors>
          <w:behavior w:val="content"/>
        </w:behaviors>
        <w:guid w:val="{70BB0AD5-70B8-4E99-B471-F3A4638A86C6}"/>
      </w:docPartPr>
      <w:docPartBody>
        <w:p w:rsidR="00EA0DC9" w:rsidRDefault="0020499B">
          <w:r w:rsidRPr="005F4B30">
            <w:rPr>
              <w:rStyle w:val="Platzhaltertext"/>
              <w:rFonts w:ascii="Arial" w:hAnsi="Arial" w:cs="Arial"/>
              <w:sz w:val="18"/>
              <w:szCs w:val="18"/>
            </w:rPr>
            <w:t>Zahl</w:t>
          </w:r>
        </w:p>
      </w:docPartBody>
    </w:docPart>
    <w:docPart>
      <w:docPartPr>
        <w:name w:val="5D6C89D50BC74BD79EC5107E622C8CEE"/>
        <w:category>
          <w:name w:val="Allgemein"/>
          <w:gallery w:val="placeholder"/>
        </w:category>
        <w:types>
          <w:type w:val="bbPlcHdr"/>
        </w:types>
        <w:behaviors>
          <w:behavior w:val="content"/>
        </w:behaviors>
        <w:guid w:val="{D735E844-5382-4243-A031-202D5A038CF6}"/>
      </w:docPartPr>
      <w:docPartBody>
        <w:p w:rsidR="00EA0DC9" w:rsidRDefault="0020499B">
          <w:r w:rsidRPr="005F4B30">
            <w:rPr>
              <w:rStyle w:val="Platzhaltertext"/>
              <w:rFonts w:ascii="Arial" w:hAnsi="Arial" w:cs="Arial"/>
              <w:sz w:val="18"/>
              <w:szCs w:val="18"/>
            </w:rPr>
            <w:t>Zahl</w:t>
          </w:r>
        </w:p>
      </w:docPartBody>
    </w:docPart>
    <w:docPart>
      <w:docPartPr>
        <w:name w:val="3269F1F20DD94CB995F90996AB337AE1"/>
        <w:category>
          <w:name w:val="Allgemein"/>
          <w:gallery w:val="placeholder"/>
        </w:category>
        <w:types>
          <w:type w:val="bbPlcHdr"/>
        </w:types>
        <w:behaviors>
          <w:behavior w:val="content"/>
        </w:behaviors>
        <w:guid w:val="{6CB49742-39E8-40CD-A794-8D09C2D0B530}"/>
      </w:docPartPr>
      <w:docPartBody>
        <w:p w:rsidR="00EA0DC9" w:rsidRDefault="0020499B">
          <w:r w:rsidRPr="005F4B30">
            <w:rPr>
              <w:rStyle w:val="Platzhaltertext"/>
              <w:rFonts w:ascii="Arial" w:hAnsi="Arial" w:cs="Arial"/>
              <w:sz w:val="18"/>
              <w:szCs w:val="18"/>
            </w:rPr>
            <w:t>Zahl</w:t>
          </w:r>
        </w:p>
      </w:docPartBody>
    </w:docPart>
    <w:docPart>
      <w:docPartPr>
        <w:name w:val="4FC5786BB10643E2B9D1A1AFF2C16C72"/>
        <w:category>
          <w:name w:val="Allgemein"/>
          <w:gallery w:val="placeholder"/>
        </w:category>
        <w:types>
          <w:type w:val="bbPlcHdr"/>
        </w:types>
        <w:behaviors>
          <w:behavior w:val="content"/>
        </w:behaviors>
        <w:guid w:val="{5C245501-AC2B-4C87-B9B7-48E69080BAFE}"/>
      </w:docPartPr>
      <w:docPartBody>
        <w:p w:rsidR="00EA0DC9" w:rsidRDefault="0020499B">
          <w:r w:rsidRPr="005F4B30">
            <w:rPr>
              <w:rStyle w:val="Platzhaltertext"/>
              <w:rFonts w:ascii="Arial" w:hAnsi="Arial" w:cs="Arial"/>
              <w:sz w:val="18"/>
              <w:szCs w:val="18"/>
            </w:rPr>
            <w:t>Zahl</w:t>
          </w:r>
        </w:p>
      </w:docPartBody>
    </w:docPart>
    <w:docPart>
      <w:docPartPr>
        <w:name w:val="DB1BC3B3079E4A23941BD6976F9A739E"/>
        <w:category>
          <w:name w:val="Allgemein"/>
          <w:gallery w:val="placeholder"/>
        </w:category>
        <w:types>
          <w:type w:val="bbPlcHdr"/>
        </w:types>
        <w:behaviors>
          <w:behavior w:val="content"/>
        </w:behaviors>
        <w:guid w:val="{37798507-BE15-432C-BC73-72634CBD8EFF}"/>
      </w:docPartPr>
      <w:docPartBody>
        <w:p w:rsidR="00EA0DC9" w:rsidRDefault="0020499B">
          <w:r w:rsidRPr="005F4B30">
            <w:rPr>
              <w:rStyle w:val="Platzhaltertext"/>
              <w:rFonts w:ascii="Arial" w:hAnsi="Arial" w:cs="Arial"/>
              <w:sz w:val="18"/>
              <w:szCs w:val="18"/>
            </w:rPr>
            <w:t>Zahl</w:t>
          </w:r>
        </w:p>
      </w:docPartBody>
    </w:docPart>
    <w:docPart>
      <w:docPartPr>
        <w:name w:val="259B5C255262484B9F7599B0F55313E0"/>
        <w:category>
          <w:name w:val="Allgemein"/>
          <w:gallery w:val="placeholder"/>
        </w:category>
        <w:types>
          <w:type w:val="bbPlcHdr"/>
        </w:types>
        <w:behaviors>
          <w:behavior w:val="content"/>
        </w:behaviors>
        <w:guid w:val="{A5075BC1-7F85-42C2-BB8C-0F31D869F71A}"/>
      </w:docPartPr>
      <w:docPartBody>
        <w:p w:rsidR="00EA0DC9" w:rsidRDefault="0020499B">
          <w:r w:rsidRPr="005F4B30">
            <w:rPr>
              <w:rStyle w:val="Platzhaltertext"/>
              <w:rFonts w:ascii="Arial" w:hAnsi="Arial" w:cs="Arial"/>
              <w:sz w:val="18"/>
              <w:szCs w:val="18"/>
            </w:rPr>
            <w:t>Zahl</w:t>
          </w:r>
        </w:p>
      </w:docPartBody>
    </w:docPart>
    <w:docPart>
      <w:docPartPr>
        <w:name w:val="C85A171B488942C7A41C265FB09C70BE"/>
        <w:category>
          <w:name w:val="Allgemein"/>
          <w:gallery w:val="placeholder"/>
        </w:category>
        <w:types>
          <w:type w:val="bbPlcHdr"/>
        </w:types>
        <w:behaviors>
          <w:behavior w:val="content"/>
        </w:behaviors>
        <w:guid w:val="{183B76E0-D357-485E-9044-A5BB1D4D45DB}"/>
      </w:docPartPr>
      <w:docPartBody>
        <w:p w:rsidR="00EA0DC9" w:rsidRDefault="0020499B">
          <w:r w:rsidRPr="005F4B30">
            <w:rPr>
              <w:rStyle w:val="Platzhaltertext"/>
              <w:rFonts w:ascii="Arial" w:hAnsi="Arial" w:cs="Arial"/>
              <w:sz w:val="18"/>
              <w:szCs w:val="18"/>
            </w:rPr>
            <w:t>Zahl</w:t>
          </w:r>
        </w:p>
      </w:docPartBody>
    </w:docPart>
    <w:docPart>
      <w:docPartPr>
        <w:name w:val="E2AFD0AD8C7F448D916EECFE96F8E581"/>
        <w:category>
          <w:name w:val="Allgemein"/>
          <w:gallery w:val="placeholder"/>
        </w:category>
        <w:types>
          <w:type w:val="bbPlcHdr"/>
        </w:types>
        <w:behaviors>
          <w:behavior w:val="content"/>
        </w:behaviors>
        <w:guid w:val="{2698A205-412F-4419-8FC2-05F591EE792E}"/>
      </w:docPartPr>
      <w:docPartBody>
        <w:p w:rsidR="00EA0DC9" w:rsidRDefault="0020499B">
          <w:r w:rsidRPr="005F4B30">
            <w:rPr>
              <w:rStyle w:val="Platzhaltertext"/>
              <w:rFonts w:ascii="Arial" w:hAnsi="Arial" w:cs="Arial"/>
              <w:sz w:val="18"/>
              <w:szCs w:val="18"/>
            </w:rPr>
            <w:t>Zahl</w:t>
          </w:r>
        </w:p>
      </w:docPartBody>
    </w:docPart>
    <w:docPart>
      <w:docPartPr>
        <w:name w:val="8460262231024D3584CD47CE7553CAD5"/>
        <w:category>
          <w:name w:val="Allgemein"/>
          <w:gallery w:val="placeholder"/>
        </w:category>
        <w:types>
          <w:type w:val="bbPlcHdr"/>
        </w:types>
        <w:behaviors>
          <w:behavior w:val="content"/>
        </w:behaviors>
        <w:guid w:val="{A8AF5911-9BE4-4670-B736-012FA8E5426C}"/>
      </w:docPartPr>
      <w:docPartBody>
        <w:p w:rsidR="00EA0DC9" w:rsidRDefault="0020499B">
          <w:r w:rsidRPr="005F4B30">
            <w:rPr>
              <w:rStyle w:val="Platzhaltertext"/>
              <w:rFonts w:ascii="Arial" w:hAnsi="Arial" w:cs="Arial"/>
              <w:sz w:val="18"/>
              <w:szCs w:val="18"/>
            </w:rPr>
            <w:t>Zahl</w:t>
          </w:r>
        </w:p>
      </w:docPartBody>
    </w:docPart>
    <w:docPart>
      <w:docPartPr>
        <w:name w:val="334CD98E1EB345589D30AC0808B4C1CA"/>
        <w:category>
          <w:name w:val="Allgemein"/>
          <w:gallery w:val="placeholder"/>
        </w:category>
        <w:types>
          <w:type w:val="bbPlcHdr"/>
        </w:types>
        <w:behaviors>
          <w:behavior w:val="content"/>
        </w:behaviors>
        <w:guid w:val="{231CB5BA-192D-4056-8437-F58495AD731A}"/>
      </w:docPartPr>
      <w:docPartBody>
        <w:p w:rsidR="00EA0DC9" w:rsidRDefault="0020499B">
          <w:r w:rsidRPr="005F4B30">
            <w:rPr>
              <w:rStyle w:val="Platzhaltertext"/>
              <w:rFonts w:ascii="Arial" w:hAnsi="Arial" w:cs="Arial"/>
              <w:sz w:val="18"/>
              <w:szCs w:val="18"/>
            </w:rPr>
            <w:t>Zahl</w:t>
          </w:r>
        </w:p>
      </w:docPartBody>
    </w:docPart>
    <w:docPart>
      <w:docPartPr>
        <w:name w:val="A202CBB4A80540A7AA49DBC240360CA3"/>
        <w:category>
          <w:name w:val="Allgemein"/>
          <w:gallery w:val="placeholder"/>
        </w:category>
        <w:types>
          <w:type w:val="bbPlcHdr"/>
        </w:types>
        <w:behaviors>
          <w:behavior w:val="content"/>
        </w:behaviors>
        <w:guid w:val="{DA68E55E-3813-410B-8290-701A153C7F09}"/>
      </w:docPartPr>
      <w:docPartBody>
        <w:p w:rsidR="00EA0DC9" w:rsidRDefault="0020499B">
          <w:r w:rsidRPr="005F4B30">
            <w:rPr>
              <w:rStyle w:val="Platzhaltertext"/>
              <w:rFonts w:ascii="Arial" w:hAnsi="Arial" w:cs="Arial"/>
            </w:rPr>
            <w:t>Zahl</w:t>
          </w:r>
        </w:p>
      </w:docPartBody>
    </w:docPart>
    <w:docPart>
      <w:docPartPr>
        <w:name w:val="8E2B54FF8A494DEB8545F97005E8D241"/>
        <w:category>
          <w:name w:val="Allgemein"/>
          <w:gallery w:val="placeholder"/>
        </w:category>
        <w:types>
          <w:type w:val="bbPlcHdr"/>
        </w:types>
        <w:behaviors>
          <w:behavior w:val="content"/>
        </w:behaviors>
        <w:guid w:val="{992518C7-2586-4D3A-9603-1D2DD5E131C9}"/>
      </w:docPartPr>
      <w:docPartBody>
        <w:p w:rsidR="00EA0DC9" w:rsidRDefault="0020499B">
          <w:r w:rsidRPr="005F4B30">
            <w:rPr>
              <w:rStyle w:val="Platzhaltertext"/>
              <w:rFonts w:ascii="Arial" w:hAnsi="Arial" w:cs="Arial"/>
              <w:sz w:val="18"/>
              <w:szCs w:val="18"/>
            </w:rPr>
            <w:t>TT.MM.JJ</w:t>
          </w:r>
        </w:p>
      </w:docPartBody>
    </w:docPart>
    <w:docPart>
      <w:docPartPr>
        <w:name w:val="32DFADFE826640A79AA128194F24133D"/>
        <w:category>
          <w:name w:val="Allgemein"/>
          <w:gallery w:val="placeholder"/>
        </w:category>
        <w:types>
          <w:type w:val="bbPlcHdr"/>
        </w:types>
        <w:behaviors>
          <w:behavior w:val="content"/>
        </w:behaviors>
        <w:guid w:val="{C0924B9E-0CB4-4931-BA70-5E649A0EAEBA}"/>
      </w:docPartPr>
      <w:docPartBody>
        <w:p w:rsidR="00EA0DC9" w:rsidRDefault="0020499B">
          <w:r w:rsidRPr="005F4B30">
            <w:rPr>
              <w:rStyle w:val="Platzhaltertext"/>
              <w:rFonts w:ascii="Arial" w:hAnsi="Arial" w:cs="Arial"/>
              <w:sz w:val="18"/>
              <w:szCs w:val="18"/>
            </w:rPr>
            <w:t>TT.MM.JJ</w:t>
          </w:r>
        </w:p>
      </w:docPartBody>
    </w:docPart>
    <w:docPart>
      <w:docPartPr>
        <w:name w:val="C218F31B77194D28B64409D857094AE7"/>
        <w:category>
          <w:name w:val="Allgemein"/>
          <w:gallery w:val="placeholder"/>
        </w:category>
        <w:types>
          <w:type w:val="bbPlcHdr"/>
        </w:types>
        <w:behaviors>
          <w:behavior w:val="content"/>
        </w:behaviors>
        <w:guid w:val="{34002B7A-174E-4E79-8216-DD961F963461}"/>
      </w:docPartPr>
      <w:docPartBody>
        <w:p w:rsidR="00EA0DC9" w:rsidRDefault="0020499B">
          <w:r w:rsidRPr="005F4B30">
            <w:rPr>
              <w:rStyle w:val="Platzhaltertext"/>
              <w:rFonts w:ascii="Arial" w:hAnsi="Arial" w:cs="Arial"/>
              <w:sz w:val="18"/>
              <w:szCs w:val="18"/>
            </w:rPr>
            <w:t>TT.MM.JJ</w:t>
          </w:r>
        </w:p>
      </w:docPartBody>
    </w:docPart>
    <w:docPart>
      <w:docPartPr>
        <w:name w:val="136EDCC8748A402CB755D803AAD2A4BF"/>
        <w:category>
          <w:name w:val="Allgemein"/>
          <w:gallery w:val="placeholder"/>
        </w:category>
        <w:types>
          <w:type w:val="bbPlcHdr"/>
        </w:types>
        <w:behaviors>
          <w:behavior w:val="content"/>
        </w:behaviors>
        <w:guid w:val="{275A20C1-EE91-4DFE-8DD5-7E66DAEC699B}"/>
      </w:docPartPr>
      <w:docPartBody>
        <w:p w:rsidR="00EA0DC9" w:rsidRDefault="0020499B">
          <w:r w:rsidRPr="005F4B30">
            <w:rPr>
              <w:rStyle w:val="Platzhaltertext"/>
              <w:rFonts w:ascii="Arial" w:hAnsi="Arial" w:cs="Arial"/>
              <w:sz w:val="18"/>
              <w:szCs w:val="18"/>
            </w:rPr>
            <w:t>TT.MM.JJ</w:t>
          </w:r>
        </w:p>
      </w:docPartBody>
    </w:docPart>
    <w:docPart>
      <w:docPartPr>
        <w:name w:val="E50C66566E1940A5A19F33C1063D1A1B"/>
        <w:category>
          <w:name w:val="Allgemein"/>
          <w:gallery w:val="placeholder"/>
        </w:category>
        <w:types>
          <w:type w:val="bbPlcHdr"/>
        </w:types>
        <w:behaviors>
          <w:behavior w:val="content"/>
        </w:behaviors>
        <w:guid w:val="{8FF67519-FA1A-44AC-8DDD-8082002EBB3D}"/>
      </w:docPartPr>
      <w:docPartBody>
        <w:p w:rsidR="00EA0DC9" w:rsidRDefault="0020499B">
          <w:r w:rsidRPr="005F4B30">
            <w:rPr>
              <w:rStyle w:val="Platzhaltertext"/>
              <w:rFonts w:ascii="Arial" w:hAnsi="Arial" w:cs="Arial"/>
              <w:sz w:val="18"/>
              <w:szCs w:val="18"/>
            </w:rPr>
            <w:t>TT.MM.JJ</w:t>
          </w:r>
        </w:p>
      </w:docPartBody>
    </w:docPart>
    <w:docPart>
      <w:docPartPr>
        <w:name w:val="81C4E5E0D0C4499C8AF0948F0088F8F6"/>
        <w:category>
          <w:name w:val="Allgemein"/>
          <w:gallery w:val="placeholder"/>
        </w:category>
        <w:types>
          <w:type w:val="bbPlcHdr"/>
        </w:types>
        <w:behaviors>
          <w:behavior w:val="content"/>
        </w:behaviors>
        <w:guid w:val="{B21A2484-B63E-421B-B36A-AB63640B4829}"/>
      </w:docPartPr>
      <w:docPartBody>
        <w:p w:rsidR="00EA0DC9" w:rsidRDefault="0020499B">
          <w:r w:rsidRPr="005F4B30">
            <w:rPr>
              <w:rStyle w:val="Platzhaltertext"/>
              <w:rFonts w:ascii="Arial" w:hAnsi="Arial" w:cs="Arial"/>
              <w:sz w:val="18"/>
              <w:szCs w:val="18"/>
            </w:rPr>
            <w:t>TT.MM.JJ</w:t>
          </w:r>
        </w:p>
      </w:docPartBody>
    </w:docPart>
    <w:docPart>
      <w:docPartPr>
        <w:name w:val="54007BDD6B6542C597C7407FAD127E78"/>
        <w:category>
          <w:name w:val="Allgemein"/>
          <w:gallery w:val="placeholder"/>
        </w:category>
        <w:types>
          <w:type w:val="bbPlcHdr"/>
        </w:types>
        <w:behaviors>
          <w:behavior w:val="content"/>
        </w:behaviors>
        <w:guid w:val="{2D9F7B63-85F9-438C-845E-3E231706C008}"/>
      </w:docPartPr>
      <w:docPartBody>
        <w:p w:rsidR="00EA0DC9" w:rsidRDefault="0020499B">
          <w:r w:rsidRPr="005F4B30">
            <w:rPr>
              <w:rStyle w:val="Platzhaltertext"/>
              <w:rFonts w:ascii="Arial" w:hAnsi="Arial" w:cs="Arial"/>
              <w:sz w:val="18"/>
              <w:szCs w:val="18"/>
            </w:rPr>
            <w:t>TT.MM.JJ</w:t>
          </w:r>
        </w:p>
      </w:docPartBody>
    </w:docPart>
    <w:docPart>
      <w:docPartPr>
        <w:name w:val="9777FADD87124CBF8786FD44F30E0030"/>
        <w:category>
          <w:name w:val="Allgemein"/>
          <w:gallery w:val="placeholder"/>
        </w:category>
        <w:types>
          <w:type w:val="bbPlcHdr"/>
        </w:types>
        <w:behaviors>
          <w:behavior w:val="content"/>
        </w:behaviors>
        <w:guid w:val="{F5D3763E-3064-418A-A1F3-AD864ACAD9DE}"/>
      </w:docPartPr>
      <w:docPartBody>
        <w:p w:rsidR="00EA0DC9" w:rsidRDefault="0020499B">
          <w:r w:rsidRPr="005F4B30">
            <w:rPr>
              <w:rStyle w:val="Platzhaltertext"/>
              <w:rFonts w:ascii="Arial" w:hAnsi="Arial" w:cs="Arial"/>
              <w:sz w:val="18"/>
              <w:szCs w:val="18"/>
            </w:rPr>
            <w:t>TT.MM.JJ</w:t>
          </w:r>
        </w:p>
      </w:docPartBody>
    </w:docPart>
    <w:docPart>
      <w:docPartPr>
        <w:name w:val="C69283947BB64C7A927C715A5127B208"/>
        <w:category>
          <w:name w:val="Allgemein"/>
          <w:gallery w:val="placeholder"/>
        </w:category>
        <w:types>
          <w:type w:val="bbPlcHdr"/>
        </w:types>
        <w:behaviors>
          <w:behavior w:val="content"/>
        </w:behaviors>
        <w:guid w:val="{F433FEE7-ABE3-4856-AE13-04E612924C59}"/>
      </w:docPartPr>
      <w:docPartBody>
        <w:p w:rsidR="00EA0DC9" w:rsidRDefault="0020499B">
          <w:r w:rsidRPr="005F4B30">
            <w:rPr>
              <w:rStyle w:val="Platzhaltertext"/>
              <w:rFonts w:ascii="Arial" w:hAnsi="Arial" w:cs="Arial"/>
              <w:sz w:val="18"/>
              <w:szCs w:val="18"/>
            </w:rPr>
            <w:t>TT.MM.JJ</w:t>
          </w:r>
        </w:p>
      </w:docPartBody>
    </w:docPart>
    <w:docPart>
      <w:docPartPr>
        <w:name w:val="0F0BA9FCBD3641E4879E1025EF4E811A"/>
        <w:category>
          <w:name w:val="Allgemein"/>
          <w:gallery w:val="placeholder"/>
        </w:category>
        <w:types>
          <w:type w:val="bbPlcHdr"/>
        </w:types>
        <w:behaviors>
          <w:behavior w:val="content"/>
        </w:behaviors>
        <w:guid w:val="{A1D71DF0-4CF5-4CFA-A17B-E80E3BFB3A32}"/>
      </w:docPartPr>
      <w:docPartBody>
        <w:p w:rsidR="00EA0DC9" w:rsidRDefault="0020499B">
          <w:r w:rsidRPr="005F4B30">
            <w:rPr>
              <w:rStyle w:val="Platzhaltertext"/>
              <w:rFonts w:ascii="Arial" w:hAnsi="Arial" w:cs="Arial"/>
              <w:sz w:val="18"/>
              <w:szCs w:val="18"/>
            </w:rPr>
            <w:t>TT.MM.JJ</w:t>
          </w:r>
        </w:p>
      </w:docPartBody>
    </w:docPart>
    <w:docPart>
      <w:docPartPr>
        <w:name w:val="2D1EC7D0E5AD405E941A6846BD5A115D"/>
        <w:category>
          <w:name w:val="Allgemein"/>
          <w:gallery w:val="placeholder"/>
        </w:category>
        <w:types>
          <w:type w:val="bbPlcHdr"/>
        </w:types>
        <w:behaviors>
          <w:behavior w:val="content"/>
        </w:behaviors>
        <w:guid w:val="{AE4C2003-92E6-4872-BD46-D2F4EEF6FD24}"/>
      </w:docPartPr>
      <w:docPartBody>
        <w:p w:rsidR="00EA0DC9" w:rsidRDefault="0020499B">
          <w:r w:rsidRPr="005F4B30">
            <w:rPr>
              <w:rStyle w:val="Platzhaltertext"/>
              <w:rFonts w:ascii="Arial" w:hAnsi="Arial" w:cs="Arial"/>
              <w:sz w:val="18"/>
              <w:szCs w:val="18"/>
            </w:rPr>
            <w:t>TT.MM.JJ</w:t>
          </w:r>
        </w:p>
      </w:docPartBody>
    </w:docPart>
    <w:docPart>
      <w:docPartPr>
        <w:name w:val="F0329A9B9AC54108AA1FD0BF34A87E3B"/>
        <w:category>
          <w:name w:val="Allgemein"/>
          <w:gallery w:val="placeholder"/>
        </w:category>
        <w:types>
          <w:type w:val="bbPlcHdr"/>
        </w:types>
        <w:behaviors>
          <w:behavior w:val="content"/>
        </w:behaviors>
        <w:guid w:val="{8CBB8581-F5F1-4C3F-B470-D08C59A8663D}"/>
      </w:docPartPr>
      <w:docPartBody>
        <w:p w:rsidR="00EA0DC9" w:rsidRDefault="0020499B">
          <w:r w:rsidRPr="005F4B30">
            <w:rPr>
              <w:rStyle w:val="Platzhaltertext"/>
              <w:rFonts w:ascii="Arial" w:hAnsi="Arial" w:cs="Arial"/>
              <w:sz w:val="18"/>
              <w:szCs w:val="18"/>
            </w:rPr>
            <w:t>TT.MM.JJ</w:t>
          </w:r>
        </w:p>
      </w:docPartBody>
    </w:docPart>
    <w:docPart>
      <w:docPartPr>
        <w:name w:val="C07E1C4AF1954A039CC884E5020A4A36"/>
        <w:category>
          <w:name w:val="Allgemein"/>
          <w:gallery w:val="placeholder"/>
        </w:category>
        <w:types>
          <w:type w:val="bbPlcHdr"/>
        </w:types>
        <w:behaviors>
          <w:behavior w:val="content"/>
        </w:behaviors>
        <w:guid w:val="{71CBA9A1-D75F-40CA-963E-31ADE73077FD}"/>
      </w:docPartPr>
      <w:docPartBody>
        <w:p w:rsidR="00EA0DC9" w:rsidRDefault="0020499B">
          <w:r w:rsidRPr="005F4B30">
            <w:rPr>
              <w:rStyle w:val="Platzhaltertext"/>
              <w:rFonts w:ascii="Arial" w:hAnsi="Arial" w:cs="Arial"/>
              <w:sz w:val="18"/>
              <w:szCs w:val="18"/>
            </w:rPr>
            <w:t>TT.MM.JJ</w:t>
          </w:r>
        </w:p>
      </w:docPartBody>
    </w:docPart>
    <w:docPart>
      <w:docPartPr>
        <w:name w:val="236499C3C35243138E47004C8AC22A3E"/>
        <w:category>
          <w:name w:val="Allgemein"/>
          <w:gallery w:val="placeholder"/>
        </w:category>
        <w:types>
          <w:type w:val="bbPlcHdr"/>
        </w:types>
        <w:behaviors>
          <w:behavior w:val="content"/>
        </w:behaviors>
        <w:guid w:val="{EDF8FDB8-B7E5-4DF9-860F-5D9889179E77}"/>
      </w:docPartPr>
      <w:docPartBody>
        <w:p w:rsidR="00EA0DC9" w:rsidRDefault="0020499B">
          <w:r w:rsidRPr="005F4B30">
            <w:rPr>
              <w:rStyle w:val="Platzhaltertext"/>
              <w:rFonts w:ascii="Arial" w:hAnsi="Arial" w:cs="Arial"/>
              <w:sz w:val="18"/>
              <w:szCs w:val="18"/>
            </w:rPr>
            <w:t>TT.MM.JJ</w:t>
          </w:r>
        </w:p>
      </w:docPartBody>
    </w:docPart>
    <w:docPart>
      <w:docPartPr>
        <w:name w:val="432E37347F064E0191EFD52AC7D87036"/>
        <w:category>
          <w:name w:val="Allgemein"/>
          <w:gallery w:val="placeholder"/>
        </w:category>
        <w:types>
          <w:type w:val="bbPlcHdr"/>
        </w:types>
        <w:behaviors>
          <w:behavior w:val="content"/>
        </w:behaviors>
        <w:guid w:val="{EC895FBB-0AA2-42F5-8569-305D5659020E}"/>
      </w:docPartPr>
      <w:docPartBody>
        <w:p w:rsidR="00EA0DC9" w:rsidRDefault="0020499B">
          <w:r w:rsidRPr="005F4B30">
            <w:rPr>
              <w:rStyle w:val="Platzhaltertext"/>
              <w:rFonts w:ascii="Arial" w:hAnsi="Arial" w:cs="Arial"/>
              <w:sz w:val="18"/>
              <w:szCs w:val="18"/>
            </w:rPr>
            <w:t>TT.MM.JJ</w:t>
          </w:r>
        </w:p>
      </w:docPartBody>
    </w:docPart>
    <w:docPart>
      <w:docPartPr>
        <w:name w:val="BCD65434A296404A994CAF7C11D8ADF2"/>
        <w:category>
          <w:name w:val="Allgemein"/>
          <w:gallery w:val="placeholder"/>
        </w:category>
        <w:types>
          <w:type w:val="bbPlcHdr"/>
        </w:types>
        <w:behaviors>
          <w:behavior w:val="content"/>
        </w:behaviors>
        <w:guid w:val="{D9D5AFC2-F4A8-4CC0-A76D-59E716C90941}"/>
      </w:docPartPr>
      <w:docPartBody>
        <w:p w:rsidR="00EA0DC9" w:rsidRDefault="0020499B">
          <w:r w:rsidRPr="005F4B30">
            <w:rPr>
              <w:rStyle w:val="Platzhaltertext"/>
              <w:rFonts w:ascii="Arial" w:hAnsi="Arial" w:cs="Arial"/>
              <w:sz w:val="18"/>
              <w:szCs w:val="18"/>
            </w:rPr>
            <w:t>TT.MM.JJ</w:t>
          </w:r>
        </w:p>
      </w:docPartBody>
    </w:docPart>
    <w:docPart>
      <w:docPartPr>
        <w:name w:val="0AB0FA51C5B743D5887E2E164B92ABF2"/>
        <w:category>
          <w:name w:val="Allgemein"/>
          <w:gallery w:val="placeholder"/>
        </w:category>
        <w:types>
          <w:type w:val="bbPlcHdr"/>
        </w:types>
        <w:behaviors>
          <w:behavior w:val="content"/>
        </w:behaviors>
        <w:guid w:val="{9DFCAD12-608B-406F-80ED-6B355FF19287}"/>
      </w:docPartPr>
      <w:docPartBody>
        <w:p w:rsidR="00EA0DC9" w:rsidRDefault="0020499B">
          <w:r w:rsidRPr="005F4B30">
            <w:rPr>
              <w:rStyle w:val="Platzhaltertext"/>
              <w:rFonts w:ascii="Arial" w:hAnsi="Arial" w:cs="Arial"/>
              <w:sz w:val="18"/>
              <w:szCs w:val="18"/>
            </w:rPr>
            <w:t>TT.MM.JJ</w:t>
          </w:r>
        </w:p>
      </w:docPartBody>
    </w:docPart>
    <w:docPart>
      <w:docPartPr>
        <w:name w:val="6AEA117B32054A1EA993FAC887420394"/>
        <w:category>
          <w:name w:val="Allgemein"/>
          <w:gallery w:val="placeholder"/>
        </w:category>
        <w:types>
          <w:type w:val="bbPlcHdr"/>
        </w:types>
        <w:behaviors>
          <w:behavior w:val="content"/>
        </w:behaviors>
        <w:guid w:val="{E6BC2FE4-D1F5-4B26-832C-B05006A26B76}"/>
      </w:docPartPr>
      <w:docPartBody>
        <w:p w:rsidR="00EA0DC9" w:rsidRDefault="0020499B">
          <w:r w:rsidRPr="005F4B30">
            <w:rPr>
              <w:rStyle w:val="Platzhaltertext"/>
              <w:rFonts w:ascii="Arial" w:hAnsi="Arial" w:cs="Arial"/>
              <w:sz w:val="18"/>
              <w:szCs w:val="18"/>
            </w:rPr>
            <w:t>TT.MM.JJ</w:t>
          </w:r>
        </w:p>
      </w:docPartBody>
    </w:docPart>
    <w:docPart>
      <w:docPartPr>
        <w:name w:val="218CADEA8A934715865F095627FD8439"/>
        <w:category>
          <w:name w:val="Allgemein"/>
          <w:gallery w:val="placeholder"/>
        </w:category>
        <w:types>
          <w:type w:val="bbPlcHdr"/>
        </w:types>
        <w:behaviors>
          <w:behavior w:val="content"/>
        </w:behaviors>
        <w:guid w:val="{2B2F5FF6-3B65-4F30-9D45-D6E9085F51D6}"/>
      </w:docPartPr>
      <w:docPartBody>
        <w:p w:rsidR="00EA0DC9" w:rsidRDefault="0020499B">
          <w:r w:rsidRPr="005F4B30">
            <w:rPr>
              <w:rStyle w:val="Platzhaltertext"/>
              <w:rFonts w:ascii="Arial" w:hAnsi="Arial" w:cs="Arial"/>
              <w:sz w:val="18"/>
              <w:szCs w:val="18"/>
            </w:rPr>
            <w:t>TT.MM.JJ</w:t>
          </w:r>
        </w:p>
      </w:docPartBody>
    </w:docPart>
    <w:docPart>
      <w:docPartPr>
        <w:name w:val="B0A1C016A1BE4A2B807DC84CA1B10C90"/>
        <w:category>
          <w:name w:val="Allgemein"/>
          <w:gallery w:val="placeholder"/>
        </w:category>
        <w:types>
          <w:type w:val="bbPlcHdr"/>
        </w:types>
        <w:behaviors>
          <w:behavior w:val="content"/>
        </w:behaviors>
        <w:guid w:val="{E6E45CA5-292E-4356-86F5-207600DD72D0}"/>
      </w:docPartPr>
      <w:docPartBody>
        <w:p w:rsidR="00EA0DC9" w:rsidRDefault="0020499B">
          <w:r w:rsidRPr="005F4B30">
            <w:rPr>
              <w:rStyle w:val="Platzhaltertext"/>
              <w:rFonts w:ascii="Arial" w:hAnsi="Arial" w:cs="Arial"/>
              <w:sz w:val="18"/>
              <w:szCs w:val="18"/>
            </w:rPr>
            <w:t>TT.MM.JJ</w:t>
          </w:r>
        </w:p>
      </w:docPartBody>
    </w:docPart>
    <w:docPart>
      <w:docPartPr>
        <w:name w:val="9BE4AA3D7CF147D2A3D918160D37A736"/>
        <w:category>
          <w:name w:val="Allgemein"/>
          <w:gallery w:val="placeholder"/>
        </w:category>
        <w:types>
          <w:type w:val="bbPlcHdr"/>
        </w:types>
        <w:behaviors>
          <w:behavior w:val="content"/>
        </w:behaviors>
        <w:guid w:val="{EE291BAF-A672-45DC-9EC3-F02349B0EDA7}"/>
      </w:docPartPr>
      <w:docPartBody>
        <w:p w:rsidR="00EA0DC9" w:rsidRDefault="0020499B">
          <w:r w:rsidRPr="005F4B30">
            <w:rPr>
              <w:rStyle w:val="Platzhaltertext"/>
              <w:rFonts w:ascii="Arial" w:hAnsi="Arial" w:cs="Arial"/>
              <w:sz w:val="18"/>
              <w:szCs w:val="18"/>
            </w:rPr>
            <w:t>TT.MM.JJ</w:t>
          </w:r>
        </w:p>
      </w:docPartBody>
    </w:docPart>
    <w:docPart>
      <w:docPartPr>
        <w:name w:val="4D81CA96FF084612B9920ED7C5C14AD0"/>
        <w:category>
          <w:name w:val="Allgemein"/>
          <w:gallery w:val="placeholder"/>
        </w:category>
        <w:types>
          <w:type w:val="bbPlcHdr"/>
        </w:types>
        <w:behaviors>
          <w:behavior w:val="content"/>
        </w:behaviors>
        <w:guid w:val="{940545B4-1DAF-4717-94B5-D0F34B0EC1B7}"/>
      </w:docPartPr>
      <w:docPartBody>
        <w:p w:rsidR="00EA0DC9" w:rsidRDefault="0020499B">
          <w:r w:rsidRPr="005F4B30">
            <w:rPr>
              <w:rStyle w:val="Platzhaltertext"/>
              <w:rFonts w:ascii="Arial" w:hAnsi="Arial" w:cs="Arial"/>
              <w:sz w:val="18"/>
              <w:szCs w:val="18"/>
            </w:rPr>
            <w:t>TT.MM.JJ</w:t>
          </w:r>
        </w:p>
      </w:docPartBody>
    </w:docPart>
    <w:docPart>
      <w:docPartPr>
        <w:name w:val="E1176394EA274264BB8E44FAD7B547B1"/>
        <w:category>
          <w:name w:val="Allgemein"/>
          <w:gallery w:val="placeholder"/>
        </w:category>
        <w:types>
          <w:type w:val="bbPlcHdr"/>
        </w:types>
        <w:behaviors>
          <w:behavior w:val="content"/>
        </w:behaviors>
        <w:guid w:val="{E0178D6D-3D86-44B7-82ED-382BF9087763}"/>
      </w:docPartPr>
      <w:docPartBody>
        <w:p w:rsidR="00EA0DC9" w:rsidRDefault="0020499B">
          <w:r w:rsidRPr="005F4B30">
            <w:rPr>
              <w:rStyle w:val="Platzhaltertext"/>
              <w:rFonts w:ascii="Arial" w:hAnsi="Arial" w:cs="Arial"/>
              <w:sz w:val="18"/>
              <w:szCs w:val="18"/>
            </w:rPr>
            <w:t>TT.MM.JJ</w:t>
          </w:r>
        </w:p>
      </w:docPartBody>
    </w:docPart>
    <w:docPart>
      <w:docPartPr>
        <w:name w:val="200990AD5510469C9B9C6F1EB6841F05"/>
        <w:category>
          <w:name w:val="Allgemein"/>
          <w:gallery w:val="placeholder"/>
        </w:category>
        <w:types>
          <w:type w:val="bbPlcHdr"/>
        </w:types>
        <w:behaviors>
          <w:behavior w:val="content"/>
        </w:behaviors>
        <w:guid w:val="{DD13A832-F50F-48B2-9FCA-01838031B439}"/>
      </w:docPartPr>
      <w:docPartBody>
        <w:p w:rsidR="00EA0DC9" w:rsidRDefault="0020499B">
          <w:r w:rsidRPr="005F4B30">
            <w:rPr>
              <w:rStyle w:val="Platzhaltertext"/>
              <w:rFonts w:ascii="Arial" w:hAnsi="Arial" w:cs="Arial"/>
              <w:sz w:val="18"/>
              <w:szCs w:val="18"/>
            </w:rPr>
            <w:t>TT.MM.JJ</w:t>
          </w:r>
        </w:p>
      </w:docPartBody>
    </w:docPart>
    <w:docPart>
      <w:docPartPr>
        <w:name w:val="FCE63E27DE0C44EB8286F88676A64742"/>
        <w:category>
          <w:name w:val="Allgemein"/>
          <w:gallery w:val="placeholder"/>
        </w:category>
        <w:types>
          <w:type w:val="bbPlcHdr"/>
        </w:types>
        <w:behaviors>
          <w:behavior w:val="content"/>
        </w:behaviors>
        <w:guid w:val="{9C69BE49-9AD6-47DC-AE30-9074F79DABEE}"/>
      </w:docPartPr>
      <w:docPartBody>
        <w:p w:rsidR="00EA0DC9" w:rsidRDefault="0020499B">
          <w:r w:rsidRPr="005F4B30">
            <w:rPr>
              <w:rStyle w:val="Platzhaltertext"/>
              <w:rFonts w:ascii="Arial" w:hAnsi="Arial" w:cs="Arial"/>
              <w:sz w:val="18"/>
              <w:szCs w:val="18"/>
            </w:rPr>
            <w:t>TT.MM.JJ</w:t>
          </w:r>
        </w:p>
      </w:docPartBody>
    </w:docPart>
    <w:docPart>
      <w:docPartPr>
        <w:name w:val="51E0E4E7EEA8455F99FF3CCCCD3989F6"/>
        <w:category>
          <w:name w:val="Allgemein"/>
          <w:gallery w:val="placeholder"/>
        </w:category>
        <w:types>
          <w:type w:val="bbPlcHdr"/>
        </w:types>
        <w:behaviors>
          <w:behavior w:val="content"/>
        </w:behaviors>
        <w:guid w:val="{10D96548-F09C-4E70-ABCD-A855FC1B5AD1}"/>
      </w:docPartPr>
      <w:docPartBody>
        <w:p w:rsidR="00EA0DC9" w:rsidRDefault="0020499B">
          <w:r w:rsidRPr="005F4B30">
            <w:rPr>
              <w:rStyle w:val="Platzhaltertext"/>
              <w:rFonts w:ascii="Arial" w:hAnsi="Arial" w:cs="Arial"/>
              <w:sz w:val="18"/>
              <w:szCs w:val="18"/>
            </w:rPr>
            <w:t>TT.MM.JJ</w:t>
          </w:r>
        </w:p>
      </w:docPartBody>
    </w:docPart>
    <w:docPart>
      <w:docPartPr>
        <w:name w:val="5A85754292FE434F82E7BB96E2702BF8"/>
        <w:category>
          <w:name w:val="Allgemein"/>
          <w:gallery w:val="placeholder"/>
        </w:category>
        <w:types>
          <w:type w:val="bbPlcHdr"/>
        </w:types>
        <w:behaviors>
          <w:behavior w:val="content"/>
        </w:behaviors>
        <w:guid w:val="{CD6195D3-39B6-4F87-98B8-215BA8254F70}"/>
      </w:docPartPr>
      <w:docPartBody>
        <w:p w:rsidR="00EA0DC9" w:rsidRDefault="0020499B">
          <w:r w:rsidRPr="005F4B30">
            <w:rPr>
              <w:rStyle w:val="Platzhaltertext"/>
              <w:rFonts w:ascii="Arial" w:hAnsi="Arial" w:cs="Arial"/>
              <w:sz w:val="18"/>
              <w:szCs w:val="18"/>
            </w:rPr>
            <w:t>TT.MM.JJ</w:t>
          </w:r>
        </w:p>
      </w:docPartBody>
    </w:docPart>
    <w:docPart>
      <w:docPartPr>
        <w:name w:val="16860D1BA5FF4779ADF3ED5F61FE6CA7"/>
        <w:category>
          <w:name w:val="Allgemein"/>
          <w:gallery w:val="placeholder"/>
        </w:category>
        <w:types>
          <w:type w:val="bbPlcHdr"/>
        </w:types>
        <w:behaviors>
          <w:behavior w:val="content"/>
        </w:behaviors>
        <w:guid w:val="{E62CB36E-58F9-428E-BC69-4674C3A1FD86}"/>
      </w:docPartPr>
      <w:docPartBody>
        <w:p w:rsidR="00EA0DC9" w:rsidRDefault="0020499B">
          <w:r w:rsidRPr="005F4B30">
            <w:rPr>
              <w:rStyle w:val="Platzhaltertext"/>
              <w:rFonts w:ascii="Arial" w:hAnsi="Arial" w:cs="Arial"/>
              <w:sz w:val="18"/>
              <w:szCs w:val="18"/>
            </w:rPr>
            <w:t>TT.MM.JJ</w:t>
          </w:r>
        </w:p>
      </w:docPartBody>
    </w:docPart>
    <w:docPart>
      <w:docPartPr>
        <w:name w:val="F22E6062314C45F8BB6E2E70D4C4FA44"/>
        <w:category>
          <w:name w:val="Allgemein"/>
          <w:gallery w:val="placeholder"/>
        </w:category>
        <w:types>
          <w:type w:val="bbPlcHdr"/>
        </w:types>
        <w:behaviors>
          <w:behavior w:val="content"/>
        </w:behaviors>
        <w:guid w:val="{48F32B8A-7292-43A5-86D1-AB757299CA4D}"/>
      </w:docPartPr>
      <w:docPartBody>
        <w:p w:rsidR="00EA0DC9" w:rsidRDefault="0020499B">
          <w:r w:rsidRPr="005F4B30">
            <w:rPr>
              <w:rStyle w:val="Platzhaltertext"/>
              <w:rFonts w:ascii="Arial" w:hAnsi="Arial" w:cs="Arial"/>
              <w:sz w:val="18"/>
              <w:szCs w:val="18"/>
            </w:rPr>
            <w:t>TT.MM.JJ</w:t>
          </w:r>
        </w:p>
      </w:docPartBody>
    </w:docPart>
    <w:docPart>
      <w:docPartPr>
        <w:name w:val="8E8051F61588450880D95E06754DCCAF"/>
        <w:category>
          <w:name w:val="Allgemein"/>
          <w:gallery w:val="placeholder"/>
        </w:category>
        <w:types>
          <w:type w:val="bbPlcHdr"/>
        </w:types>
        <w:behaviors>
          <w:behavior w:val="content"/>
        </w:behaviors>
        <w:guid w:val="{45A386EC-A3FA-43D9-BE0B-2C5ECE4D4261}"/>
      </w:docPartPr>
      <w:docPartBody>
        <w:p w:rsidR="00EA0DC9" w:rsidRDefault="0020499B">
          <w:r w:rsidRPr="005F4B30">
            <w:rPr>
              <w:rStyle w:val="Platzhaltertext"/>
              <w:rFonts w:ascii="Arial" w:hAnsi="Arial" w:cs="Arial"/>
              <w:sz w:val="18"/>
              <w:szCs w:val="18"/>
            </w:rPr>
            <w:t>TT.MM.JJ</w:t>
          </w:r>
        </w:p>
      </w:docPartBody>
    </w:docPart>
    <w:docPart>
      <w:docPartPr>
        <w:name w:val="786D0A76AD6E4E6FA6A791360F9370FB"/>
        <w:category>
          <w:name w:val="Allgemein"/>
          <w:gallery w:val="placeholder"/>
        </w:category>
        <w:types>
          <w:type w:val="bbPlcHdr"/>
        </w:types>
        <w:behaviors>
          <w:behavior w:val="content"/>
        </w:behaviors>
        <w:guid w:val="{F71B48B8-7D89-47B2-850D-F1E89BDD701E}"/>
      </w:docPartPr>
      <w:docPartBody>
        <w:p w:rsidR="00EA0DC9" w:rsidRDefault="0020499B">
          <w:r w:rsidRPr="005F4B30">
            <w:rPr>
              <w:rStyle w:val="Platzhaltertext"/>
              <w:rFonts w:ascii="Arial" w:hAnsi="Arial" w:cs="Arial"/>
              <w:sz w:val="18"/>
              <w:szCs w:val="18"/>
            </w:rPr>
            <w:t>TT.MM.JJ</w:t>
          </w:r>
        </w:p>
      </w:docPartBody>
    </w:docPart>
    <w:docPart>
      <w:docPartPr>
        <w:name w:val="BCCC22A4CF4A4936AC3CDEC00B57560D"/>
        <w:category>
          <w:name w:val="Allgemein"/>
          <w:gallery w:val="placeholder"/>
        </w:category>
        <w:types>
          <w:type w:val="bbPlcHdr"/>
        </w:types>
        <w:behaviors>
          <w:behavior w:val="content"/>
        </w:behaviors>
        <w:guid w:val="{21FBAEF4-96C1-48DD-8AB0-EC626B1CAF74}"/>
      </w:docPartPr>
      <w:docPartBody>
        <w:p w:rsidR="00EA0DC9" w:rsidRDefault="0020499B">
          <w:r w:rsidRPr="005F4B30">
            <w:rPr>
              <w:rStyle w:val="Platzhaltertext"/>
              <w:rFonts w:ascii="Arial" w:hAnsi="Arial" w:cs="Arial"/>
              <w:sz w:val="18"/>
              <w:szCs w:val="18"/>
            </w:rPr>
            <w:t>TT.MM.JJ</w:t>
          </w:r>
        </w:p>
      </w:docPartBody>
    </w:docPart>
    <w:docPart>
      <w:docPartPr>
        <w:name w:val="2022775E7A884C1DBB435AEEB38FE11E"/>
        <w:category>
          <w:name w:val="Allgemein"/>
          <w:gallery w:val="placeholder"/>
        </w:category>
        <w:types>
          <w:type w:val="bbPlcHdr"/>
        </w:types>
        <w:behaviors>
          <w:behavior w:val="content"/>
        </w:behaviors>
        <w:guid w:val="{4D51148E-9104-437F-AE9D-991689D0FBF4}"/>
      </w:docPartPr>
      <w:docPartBody>
        <w:p w:rsidR="00EA0DC9" w:rsidRDefault="0020499B">
          <w:r w:rsidRPr="005F4B30">
            <w:rPr>
              <w:rStyle w:val="Platzhaltertext"/>
              <w:rFonts w:ascii="Arial" w:hAnsi="Arial" w:cs="Arial"/>
              <w:sz w:val="18"/>
              <w:szCs w:val="18"/>
            </w:rPr>
            <w:t>TT.MM.JJ</w:t>
          </w:r>
        </w:p>
      </w:docPartBody>
    </w:docPart>
    <w:docPart>
      <w:docPartPr>
        <w:name w:val="09E6647F9C084550A3DC640487386452"/>
        <w:category>
          <w:name w:val="Allgemein"/>
          <w:gallery w:val="placeholder"/>
        </w:category>
        <w:types>
          <w:type w:val="bbPlcHdr"/>
        </w:types>
        <w:behaviors>
          <w:behavior w:val="content"/>
        </w:behaviors>
        <w:guid w:val="{9C9EBADA-FA21-4B4A-BA23-F81049BAAF5A}"/>
      </w:docPartPr>
      <w:docPartBody>
        <w:p w:rsidR="00EA0DC9" w:rsidRDefault="0020499B">
          <w:r w:rsidRPr="005F4B30">
            <w:rPr>
              <w:rStyle w:val="Platzhaltertext"/>
              <w:rFonts w:ascii="Arial" w:hAnsi="Arial" w:cs="Arial"/>
              <w:sz w:val="18"/>
              <w:szCs w:val="18"/>
            </w:rPr>
            <w:t>TT.MM.JJ</w:t>
          </w:r>
        </w:p>
      </w:docPartBody>
    </w:docPart>
    <w:docPart>
      <w:docPartPr>
        <w:name w:val="3B4DC2E4DBF641A8BB64D6EB6857E550"/>
        <w:category>
          <w:name w:val="Allgemein"/>
          <w:gallery w:val="placeholder"/>
        </w:category>
        <w:types>
          <w:type w:val="bbPlcHdr"/>
        </w:types>
        <w:behaviors>
          <w:behavior w:val="content"/>
        </w:behaviors>
        <w:guid w:val="{10618B65-E199-44EA-A591-CCCD3BBB03FC}"/>
      </w:docPartPr>
      <w:docPartBody>
        <w:p w:rsidR="00EA0DC9" w:rsidRDefault="0020499B">
          <w:r w:rsidRPr="005F4B30">
            <w:rPr>
              <w:rStyle w:val="Platzhaltertext"/>
              <w:rFonts w:ascii="Arial" w:hAnsi="Arial" w:cs="Arial"/>
              <w:sz w:val="18"/>
              <w:szCs w:val="18"/>
            </w:rPr>
            <w:t>TT.MM.JJ</w:t>
          </w:r>
        </w:p>
      </w:docPartBody>
    </w:docPart>
    <w:docPart>
      <w:docPartPr>
        <w:name w:val="753128305B0C474BA0A0730C16BB18BB"/>
        <w:category>
          <w:name w:val="Allgemein"/>
          <w:gallery w:val="placeholder"/>
        </w:category>
        <w:types>
          <w:type w:val="bbPlcHdr"/>
        </w:types>
        <w:behaviors>
          <w:behavior w:val="content"/>
        </w:behaviors>
        <w:guid w:val="{904DAAC8-54B4-43AE-917A-92351FFB6E55}"/>
      </w:docPartPr>
      <w:docPartBody>
        <w:p w:rsidR="00EA0DC9" w:rsidRDefault="0020499B">
          <w:r w:rsidRPr="005F4B30">
            <w:rPr>
              <w:rStyle w:val="Platzhaltertext"/>
              <w:rFonts w:ascii="Arial" w:hAnsi="Arial" w:cs="Arial"/>
              <w:sz w:val="18"/>
              <w:szCs w:val="18"/>
            </w:rPr>
            <w:t>TT.MM.JJ</w:t>
          </w:r>
        </w:p>
      </w:docPartBody>
    </w:docPart>
    <w:docPart>
      <w:docPartPr>
        <w:name w:val="C71604F7B8CA469997026C38C124C428"/>
        <w:category>
          <w:name w:val="Allgemein"/>
          <w:gallery w:val="placeholder"/>
        </w:category>
        <w:types>
          <w:type w:val="bbPlcHdr"/>
        </w:types>
        <w:behaviors>
          <w:behavior w:val="content"/>
        </w:behaviors>
        <w:guid w:val="{B8126C9A-46AC-423D-A896-ECE186391D68}"/>
      </w:docPartPr>
      <w:docPartBody>
        <w:p w:rsidR="00EA0DC9" w:rsidRDefault="0020499B">
          <w:r w:rsidRPr="005F4B30">
            <w:rPr>
              <w:rStyle w:val="Platzhaltertext"/>
              <w:rFonts w:ascii="Arial" w:hAnsi="Arial" w:cs="Arial"/>
              <w:sz w:val="18"/>
              <w:szCs w:val="18"/>
            </w:rPr>
            <w:t>TT.MM.JJ</w:t>
          </w:r>
        </w:p>
      </w:docPartBody>
    </w:docPart>
    <w:docPart>
      <w:docPartPr>
        <w:name w:val="0A50F1C61B3344448375899DEF9F75EA"/>
        <w:category>
          <w:name w:val="Allgemein"/>
          <w:gallery w:val="placeholder"/>
        </w:category>
        <w:types>
          <w:type w:val="bbPlcHdr"/>
        </w:types>
        <w:behaviors>
          <w:behavior w:val="content"/>
        </w:behaviors>
        <w:guid w:val="{F71D2D45-7566-43AC-B02C-AA059E1EB5F6}"/>
      </w:docPartPr>
      <w:docPartBody>
        <w:p w:rsidR="00EA0DC9" w:rsidRDefault="0020499B">
          <w:r w:rsidRPr="005F4B30">
            <w:rPr>
              <w:rStyle w:val="Platzhaltertext"/>
              <w:rFonts w:ascii="Arial" w:hAnsi="Arial" w:cs="Arial"/>
              <w:sz w:val="18"/>
              <w:szCs w:val="18"/>
            </w:rPr>
            <w:t>TT.MM.JJ</w:t>
          </w:r>
        </w:p>
      </w:docPartBody>
    </w:docPart>
    <w:docPart>
      <w:docPartPr>
        <w:name w:val="8EE6296386B0497AACF3AB4E75C5A8F2"/>
        <w:category>
          <w:name w:val="Allgemein"/>
          <w:gallery w:val="placeholder"/>
        </w:category>
        <w:types>
          <w:type w:val="bbPlcHdr"/>
        </w:types>
        <w:behaviors>
          <w:behavior w:val="content"/>
        </w:behaviors>
        <w:guid w:val="{880799D8-8C94-4B08-8FC2-5E4C7E01B505}"/>
      </w:docPartPr>
      <w:docPartBody>
        <w:p w:rsidR="00EA0DC9" w:rsidRDefault="0020499B">
          <w:r w:rsidRPr="005F4B30">
            <w:rPr>
              <w:rStyle w:val="Platzhaltertext"/>
              <w:rFonts w:ascii="Arial" w:hAnsi="Arial" w:cs="Arial"/>
              <w:sz w:val="18"/>
              <w:szCs w:val="18"/>
            </w:rPr>
            <w:t>TT.MM.JJ</w:t>
          </w:r>
        </w:p>
      </w:docPartBody>
    </w:docPart>
    <w:docPart>
      <w:docPartPr>
        <w:name w:val="467233E9DD4B402C864F1C15513D5EFD"/>
        <w:category>
          <w:name w:val="Allgemein"/>
          <w:gallery w:val="placeholder"/>
        </w:category>
        <w:types>
          <w:type w:val="bbPlcHdr"/>
        </w:types>
        <w:behaviors>
          <w:behavior w:val="content"/>
        </w:behaviors>
        <w:guid w:val="{80A9FB4E-403D-4ECF-A956-662A55E75E6F}"/>
      </w:docPartPr>
      <w:docPartBody>
        <w:p w:rsidR="00EA0DC9" w:rsidRDefault="0020499B">
          <w:r w:rsidRPr="005F4B30">
            <w:rPr>
              <w:rStyle w:val="Platzhaltertext"/>
              <w:rFonts w:ascii="Arial" w:hAnsi="Arial" w:cs="Arial"/>
              <w:sz w:val="18"/>
              <w:szCs w:val="18"/>
            </w:rPr>
            <w:t>TT.MM.JJ</w:t>
          </w:r>
        </w:p>
      </w:docPartBody>
    </w:docPart>
    <w:docPart>
      <w:docPartPr>
        <w:name w:val="EBDF22836E67475F9BE460235B5DC9B7"/>
        <w:category>
          <w:name w:val="Allgemein"/>
          <w:gallery w:val="placeholder"/>
        </w:category>
        <w:types>
          <w:type w:val="bbPlcHdr"/>
        </w:types>
        <w:behaviors>
          <w:behavior w:val="content"/>
        </w:behaviors>
        <w:guid w:val="{A47014AC-249F-478F-9893-E350C221D0E7}"/>
      </w:docPartPr>
      <w:docPartBody>
        <w:p w:rsidR="00EA0DC9" w:rsidRDefault="0020499B">
          <w:r w:rsidRPr="005F4B30">
            <w:rPr>
              <w:rStyle w:val="Platzhaltertext"/>
              <w:rFonts w:ascii="Arial" w:hAnsi="Arial" w:cs="Arial"/>
              <w:sz w:val="18"/>
              <w:szCs w:val="18"/>
            </w:rPr>
            <w:t>TT.MM.JJ</w:t>
          </w:r>
        </w:p>
      </w:docPartBody>
    </w:docPart>
    <w:docPart>
      <w:docPartPr>
        <w:name w:val="BDE32E8E7C0E4690A2D0E48C9083B65A"/>
        <w:category>
          <w:name w:val="Allgemein"/>
          <w:gallery w:val="placeholder"/>
        </w:category>
        <w:types>
          <w:type w:val="bbPlcHdr"/>
        </w:types>
        <w:behaviors>
          <w:behavior w:val="content"/>
        </w:behaviors>
        <w:guid w:val="{85E0D8BC-E0ED-4765-8F0C-9C3E716BD032}"/>
      </w:docPartPr>
      <w:docPartBody>
        <w:p w:rsidR="00EA0DC9" w:rsidRDefault="0020499B">
          <w:r w:rsidRPr="005F4B30">
            <w:rPr>
              <w:rStyle w:val="Platzhaltertext"/>
              <w:rFonts w:ascii="Arial" w:hAnsi="Arial" w:cs="Arial"/>
              <w:sz w:val="18"/>
              <w:szCs w:val="18"/>
            </w:rPr>
            <w:t>TT.MM.JJ</w:t>
          </w:r>
        </w:p>
      </w:docPartBody>
    </w:docPart>
    <w:docPart>
      <w:docPartPr>
        <w:name w:val="331EBB9C96294BA2A7B77262726A8E6D"/>
        <w:category>
          <w:name w:val="Allgemein"/>
          <w:gallery w:val="placeholder"/>
        </w:category>
        <w:types>
          <w:type w:val="bbPlcHdr"/>
        </w:types>
        <w:behaviors>
          <w:behavior w:val="content"/>
        </w:behaviors>
        <w:guid w:val="{7BCDA6F6-F197-4334-80E6-2FC2975EAC23}"/>
      </w:docPartPr>
      <w:docPartBody>
        <w:p w:rsidR="00EA0DC9" w:rsidRDefault="0020499B">
          <w:r w:rsidRPr="005F4B30">
            <w:rPr>
              <w:rStyle w:val="Platzhaltertext"/>
              <w:rFonts w:ascii="Arial" w:hAnsi="Arial" w:cs="Arial"/>
              <w:sz w:val="18"/>
              <w:szCs w:val="18"/>
            </w:rPr>
            <w:t>TT.MM.JJ</w:t>
          </w:r>
        </w:p>
      </w:docPartBody>
    </w:docPart>
    <w:docPart>
      <w:docPartPr>
        <w:name w:val="43187112CE2A4E6B8F60B313817C8889"/>
        <w:category>
          <w:name w:val="Allgemein"/>
          <w:gallery w:val="placeholder"/>
        </w:category>
        <w:types>
          <w:type w:val="bbPlcHdr"/>
        </w:types>
        <w:behaviors>
          <w:behavior w:val="content"/>
        </w:behaviors>
        <w:guid w:val="{E9BBADAF-8D52-4B09-84B4-157FDFBA64CE}"/>
      </w:docPartPr>
      <w:docPartBody>
        <w:p w:rsidR="00EA0DC9" w:rsidRDefault="0020499B">
          <w:r w:rsidRPr="005F4B30">
            <w:rPr>
              <w:rStyle w:val="Platzhaltertext"/>
              <w:rFonts w:ascii="Arial" w:hAnsi="Arial" w:cs="Arial"/>
              <w:sz w:val="18"/>
              <w:szCs w:val="18"/>
            </w:rPr>
            <w:t>TT.MM.JJ</w:t>
          </w:r>
        </w:p>
      </w:docPartBody>
    </w:docPart>
    <w:docPart>
      <w:docPartPr>
        <w:name w:val="56887F19E31748A1B6DA8D9FD0CF41D0"/>
        <w:category>
          <w:name w:val="Allgemein"/>
          <w:gallery w:val="placeholder"/>
        </w:category>
        <w:types>
          <w:type w:val="bbPlcHdr"/>
        </w:types>
        <w:behaviors>
          <w:behavior w:val="content"/>
        </w:behaviors>
        <w:guid w:val="{FB366E11-3C2A-4767-9548-34EC1605414D}"/>
      </w:docPartPr>
      <w:docPartBody>
        <w:p w:rsidR="00EA0DC9" w:rsidRDefault="0020499B">
          <w:r w:rsidRPr="005F4B30">
            <w:rPr>
              <w:rStyle w:val="Platzhaltertext"/>
              <w:rFonts w:ascii="Arial" w:hAnsi="Arial" w:cs="Arial"/>
              <w:sz w:val="18"/>
              <w:szCs w:val="18"/>
            </w:rPr>
            <w:t>TT.MM.JJ</w:t>
          </w:r>
        </w:p>
      </w:docPartBody>
    </w:docPart>
    <w:docPart>
      <w:docPartPr>
        <w:name w:val="F2C3B864AE074B54A0F40EB5F578BEB3"/>
        <w:category>
          <w:name w:val="Allgemein"/>
          <w:gallery w:val="placeholder"/>
        </w:category>
        <w:types>
          <w:type w:val="bbPlcHdr"/>
        </w:types>
        <w:behaviors>
          <w:behavior w:val="content"/>
        </w:behaviors>
        <w:guid w:val="{EC4ECDD7-2444-4AAB-A92E-952F683E95A4}"/>
      </w:docPartPr>
      <w:docPartBody>
        <w:p w:rsidR="00EA0DC9" w:rsidRDefault="0020499B">
          <w:r w:rsidRPr="005F4B30">
            <w:rPr>
              <w:rStyle w:val="Platzhaltertext"/>
              <w:rFonts w:ascii="Arial" w:hAnsi="Arial" w:cs="Arial"/>
              <w:sz w:val="18"/>
              <w:szCs w:val="18"/>
            </w:rPr>
            <w:t>TT.MM.JJ</w:t>
          </w:r>
        </w:p>
      </w:docPartBody>
    </w:docPart>
    <w:docPart>
      <w:docPartPr>
        <w:name w:val="E7E84872087A416887988592E1E01764"/>
        <w:category>
          <w:name w:val="Allgemein"/>
          <w:gallery w:val="placeholder"/>
        </w:category>
        <w:types>
          <w:type w:val="bbPlcHdr"/>
        </w:types>
        <w:behaviors>
          <w:behavior w:val="content"/>
        </w:behaviors>
        <w:guid w:val="{AAD5CBBA-D4A1-4A9E-83F5-E9B4FEB0F19A}"/>
      </w:docPartPr>
      <w:docPartBody>
        <w:p w:rsidR="00EA0DC9" w:rsidRDefault="0020499B">
          <w:r w:rsidRPr="005F4B30">
            <w:rPr>
              <w:rStyle w:val="Platzhaltertext"/>
              <w:rFonts w:ascii="Arial" w:hAnsi="Arial" w:cs="Arial"/>
              <w:sz w:val="18"/>
              <w:szCs w:val="18"/>
            </w:rPr>
            <w:t>TT.MM.JJ</w:t>
          </w:r>
        </w:p>
      </w:docPartBody>
    </w:docPart>
    <w:docPart>
      <w:docPartPr>
        <w:name w:val="46CA1BCFF1084490BA3BF6DE0AB6B541"/>
        <w:category>
          <w:name w:val="Allgemein"/>
          <w:gallery w:val="placeholder"/>
        </w:category>
        <w:types>
          <w:type w:val="bbPlcHdr"/>
        </w:types>
        <w:behaviors>
          <w:behavior w:val="content"/>
        </w:behaviors>
        <w:guid w:val="{EE777F4A-26B8-49B9-80CD-DF5BD9F70675}"/>
      </w:docPartPr>
      <w:docPartBody>
        <w:p w:rsidR="00EA0DC9" w:rsidRDefault="0020499B">
          <w:r w:rsidRPr="005F4B30">
            <w:rPr>
              <w:rStyle w:val="Platzhaltertext"/>
              <w:rFonts w:ascii="Arial" w:hAnsi="Arial" w:cs="Arial"/>
              <w:sz w:val="18"/>
              <w:szCs w:val="18"/>
            </w:rPr>
            <w:t>TT.MM.JJ</w:t>
          </w:r>
        </w:p>
      </w:docPartBody>
    </w:docPart>
    <w:docPart>
      <w:docPartPr>
        <w:name w:val="9095445B8EC344FDB23D8DCA26C099F1"/>
        <w:category>
          <w:name w:val="Allgemein"/>
          <w:gallery w:val="placeholder"/>
        </w:category>
        <w:types>
          <w:type w:val="bbPlcHdr"/>
        </w:types>
        <w:behaviors>
          <w:behavior w:val="content"/>
        </w:behaviors>
        <w:guid w:val="{52083FEE-081B-4FDC-AED6-E05CDF10316C}"/>
      </w:docPartPr>
      <w:docPartBody>
        <w:p w:rsidR="00FA08C5" w:rsidRDefault="0020499B">
          <w:r w:rsidRPr="003212CA">
            <w:rPr>
              <w:rStyle w:val="Platzhaltertext"/>
              <w:rFonts w:ascii="Arial" w:hAnsi="Arial" w:cs="Arial"/>
              <w:sz w:val="24"/>
              <w:szCs w:val="24"/>
            </w:rPr>
            <w:t xml:space="preserve"> eingeben</w:t>
          </w:r>
        </w:p>
      </w:docPartBody>
    </w:docPart>
    <w:docPart>
      <w:docPartPr>
        <w:name w:val="9F3E9F52F4AC4B58BABE6E5F8F7334DF"/>
        <w:category>
          <w:name w:val="Allgemein"/>
          <w:gallery w:val="placeholder"/>
        </w:category>
        <w:types>
          <w:type w:val="bbPlcHdr"/>
        </w:types>
        <w:behaviors>
          <w:behavior w:val="content"/>
        </w:behaviors>
        <w:guid w:val="{E89549FA-5298-4789-88D5-A6251F2CD757}"/>
      </w:docPartPr>
      <w:docPartBody>
        <w:p w:rsidR="00FA08C5" w:rsidRDefault="0020499B">
          <w:r w:rsidRPr="002A7989">
            <w:rPr>
              <w:rStyle w:val="Platzhaltertext"/>
              <w:rFonts w:ascii="Arial" w:hAnsi="Arial" w:cs="Arial"/>
            </w:rPr>
            <w:t>Kl. 4</w:t>
          </w:r>
        </w:p>
      </w:docPartBody>
    </w:docPart>
    <w:docPart>
      <w:docPartPr>
        <w:name w:val="FE2CEBF2AD624304823C992E15BD6B88"/>
        <w:category>
          <w:name w:val="Allgemein"/>
          <w:gallery w:val="placeholder"/>
        </w:category>
        <w:types>
          <w:type w:val="bbPlcHdr"/>
        </w:types>
        <w:behaviors>
          <w:behavior w:val="content"/>
        </w:behaviors>
        <w:guid w:val="{A68EC604-C815-4DEC-9FF4-0A4F14CDEB2B}"/>
      </w:docPartPr>
      <w:docPartBody>
        <w:p w:rsidR="00FA08C5" w:rsidRDefault="0020499B">
          <w:r w:rsidRPr="002A7989">
            <w:rPr>
              <w:rStyle w:val="Platzhaltertext"/>
              <w:rFonts w:ascii="Arial" w:hAnsi="Arial" w:cs="Arial"/>
            </w:rPr>
            <w:t>Kl. 4</w:t>
          </w:r>
        </w:p>
      </w:docPartBody>
    </w:docPart>
    <w:docPart>
      <w:docPartPr>
        <w:name w:val="3A9235FA4D3E419EB7DC28B15198A3DD"/>
        <w:category>
          <w:name w:val="Allgemein"/>
          <w:gallery w:val="placeholder"/>
        </w:category>
        <w:types>
          <w:type w:val="bbPlcHdr"/>
        </w:types>
        <w:behaviors>
          <w:behavior w:val="content"/>
        </w:behaviors>
        <w:guid w:val="{619A1F0D-3F9A-4F74-9C91-FBBB74F14467}"/>
      </w:docPartPr>
      <w:docPartBody>
        <w:p w:rsidR="00FA08C5" w:rsidRDefault="0020499B">
          <w:r w:rsidRPr="005F4B30">
            <w:rPr>
              <w:rStyle w:val="Platzhaltertext"/>
              <w:rFonts w:ascii="Arial" w:hAnsi="Arial" w:cs="Arial"/>
              <w:sz w:val="18"/>
              <w:szCs w:val="18"/>
            </w:rPr>
            <w:t>Kl. 4</w:t>
          </w:r>
        </w:p>
      </w:docPartBody>
    </w:docPart>
    <w:docPart>
      <w:docPartPr>
        <w:name w:val="FB83B8B14BEA410D9DCE3C330C2B5975"/>
        <w:category>
          <w:name w:val="Allgemein"/>
          <w:gallery w:val="placeholder"/>
        </w:category>
        <w:types>
          <w:type w:val="bbPlcHdr"/>
        </w:types>
        <w:behaviors>
          <w:behavior w:val="content"/>
        </w:behaviors>
        <w:guid w:val="{36CEC702-07FA-4886-9864-5167FA2FEA31}"/>
      </w:docPartPr>
      <w:docPartBody>
        <w:p w:rsidR="00FA08C5" w:rsidRDefault="0020499B">
          <w:r w:rsidRPr="005F4B30">
            <w:rPr>
              <w:rStyle w:val="Platzhaltertext"/>
              <w:rFonts w:ascii="Arial" w:hAnsi="Arial" w:cs="Arial"/>
              <w:sz w:val="18"/>
              <w:szCs w:val="18"/>
            </w:rPr>
            <w:t>Kl. 4</w:t>
          </w:r>
        </w:p>
      </w:docPartBody>
    </w:docPart>
    <w:docPart>
      <w:docPartPr>
        <w:name w:val="2731A8A095BC4721A25E5E08700B7153"/>
        <w:category>
          <w:name w:val="Allgemein"/>
          <w:gallery w:val="placeholder"/>
        </w:category>
        <w:types>
          <w:type w:val="bbPlcHdr"/>
        </w:types>
        <w:behaviors>
          <w:behavior w:val="content"/>
        </w:behaviors>
        <w:guid w:val="{C06C1BD4-CC6B-4A34-8EEA-DF22770725CE}"/>
      </w:docPartPr>
      <w:docPartBody>
        <w:p w:rsidR="00FA08C5" w:rsidRDefault="0020499B">
          <w:r w:rsidRPr="005F4B30">
            <w:rPr>
              <w:rStyle w:val="Platzhaltertext"/>
              <w:rFonts w:ascii="Arial" w:hAnsi="Arial" w:cs="Arial"/>
              <w:sz w:val="18"/>
              <w:szCs w:val="18"/>
            </w:rPr>
            <w:t>Kl. 4</w:t>
          </w:r>
        </w:p>
      </w:docPartBody>
    </w:docPart>
    <w:docPart>
      <w:docPartPr>
        <w:name w:val="47BFC7A6531C49D6A8392F23B5B2C8F9"/>
        <w:category>
          <w:name w:val="Allgemein"/>
          <w:gallery w:val="placeholder"/>
        </w:category>
        <w:types>
          <w:type w:val="bbPlcHdr"/>
        </w:types>
        <w:behaviors>
          <w:behavior w:val="content"/>
        </w:behaviors>
        <w:guid w:val="{5FF7A817-1842-48A9-A82B-95F98E8D6936}"/>
      </w:docPartPr>
      <w:docPartBody>
        <w:p w:rsidR="00FA08C5" w:rsidRDefault="0020499B">
          <w:r w:rsidRPr="005F4B30">
            <w:rPr>
              <w:rStyle w:val="Platzhaltertext"/>
              <w:rFonts w:ascii="Arial" w:hAnsi="Arial" w:cs="Arial"/>
              <w:sz w:val="18"/>
              <w:szCs w:val="18"/>
            </w:rPr>
            <w:t>Kl. 4</w:t>
          </w:r>
        </w:p>
      </w:docPartBody>
    </w:docPart>
    <w:docPart>
      <w:docPartPr>
        <w:name w:val="2FB7BD46156C4E6CBC62DEB00F638DFA"/>
        <w:category>
          <w:name w:val="Allgemein"/>
          <w:gallery w:val="placeholder"/>
        </w:category>
        <w:types>
          <w:type w:val="bbPlcHdr"/>
        </w:types>
        <w:behaviors>
          <w:behavior w:val="content"/>
        </w:behaviors>
        <w:guid w:val="{9113A08E-52C1-408D-83B0-2231C866B6E5}"/>
      </w:docPartPr>
      <w:docPartBody>
        <w:p w:rsidR="00FA08C5" w:rsidRDefault="0020499B">
          <w:r w:rsidRPr="005F4B30">
            <w:rPr>
              <w:rStyle w:val="Platzhaltertext"/>
              <w:rFonts w:ascii="Arial" w:hAnsi="Arial" w:cs="Arial"/>
              <w:sz w:val="18"/>
              <w:szCs w:val="18"/>
            </w:rPr>
            <w:t>Kl. 4</w:t>
          </w:r>
        </w:p>
      </w:docPartBody>
    </w:docPart>
    <w:docPart>
      <w:docPartPr>
        <w:name w:val="0BCC0DA490C7459BAA81EDF28C046C14"/>
        <w:category>
          <w:name w:val="Allgemein"/>
          <w:gallery w:val="placeholder"/>
        </w:category>
        <w:types>
          <w:type w:val="bbPlcHdr"/>
        </w:types>
        <w:behaviors>
          <w:behavior w:val="content"/>
        </w:behaviors>
        <w:guid w:val="{37EEF330-610A-4C92-892E-59C9A5CD1BAC}"/>
      </w:docPartPr>
      <w:docPartBody>
        <w:p w:rsidR="00AD012F" w:rsidRDefault="0020499B">
          <w:r>
            <w:rPr>
              <w:rStyle w:val="Platzhaltertext"/>
              <w:rFonts w:ascii="Arial" w:hAnsi="Arial" w:cs="Arial"/>
            </w:rPr>
            <w:t xml:space="preserve">Name </w:t>
          </w:r>
          <w:r w:rsidRPr="00924B80">
            <w:rPr>
              <w:rStyle w:val="Platzhaltertext"/>
              <w:rFonts w:ascii="Arial" w:hAnsi="Arial" w:cs="Arial"/>
            </w:rPr>
            <w:t>eingeben</w:t>
          </w:r>
        </w:p>
      </w:docPartBody>
    </w:docPart>
    <w:docPart>
      <w:docPartPr>
        <w:name w:val="817D9B71E28143609DE2AEA4AC5158EE"/>
        <w:category>
          <w:name w:val="Allgemein"/>
          <w:gallery w:val="placeholder"/>
        </w:category>
        <w:types>
          <w:type w:val="bbPlcHdr"/>
        </w:types>
        <w:behaviors>
          <w:behavior w:val="content"/>
        </w:behaviors>
        <w:guid w:val="{400F3288-E475-47C7-B22C-F5D9313C991D}"/>
      </w:docPartPr>
      <w:docPartBody>
        <w:p w:rsidR="000F14D3" w:rsidRDefault="006628BF">
          <w:r w:rsidRPr="00483656">
            <w:rPr>
              <w:rFonts w:ascii="Arial" w:hAnsi="Arial" w:cs="Arial"/>
              <w:bCs/>
            </w:rPr>
            <w:t xml:space="preserve">Text </w:t>
          </w:r>
          <w:r w:rsidRPr="00483656">
            <w:rPr>
              <w:rStyle w:val="Platzhaltertext"/>
              <w:rFonts w:ascii="Arial" w:hAnsi="Arial" w:cs="Arial"/>
            </w:rPr>
            <w:t>eingeben</w:t>
          </w:r>
        </w:p>
      </w:docPartBody>
    </w:docPart>
    <w:docPart>
      <w:docPartPr>
        <w:name w:val="367E526BDB1B4003B4D18219AC750216"/>
        <w:category>
          <w:name w:val="Allgemein"/>
          <w:gallery w:val="placeholder"/>
        </w:category>
        <w:types>
          <w:type w:val="bbPlcHdr"/>
        </w:types>
        <w:behaviors>
          <w:behavior w:val="content"/>
        </w:behaviors>
        <w:guid w:val="{562EC222-9046-48A2-A932-E032D6CA76F2}"/>
      </w:docPartPr>
      <w:docPartBody>
        <w:p w:rsidR="000F14D3" w:rsidRDefault="006628BF">
          <w:r w:rsidRPr="00B916DE">
            <w:rPr>
              <w:rStyle w:val="Platzhaltertext"/>
              <w:rFonts w:ascii="Arial" w:hAnsi="Arial" w:cs="Arial"/>
              <w:b/>
            </w:rPr>
            <w:t>eingeben</w:t>
          </w:r>
        </w:p>
      </w:docPartBody>
    </w:docPart>
    <w:docPart>
      <w:docPartPr>
        <w:name w:val="9D5988AED74D482192B069ADBCB6D440"/>
        <w:category>
          <w:name w:val="Allgemein"/>
          <w:gallery w:val="placeholder"/>
        </w:category>
        <w:types>
          <w:type w:val="bbPlcHdr"/>
        </w:types>
        <w:behaviors>
          <w:behavior w:val="content"/>
        </w:behaviors>
        <w:guid w:val="{728DAF7D-59A9-4D64-B811-09ED49EB9CDC}"/>
      </w:docPartPr>
      <w:docPartBody>
        <w:p w:rsidR="000F14D3" w:rsidRDefault="006628BF">
          <w:r w:rsidRPr="005F4B30">
            <w:rPr>
              <w:rStyle w:val="Platzhaltertext"/>
              <w:rFonts w:ascii="Arial" w:hAnsi="Arial" w:cs="Arial"/>
            </w:rPr>
            <w:t>eingeben</w:t>
          </w:r>
        </w:p>
      </w:docPartBody>
    </w:docPart>
    <w:docPart>
      <w:docPartPr>
        <w:name w:val="F6DB14E5CA0348A283649051A4EFA7A9"/>
        <w:category>
          <w:name w:val="Allgemein"/>
          <w:gallery w:val="placeholder"/>
        </w:category>
        <w:types>
          <w:type w:val="bbPlcHdr"/>
        </w:types>
        <w:behaviors>
          <w:behavior w:val="content"/>
        </w:behaviors>
        <w:guid w:val="{B6BEAB7E-97B7-42CB-A004-EC835E259CDC}"/>
      </w:docPartPr>
      <w:docPartBody>
        <w:p w:rsidR="000F14D3" w:rsidRDefault="006628BF">
          <w:r w:rsidRPr="005F4B30">
            <w:rPr>
              <w:rStyle w:val="Platzhaltertext"/>
              <w:rFonts w:ascii="Arial" w:hAnsi="Arial" w:cs="Arial"/>
            </w:rPr>
            <w:t>eingeben</w:t>
          </w:r>
        </w:p>
      </w:docPartBody>
    </w:docPart>
    <w:docPart>
      <w:docPartPr>
        <w:name w:val="8D9436ED272C4EF5AA9C42100580D884"/>
        <w:category>
          <w:name w:val="Allgemein"/>
          <w:gallery w:val="placeholder"/>
        </w:category>
        <w:types>
          <w:type w:val="bbPlcHdr"/>
        </w:types>
        <w:behaviors>
          <w:behavior w:val="content"/>
        </w:behaviors>
        <w:guid w:val="{3F80C64E-DAD3-4330-8C7E-91880F08FB4C}"/>
      </w:docPartPr>
      <w:docPartBody>
        <w:p w:rsidR="000F14D3" w:rsidRDefault="006628BF">
          <w:r w:rsidRPr="005F4B30">
            <w:rPr>
              <w:rStyle w:val="Platzhaltertext"/>
              <w:rFonts w:ascii="Arial" w:hAnsi="Arial" w:cs="Arial"/>
            </w:rPr>
            <w:t>eingeben</w:t>
          </w:r>
        </w:p>
      </w:docPartBody>
    </w:docPart>
    <w:docPart>
      <w:docPartPr>
        <w:name w:val="64D47CE6C6704FF987A51F0E87A439B3"/>
        <w:category>
          <w:name w:val="Allgemein"/>
          <w:gallery w:val="placeholder"/>
        </w:category>
        <w:types>
          <w:type w:val="bbPlcHdr"/>
        </w:types>
        <w:behaviors>
          <w:behavior w:val="content"/>
        </w:behaviors>
        <w:guid w:val="{DDCA6428-5F8E-45FD-97E6-6F537A3DC182}"/>
      </w:docPartPr>
      <w:docPartBody>
        <w:p w:rsidR="000F14D3" w:rsidRDefault="006628BF">
          <w:r w:rsidRPr="005F4B30">
            <w:rPr>
              <w:rStyle w:val="Platzhaltertext"/>
              <w:rFonts w:ascii="Arial" w:hAnsi="Arial" w:cs="Arial"/>
            </w:rPr>
            <w:t>eingeben</w:t>
          </w:r>
        </w:p>
      </w:docPartBody>
    </w:docPart>
    <w:docPart>
      <w:docPartPr>
        <w:name w:val="4A3B76B6C6EA4AF687F88384E869C3A8"/>
        <w:category>
          <w:name w:val="Allgemein"/>
          <w:gallery w:val="placeholder"/>
        </w:category>
        <w:types>
          <w:type w:val="bbPlcHdr"/>
        </w:types>
        <w:behaviors>
          <w:behavior w:val="content"/>
        </w:behaviors>
        <w:guid w:val="{99118543-678F-430E-B359-4E8AC0FD291D}"/>
      </w:docPartPr>
      <w:docPartBody>
        <w:p w:rsidR="000F14D3" w:rsidRDefault="006628BF">
          <w:r w:rsidRPr="00483656">
            <w:rPr>
              <w:rFonts w:ascii="Arial" w:hAnsi="Arial" w:cs="Arial"/>
              <w:bCs/>
            </w:rPr>
            <w:t xml:space="preserve">Text </w:t>
          </w:r>
          <w:r w:rsidRPr="00483656">
            <w:rPr>
              <w:rStyle w:val="Platzhaltertext"/>
              <w:rFonts w:ascii="Arial" w:hAnsi="Arial" w:cs="Arial"/>
            </w:rPr>
            <w:t>eingeben</w:t>
          </w:r>
        </w:p>
      </w:docPartBody>
    </w:docPart>
    <w:docPart>
      <w:docPartPr>
        <w:name w:val="35A6B831BC6D4991B70A54B17554E73C"/>
        <w:category>
          <w:name w:val="Allgemein"/>
          <w:gallery w:val="placeholder"/>
        </w:category>
        <w:types>
          <w:type w:val="bbPlcHdr"/>
        </w:types>
        <w:behaviors>
          <w:behavior w:val="content"/>
        </w:behaviors>
        <w:guid w:val="{AC381144-74D0-4263-9DF6-465CB4BA265A}"/>
      </w:docPartPr>
      <w:docPartBody>
        <w:p w:rsidR="000F14D3" w:rsidRDefault="006628BF">
          <w:r w:rsidRPr="00396040">
            <w:rPr>
              <w:rStyle w:val="Platzhaltertext"/>
              <w:rFonts w:ascii="Arial" w:hAnsi="Arial" w:cs="Arial"/>
              <w:b/>
            </w:rPr>
            <w:t>eingeben</w:t>
          </w:r>
        </w:p>
      </w:docPartBody>
    </w:docPart>
    <w:docPart>
      <w:docPartPr>
        <w:name w:val="5F4AFCC86BBF4534B9729296192F9D59"/>
        <w:category>
          <w:name w:val="Allgemein"/>
          <w:gallery w:val="placeholder"/>
        </w:category>
        <w:types>
          <w:type w:val="bbPlcHdr"/>
        </w:types>
        <w:behaviors>
          <w:behavior w:val="content"/>
        </w:behaviors>
        <w:guid w:val="{3C9E868B-CA6C-4302-B7C9-21815C3D769C}"/>
      </w:docPartPr>
      <w:docPartBody>
        <w:p w:rsidR="000F14D3" w:rsidRDefault="006628BF">
          <w:r w:rsidRPr="005F4B30">
            <w:rPr>
              <w:rStyle w:val="Platzhaltertext"/>
              <w:rFonts w:ascii="Arial" w:hAnsi="Arial" w:cs="Arial"/>
            </w:rPr>
            <w:t>eingeben</w:t>
          </w:r>
        </w:p>
      </w:docPartBody>
    </w:docPart>
    <w:docPart>
      <w:docPartPr>
        <w:name w:val="F59CCEBC54AA4255977A1F0BED68C8DE"/>
        <w:category>
          <w:name w:val="Allgemein"/>
          <w:gallery w:val="placeholder"/>
        </w:category>
        <w:types>
          <w:type w:val="bbPlcHdr"/>
        </w:types>
        <w:behaviors>
          <w:behavior w:val="content"/>
        </w:behaviors>
        <w:guid w:val="{E4F596BE-0516-4767-88FB-B87A7AA124BE}"/>
      </w:docPartPr>
      <w:docPartBody>
        <w:p w:rsidR="000F14D3" w:rsidRDefault="006628BF">
          <w:r w:rsidRPr="005F4B30">
            <w:rPr>
              <w:rStyle w:val="Platzhaltertext"/>
              <w:rFonts w:ascii="Arial" w:hAnsi="Arial" w:cs="Arial"/>
            </w:rPr>
            <w:t>eingeben</w:t>
          </w:r>
        </w:p>
      </w:docPartBody>
    </w:docPart>
    <w:docPart>
      <w:docPartPr>
        <w:name w:val="38049F0EAD5C4850BD3E021E6ADC4246"/>
        <w:category>
          <w:name w:val="Allgemein"/>
          <w:gallery w:val="placeholder"/>
        </w:category>
        <w:types>
          <w:type w:val="bbPlcHdr"/>
        </w:types>
        <w:behaviors>
          <w:behavior w:val="content"/>
        </w:behaviors>
        <w:guid w:val="{80123484-2EE8-40C4-9C36-DE934A586B77}"/>
      </w:docPartPr>
      <w:docPartBody>
        <w:p w:rsidR="000F14D3" w:rsidRDefault="006628BF">
          <w:r w:rsidRPr="005F4B30">
            <w:rPr>
              <w:rStyle w:val="Platzhaltertext"/>
              <w:rFonts w:ascii="Arial" w:hAnsi="Arial" w:cs="Arial"/>
            </w:rPr>
            <w:t>eingeben</w:t>
          </w:r>
        </w:p>
      </w:docPartBody>
    </w:docPart>
    <w:docPart>
      <w:docPartPr>
        <w:name w:val="FAADF852AD8349FB8471D56D511904A5"/>
        <w:category>
          <w:name w:val="Allgemein"/>
          <w:gallery w:val="placeholder"/>
        </w:category>
        <w:types>
          <w:type w:val="bbPlcHdr"/>
        </w:types>
        <w:behaviors>
          <w:behavior w:val="content"/>
        </w:behaviors>
        <w:guid w:val="{CAD85245-A70B-4018-988C-0698E87ADAE2}"/>
      </w:docPartPr>
      <w:docPartBody>
        <w:p w:rsidR="000F14D3" w:rsidRDefault="006628BF">
          <w:r w:rsidRPr="005F4B30">
            <w:rPr>
              <w:rStyle w:val="Platzhaltertext"/>
              <w:rFonts w:ascii="Arial" w:hAnsi="Arial" w:cs="Arial"/>
            </w:rPr>
            <w:t>eingeben</w:t>
          </w:r>
        </w:p>
      </w:docPartBody>
    </w:docPart>
    <w:docPart>
      <w:docPartPr>
        <w:name w:val="52D4ABF9D9B544D5BE00466AF2C61152"/>
        <w:category>
          <w:name w:val="Allgemein"/>
          <w:gallery w:val="placeholder"/>
        </w:category>
        <w:types>
          <w:type w:val="bbPlcHdr"/>
        </w:types>
        <w:behaviors>
          <w:behavior w:val="content"/>
        </w:behaviors>
        <w:guid w:val="{BA41E0C3-FC31-4A9B-A40F-312B3F58004F}"/>
      </w:docPartPr>
      <w:docPartBody>
        <w:p w:rsidR="000F14D3" w:rsidRDefault="006628BF">
          <w:r>
            <w:rPr>
              <w:rStyle w:val="Platzhaltertext"/>
              <w:rFonts w:ascii="Arial" w:hAnsi="Arial" w:cs="Arial"/>
              <w:b/>
            </w:rPr>
            <w:t>Schule</w:t>
          </w:r>
          <w:r w:rsidRPr="0068327A">
            <w:rPr>
              <w:rStyle w:val="Platzhaltertext"/>
              <w:rFonts w:ascii="Arial" w:hAnsi="Arial" w:cs="Arial"/>
              <w:b/>
            </w:rPr>
            <w:t xml:space="preserve"> eingeben</w:t>
          </w:r>
        </w:p>
      </w:docPartBody>
    </w:docPart>
    <w:docPart>
      <w:docPartPr>
        <w:name w:val="0576B5454A6B4B7D8420514A48B0EA6A"/>
        <w:category>
          <w:name w:val="Allgemein"/>
          <w:gallery w:val="placeholder"/>
        </w:category>
        <w:types>
          <w:type w:val="bbPlcHdr"/>
        </w:types>
        <w:behaviors>
          <w:behavior w:val="content"/>
        </w:behaviors>
        <w:guid w:val="{747964B4-6E01-417F-8AE5-A79B8B9CBB59}"/>
      </w:docPartPr>
      <w:docPartBody>
        <w:p w:rsidR="000F14D3" w:rsidRDefault="006628BF">
          <w:r>
            <w:rPr>
              <w:rStyle w:val="Platzhaltertext"/>
              <w:rFonts w:ascii="Arial" w:hAnsi="Arial" w:cs="Arial"/>
              <w:b/>
            </w:rPr>
            <w:t>Seminar</w:t>
          </w:r>
          <w:r w:rsidRPr="0068327A">
            <w:rPr>
              <w:rStyle w:val="Platzhaltertext"/>
              <w:rFonts w:ascii="Arial" w:hAnsi="Arial" w:cs="Arial"/>
              <w:b/>
            </w:rPr>
            <w:t xml:space="preserve"> eingeben</w:t>
          </w:r>
        </w:p>
      </w:docPartBody>
    </w:docPart>
    <w:docPart>
      <w:docPartPr>
        <w:name w:val="63D5D455FB04421C9F60E8338E45B161"/>
        <w:category>
          <w:name w:val="Allgemein"/>
          <w:gallery w:val="placeholder"/>
        </w:category>
        <w:types>
          <w:type w:val="bbPlcHdr"/>
        </w:types>
        <w:behaviors>
          <w:behavior w:val="content"/>
        </w:behaviors>
        <w:guid w:val="{C1504E1D-4C50-42A9-863D-7885521EB142}"/>
      </w:docPartPr>
      <w:docPartBody>
        <w:p w:rsidR="000F14D3" w:rsidRDefault="006628BF">
          <w:r w:rsidRPr="0004207B">
            <w:rPr>
              <w:rStyle w:val="Platzhaltertext"/>
              <w:rFonts w:ascii="Arial" w:hAnsi="Arial" w:cs="Arial"/>
              <w:b/>
            </w:rPr>
            <w:t>eingeben</w:t>
          </w:r>
        </w:p>
      </w:docPartBody>
    </w:docPart>
    <w:docPart>
      <w:docPartPr>
        <w:name w:val="B0A69D1DAC814D7FAECE402017E85FF9"/>
        <w:category>
          <w:name w:val="Allgemein"/>
          <w:gallery w:val="placeholder"/>
        </w:category>
        <w:types>
          <w:type w:val="bbPlcHdr"/>
        </w:types>
        <w:behaviors>
          <w:behavior w:val="content"/>
        </w:behaviors>
        <w:guid w:val="{0796A7CC-B283-449B-9E73-E65A49DCAFD4}"/>
      </w:docPartPr>
      <w:docPartBody>
        <w:p w:rsidR="000F14D3" w:rsidRDefault="006628BF">
          <w:r w:rsidRPr="005F4B30">
            <w:rPr>
              <w:rStyle w:val="Platzhaltertext"/>
              <w:rFonts w:ascii="Arial" w:hAnsi="Arial" w:cs="Arial"/>
            </w:rPr>
            <w:t>eingeben</w:t>
          </w:r>
        </w:p>
      </w:docPartBody>
    </w:docPart>
    <w:docPart>
      <w:docPartPr>
        <w:name w:val="230310CD8C1643039AB44801EBAF44E2"/>
        <w:category>
          <w:name w:val="Allgemein"/>
          <w:gallery w:val="placeholder"/>
        </w:category>
        <w:types>
          <w:type w:val="bbPlcHdr"/>
        </w:types>
        <w:behaviors>
          <w:behavior w:val="content"/>
        </w:behaviors>
        <w:guid w:val="{FF7C8110-6DFB-470D-9A4B-D75211806552}"/>
      </w:docPartPr>
      <w:docPartBody>
        <w:p w:rsidR="000F14D3" w:rsidRDefault="006628BF">
          <w:r w:rsidRPr="005F4B30">
            <w:rPr>
              <w:rStyle w:val="Platzhaltertext"/>
              <w:rFonts w:ascii="Arial" w:hAnsi="Arial" w:cs="Arial"/>
            </w:rPr>
            <w:t>eingeben</w:t>
          </w:r>
        </w:p>
      </w:docPartBody>
    </w:docPart>
    <w:docPart>
      <w:docPartPr>
        <w:name w:val="DE7A88A2E12642AF8A107E862EF15336"/>
        <w:category>
          <w:name w:val="Allgemein"/>
          <w:gallery w:val="placeholder"/>
        </w:category>
        <w:types>
          <w:type w:val="bbPlcHdr"/>
        </w:types>
        <w:behaviors>
          <w:behavior w:val="content"/>
        </w:behaviors>
        <w:guid w:val="{D4D39589-7A1A-4B20-B569-D16FA5BDCE7B}"/>
      </w:docPartPr>
      <w:docPartBody>
        <w:p w:rsidR="000F14D3" w:rsidRDefault="006628BF">
          <w:r w:rsidRPr="005F4B30">
            <w:rPr>
              <w:rStyle w:val="Platzhaltertext"/>
              <w:rFonts w:ascii="Arial" w:hAnsi="Arial" w:cs="Arial"/>
            </w:rPr>
            <w:t>eingeben</w:t>
          </w:r>
        </w:p>
      </w:docPartBody>
    </w:docPart>
    <w:docPart>
      <w:docPartPr>
        <w:name w:val="700290808FAE4DA0B143E42F97F7BC22"/>
        <w:category>
          <w:name w:val="Allgemein"/>
          <w:gallery w:val="placeholder"/>
        </w:category>
        <w:types>
          <w:type w:val="bbPlcHdr"/>
        </w:types>
        <w:behaviors>
          <w:behavior w:val="content"/>
        </w:behaviors>
        <w:guid w:val="{6B656F11-BF88-4FE7-B566-347E39162B54}"/>
      </w:docPartPr>
      <w:docPartBody>
        <w:p w:rsidR="000F14D3" w:rsidRDefault="006628BF">
          <w:r w:rsidRPr="005F4B30">
            <w:rPr>
              <w:rStyle w:val="Platzhaltertext"/>
              <w:rFonts w:ascii="Arial" w:hAnsi="Arial" w:cs="Arial"/>
            </w:rPr>
            <w:t>eingeben</w:t>
          </w:r>
        </w:p>
      </w:docPartBody>
    </w:docPart>
    <w:docPart>
      <w:docPartPr>
        <w:name w:val="02BA643C12564F20B41B4B706C1A5469"/>
        <w:category>
          <w:name w:val="Allgemein"/>
          <w:gallery w:val="placeholder"/>
        </w:category>
        <w:types>
          <w:type w:val="bbPlcHdr"/>
        </w:types>
        <w:behaviors>
          <w:behavior w:val="content"/>
        </w:behaviors>
        <w:guid w:val="{FCFCCE68-C606-46C3-ADB4-F78B74488C99}"/>
      </w:docPartPr>
      <w:docPartBody>
        <w:p w:rsidR="000F14D3" w:rsidRDefault="006628BF">
          <w:r w:rsidRPr="006248D8">
            <w:rPr>
              <w:rStyle w:val="Platzhaltertext"/>
              <w:rFonts w:ascii="Arial" w:hAnsi="Arial" w:cs="Arial"/>
              <w:b/>
            </w:rPr>
            <w:t>eingeben</w:t>
          </w:r>
        </w:p>
      </w:docPartBody>
    </w:docPart>
    <w:docPart>
      <w:docPartPr>
        <w:name w:val="87821D36725846F8A2C8C5374FDA08D8"/>
        <w:category>
          <w:name w:val="Allgemein"/>
          <w:gallery w:val="placeholder"/>
        </w:category>
        <w:types>
          <w:type w:val="bbPlcHdr"/>
        </w:types>
        <w:behaviors>
          <w:behavior w:val="content"/>
        </w:behaviors>
        <w:guid w:val="{F97E3F72-B6BB-44B2-BA9C-C8E90776FE0A}"/>
      </w:docPartPr>
      <w:docPartBody>
        <w:p w:rsidR="000F14D3" w:rsidRDefault="006628BF">
          <w:r w:rsidRPr="00483656">
            <w:rPr>
              <w:rFonts w:ascii="Arial" w:hAnsi="Arial" w:cs="Arial"/>
            </w:rPr>
            <w:t xml:space="preserve">Text </w:t>
          </w:r>
          <w:r w:rsidRPr="00483656">
            <w:rPr>
              <w:rStyle w:val="Platzhaltertext"/>
              <w:rFonts w:ascii="Arial" w:hAnsi="Arial" w:cs="Arial"/>
            </w:rPr>
            <w:t>eingeben</w:t>
          </w:r>
        </w:p>
      </w:docPartBody>
    </w:docPart>
    <w:docPart>
      <w:docPartPr>
        <w:name w:val="51DFB547FF624650B56661E0BFF82446"/>
        <w:category>
          <w:name w:val="Allgemein"/>
          <w:gallery w:val="placeholder"/>
        </w:category>
        <w:types>
          <w:type w:val="bbPlcHdr"/>
        </w:types>
        <w:behaviors>
          <w:behavior w:val="content"/>
        </w:behaviors>
        <w:guid w:val="{C34E65BE-BF56-4447-BFDC-1EDCC5DD335A}"/>
      </w:docPartPr>
      <w:docPartBody>
        <w:p w:rsidR="000F14D3" w:rsidRDefault="006628BF">
          <w:r w:rsidRPr="00483656">
            <w:rPr>
              <w:rFonts w:ascii="Arial" w:hAnsi="Arial"/>
              <w:sz w:val="24"/>
              <w:szCs w:val="24"/>
            </w:rPr>
            <w:t xml:space="preserve">Text </w:t>
          </w:r>
          <w:r w:rsidRPr="00483656">
            <w:rPr>
              <w:rStyle w:val="Platzhaltertext"/>
              <w:rFonts w:ascii="Arial" w:hAnsi="Arial" w:cs="Arial"/>
              <w:sz w:val="24"/>
              <w:szCs w:val="24"/>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2A"/>
    <w:rsid w:val="000F14D3"/>
    <w:rsid w:val="00100DDB"/>
    <w:rsid w:val="001B499C"/>
    <w:rsid w:val="0020499B"/>
    <w:rsid w:val="0026375F"/>
    <w:rsid w:val="00390772"/>
    <w:rsid w:val="0039235B"/>
    <w:rsid w:val="005141B0"/>
    <w:rsid w:val="0059488D"/>
    <w:rsid w:val="005A4554"/>
    <w:rsid w:val="005A5259"/>
    <w:rsid w:val="006311D2"/>
    <w:rsid w:val="0066042A"/>
    <w:rsid w:val="006628BF"/>
    <w:rsid w:val="00786801"/>
    <w:rsid w:val="007A2ED3"/>
    <w:rsid w:val="007A3458"/>
    <w:rsid w:val="007B7754"/>
    <w:rsid w:val="00971856"/>
    <w:rsid w:val="00AD012F"/>
    <w:rsid w:val="00CB4FF6"/>
    <w:rsid w:val="00CB6867"/>
    <w:rsid w:val="00D81604"/>
    <w:rsid w:val="00DB6BC2"/>
    <w:rsid w:val="00E11438"/>
    <w:rsid w:val="00EA0DC9"/>
    <w:rsid w:val="00EB56AB"/>
    <w:rsid w:val="00F84A61"/>
    <w:rsid w:val="00FA0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28BF"/>
    <w:rPr>
      <w:color w:val="808080"/>
    </w:rPr>
  </w:style>
  <w:style w:type="paragraph" w:customStyle="1" w:styleId="ABDA4CF966A1455C83DF272441C29D34">
    <w:name w:val="ABDA4CF966A1455C83DF272441C29D3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
    <w:name w:val="6125F14B2917464D837EF616A84064BA"/>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
    <w:name w:val="E92C15387F7F447CA7210D49FAFCE26F"/>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
    <w:name w:val="83D5403DF7714D5A84EAE7604CF2F3D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
    <w:name w:val="1D241D52269D4097B610553D7BEB2F50"/>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
    <w:name w:val="B94A4C99543B41F7B0142D78ADD8D59B"/>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
    <w:name w:val="960D82DFE67E49E9B1F6B9674D417950"/>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
    <w:name w:val="A86143FC25C64A058D922FE010FE17A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1">
    <w:name w:val="ABDA4CF966A1455C83DF272441C29D341"/>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1">
    <w:name w:val="6125F14B2917464D837EF616A84064BA1"/>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1">
    <w:name w:val="E92C15387F7F447CA7210D49FAFCE26F1"/>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1">
    <w:name w:val="83D5403DF7714D5A84EAE7604CF2F3D21"/>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
    <w:name w:val="B17491D495814777B0E9BDEB41988E59"/>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
    <w:name w:val="BFB8917440C84CF59A341DC8590B773F"/>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
    <w:name w:val="100695B4BADB4E21A999D6D3D1009860"/>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1">
    <w:name w:val="1D241D52269D4097B610553D7BEB2F501"/>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1">
    <w:name w:val="B94A4C99543B41F7B0142D78ADD8D59B1"/>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
    <w:name w:val="D55DF86D03DA4F80A108F920EE01D56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
    <w:name w:val="66FA8EB5726D4454A834070CAB13D10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
    <w:name w:val="953BC32AD9284411A73F7CA9A7B77E3F"/>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
    <w:name w:val="6B5EA32636D5490B92526B09742F302C"/>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1">
    <w:name w:val="960D82DFE67E49E9B1F6B9674D4179501"/>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1">
    <w:name w:val="A86143FC25C64A058D922FE010FE17A21"/>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
    <w:name w:val="D0FC747715194DDAAD8CE812AFA507C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
    <w:name w:val="B5E822829439493194A954D913F6304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
    <w:name w:val="4E4D9955464549E5B766D88DECCE2C1C"/>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
    <w:name w:val="7BB1C08B14F04F59808A3DB257B2D25B"/>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2">
    <w:name w:val="ABDA4CF966A1455C83DF272441C29D342"/>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2">
    <w:name w:val="6125F14B2917464D837EF616A84064BA2"/>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2">
    <w:name w:val="E92C15387F7F447CA7210D49FAFCE26F2"/>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2">
    <w:name w:val="83D5403DF7714D5A84EAE7604CF2F3D22"/>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1">
    <w:name w:val="B17491D495814777B0E9BDEB41988E591"/>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1">
    <w:name w:val="BFB8917440C84CF59A341DC8590B773F1"/>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1">
    <w:name w:val="100695B4BADB4E21A999D6D3D10098601"/>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2">
    <w:name w:val="1D241D52269D4097B610553D7BEB2F502"/>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2">
    <w:name w:val="B94A4C99543B41F7B0142D78ADD8D59B2"/>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1">
    <w:name w:val="D55DF86D03DA4F80A108F920EE01D5621"/>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1">
    <w:name w:val="66FA8EB5726D4454A834070CAB13D1021"/>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1">
    <w:name w:val="953BC32AD9284411A73F7CA9A7B77E3F1"/>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1">
    <w:name w:val="6B5EA32636D5490B92526B09742F302C1"/>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2">
    <w:name w:val="960D82DFE67E49E9B1F6B9674D4179502"/>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2">
    <w:name w:val="A86143FC25C64A058D922FE010FE17A22"/>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1">
    <w:name w:val="D0FC747715194DDAAD8CE812AFA507C31"/>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1">
    <w:name w:val="B5E822829439493194A954D913F630421"/>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1">
    <w:name w:val="4E4D9955464549E5B766D88DECCE2C1C1"/>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1">
    <w:name w:val="7BB1C08B14F04F59808A3DB257B2D25B1"/>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
    <w:name w:val="D8CA76DB084D4C46854E757C42572D9C"/>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
    <w:name w:val="2EF3BD99369C41F59D2B0E851878673F"/>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3">
    <w:name w:val="ABDA4CF966A1455C83DF272441C29D343"/>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3">
    <w:name w:val="6125F14B2917464D837EF616A84064BA3"/>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3">
    <w:name w:val="E92C15387F7F447CA7210D49FAFCE26F3"/>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3">
    <w:name w:val="83D5403DF7714D5A84EAE7604CF2F3D23"/>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2">
    <w:name w:val="B17491D495814777B0E9BDEB41988E592"/>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2">
    <w:name w:val="BFB8917440C84CF59A341DC8590B773F2"/>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2">
    <w:name w:val="100695B4BADB4E21A999D6D3D10098602"/>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3">
    <w:name w:val="1D241D52269D4097B610553D7BEB2F503"/>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3">
    <w:name w:val="B94A4C99543B41F7B0142D78ADD8D59B3"/>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2">
    <w:name w:val="D55DF86D03DA4F80A108F920EE01D5622"/>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2">
    <w:name w:val="66FA8EB5726D4454A834070CAB13D1022"/>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2">
    <w:name w:val="953BC32AD9284411A73F7CA9A7B77E3F2"/>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2">
    <w:name w:val="6B5EA32636D5490B92526B09742F302C2"/>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3">
    <w:name w:val="960D82DFE67E49E9B1F6B9674D4179503"/>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3">
    <w:name w:val="A86143FC25C64A058D922FE010FE17A23"/>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2">
    <w:name w:val="D0FC747715194DDAAD8CE812AFA507C32"/>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2">
    <w:name w:val="B5E822829439493194A954D913F630422"/>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2">
    <w:name w:val="4E4D9955464549E5B766D88DECCE2C1C2"/>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2">
    <w:name w:val="7BB1C08B14F04F59808A3DB257B2D25B2"/>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1">
    <w:name w:val="D8CA76DB084D4C46854E757C42572D9C1"/>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1">
    <w:name w:val="2EF3BD99369C41F59D2B0E851878673F1"/>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
    <w:name w:val="43CDF7C2B03541D9BA17F9D27945084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
    <w:name w:val="292442EB3ECB4A718CAAF3220BD9252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
    <w:name w:val="01F89C4D1ED940399B1619493624F93C"/>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4">
    <w:name w:val="ABDA4CF966A1455C83DF272441C29D344"/>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4">
    <w:name w:val="6125F14B2917464D837EF616A84064BA4"/>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4">
    <w:name w:val="E92C15387F7F447CA7210D49FAFCE26F4"/>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4">
    <w:name w:val="83D5403DF7714D5A84EAE7604CF2F3D24"/>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3">
    <w:name w:val="B17491D495814777B0E9BDEB41988E593"/>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3">
    <w:name w:val="BFB8917440C84CF59A341DC8590B773F3"/>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3">
    <w:name w:val="100695B4BADB4E21A999D6D3D10098603"/>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4">
    <w:name w:val="1D241D52269D4097B610553D7BEB2F504"/>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4">
    <w:name w:val="B94A4C99543B41F7B0142D78ADD8D59B4"/>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3">
    <w:name w:val="D55DF86D03DA4F80A108F920EE01D5623"/>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3">
    <w:name w:val="66FA8EB5726D4454A834070CAB13D1023"/>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3">
    <w:name w:val="953BC32AD9284411A73F7CA9A7B77E3F3"/>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3">
    <w:name w:val="6B5EA32636D5490B92526B09742F302C3"/>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4">
    <w:name w:val="960D82DFE67E49E9B1F6B9674D4179504"/>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4">
    <w:name w:val="A86143FC25C64A058D922FE010FE17A24"/>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3">
    <w:name w:val="D0FC747715194DDAAD8CE812AFA507C33"/>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3">
    <w:name w:val="B5E822829439493194A954D913F630423"/>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3">
    <w:name w:val="4E4D9955464549E5B766D88DECCE2C1C3"/>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3">
    <w:name w:val="7BB1C08B14F04F59808A3DB257B2D25B3"/>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2">
    <w:name w:val="D8CA76DB084D4C46854E757C42572D9C2"/>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2">
    <w:name w:val="2EF3BD99369C41F59D2B0E851878673F2"/>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1">
    <w:name w:val="43CDF7C2B03541D9BA17F9D2794508431"/>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1">
    <w:name w:val="292442EB3ECB4A718CAAF3220BD925251"/>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1">
    <w:name w:val="01F89C4D1ED940399B1619493624F93C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
    <w:name w:val="51DF083D237C466288F76B71776646D7"/>
    <w:rsid w:val="0066042A"/>
  </w:style>
  <w:style w:type="paragraph" w:customStyle="1" w:styleId="CBF866AB8A184F869C649090E636ADAF">
    <w:name w:val="CBF866AB8A184F869C649090E636ADAF"/>
    <w:rsid w:val="0066042A"/>
  </w:style>
  <w:style w:type="paragraph" w:customStyle="1" w:styleId="ABDA4CF966A1455C83DF272441C29D345">
    <w:name w:val="ABDA4CF966A1455C83DF272441C29D345"/>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5">
    <w:name w:val="6125F14B2917464D837EF616A84064BA5"/>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5">
    <w:name w:val="E92C15387F7F447CA7210D49FAFCE26F5"/>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5">
    <w:name w:val="83D5403DF7714D5A84EAE7604CF2F3D25"/>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4">
    <w:name w:val="B17491D495814777B0E9BDEB41988E594"/>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4">
    <w:name w:val="BFB8917440C84CF59A341DC8590B773F4"/>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4">
    <w:name w:val="100695B4BADB4E21A999D6D3D10098604"/>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5">
    <w:name w:val="1D241D52269D4097B610553D7BEB2F505"/>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5">
    <w:name w:val="B94A4C99543B41F7B0142D78ADD8D59B5"/>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4">
    <w:name w:val="D55DF86D03DA4F80A108F920EE01D5624"/>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4">
    <w:name w:val="66FA8EB5726D4454A834070CAB13D1024"/>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4">
    <w:name w:val="953BC32AD9284411A73F7CA9A7B77E3F4"/>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4">
    <w:name w:val="6B5EA32636D5490B92526B09742F302C4"/>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5">
    <w:name w:val="960D82DFE67E49E9B1F6B9674D4179505"/>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5">
    <w:name w:val="A86143FC25C64A058D922FE010FE17A25"/>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4">
    <w:name w:val="D0FC747715194DDAAD8CE812AFA507C34"/>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4">
    <w:name w:val="B5E822829439493194A954D913F630424"/>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4">
    <w:name w:val="4E4D9955464549E5B766D88DECCE2C1C4"/>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4">
    <w:name w:val="7BB1C08B14F04F59808A3DB257B2D25B4"/>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3">
    <w:name w:val="D8CA76DB084D4C46854E757C42572D9C3"/>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3">
    <w:name w:val="2EF3BD99369C41F59D2B0E851878673F3"/>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2">
    <w:name w:val="43CDF7C2B03541D9BA17F9D2794508432"/>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2">
    <w:name w:val="292442EB3ECB4A718CAAF3220BD925252"/>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2">
    <w:name w:val="01F89C4D1ED940399B1619493624F93C2"/>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
    <w:name w:val="560F183C1259405192A0345404FABA78"/>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
    <w:name w:val="963ECC02D15842608973B2931D524829"/>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
    <w:name w:val="188FC047BB0845A1BCBC9723FAEF146B"/>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
    <w:name w:val="7146EECA43C34935B9902EB6715733A6"/>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
    <w:name w:val="61B56438B0524032A6331CCE5F07D1D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
    <w:name w:val="A2F019864E9A45E58A8CD096B3109E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
    <w:name w:val="B40FD06E48734E44B3BFDDCE18DE81F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
    <w:name w:val="9CE325DFE63F4DAEA751A4195544AF8A"/>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1">
    <w:name w:val="51DF083D237C466288F76B71776646D71"/>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1">
    <w:name w:val="CBF866AB8A184F869C649090E636ADAF1"/>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
    <w:name w:val="2DECB55167DE47E29F225831B33C1B2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
    <w:name w:val="13FD3847EA8A448B994291438C32D1C0"/>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
    <w:name w:val="92C29E1E6A8B45C8AA5352B0A4F44120"/>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
    <w:name w:val="86B9E0B9A71B486D9E9AB927F4835166"/>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
    <w:name w:val="A0F9D9F046FC4669AA29FFCC0C68BEC5"/>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6">
    <w:name w:val="ABDA4CF966A1455C83DF272441C29D346"/>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6">
    <w:name w:val="6125F14B2917464D837EF616A84064BA6"/>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6">
    <w:name w:val="E92C15387F7F447CA7210D49FAFCE26F6"/>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6">
    <w:name w:val="83D5403DF7714D5A84EAE7604CF2F3D26"/>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5">
    <w:name w:val="B17491D495814777B0E9BDEB41988E595"/>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5">
    <w:name w:val="BFB8917440C84CF59A341DC8590B773F5"/>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5">
    <w:name w:val="100695B4BADB4E21A999D6D3D10098605"/>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6">
    <w:name w:val="1D241D52269D4097B610553D7BEB2F506"/>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6">
    <w:name w:val="B94A4C99543B41F7B0142D78ADD8D59B6"/>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5">
    <w:name w:val="D55DF86D03DA4F80A108F920EE01D5625"/>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5">
    <w:name w:val="66FA8EB5726D4454A834070CAB13D1025"/>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5">
    <w:name w:val="953BC32AD9284411A73F7CA9A7B77E3F5"/>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5">
    <w:name w:val="6B5EA32636D5490B92526B09742F302C5"/>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6">
    <w:name w:val="960D82DFE67E49E9B1F6B9674D4179506"/>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6">
    <w:name w:val="A86143FC25C64A058D922FE010FE17A26"/>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5">
    <w:name w:val="D0FC747715194DDAAD8CE812AFA507C35"/>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5">
    <w:name w:val="B5E822829439493194A954D913F630425"/>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5">
    <w:name w:val="4E4D9955464549E5B766D88DECCE2C1C5"/>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5">
    <w:name w:val="7BB1C08B14F04F59808A3DB257B2D25B5"/>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4">
    <w:name w:val="D8CA76DB084D4C46854E757C42572D9C4"/>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4">
    <w:name w:val="2EF3BD99369C41F59D2B0E851878673F4"/>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3">
    <w:name w:val="43CDF7C2B03541D9BA17F9D2794508433"/>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3">
    <w:name w:val="292442EB3ECB4A718CAAF3220BD925253"/>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3">
    <w:name w:val="01F89C4D1ED940399B1619493624F93C3"/>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1">
    <w:name w:val="560F183C1259405192A0345404FABA781"/>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1">
    <w:name w:val="963ECC02D15842608973B2931D5248291"/>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1">
    <w:name w:val="188FC047BB0845A1BCBC9723FAEF146B1"/>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1">
    <w:name w:val="7146EECA43C34935B9902EB6715733A61"/>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1">
    <w:name w:val="61B56438B0524032A6331CCE5F07D1D11"/>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1">
    <w:name w:val="A2F019864E9A45E58A8CD096B3109E331"/>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1">
    <w:name w:val="B40FD06E48734E44B3BFDDCE18DE81F21"/>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1">
    <w:name w:val="9CE325DFE63F4DAEA751A4195544AF8A1"/>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2">
    <w:name w:val="51DF083D237C466288F76B71776646D72"/>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2">
    <w:name w:val="CBF866AB8A184F869C649090E636ADAF2"/>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1">
    <w:name w:val="2DECB55167DE47E29F225831B33C1B211"/>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1">
    <w:name w:val="13FD3847EA8A448B994291438C32D1C01"/>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1">
    <w:name w:val="92C29E1E6A8B45C8AA5352B0A4F441201"/>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1">
    <w:name w:val="86B9E0B9A71B486D9E9AB927F48351661"/>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1">
    <w:name w:val="A0F9D9F046FC4669AA29FFCC0C68BEC51"/>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7">
    <w:name w:val="ABDA4CF966A1455C83DF272441C29D347"/>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7">
    <w:name w:val="6125F14B2917464D837EF616A84064BA7"/>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7">
    <w:name w:val="E92C15387F7F447CA7210D49FAFCE26F7"/>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7">
    <w:name w:val="83D5403DF7714D5A84EAE7604CF2F3D27"/>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6">
    <w:name w:val="B17491D495814777B0E9BDEB41988E596"/>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6">
    <w:name w:val="BFB8917440C84CF59A341DC8590B773F6"/>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6">
    <w:name w:val="100695B4BADB4E21A999D6D3D10098606"/>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7">
    <w:name w:val="1D241D52269D4097B610553D7BEB2F507"/>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7">
    <w:name w:val="B94A4C99543B41F7B0142D78ADD8D59B7"/>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6">
    <w:name w:val="D55DF86D03DA4F80A108F920EE01D5626"/>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6">
    <w:name w:val="66FA8EB5726D4454A834070CAB13D1026"/>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6">
    <w:name w:val="953BC32AD9284411A73F7CA9A7B77E3F6"/>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6">
    <w:name w:val="6B5EA32636D5490B92526B09742F302C6"/>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7">
    <w:name w:val="960D82DFE67E49E9B1F6B9674D4179507"/>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7">
    <w:name w:val="A86143FC25C64A058D922FE010FE17A27"/>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6">
    <w:name w:val="D0FC747715194DDAAD8CE812AFA507C36"/>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6">
    <w:name w:val="B5E822829439493194A954D913F630426"/>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6">
    <w:name w:val="4E4D9955464549E5B766D88DECCE2C1C6"/>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6">
    <w:name w:val="7BB1C08B14F04F59808A3DB257B2D25B6"/>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5">
    <w:name w:val="D8CA76DB084D4C46854E757C42572D9C5"/>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5">
    <w:name w:val="2EF3BD99369C41F59D2B0E851878673F5"/>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4">
    <w:name w:val="43CDF7C2B03541D9BA17F9D2794508434"/>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4">
    <w:name w:val="292442EB3ECB4A718CAAF3220BD925254"/>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4">
    <w:name w:val="01F89C4D1ED940399B1619493624F93C4"/>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2">
    <w:name w:val="560F183C1259405192A0345404FABA782"/>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2">
    <w:name w:val="963ECC02D15842608973B2931D5248292"/>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2">
    <w:name w:val="188FC047BB0845A1BCBC9723FAEF146B2"/>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2">
    <w:name w:val="7146EECA43C34935B9902EB6715733A62"/>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2">
    <w:name w:val="61B56438B0524032A6331CCE5F07D1D12"/>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2">
    <w:name w:val="A2F019864E9A45E58A8CD096B3109E332"/>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2">
    <w:name w:val="B40FD06E48734E44B3BFDDCE18DE81F22"/>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2">
    <w:name w:val="9CE325DFE63F4DAEA751A4195544AF8A2"/>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3">
    <w:name w:val="51DF083D237C466288F76B71776646D73"/>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3">
    <w:name w:val="CBF866AB8A184F869C649090E636ADAF3"/>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2">
    <w:name w:val="2DECB55167DE47E29F225831B33C1B212"/>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2">
    <w:name w:val="13FD3847EA8A448B994291438C32D1C02"/>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2">
    <w:name w:val="92C29E1E6A8B45C8AA5352B0A4F441202"/>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2">
    <w:name w:val="86B9E0B9A71B486D9E9AB927F48351662"/>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2">
    <w:name w:val="A0F9D9F046FC4669AA29FFCC0C68BEC52"/>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8">
    <w:name w:val="ABDA4CF966A1455C83DF272441C29D348"/>
    <w:rsid w:val="0066042A"/>
    <w:pPr>
      <w:spacing w:after="0" w:line="240" w:lineRule="auto"/>
    </w:pPr>
    <w:rPr>
      <w:rFonts w:ascii="Times New Roman" w:eastAsia="Times New Roman" w:hAnsi="Times New Roman" w:cs="Times New Roman"/>
      <w:sz w:val="20"/>
      <w:szCs w:val="20"/>
    </w:rPr>
  </w:style>
  <w:style w:type="paragraph" w:customStyle="1" w:styleId="6125F14B2917464D837EF616A84064BA8">
    <w:name w:val="6125F14B2917464D837EF616A84064BA8"/>
    <w:rsid w:val="0066042A"/>
    <w:pPr>
      <w:spacing w:after="0" w:line="240" w:lineRule="auto"/>
    </w:pPr>
    <w:rPr>
      <w:rFonts w:ascii="Times New Roman" w:eastAsia="Times New Roman" w:hAnsi="Times New Roman" w:cs="Times New Roman"/>
      <w:sz w:val="20"/>
      <w:szCs w:val="20"/>
    </w:rPr>
  </w:style>
  <w:style w:type="paragraph" w:customStyle="1" w:styleId="E92C15387F7F447CA7210D49FAFCE26F8">
    <w:name w:val="E92C15387F7F447CA7210D49FAFCE26F8"/>
    <w:rsid w:val="0066042A"/>
    <w:pPr>
      <w:spacing w:after="0" w:line="240" w:lineRule="auto"/>
    </w:pPr>
    <w:rPr>
      <w:rFonts w:ascii="Times New Roman" w:eastAsia="Times New Roman" w:hAnsi="Times New Roman" w:cs="Times New Roman"/>
      <w:sz w:val="20"/>
      <w:szCs w:val="20"/>
    </w:rPr>
  </w:style>
  <w:style w:type="paragraph" w:customStyle="1" w:styleId="83D5403DF7714D5A84EAE7604CF2F3D28">
    <w:name w:val="83D5403DF7714D5A84EAE7604CF2F3D28"/>
    <w:rsid w:val="0066042A"/>
    <w:pPr>
      <w:spacing w:after="0" w:line="240" w:lineRule="auto"/>
    </w:pPr>
    <w:rPr>
      <w:rFonts w:ascii="Times New Roman" w:eastAsia="Times New Roman" w:hAnsi="Times New Roman" w:cs="Times New Roman"/>
      <w:sz w:val="20"/>
      <w:szCs w:val="20"/>
    </w:rPr>
  </w:style>
  <w:style w:type="paragraph" w:customStyle="1" w:styleId="B17491D495814777B0E9BDEB41988E597">
    <w:name w:val="B17491D495814777B0E9BDEB41988E597"/>
    <w:rsid w:val="0066042A"/>
    <w:pPr>
      <w:spacing w:after="0" w:line="240" w:lineRule="auto"/>
    </w:pPr>
    <w:rPr>
      <w:rFonts w:ascii="Times New Roman" w:eastAsia="Times New Roman" w:hAnsi="Times New Roman" w:cs="Times New Roman"/>
      <w:sz w:val="20"/>
      <w:szCs w:val="20"/>
    </w:rPr>
  </w:style>
  <w:style w:type="paragraph" w:customStyle="1" w:styleId="BFB8917440C84CF59A341DC8590B773F7">
    <w:name w:val="BFB8917440C84CF59A341DC8590B773F7"/>
    <w:rsid w:val="0066042A"/>
    <w:pPr>
      <w:spacing w:after="0" w:line="240" w:lineRule="auto"/>
    </w:pPr>
    <w:rPr>
      <w:rFonts w:ascii="Times New Roman" w:eastAsia="Times New Roman" w:hAnsi="Times New Roman" w:cs="Times New Roman"/>
      <w:sz w:val="20"/>
      <w:szCs w:val="20"/>
    </w:rPr>
  </w:style>
  <w:style w:type="paragraph" w:customStyle="1" w:styleId="100695B4BADB4E21A999D6D3D10098607">
    <w:name w:val="100695B4BADB4E21A999D6D3D10098607"/>
    <w:rsid w:val="0066042A"/>
    <w:pPr>
      <w:spacing w:after="0" w:line="240" w:lineRule="auto"/>
    </w:pPr>
    <w:rPr>
      <w:rFonts w:ascii="Times New Roman" w:eastAsia="Times New Roman" w:hAnsi="Times New Roman" w:cs="Times New Roman"/>
      <w:sz w:val="20"/>
      <w:szCs w:val="20"/>
    </w:rPr>
  </w:style>
  <w:style w:type="paragraph" w:customStyle="1" w:styleId="1D241D52269D4097B610553D7BEB2F508">
    <w:name w:val="1D241D52269D4097B610553D7BEB2F508"/>
    <w:rsid w:val="0066042A"/>
    <w:pPr>
      <w:spacing w:after="0" w:line="240" w:lineRule="auto"/>
    </w:pPr>
    <w:rPr>
      <w:rFonts w:ascii="Times New Roman" w:eastAsia="Times New Roman" w:hAnsi="Times New Roman" w:cs="Times New Roman"/>
      <w:sz w:val="20"/>
      <w:szCs w:val="20"/>
    </w:rPr>
  </w:style>
  <w:style w:type="paragraph" w:customStyle="1" w:styleId="B94A4C99543B41F7B0142D78ADD8D59B8">
    <w:name w:val="B94A4C99543B41F7B0142D78ADD8D59B8"/>
    <w:rsid w:val="0066042A"/>
    <w:pPr>
      <w:spacing w:after="0" w:line="240" w:lineRule="auto"/>
    </w:pPr>
    <w:rPr>
      <w:rFonts w:ascii="Times New Roman" w:eastAsia="Times New Roman" w:hAnsi="Times New Roman" w:cs="Times New Roman"/>
      <w:sz w:val="20"/>
      <w:szCs w:val="20"/>
    </w:rPr>
  </w:style>
  <w:style w:type="paragraph" w:customStyle="1" w:styleId="D55DF86D03DA4F80A108F920EE01D5627">
    <w:name w:val="D55DF86D03DA4F80A108F920EE01D5627"/>
    <w:rsid w:val="0066042A"/>
    <w:pPr>
      <w:spacing w:after="0" w:line="240" w:lineRule="auto"/>
    </w:pPr>
    <w:rPr>
      <w:rFonts w:ascii="Times New Roman" w:eastAsia="Times New Roman" w:hAnsi="Times New Roman" w:cs="Times New Roman"/>
      <w:sz w:val="20"/>
      <w:szCs w:val="20"/>
    </w:rPr>
  </w:style>
  <w:style w:type="paragraph" w:customStyle="1" w:styleId="66FA8EB5726D4454A834070CAB13D1027">
    <w:name w:val="66FA8EB5726D4454A834070CAB13D1027"/>
    <w:rsid w:val="0066042A"/>
    <w:pPr>
      <w:spacing w:after="0" w:line="240" w:lineRule="auto"/>
    </w:pPr>
    <w:rPr>
      <w:rFonts w:ascii="Times New Roman" w:eastAsia="Times New Roman" w:hAnsi="Times New Roman" w:cs="Times New Roman"/>
      <w:sz w:val="20"/>
      <w:szCs w:val="20"/>
    </w:rPr>
  </w:style>
  <w:style w:type="paragraph" w:customStyle="1" w:styleId="953BC32AD9284411A73F7CA9A7B77E3F7">
    <w:name w:val="953BC32AD9284411A73F7CA9A7B77E3F7"/>
    <w:rsid w:val="0066042A"/>
    <w:pPr>
      <w:spacing w:after="0" w:line="240" w:lineRule="auto"/>
    </w:pPr>
    <w:rPr>
      <w:rFonts w:ascii="Times New Roman" w:eastAsia="Times New Roman" w:hAnsi="Times New Roman" w:cs="Times New Roman"/>
      <w:sz w:val="20"/>
      <w:szCs w:val="20"/>
    </w:rPr>
  </w:style>
  <w:style w:type="paragraph" w:customStyle="1" w:styleId="6B5EA32636D5490B92526B09742F302C7">
    <w:name w:val="6B5EA32636D5490B92526B09742F302C7"/>
    <w:rsid w:val="0066042A"/>
    <w:pPr>
      <w:spacing w:after="0" w:line="240" w:lineRule="auto"/>
    </w:pPr>
    <w:rPr>
      <w:rFonts w:ascii="Times New Roman" w:eastAsia="Times New Roman" w:hAnsi="Times New Roman" w:cs="Times New Roman"/>
      <w:sz w:val="20"/>
      <w:szCs w:val="20"/>
    </w:rPr>
  </w:style>
  <w:style w:type="paragraph" w:customStyle="1" w:styleId="960D82DFE67E49E9B1F6B9674D4179508">
    <w:name w:val="960D82DFE67E49E9B1F6B9674D4179508"/>
    <w:rsid w:val="0066042A"/>
    <w:pPr>
      <w:spacing w:after="0" w:line="240" w:lineRule="auto"/>
    </w:pPr>
    <w:rPr>
      <w:rFonts w:ascii="Times New Roman" w:eastAsia="Times New Roman" w:hAnsi="Times New Roman" w:cs="Times New Roman"/>
      <w:sz w:val="20"/>
      <w:szCs w:val="20"/>
    </w:rPr>
  </w:style>
  <w:style w:type="paragraph" w:customStyle="1" w:styleId="A86143FC25C64A058D922FE010FE17A28">
    <w:name w:val="A86143FC25C64A058D922FE010FE17A28"/>
    <w:rsid w:val="0066042A"/>
    <w:pPr>
      <w:spacing w:after="0" w:line="240" w:lineRule="auto"/>
    </w:pPr>
    <w:rPr>
      <w:rFonts w:ascii="Times New Roman" w:eastAsia="Times New Roman" w:hAnsi="Times New Roman" w:cs="Times New Roman"/>
      <w:sz w:val="20"/>
      <w:szCs w:val="20"/>
    </w:rPr>
  </w:style>
  <w:style w:type="paragraph" w:customStyle="1" w:styleId="D0FC747715194DDAAD8CE812AFA507C37">
    <w:name w:val="D0FC747715194DDAAD8CE812AFA507C37"/>
    <w:rsid w:val="0066042A"/>
    <w:pPr>
      <w:spacing w:after="0" w:line="240" w:lineRule="auto"/>
    </w:pPr>
    <w:rPr>
      <w:rFonts w:ascii="Times New Roman" w:eastAsia="Times New Roman" w:hAnsi="Times New Roman" w:cs="Times New Roman"/>
      <w:sz w:val="20"/>
      <w:szCs w:val="20"/>
    </w:rPr>
  </w:style>
  <w:style w:type="paragraph" w:customStyle="1" w:styleId="B5E822829439493194A954D913F630427">
    <w:name w:val="B5E822829439493194A954D913F630427"/>
    <w:rsid w:val="0066042A"/>
    <w:pPr>
      <w:spacing w:after="0" w:line="240" w:lineRule="auto"/>
    </w:pPr>
    <w:rPr>
      <w:rFonts w:ascii="Times New Roman" w:eastAsia="Times New Roman" w:hAnsi="Times New Roman" w:cs="Times New Roman"/>
      <w:sz w:val="20"/>
      <w:szCs w:val="20"/>
    </w:rPr>
  </w:style>
  <w:style w:type="paragraph" w:customStyle="1" w:styleId="4E4D9955464549E5B766D88DECCE2C1C7">
    <w:name w:val="4E4D9955464549E5B766D88DECCE2C1C7"/>
    <w:rsid w:val="0066042A"/>
    <w:pPr>
      <w:spacing w:after="0" w:line="240" w:lineRule="auto"/>
    </w:pPr>
    <w:rPr>
      <w:rFonts w:ascii="Times New Roman" w:eastAsia="Times New Roman" w:hAnsi="Times New Roman" w:cs="Times New Roman"/>
      <w:sz w:val="20"/>
      <w:szCs w:val="20"/>
    </w:rPr>
  </w:style>
  <w:style w:type="paragraph" w:customStyle="1" w:styleId="7BB1C08B14F04F59808A3DB257B2D25B7">
    <w:name w:val="7BB1C08B14F04F59808A3DB257B2D25B7"/>
    <w:rsid w:val="0066042A"/>
    <w:pPr>
      <w:spacing w:after="0" w:line="240" w:lineRule="auto"/>
    </w:pPr>
    <w:rPr>
      <w:rFonts w:ascii="Times New Roman" w:eastAsia="Times New Roman" w:hAnsi="Times New Roman" w:cs="Times New Roman"/>
      <w:sz w:val="20"/>
      <w:szCs w:val="20"/>
    </w:rPr>
  </w:style>
  <w:style w:type="paragraph" w:customStyle="1" w:styleId="D8CA76DB084D4C46854E757C42572D9C6">
    <w:name w:val="D8CA76DB084D4C46854E757C42572D9C6"/>
    <w:rsid w:val="0066042A"/>
    <w:pPr>
      <w:spacing w:after="0" w:line="240" w:lineRule="auto"/>
    </w:pPr>
    <w:rPr>
      <w:rFonts w:ascii="Times New Roman" w:eastAsia="Times New Roman" w:hAnsi="Times New Roman" w:cs="Times New Roman"/>
      <w:sz w:val="20"/>
      <w:szCs w:val="20"/>
    </w:rPr>
  </w:style>
  <w:style w:type="paragraph" w:customStyle="1" w:styleId="2EF3BD99369C41F59D2B0E851878673F6">
    <w:name w:val="2EF3BD99369C41F59D2B0E851878673F6"/>
    <w:rsid w:val="0066042A"/>
    <w:pPr>
      <w:spacing w:after="0" w:line="240" w:lineRule="auto"/>
    </w:pPr>
    <w:rPr>
      <w:rFonts w:ascii="Times New Roman" w:eastAsia="Times New Roman" w:hAnsi="Times New Roman" w:cs="Times New Roman"/>
      <w:sz w:val="20"/>
      <w:szCs w:val="20"/>
    </w:rPr>
  </w:style>
  <w:style w:type="paragraph" w:customStyle="1" w:styleId="43CDF7C2B03541D9BA17F9D2794508435">
    <w:name w:val="43CDF7C2B03541D9BA17F9D2794508435"/>
    <w:rsid w:val="0066042A"/>
    <w:pPr>
      <w:spacing w:after="0" w:line="240" w:lineRule="auto"/>
    </w:pPr>
    <w:rPr>
      <w:rFonts w:ascii="Times New Roman" w:eastAsia="Times New Roman" w:hAnsi="Times New Roman" w:cs="Times New Roman"/>
      <w:sz w:val="20"/>
      <w:szCs w:val="20"/>
    </w:rPr>
  </w:style>
  <w:style w:type="paragraph" w:customStyle="1" w:styleId="292442EB3ECB4A718CAAF3220BD925255">
    <w:name w:val="292442EB3ECB4A718CAAF3220BD925255"/>
    <w:rsid w:val="0066042A"/>
    <w:pPr>
      <w:spacing w:after="0" w:line="240" w:lineRule="auto"/>
    </w:pPr>
    <w:rPr>
      <w:rFonts w:ascii="Times New Roman" w:eastAsia="Times New Roman" w:hAnsi="Times New Roman" w:cs="Times New Roman"/>
      <w:sz w:val="20"/>
      <w:szCs w:val="20"/>
    </w:rPr>
  </w:style>
  <w:style w:type="paragraph" w:customStyle="1" w:styleId="01F89C4D1ED940399B1619493624F93C5">
    <w:name w:val="01F89C4D1ED940399B1619493624F93C5"/>
    <w:rsid w:val="0066042A"/>
    <w:pPr>
      <w:spacing w:after="0" w:line="240" w:lineRule="auto"/>
    </w:pPr>
    <w:rPr>
      <w:rFonts w:ascii="Times New Roman" w:eastAsia="Times New Roman" w:hAnsi="Times New Roman" w:cs="Times New Roman"/>
      <w:sz w:val="20"/>
      <w:szCs w:val="20"/>
    </w:rPr>
  </w:style>
  <w:style w:type="paragraph" w:customStyle="1" w:styleId="560F183C1259405192A0345404FABA783">
    <w:name w:val="560F183C1259405192A0345404FABA783"/>
    <w:rsid w:val="0066042A"/>
    <w:pPr>
      <w:spacing w:after="0" w:line="240" w:lineRule="auto"/>
    </w:pPr>
    <w:rPr>
      <w:rFonts w:ascii="Times New Roman" w:eastAsia="Times New Roman" w:hAnsi="Times New Roman" w:cs="Times New Roman"/>
      <w:sz w:val="20"/>
      <w:szCs w:val="20"/>
    </w:rPr>
  </w:style>
  <w:style w:type="paragraph" w:customStyle="1" w:styleId="963ECC02D15842608973B2931D5248293">
    <w:name w:val="963ECC02D15842608973B2931D5248293"/>
    <w:rsid w:val="0066042A"/>
    <w:pPr>
      <w:spacing w:after="0" w:line="240" w:lineRule="auto"/>
    </w:pPr>
    <w:rPr>
      <w:rFonts w:ascii="Times New Roman" w:eastAsia="Times New Roman" w:hAnsi="Times New Roman" w:cs="Times New Roman"/>
      <w:sz w:val="20"/>
      <w:szCs w:val="20"/>
    </w:rPr>
  </w:style>
  <w:style w:type="paragraph" w:customStyle="1" w:styleId="188FC047BB0845A1BCBC9723FAEF146B3">
    <w:name w:val="188FC047BB0845A1BCBC9723FAEF146B3"/>
    <w:rsid w:val="0066042A"/>
    <w:pPr>
      <w:spacing w:after="0" w:line="240" w:lineRule="auto"/>
    </w:pPr>
    <w:rPr>
      <w:rFonts w:ascii="Times New Roman" w:eastAsia="Times New Roman" w:hAnsi="Times New Roman" w:cs="Times New Roman"/>
      <w:sz w:val="20"/>
      <w:szCs w:val="20"/>
    </w:rPr>
  </w:style>
  <w:style w:type="paragraph" w:customStyle="1" w:styleId="7146EECA43C34935B9902EB6715733A63">
    <w:name w:val="7146EECA43C34935B9902EB6715733A63"/>
    <w:rsid w:val="0066042A"/>
    <w:pPr>
      <w:spacing w:after="0" w:line="240" w:lineRule="auto"/>
    </w:pPr>
    <w:rPr>
      <w:rFonts w:ascii="Times New Roman" w:eastAsia="Times New Roman" w:hAnsi="Times New Roman" w:cs="Times New Roman"/>
      <w:sz w:val="20"/>
      <w:szCs w:val="20"/>
    </w:rPr>
  </w:style>
  <w:style w:type="paragraph" w:customStyle="1" w:styleId="61B56438B0524032A6331CCE5F07D1D13">
    <w:name w:val="61B56438B0524032A6331CCE5F07D1D13"/>
    <w:rsid w:val="0066042A"/>
    <w:pPr>
      <w:spacing w:after="0" w:line="240" w:lineRule="auto"/>
    </w:pPr>
    <w:rPr>
      <w:rFonts w:ascii="Times New Roman" w:eastAsia="Times New Roman" w:hAnsi="Times New Roman" w:cs="Times New Roman"/>
      <w:sz w:val="20"/>
      <w:szCs w:val="20"/>
    </w:rPr>
  </w:style>
  <w:style w:type="paragraph" w:customStyle="1" w:styleId="A2F019864E9A45E58A8CD096B3109E333">
    <w:name w:val="A2F019864E9A45E58A8CD096B3109E333"/>
    <w:rsid w:val="0066042A"/>
    <w:pPr>
      <w:spacing w:after="0" w:line="240" w:lineRule="auto"/>
    </w:pPr>
    <w:rPr>
      <w:rFonts w:ascii="Times New Roman" w:eastAsia="Times New Roman" w:hAnsi="Times New Roman" w:cs="Times New Roman"/>
      <w:sz w:val="20"/>
      <w:szCs w:val="20"/>
    </w:rPr>
  </w:style>
  <w:style w:type="paragraph" w:customStyle="1" w:styleId="B40FD06E48734E44B3BFDDCE18DE81F23">
    <w:name w:val="B40FD06E48734E44B3BFDDCE18DE81F23"/>
    <w:rsid w:val="0066042A"/>
    <w:pPr>
      <w:spacing w:after="0" w:line="240" w:lineRule="auto"/>
    </w:pPr>
    <w:rPr>
      <w:rFonts w:ascii="Times New Roman" w:eastAsia="Times New Roman" w:hAnsi="Times New Roman" w:cs="Times New Roman"/>
      <w:sz w:val="20"/>
      <w:szCs w:val="20"/>
    </w:rPr>
  </w:style>
  <w:style w:type="paragraph" w:customStyle="1" w:styleId="9CE325DFE63F4DAEA751A4195544AF8A3">
    <w:name w:val="9CE325DFE63F4DAEA751A4195544AF8A3"/>
    <w:rsid w:val="0066042A"/>
    <w:pPr>
      <w:spacing w:after="0" w:line="240" w:lineRule="auto"/>
    </w:pPr>
    <w:rPr>
      <w:rFonts w:ascii="Times New Roman" w:eastAsia="Times New Roman" w:hAnsi="Times New Roman" w:cs="Times New Roman"/>
      <w:sz w:val="20"/>
      <w:szCs w:val="20"/>
    </w:rPr>
  </w:style>
  <w:style w:type="paragraph" w:customStyle="1" w:styleId="51DF083D237C466288F76B71776646D74">
    <w:name w:val="51DF083D237C466288F76B71776646D74"/>
    <w:rsid w:val="0066042A"/>
    <w:pPr>
      <w:spacing w:after="0" w:line="240" w:lineRule="auto"/>
    </w:pPr>
    <w:rPr>
      <w:rFonts w:ascii="Times New Roman" w:eastAsia="Times New Roman" w:hAnsi="Times New Roman" w:cs="Times New Roman"/>
      <w:sz w:val="20"/>
      <w:szCs w:val="20"/>
    </w:rPr>
  </w:style>
  <w:style w:type="paragraph" w:customStyle="1" w:styleId="CBF866AB8A184F869C649090E636ADAF4">
    <w:name w:val="CBF866AB8A184F869C649090E636ADAF4"/>
    <w:rsid w:val="0066042A"/>
    <w:pPr>
      <w:spacing w:after="0" w:line="240" w:lineRule="auto"/>
    </w:pPr>
    <w:rPr>
      <w:rFonts w:ascii="Times New Roman" w:eastAsia="Times New Roman" w:hAnsi="Times New Roman" w:cs="Times New Roman"/>
      <w:sz w:val="20"/>
      <w:szCs w:val="20"/>
    </w:rPr>
  </w:style>
  <w:style w:type="paragraph" w:customStyle="1" w:styleId="2DECB55167DE47E29F225831B33C1B213">
    <w:name w:val="2DECB55167DE47E29F225831B33C1B213"/>
    <w:rsid w:val="0066042A"/>
    <w:pPr>
      <w:spacing w:after="0" w:line="240" w:lineRule="auto"/>
    </w:pPr>
    <w:rPr>
      <w:rFonts w:ascii="Times New Roman" w:eastAsia="Times New Roman" w:hAnsi="Times New Roman" w:cs="Times New Roman"/>
      <w:sz w:val="20"/>
      <w:szCs w:val="20"/>
    </w:rPr>
  </w:style>
  <w:style w:type="paragraph" w:customStyle="1" w:styleId="13FD3847EA8A448B994291438C32D1C03">
    <w:name w:val="13FD3847EA8A448B994291438C32D1C03"/>
    <w:rsid w:val="0066042A"/>
    <w:pPr>
      <w:spacing w:after="0" w:line="240" w:lineRule="auto"/>
    </w:pPr>
    <w:rPr>
      <w:rFonts w:ascii="Times New Roman" w:eastAsia="Times New Roman" w:hAnsi="Times New Roman" w:cs="Times New Roman"/>
      <w:sz w:val="20"/>
      <w:szCs w:val="20"/>
    </w:rPr>
  </w:style>
  <w:style w:type="paragraph" w:customStyle="1" w:styleId="92C29E1E6A8B45C8AA5352B0A4F441203">
    <w:name w:val="92C29E1E6A8B45C8AA5352B0A4F441203"/>
    <w:rsid w:val="0066042A"/>
    <w:pPr>
      <w:spacing w:after="0" w:line="240" w:lineRule="auto"/>
    </w:pPr>
    <w:rPr>
      <w:rFonts w:ascii="Times New Roman" w:eastAsia="Times New Roman" w:hAnsi="Times New Roman" w:cs="Times New Roman"/>
      <w:sz w:val="20"/>
      <w:szCs w:val="20"/>
    </w:rPr>
  </w:style>
  <w:style w:type="paragraph" w:customStyle="1" w:styleId="86B9E0B9A71B486D9E9AB927F48351663">
    <w:name w:val="86B9E0B9A71B486D9E9AB927F48351663"/>
    <w:rsid w:val="0066042A"/>
    <w:pPr>
      <w:spacing w:after="0" w:line="240" w:lineRule="auto"/>
    </w:pPr>
    <w:rPr>
      <w:rFonts w:ascii="Times New Roman" w:eastAsia="Times New Roman" w:hAnsi="Times New Roman" w:cs="Times New Roman"/>
      <w:sz w:val="20"/>
      <w:szCs w:val="20"/>
    </w:rPr>
  </w:style>
  <w:style w:type="paragraph" w:customStyle="1" w:styleId="A0F9D9F046FC4669AA29FFCC0C68BEC53">
    <w:name w:val="A0F9D9F046FC4669AA29FFCC0C68BEC53"/>
    <w:rsid w:val="0066042A"/>
    <w:pPr>
      <w:spacing w:after="0" w:line="240" w:lineRule="auto"/>
    </w:pPr>
    <w:rPr>
      <w:rFonts w:ascii="Times New Roman" w:eastAsia="Times New Roman" w:hAnsi="Times New Roman" w:cs="Times New Roman"/>
      <w:sz w:val="20"/>
      <w:szCs w:val="20"/>
    </w:rPr>
  </w:style>
  <w:style w:type="paragraph" w:customStyle="1" w:styleId="ABDA4CF966A1455C83DF272441C29D349">
    <w:name w:val="ABDA4CF966A1455C83DF272441C29D349"/>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9">
    <w:name w:val="6125F14B2917464D837EF616A84064BA9"/>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9">
    <w:name w:val="E92C15387F7F447CA7210D49FAFCE26F9"/>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9">
    <w:name w:val="83D5403DF7714D5A84EAE7604CF2F3D29"/>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8">
    <w:name w:val="B17491D495814777B0E9BDEB41988E598"/>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8">
    <w:name w:val="BFB8917440C84CF59A341DC8590B773F8"/>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8">
    <w:name w:val="100695B4BADB4E21A999D6D3D10098608"/>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9">
    <w:name w:val="1D241D52269D4097B610553D7BEB2F509"/>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9">
    <w:name w:val="B94A4C99543B41F7B0142D78ADD8D59B9"/>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8">
    <w:name w:val="D55DF86D03DA4F80A108F920EE01D5628"/>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8">
    <w:name w:val="66FA8EB5726D4454A834070CAB13D1028"/>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8">
    <w:name w:val="953BC32AD9284411A73F7CA9A7B77E3F8"/>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8">
    <w:name w:val="6B5EA32636D5490B92526B09742F302C8"/>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9">
    <w:name w:val="960D82DFE67E49E9B1F6B9674D4179509"/>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9">
    <w:name w:val="A86143FC25C64A058D922FE010FE17A29"/>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8">
    <w:name w:val="D0FC747715194DDAAD8CE812AFA507C38"/>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8">
    <w:name w:val="B5E822829439493194A954D913F630428"/>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8">
    <w:name w:val="4E4D9955464549E5B766D88DECCE2C1C8"/>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8">
    <w:name w:val="7BB1C08B14F04F59808A3DB257B2D25B8"/>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7">
    <w:name w:val="D8CA76DB084D4C46854E757C42572D9C7"/>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7">
    <w:name w:val="2EF3BD99369C41F59D2B0E851878673F7"/>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6">
    <w:name w:val="43CDF7C2B03541D9BA17F9D2794508436"/>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6">
    <w:name w:val="292442EB3ECB4A718CAAF3220BD925256"/>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6">
    <w:name w:val="01F89C4D1ED940399B1619493624F93C6"/>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4">
    <w:name w:val="560F183C1259405192A0345404FABA784"/>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4">
    <w:name w:val="963ECC02D15842608973B2931D5248294"/>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4">
    <w:name w:val="188FC047BB0845A1BCBC9723FAEF146B4"/>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4">
    <w:name w:val="7146EECA43C34935B9902EB6715733A64"/>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4">
    <w:name w:val="61B56438B0524032A6331CCE5F07D1D14"/>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4">
    <w:name w:val="A2F019864E9A45E58A8CD096B3109E334"/>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4">
    <w:name w:val="B40FD06E48734E44B3BFDDCE18DE81F24"/>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4">
    <w:name w:val="9CE325DFE63F4DAEA751A4195544AF8A4"/>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
    <w:name w:val="B11781D18D27450AB67B14BE50BC4F58"/>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5">
    <w:name w:val="51DF083D237C466288F76B71776646D75"/>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5">
    <w:name w:val="CBF866AB8A184F869C649090E636ADAF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4">
    <w:name w:val="2DECB55167DE47E29F225831B33C1B214"/>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4">
    <w:name w:val="13FD3847EA8A448B994291438C32D1C04"/>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4">
    <w:name w:val="92C29E1E6A8B45C8AA5352B0A4F441204"/>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4">
    <w:name w:val="86B9E0B9A71B486D9E9AB927F48351664"/>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4">
    <w:name w:val="A0F9D9F046FC4669AA29FFCC0C68BEC54"/>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0">
    <w:name w:val="ABDA4CF966A1455C83DF272441C29D3410"/>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0">
    <w:name w:val="6125F14B2917464D837EF616A84064BA10"/>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0">
    <w:name w:val="E92C15387F7F447CA7210D49FAFCE26F10"/>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0">
    <w:name w:val="83D5403DF7714D5A84EAE7604CF2F3D210"/>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9">
    <w:name w:val="B17491D495814777B0E9BDEB41988E599"/>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9">
    <w:name w:val="BFB8917440C84CF59A341DC8590B773F9"/>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9">
    <w:name w:val="100695B4BADB4E21A999D6D3D10098609"/>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0">
    <w:name w:val="1D241D52269D4097B610553D7BEB2F5010"/>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0">
    <w:name w:val="B94A4C99543B41F7B0142D78ADD8D59B10"/>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9">
    <w:name w:val="D55DF86D03DA4F80A108F920EE01D5629"/>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9">
    <w:name w:val="66FA8EB5726D4454A834070CAB13D1029"/>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9">
    <w:name w:val="953BC32AD9284411A73F7CA9A7B77E3F9"/>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9">
    <w:name w:val="6B5EA32636D5490B92526B09742F302C9"/>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0">
    <w:name w:val="960D82DFE67E49E9B1F6B9674D41795010"/>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0">
    <w:name w:val="A86143FC25C64A058D922FE010FE17A210"/>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9">
    <w:name w:val="D0FC747715194DDAAD8CE812AFA507C39"/>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9">
    <w:name w:val="B5E822829439493194A954D913F630429"/>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9">
    <w:name w:val="4E4D9955464549E5B766D88DECCE2C1C9"/>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9">
    <w:name w:val="7BB1C08B14F04F59808A3DB257B2D25B9"/>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8">
    <w:name w:val="D8CA76DB084D4C46854E757C42572D9C8"/>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8">
    <w:name w:val="2EF3BD99369C41F59D2B0E851878673F8"/>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7">
    <w:name w:val="43CDF7C2B03541D9BA17F9D2794508437"/>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7">
    <w:name w:val="292442EB3ECB4A718CAAF3220BD925257"/>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7">
    <w:name w:val="01F89C4D1ED940399B1619493624F93C7"/>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5">
    <w:name w:val="560F183C1259405192A0345404FABA785"/>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5">
    <w:name w:val="963ECC02D15842608973B2931D5248295"/>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5">
    <w:name w:val="188FC047BB0845A1BCBC9723FAEF146B5"/>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5">
    <w:name w:val="7146EECA43C34935B9902EB6715733A65"/>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5">
    <w:name w:val="61B56438B0524032A6331CCE5F07D1D15"/>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5">
    <w:name w:val="A2F019864E9A45E58A8CD096B3109E335"/>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5">
    <w:name w:val="B40FD06E48734E44B3BFDDCE18DE81F25"/>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5">
    <w:name w:val="9CE325DFE63F4DAEA751A4195544AF8A5"/>
    <w:rsid w:val="007A2ED3"/>
    <w:pPr>
      <w:spacing w:after="0" w:line="240" w:lineRule="auto"/>
    </w:pPr>
    <w:rPr>
      <w:rFonts w:ascii="Times New Roman" w:eastAsia="Times New Roman" w:hAnsi="Times New Roman" w:cs="Times New Roman"/>
      <w:sz w:val="20"/>
      <w:szCs w:val="20"/>
    </w:rPr>
  </w:style>
  <w:style w:type="paragraph" w:customStyle="1" w:styleId="B11781D18D27450AB67B14BE50BC4F581">
    <w:name w:val="B11781D18D27450AB67B14BE50BC4F581"/>
    <w:rsid w:val="007A2ED3"/>
    <w:pPr>
      <w:spacing w:after="0" w:line="240" w:lineRule="auto"/>
    </w:pPr>
    <w:rPr>
      <w:rFonts w:ascii="Times New Roman" w:eastAsia="Times New Roman" w:hAnsi="Times New Roman" w:cs="Times New Roman"/>
      <w:sz w:val="20"/>
      <w:szCs w:val="20"/>
    </w:rPr>
  </w:style>
  <w:style w:type="paragraph" w:customStyle="1" w:styleId="F618827FF9D94755BBCA9B023D23F0A4">
    <w:name w:val="F618827FF9D94755BBCA9B023D23F0A4"/>
    <w:rsid w:val="007A2ED3"/>
    <w:pPr>
      <w:spacing w:after="0" w:line="240" w:lineRule="auto"/>
    </w:pPr>
    <w:rPr>
      <w:rFonts w:ascii="Times New Roman" w:eastAsia="Times New Roman" w:hAnsi="Times New Roman" w:cs="Times New Roman"/>
      <w:sz w:val="20"/>
      <w:szCs w:val="20"/>
    </w:rPr>
  </w:style>
  <w:style w:type="paragraph" w:customStyle="1" w:styleId="F98383E7830D4D68B4644C875E1CA281">
    <w:name w:val="F98383E7830D4D68B4644C875E1CA281"/>
    <w:rsid w:val="007A2ED3"/>
    <w:pPr>
      <w:spacing w:after="0" w:line="240" w:lineRule="auto"/>
    </w:pPr>
    <w:rPr>
      <w:rFonts w:ascii="Times New Roman" w:eastAsia="Times New Roman" w:hAnsi="Times New Roman" w:cs="Times New Roman"/>
      <w:sz w:val="20"/>
      <w:szCs w:val="20"/>
    </w:rPr>
  </w:style>
  <w:style w:type="paragraph" w:customStyle="1" w:styleId="51DF083D237C466288F76B71776646D76">
    <w:name w:val="51DF083D237C466288F76B71776646D76"/>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6">
    <w:name w:val="CBF866AB8A184F869C649090E636ADAF6"/>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5">
    <w:name w:val="2DECB55167DE47E29F225831B33C1B215"/>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5">
    <w:name w:val="13FD3847EA8A448B994291438C32D1C05"/>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5">
    <w:name w:val="92C29E1E6A8B45C8AA5352B0A4F441205"/>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5">
    <w:name w:val="86B9E0B9A71B486D9E9AB927F48351665"/>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5">
    <w:name w:val="A0F9D9F046FC4669AA29FFCC0C68BEC55"/>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1">
    <w:name w:val="ABDA4CF966A1455C83DF272441C29D3411"/>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1">
    <w:name w:val="6125F14B2917464D837EF616A84064BA11"/>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1">
    <w:name w:val="E92C15387F7F447CA7210D49FAFCE26F11"/>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1">
    <w:name w:val="83D5403DF7714D5A84EAE7604CF2F3D211"/>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0">
    <w:name w:val="B17491D495814777B0E9BDEB41988E5910"/>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0">
    <w:name w:val="BFB8917440C84CF59A341DC8590B773F10"/>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0">
    <w:name w:val="100695B4BADB4E21A999D6D3D100986010"/>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1">
    <w:name w:val="1D241D52269D4097B610553D7BEB2F5011"/>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1">
    <w:name w:val="B94A4C99543B41F7B0142D78ADD8D59B11"/>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0">
    <w:name w:val="D55DF86D03DA4F80A108F920EE01D56210"/>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0">
    <w:name w:val="66FA8EB5726D4454A834070CAB13D10210"/>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0">
    <w:name w:val="953BC32AD9284411A73F7CA9A7B77E3F10"/>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0">
    <w:name w:val="6B5EA32636D5490B92526B09742F302C10"/>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1">
    <w:name w:val="960D82DFE67E49E9B1F6B9674D41795011"/>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1">
    <w:name w:val="A86143FC25C64A058D922FE010FE17A211"/>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0">
    <w:name w:val="D0FC747715194DDAAD8CE812AFA507C310"/>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0">
    <w:name w:val="B5E822829439493194A954D913F6304210"/>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0">
    <w:name w:val="4E4D9955464549E5B766D88DECCE2C1C10"/>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0">
    <w:name w:val="7BB1C08B14F04F59808A3DB257B2D25B10"/>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9">
    <w:name w:val="D8CA76DB084D4C46854E757C42572D9C9"/>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9">
    <w:name w:val="2EF3BD99369C41F59D2B0E851878673F9"/>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8">
    <w:name w:val="43CDF7C2B03541D9BA17F9D2794508438"/>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8">
    <w:name w:val="292442EB3ECB4A718CAAF3220BD925258"/>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8">
    <w:name w:val="01F89C4D1ED940399B1619493624F93C8"/>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6">
    <w:name w:val="560F183C1259405192A0345404FABA786"/>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6">
    <w:name w:val="963ECC02D15842608973B2931D5248296"/>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6">
    <w:name w:val="188FC047BB0845A1BCBC9723FAEF146B6"/>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6">
    <w:name w:val="7146EECA43C34935B9902EB6715733A66"/>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6">
    <w:name w:val="61B56438B0524032A6331CCE5F07D1D16"/>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6">
    <w:name w:val="A2F019864E9A45E58A8CD096B3109E336"/>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6">
    <w:name w:val="B40FD06E48734E44B3BFDDCE18DE81F26"/>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6">
    <w:name w:val="9CE325DFE63F4DAEA751A4195544AF8A6"/>
    <w:rsid w:val="007A2ED3"/>
    <w:pPr>
      <w:spacing w:after="0" w:line="240" w:lineRule="auto"/>
    </w:pPr>
    <w:rPr>
      <w:rFonts w:ascii="Times New Roman" w:eastAsia="Times New Roman" w:hAnsi="Times New Roman" w:cs="Times New Roman"/>
      <w:sz w:val="20"/>
      <w:szCs w:val="20"/>
    </w:rPr>
  </w:style>
  <w:style w:type="paragraph" w:customStyle="1" w:styleId="E50098F1EC8D43C180B6AA7EB0773D4A">
    <w:name w:val="E50098F1EC8D43C180B6AA7EB0773D4A"/>
    <w:rsid w:val="007A2ED3"/>
    <w:pPr>
      <w:spacing w:after="0" w:line="240" w:lineRule="auto"/>
    </w:pPr>
    <w:rPr>
      <w:rFonts w:ascii="Times New Roman" w:eastAsia="Times New Roman" w:hAnsi="Times New Roman" w:cs="Times New Roman"/>
      <w:sz w:val="20"/>
      <w:szCs w:val="20"/>
    </w:rPr>
  </w:style>
  <w:style w:type="paragraph" w:customStyle="1" w:styleId="CBF866AB8A184F869C649090E636ADAF7">
    <w:name w:val="CBF866AB8A184F869C649090E636ADAF7"/>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6">
    <w:name w:val="2DECB55167DE47E29F225831B33C1B216"/>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6">
    <w:name w:val="13FD3847EA8A448B994291438C32D1C06"/>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6">
    <w:name w:val="92C29E1E6A8B45C8AA5352B0A4F441206"/>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6">
    <w:name w:val="86B9E0B9A71B486D9E9AB927F48351666"/>
    <w:rsid w:val="007A2ED3"/>
    <w:pPr>
      <w:spacing w:after="0" w:line="240" w:lineRule="auto"/>
    </w:pPr>
    <w:rPr>
      <w:rFonts w:ascii="Times New Roman" w:eastAsia="Times New Roman" w:hAnsi="Times New Roman" w:cs="Times New Roman"/>
      <w:sz w:val="20"/>
      <w:szCs w:val="20"/>
    </w:rPr>
  </w:style>
  <w:style w:type="paragraph" w:customStyle="1" w:styleId="A0F9D9F046FC4669AA29FFCC0C68BEC56">
    <w:name w:val="A0F9D9F046FC4669AA29FFCC0C68BEC56"/>
    <w:rsid w:val="007A2ED3"/>
    <w:pPr>
      <w:spacing w:after="0" w:line="240" w:lineRule="auto"/>
    </w:pPr>
    <w:rPr>
      <w:rFonts w:ascii="Times New Roman" w:eastAsia="Times New Roman" w:hAnsi="Times New Roman" w:cs="Times New Roman"/>
      <w:sz w:val="20"/>
      <w:szCs w:val="20"/>
    </w:rPr>
  </w:style>
  <w:style w:type="paragraph" w:customStyle="1" w:styleId="442AEC24A24B465E90DC0427CE019339">
    <w:name w:val="442AEC24A24B465E90DC0427CE019339"/>
    <w:rsid w:val="007A2ED3"/>
  </w:style>
  <w:style w:type="paragraph" w:customStyle="1" w:styleId="0183FAEB7D3644B1AE566C0899A58EF0">
    <w:name w:val="0183FAEB7D3644B1AE566C0899A58EF0"/>
    <w:rsid w:val="007A2ED3"/>
  </w:style>
  <w:style w:type="paragraph" w:customStyle="1" w:styleId="2E90D0D11C4C4F788DF9F353FBBD810D">
    <w:name w:val="2E90D0D11C4C4F788DF9F353FBBD810D"/>
    <w:rsid w:val="007A2ED3"/>
  </w:style>
  <w:style w:type="paragraph" w:customStyle="1" w:styleId="F41EDCE5D9424D1881137C1965515615">
    <w:name w:val="F41EDCE5D9424D1881137C1965515615"/>
    <w:rsid w:val="007A2ED3"/>
  </w:style>
  <w:style w:type="paragraph" w:customStyle="1" w:styleId="1856DE7BEC0D46E5A7B21B10B81A6174">
    <w:name w:val="1856DE7BEC0D46E5A7B21B10B81A6174"/>
    <w:rsid w:val="007A2ED3"/>
  </w:style>
  <w:style w:type="paragraph" w:customStyle="1" w:styleId="F80F509762FE4432A0E975FAA4340646">
    <w:name w:val="F80F509762FE4432A0E975FAA4340646"/>
    <w:rsid w:val="007A2ED3"/>
  </w:style>
  <w:style w:type="paragraph" w:customStyle="1" w:styleId="1434C21E94EF42A086067F809FA6FBEC">
    <w:name w:val="1434C21E94EF42A086067F809FA6FBEC"/>
    <w:rsid w:val="007A2ED3"/>
  </w:style>
  <w:style w:type="paragraph" w:customStyle="1" w:styleId="6693A22941B84CD08F5144B5A369BEA6">
    <w:name w:val="6693A22941B84CD08F5144B5A369BEA6"/>
    <w:rsid w:val="007A2ED3"/>
  </w:style>
  <w:style w:type="paragraph" w:customStyle="1" w:styleId="8F1BEB5D973B4C75AC9B93851F502A22">
    <w:name w:val="8F1BEB5D973B4C75AC9B93851F502A22"/>
    <w:rsid w:val="007A2ED3"/>
  </w:style>
  <w:style w:type="paragraph" w:customStyle="1" w:styleId="C2DF6EC9355B4621B6EE7CF0C551F2E8">
    <w:name w:val="C2DF6EC9355B4621B6EE7CF0C551F2E8"/>
    <w:rsid w:val="007A2ED3"/>
  </w:style>
  <w:style w:type="paragraph" w:customStyle="1" w:styleId="7F2DC52ED7EC47C2BDE17CE7AFBC3121">
    <w:name w:val="7F2DC52ED7EC47C2BDE17CE7AFBC3121"/>
    <w:rsid w:val="007A2ED3"/>
  </w:style>
  <w:style w:type="paragraph" w:customStyle="1" w:styleId="4E6C0A1317C04E72943BBE840FA41BC9">
    <w:name w:val="4E6C0A1317C04E72943BBE840FA41BC9"/>
    <w:rsid w:val="007A2ED3"/>
  </w:style>
  <w:style w:type="paragraph" w:customStyle="1" w:styleId="47E0CBCE9C3C4395B251F51AE3C7006C">
    <w:name w:val="47E0CBCE9C3C4395B251F51AE3C7006C"/>
    <w:rsid w:val="007A2ED3"/>
  </w:style>
  <w:style w:type="paragraph" w:customStyle="1" w:styleId="A1D0F9806FCE40C19366048D8A4D4399">
    <w:name w:val="A1D0F9806FCE40C19366048D8A4D4399"/>
    <w:rsid w:val="007A2ED3"/>
  </w:style>
  <w:style w:type="paragraph" w:customStyle="1" w:styleId="4E2580B9F66D48BEB5D6A97371AB8B23">
    <w:name w:val="4E2580B9F66D48BEB5D6A97371AB8B23"/>
    <w:rsid w:val="007A2ED3"/>
  </w:style>
  <w:style w:type="paragraph" w:customStyle="1" w:styleId="2F329174D87C4926A2B03D10B8BF945A">
    <w:name w:val="2F329174D87C4926A2B03D10B8BF945A"/>
    <w:rsid w:val="007A2ED3"/>
  </w:style>
  <w:style w:type="paragraph" w:customStyle="1" w:styleId="549F6F8A8809493C8582350E75E3E11E">
    <w:name w:val="549F6F8A8809493C8582350E75E3E11E"/>
    <w:rsid w:val="007A2ED3"/>
  </w:style>
  <w:style w:type="paragraph" w:customStyle="1" w:styleId="285110867BB3447395CA1FFAE2B8605D">
    <w:name w:val="285110867BB3447395CA1FFAE2B8605D"/>
    <w:rsid w:val="007A2ED3"/>
  </w:style>
  <w:style w:type="paragraph" w:customStyle="1" w:styleId="5102C6107D604AC08F34826F0C314172">
    <w:name w:val="5102C6107D604AC08F34826F0C314172"/>
    <w:rsid w:val="007A2ED3"/>
  </w:style>
  <w:style w:type="paragraph" w:customStyle="1" w:styleId="ABDA4CF966A1455C83DF272441C29D3412">
    <w:name w:val="ABDA4CF966A1455C83DF272441C29D3412"/>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2">
    <w:name w:val="6125F14B2917464D837EF616A84064BA12"/>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2">
    <w:name w:val="E92C15387F7F447CA7210D49FAFCE26F12"/>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2">
    <w:name w:val="83D5403DF7714D5A84EAE7604CF2F3D212"/>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1">
    <w:name w:val="B17491D495814777B0E9BDEB41988E5911"/>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1">
    <w:name w:val="BFB8917440C84CF59A341DC8590B773F11"/>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1">
    <w:name w:val="100695B4BADB4E21A999D6D3D100986011"/>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2">
    <w:name w:val="1D241D52269D4097B610553D7BEB2F5012"/>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2">
    <w:name w:val="B94A4C99543B41F7B0142D78ADD8D59B12"/>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1">
    <w:name w:val="D55DF86D03DA4F80A108F920EE01D56211"/>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1">
    <w:name w:val="66FA8EB5726D4454A834070CAB13D10211"/>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1">
    <w:name w:val="953BC32AD9284411A73F7CA9A7B77E3F11"/>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1">
    <w:name w:val="6B5EA32636D5490B92526B09742F302C11"/>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2">
    <w:name w:val="960D82DFE67E49E9B1F6B9674D41795012"/>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2">
    <w:name w:val="A86143FC25C64A058D922FE010FE17A212"/>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1">
    <w:name w:val="D0FC747715194DDAAD8CE812AFA507C311"/>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1">
    <w:name w:val="B5E822829439493194A954D913F6304211"/>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1">
    <w:name w:val="4E4D9955464549E5B766D88DECCE2C1C11"/>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1">
    <w:name w:val="7BB1C08B14F04F59808A3DB257B2D25B11"/>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0">
    <w:name w:val="D8CA76DB084D4C46854E757C42572D9C10"/>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0">
    <w:name w:val="2EF3BD99369C41F59D2B0E851878673F10"/>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9">
    <w:name w:val="43CDF7C2B03541D9BA17F9D2794508439"/>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9">
    <w:name w:val="292442EB3ECB4A718CAAF3220BD925259"/>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9">
    <w:name w:val="01F89C4D1ED940399B1619493624F93C9"/>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7">
    <w:name w:val="560F183C1259405192A0345404FABA787"/>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7">
    <w:name w:val="963ECC02D15842608973B2931D5248297"/>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7">
    <w:name w:val="188FC047BB0845A1BCBC9723FAEF146B7"/>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7">
    <w:name w:val="7146EECA43C34935B9902EB6715733A67"/>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7">
    <w:name w:val="61B56438B0524032A6331CCE5F07D1D17"/>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7">
    <w:name w:val="A2F019864E9A45E58A8CD096B3109E337"/>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7">
    <w:name w:val="B40FD06E48734E44B3BFDDCE18DE81F27"/>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7">
    <w:name w:val="9CE325DFE63F4DAEA751A4195544AF8A7"/>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
    <w:name w:val="74BF508E27D74F798ED1FB424B4978E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
    <w:name w:val="0E3CC2B22C784FD48042E9ABF2B21EE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
    <w:name w:val="33162A2853184385820B5485C82334BB"/>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
    <w:name w:val="3DA8363676EC473187D1BABC1394F989"/>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
    <w:name w:val="667A9F44461F4EB1B713A5C1A58DD92C"/>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
    <w:name w:val="A6F8C453783E49F2B54C3CDB2C43752A"/>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
    <w:name w:val="C0D91EDB2E334AE7829A8D0864B4651A"/>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
    <w:name w:val="49F4F36E28B84378AC123EFD3A96194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
    <w:name w:val="9700500E980C4553A454A37B0D51228F"/>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
    <w:name w:val="59F50DF3DDEB41D787CD1FB957510378"/>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
    <w:name w:val="247B7D8B82D846BBB4B0C4DC2D5FA6A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
    <w:name w:val="799E378C852B4D57B195D68BDE1E19B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
    <w:name w:val="A4B2B3187D5B44938AC0114DADA19EF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
    <w:name w:val="51799775631D430DA2A0B151860FBED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
    <w:name w:val="D22CBCE6553146DCA61A0FFEB33EF8E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
    <w:name w:val="BE2E2AC774EB4B89873657541DBDD93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7">
    <w:name w:val="2DECB55167DE47E29F225831B33C1B217"/>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7">
    <w:name w:val="13FD3847EA8A448B994291438C32D1C07"/>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7">
    <w:name w:val="92C29E1E6A8B45C8AA5352B0A4F441207"/>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7">
    <w:name w:val="86B9E0B9A71B486D9E9AB927F48351667"/>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
    <w:name w:val="5719001121AC494DB0209D62C5036A1B"/>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1">
    <w:name w:val="47E0CBCE9C3C4395B251F51AE3C7006C1"/>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1">
    <w:name w:val="A1D0F9806FCE40C19366048D8A4D43991"/>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1">
    <w:name w:val="4E2580B9F66D48BEB5D6A97371AB8B231"/>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1">
    <w:name w:val="2F329174D87C4926A2B03D10B8BF945A1"/>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1">
    <w:name w:val="549F6F8A8809493C8582350E75E3E11E1"/>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1">
    <w:name w:val="285110867BB3447395CA1FFAE2B8605D1"/>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1">
    <w:name w:val="5102C6107D604AC08F34826F0C314172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1">
    <w:name w:val="1856DE7BEC0D46E5A7B21B10B81A61741"/>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1">
    <w:name w:val="F80F509762FE4432A0E975FAA43406461"/>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1">
    <w:name w:val="1434C21E94EF42A086067F809FA6FBEC1"/>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1">
    <w:name w:val="6693A22941B84CD08F5144B5A369BEA6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1">
    <w:name w:val="8F1BEB5D973B4C75AC9B93851F502A221"/>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1">
    <w:name w:val="C2DF6EC9355B4621B6EE7CF0C551F2E81"/>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1">
    <w:name w:val="7F2DC52ED7EC47C2BDE17CE7AFBC31211"/>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1">
    <w:name w:val="4E6C0A1317C04E72943BBE840FA41BC9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3">
    <w:name w:val="ABDA4CF966A1455C83DF272441C29D3413"/>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3">
    <w:name w:val="6125F14B2917464D837EF616A84064BA13"/>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3">
    <w:name w:val="E92C15387F7F447CA7210D49FAFCE26F13"/>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3">
    <w:name w:val="83D5403DF7714D5A84EAE7604CF2F3D213"/>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2">
    <w:name w:val="B17491D495814777B0E9BDEB41988E5912"/>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2">
    <w:name w:val="BFB8917440C84CF59A341DC8590B773F12"/>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2">
    <w:name w:val="100695B4BADB4E21A999D6D3D100986012"/>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3">
    <w:name w:val="1D241D52269D4097B610553D7BEB2F5013"/>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3">
    <w:name w:val="B94A4C99543B41F7B0142D78ADD8D59B13"/>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2">
    <w:name w:val="D55DF86D03DA4F80A108F920EE01D56212"/>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2">
    <w:name w:val="66FA8EB5726D4454A834070CAB13D10212"/>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2">
    <w:name w:val="953BC32AD9284411A73F7CA9A7B77E3F12"/>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2">
    <w:name w:val="6B5EA32636D5490B92526B09742F302C12"/>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3">
    <w:name w:val="960D82DFE67E49E9B1F6B9674D41795013"/>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3">
    <w:name w:val="A86143FC25C64A058D922FE010FE17A213"/>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2">
    <w:name w:val="D0FC747715194DDAAD8CE812AFA507C312"/>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2">
    <w:name w:val="B5E822829439493194A954D913F6304212"/>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2">
    <w:name w:val="4E4D9955464549E5B766D88DECCE2C1C12"/>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2">
    <w:name w:val="7BB1C08B14F04F59808A3DB257B2D25B12"/>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1">
    <w:name w:val="D8CA76DB084D4C46854E757C42572D9C11"/>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1">
    <w:name w:val="2EF3BD99369C41F59D2B0E851878673F11"/>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0">
    <w:name w:val="43CDF7C2B03541D9BA17F9D27945084310"/>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0">
    <w:name w:val="292442EB3ECB4A718CAAF3220BD9252510"/>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0">
    <w:name w:val="01F89C4D1ED940399B1619493624F93C10"/>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8">
    <w:name w:val="560F183C1259405192A0345404FABA788"/>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8">
    <w:name w:val="963ECC02D15842608973B2931D5248298"/>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8">
    <w:name w:val="188FC047BB0845A1BCBC9723FAEF146B8"/>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8">
    <w:name w:val="7146EECA43C34935B9902EB6715733A68"/>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8">
    <w:name w:val="61B56438B0524032A6331CCE5F07D1D18"/>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8">
    <w:name w:val="A2F019864E9A45E58A8CD096B3109E338"/>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8">
    <w:name w:val="B40FD06E48734E44B3BFDDCE18DE81F28"/>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8">
    <w:name w:val="9CE325DFE63F4DAEA751A4195544AF8A8"/>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1">
    <w:name w:val="74BF508E27D74F798ED1FB424B4978E21"/>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1">
    <w:name w:val="0E3CC2B22C784FD48042E9ABF2B21EE11"/>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1">
    <w:name w:val="33162A2853184385820B5485C82334BB1"/>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1">
    <w:name w:val="3DA8363676EC473187D1BABC1394F9891"/>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1">
    <w:name w:val="667A9F44461F4EB1B713A5C1A58DD92C1"/>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1">
    <w:name w:val="A6F8C453783E49F2B54C3CDB2C43752A1"/>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1">
    <w:name w:val="C0D91EDB2E334AE7829A8D0864B4651A1"/>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1">
    <w:name w:val="49F4F36E28B84378AC123EFD3A9619431"/>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1">
    <w:name w:val="9700500E980C4553A454A37B0D51228F1"/>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1">
    <w:name w:val="59F50DF3DDEB41D787CD1FB9575103781"/>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1">
    <w:name w:val="247B7D8B82D846BBB4B0C4DC2D5FA6A31"/>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1">
    <w:name w:val="799E378C852B4D57B195D68BDE1E19B51"/>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1">
    <w:name w:val="A4B2B3187D5B44938AC0114DADA19EF31"/>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1">
    <w:name w:val="51799775631D430DA2A0B151860FBED41"/>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1">
    <w:name w:val="D22CBCE6553146DCA61A0FFEB33EF8E51"/>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1">
    <w:name w:val="BE2E2AC774EB4B89873657541DBDD9351"/>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8">
    <w:name w:val="2DECB55167DE47E29F225831B33C1B218"/>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8">
    <w:name w:val="13FD3847EA8A448B994291438C32D1C08"/>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8">
    <w:name w:val="92C29E1E6A8B45C8AA5352B0A4F441208"/>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8">
    <w:name w:val="86B9E0B9A71B486D9E9AB927F48351668"/>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1">
    <w:name w:val="5719001121AC494DB0209D62C5036A1B1"/>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2">
    <w:name w:val="47E0CBCE9C3C4395B251F51AE3C7006C2"/>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2">
    <w:name w:val="A1D0F9806FCE40C19366048D8A4D43992"/>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2">
    <w:name w:val="4E2580B9F66D48BEB5D6A97371AB8B232"/>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2">
    <w:name w:val="2F329174D87C4926A2B03D10B8BF945A2"/>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2">
    <w:name w:val="549F6F8A8809493C8582350E75E3E11E2"/>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2">
    <w:name w:val="285110867BB3447395CA1FFAE2B8605D2"/>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2">
    <w:name w:val="5102C6107D604AC08F34826F0C3141722"/>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
    <w:name w:val="162DC49FC4BA4C5685EA77CB879224D0"/>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
    <w:name w:val="BCE5AB7D80E246DDB897C7BD0D862467"/>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
    <w:name w:val="BEC8D178FEF0417E97B285713D7BB86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
    <w:name w:val="AF534D8CEC0245B58DA1D7558DF967F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2">
    <w:name w:val="1856DE7BEC0D46E5A7B21B10B81A61742"/>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2">
    <w:name w:val="F80F509762FE4432A0E975FAA43406462"/>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2">
    <w:name w:val="1434C21E94EF42A086067F809FA6FBEC2"/>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2">
    <w:name w:val="6693A22941B84CD08F5144B5A369BEA6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2">
    <w:name w:val="8F1BEB5D973B4C75AC9B93851F502A222"/>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2">
    <w:name w:val="C2DF6EC9355B4621B6EE7CF0C551F2E82"/>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2">
    <w:name w:val="7F2DC52ED7EC47C2BDE17CE7AFBC31212"/>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2">
    <w:name w:val="4E6C0A1317C04E72943BBE840FA41BC92"/>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
    <w:name w:val="0D178EA775E14BB9997898CEEF09F746"/>
    <w:rsid w:val="007A2ED3"/>
  </w:style>
  <w:style w:type="paragraph" w:customStyle="1" w:styleId="4DB62522C2AB41F190F5E69E1E3837FA">
    <w:name w:val="4DB62522C2AB41F190F5E69E1E3837FA"/>
    <w:rsid w:val="007A2ED3"/>
  </w:style>
  <w:style w:type="paragraph" w:customStyle="1" w:styleId="EFA8A816AFFC4B8D9EDE2B1FDABDA294">
    <w:name w:val="EFA8A816AFFC4B8D9EDE2B1FDABDA294"/>
    <w:rsid w:val="007A2ED3"/>
  </w:style>
  <w:style w:type="paragraph" w:customStyle="1" w:styleId="0721A062BEF74125B2879874EE9EF93F">
    <w:name w:val="0721A062BEF74125B2879874EE9EF93F"/>
    <w:rsid w:val="007A2ED3"/>
  </w:style>
  <w:style w:type="paragraph" w:customStyle="1" w:styleId="400BD76ABEE64A8B877824920B82BAB4">
    <w:name w:val="400BD76ABEE64A8B877824920B82BAB4"/>
    <w:rsid w:val="007A2ED3"/>
  </w:style>
  <w:style w:type="paragraph" w:customStyle="1" w:styleId="6C31F25878EC438192F43315B0ACE1B7">
    <w:name w:val="6C31F25878EC438192F43315B0ACE1B7"/>
    <w:rsid w:val="007A2ED3"/>
  </w:style>
  <w:style w:type="paragraph" w:customStyle="1" w:styleId="E060B0468CAE40D1A7FFB17C655DFA22">
    <w:name w:val="E060B0468CAE40D1A7FFB17C655DFA22"/>
    <w:rsid w:val="007A2ED3"/>
  </w:style>
  <w:style w:type="paragraph" w:customStyle="1" w:styleId="0F768E72F46649A88402A24CA92ED24B">
    <w:name w:val="0F768E72F46649A88402A24CA92ED24B"/>
    <w:rsid w:val="007A2ED3"/>
  </w:style>
  <w:style w:type="paragraph" w:customStyle="1" w:styleId="4876C9948F0C40ECB32AAE207D77C6E2">
    <w:name w:val="4876C9948F0C40ECB32AAE207D77C6E2"/>
    <w:rsid w:val="007A2ED3"/>
  </w:style>
  <w:style w:type="paragraph" w:customStyle="1" w:styleId="EB5B6BC78AE84E5083A788036421ADF8">
    <w:name w:val="EB5B6BC78AE84E5083A788036421ADF8"/>
    <w:rsid w:val="007A2ED3"/>
  </w:style>
  <w:style w:type="paragraph" w:customStyle="1" w:styleId="C5FF855B644F4BD19D8E62BE28165FC9">
    <w:name w:val="C5FF855B644F4BD19D8E62BE28165FC9"/>
    <w:rsid w:val="007A2ED3"/>
  </w:style>
  <w:style w:type="paragraph" w:customStyle="1" w:styleId="18DB7512437E4EBABCF957EE019D4912">
    <w:name w:val="18DB7512437E4EBABCF957EE019D4912"/>
    <w:rsid w:val="007A2ED3"/>
  </w:style>
  <w:style w:type="paragraph" w:customStyle="1" w:styleId="806546828BED49E48AE3B9BAFCA37FDF">
    <w:name w:val="806546828BED49E48AE3B9BAFCA37FDF"/>
    <w:rsid w:val="007A2ED3"/>
  </w:style>
  <w:style w:type="paragraph" w:customStyle="1" w:styleId="84DCBA5A1B9B4CD4A9699F85E503E086">
    <w:name w:val="84DCBA5A1B9B4CD4A9699F85E503E086"/>
    <w:rsid w:val="007A2ED3"/>
  </w:style>
  <w:style w:type="paragraph" w:customStyle="1" w:styleId="1B8086F461EF49148D88BE95B7CF62DC">
    <w:name w:val="1B8086F461EF49148D88BE95B7CF62DC"/>
    <w:rsid w:val="007A2ED3"/>
  </w:style>
  <w:style w:type="paragraph" w:customStyle="1" w:styleId="CF9D8CB8D52340938D61DFBFC6F0FCDA">
    <w:name w:val="CF9D8CB8D52340938D61DFBFC6F0FCDA"/>
    <w:rsid w:val="007A2ED3"/>
  </w:style>
  <w:style w:type="paragraph" w:customStyle="1" w:styleId="40D73C85D2C34F26933C355DD0CD4FEF">
    <w:name w:val="40D73C85D2C34F26933C355DD0CD4FEF"/>
    <w:rsid w:val="007A2ED3"/>
  </w:style>
  <w:style w:type="paragraph" w:customStyle="1" w:styleId="A60F8AEE8D1C417C973E2B7D2BF9B437">
    <w:name w:val="A60F8AEE8D1C417C973E2B7D2BF9B437"/>
    <w:rsid w:val="007A2ED3"/>
  </w:style>
  <w:style w:type="paragraph" w:customStyle="1" w:styleId="A51F8B33E4864C8CA91DFDB538496F61">
    <w:name w:val="A51F8B33E4864C8CA91DFDB538496F61"/>
    <w:rsid w:val="007A2ED3"/>
  </w:style>
  <w:style w:type="paragraph" w:customStyle="1" w:styleId="E1BFA300CE31436EB5A37AEC39FE9306">
    <w:name w:val="E1BFA300CE31436EB5A37AEC39FE9306"/>
    <w:rsid w:val="007A2ED3"/>
  </w:style>
  <w:style w:type="paragraph" w:customStyle="1" w:styleId="7CC944F26F834839A40F63D1599D5735">
    <w:name w:val="7CC944F26F834839A40F63D1599D5735"/>
    <w:rsid w:val="007A2ED3"/>
  </w:style>
  <w:style w:type="paragraph" w:customStyle="1" w:styleId="55A8B46DBC564F319C97A52220BB99B7">
    <w:name w:val="55A8B46DBC564F319C97A52220BB99B7"/>
    <w:rsid w:val="007A2ED3"/>
  </w:style>
  <w:style w:type="paragraph" w:customStyle="1" w:styleId="6279F45CCB5C4180AB1CDDA2943020CB">
    <w:name w:val="6279F45CCB5C4180AB1CDDA2943020CB"/>
    <w:rsid w:val="007A2ED3"/>
  </w:style>
  <w:style w:type="paragraph" w:customStyle="1" w:styleId="8123263FF0104FFDAFDDD8EBA8695667">
    <w:name w:val="8123263FF0104FFDAFDDD8EBA8695667"/>
    <w:rsid w:val="007A2ED3"/>
  </w:style>
  <w:style w:type="paragraph" w:customStyle="1" w:styleId="B41BE81C1F9A4AF0A93A93F156EFE630">
    <w:name w:val="B41BE81C1F9A4AF0A93A93F156EFE630"/>
    <w:rsid w:val="007A2ED3"/>
  </w:style>
  <w:style w:type="paragraph" w:customStyle="1" w:styleId="D0416FF4B46849F897C112F357501566">
    <w:name w:val="D0416FF4B46849F897C112F357501566"/>
    <w:rsid w:val="007A2ED3"/>
  </w:style>
  <w:style w:type="paragraph" w:customStyle="1" w:styleId="D8947630123F40808B526A024224DA12">
    <w:name w:val="D8947630123F40808B526A024224DA12"/>
    <w:rsid w:val="007A2ED3"/>
  </w:style>
  <w:style w:type="paragraph" w:customStyle="1" w:styleId="55FAEEF85A794DB2B0F1315EB2D2D326">
    <w:name w:val="55FAEEF85A794DB2B0F1315EB2D2D326"/>
    <w:rsid w:val="007A2ED3"/>
  </w:style>
  <w:style w:type="paragraph" w:customStyle="1" w:styleId="9E665E2D915545219A70444F15E20E5D">
    <w:name w:val="9E665E2D915545219A70444F15E20E5D"/>
    <w:rsid w:val="007A2ED3"/>
  </w:style>
  <w:style w:type="paragraph" w:customStyle="1" w:styleId="1FB74E1E72DF44D3AC4994E4B60EAA41">
    <w:name w:val="1FB74E1E72DF44D3AC4994E4B60EAA41"/>
    <w:rsid w:val="007A2ED3"/>
  </w:style>
  <w:style w:type="paragraph" w:customStyle="1" w:styleId="4AABAA96531343DFAE60EE23CB8F98F1">
    <w:name w:val="4AABAA96531343DFAE60EE23CB8F98F1"/>
    <w:rsid w:val="007A2ED3"/>
  </w:style>
  <w:style w:type="paragraph" w:customStyle="1" w:styleId="115E1D220CAA4E129129FB0ADED4099B">
    <w:name w:val="115E1D220CAA4E129129FB0ADED4099B"/>
    <w:rsid w:val="007A2ED3"/>
  </w:style>
  <w:style w:type="paragraph" w:customStyle="1" w:styleId="D48B4EDD73514A69B8C653585B8D3D9E">
    <w:name w:val="D48B4EDD73514A69B8C653585B8D3D9E"/>
    <w:rsid w:val="007A2ED3"/>
  </w:style>
  <w:style w:type="paragraph" w:customStyle="1" w:styleId="DAB3DB101E1144EF98CF34B47E81A7D2">
    <w:name w:val="DAB3DB101E1144EF98CF34B47E81A7D2"/>
    <w:rsid w:val="007A2ED3"/>
  </w:style>
  <w:style w:type="paragraph" w:customStyle="1" w:styleId="B1902578D17647EE8E61A198AE15C7AB">
    <w:name w:val="B1902578D17647EE8E61A198AE15C7AB"/>
    <w:rsid w:val="007A2ED3"/>
  </w:style>
  <w:style w:type="paragraph" w:customStyle="1" w:styleId="0A5F89AF61BD43D49728DBC8332637C8">
    <w:name w:val="0A5F89AF61BD43D49728DBC8332637C8"/>
    <w:rsid w:val="007A2ED3"/>
  </w:style>
  <w:style w:type="paragraph" w:customStyle="1" w:styleId="A2D3DDE7E3254420BA9CD222BDAD913A">
    <w:name w:val="A2D3DDE7E3254420BA9CD222BDAD913A"/>
    <w:rsid w:val="007A2ED3"/>
  </w:style>
  <w:style w:type="paragraph" w:customStyle="1" w:styleId="91B364EC5BCE475DABF96AE4BB803255">
    <w:name w:val="91B364EC5BCE475DABF96AE4BB803255"/>
    <w:rsid w:val="007A2ED3"/>
  </w:style>
  <w:style w:type="paragraph" w:customStyle="1" w:styleId="74C421BD75874E25B8E80703E0AFAAC0">
    <w:name w:val="74C421BD75874E25B8E80703E0AFAAC0"/>
    <w:rsid w:val="007A2ED3"/>
  </w:style>
  <w:style w:type="paragraph" w:customStyle="1" w:styleId="9EB7BFA0F7E0454EAA0E776B881BEA32">
    <w:name w:val="9EB7BFA0F7E0454EAA0E776B881BEA32"/>
    <w:rsid w:val="007A2ED3"/>
  </w:style>
  <w:style w:type="paragraph" w:customStyle="1" w:styleId="9ED3A649695144679DD0F3AA9B73B79B">
    <w:name w:val="9ED3A649695144679DD0F3AA9B73B79B"/>
    <w:rsid w:val="007A2ED3"/>
  </w:style>
  <w:style w:type="paragraph" w:customStyle="1" w:styleId="454741BA58F3424892CCAEF760BD1DF5">
    <w:name w:val="454741BA58F3424892CCAEF760BD1DF5"/>
    <w:rsid w:val="007A2ED3"/>
  </w:style>
  <w:style w:type="paragraph" w:customStyle="1" w:styleId="A259FFDE5D024A32929BB94D55918892">
    <w:name w:val="A259FFDE5D024A32929BB94D55918892"/>
    <w:rsid w:val="007A2ED3"/>
  </w:style>
  <w:style w:type="paragraph" w:customStyle="1" w:styleId="4A3AC8FEFFB844C6B3196CCB0EE20537">
    <w:name w:val="4A3AC8FEFFB844C6B3196CCB0EE20537"/>
    <w:rsid w:val="007A2ED3"/>
  </w:style>
  <w:style w:type="paragraph" w:customStyle="1" w:styleId="B7E0FED42F8C484B85BA46973D0E9F5D">
    <w:name w:val="B7E0FED42F8C484B85BA46973D0E9F5D"/>
    <w:rsid w:val="007A2ED3"/>
  </w:style>
  <w:style w:type="paragraph" w:customStyle="1" w:styleId="576B4FA3E17A4B69B617DD7174086727">
    <w:name w:val="576B4FA3E17A4B69B617DD7174086727"/>
    <w:rsid w:val="007A2ED3"/>
  </w:style>
  <w:style w:type="paragraph" w:customStyle="1" w:styleId="C7739E7F3DCE45D7B9424297699E195E">
    <w:name w:val="C7739E7F3DCE45D7B9424297699E195E"/>
    <w:rsid w:val="007A2ED3"/>
  </w:style>
  <w:style w:type="paragraph" w:customStyle="1" w:styleId="E957E301E4EB4CD6A2508F4B6BD9FF0B">
    <w:name w:val="E957E301E4EB4CD6A2508F4B6BD9FF0B"/>
    <w:rsid w:val="007A2ED3"/>
  </w:style>
  <w:style w:type="paragraph" w:customStyle="1" w:styleId="7BA14E1D877845828806C0EEF8E6076C">
    <w:name w:val="7BA14E1D877845828806C0EEF8E6076C"/>
    <w:rsid w:val="007A2ED3"/>
  </w:style>
  <w:style w:type="paragraph" w:customStyle="1" w:styleId="C69F59F802FD4987913BA12F7D879F55">
    <w:name w:val="C69F59F802FD4987913BA12F7D879F55"/>
    <w:rsid w:val="007A2ED3"/>
  </w:style>
  <w:style w:type="paragraph" w:customStyle="1" w:styleId="97899B7ED140446C9B1BEB3AC5B13DE3">
    <w:name w:val="97899B7ED140446C9B1BEB3AC5B13DE3"/>
    <w:rsid w:val="007A2ED3"/>
  </w:style>
  <w:style w:type="paragraph" w:customStyle="1" w:styleId="91BBF15C16E3475C9B383FAA3A6993FD">
    <w:name w:val="91BBF15C16E3475C9B383FAA3A6993FD"/>
    <w:rsid w:val="007A2ED3"/>
  </w:style>
  <w:style w:type="paragraph" w:customStyle="1" w:styleId="CA4939EE2F7D44A0B5EA07537233B0FD">
    <w:name w:val="CA4939EE2F7D44A0B5EA07537233B0FD"/>
    <w:rsid w:val="007A2ED3"/>
  </w:style>
  <w:style w:type="paragraph" w:customStyle="1" w:styleId="677355BD11F44ED6AD99DF79EF6F0B55">
    <w:name w:val="677355BD11F44ED6AD99DF79EF6F0B55"/>
    <w:rsid w:val="007A2ED3"/>
  </w:style>
  <w:style w:type="paragraph" w:customStyle="1" w:styleId="F562CB4677694E2C829714AB712E7391">
    <w:name w:val="F562CB4677694E2C829714AB712E7391"/>
    <w:rsid w:val="007A2ED3"/>
  </w:style>
  <w:style w:type="paragraph" w:customStyle="1" w:styleId="E100B3CC8B6745C1949D9DCE863B72F3">
    <w:name w:val="E100B3CC8B6745C1949D9DCE863B72F3"/>
    <w:rsid w:val="007A2ED3"/>
  </w:style>
  <w:style w:type="paragraph" w:customStyle="1" w:styleId="B11A05901240426690BAFB813E988D89">
    <w:name w:val="B11A05901240426690BAFB813E988D89"/>
    <w:rsid w:val="007A2ED3"/>
  </w:style>
  <w:style w:type="paragraph" w:customStyle="1" w:styleId="0E9229C5C0F04DEA9C86112DCCA72342">
    <w:name w:val="0E9229C5C0F04DEA9C86112DCCA72342"/>
    <w:rsid w:val="007A2ED3"/>
  </w:style>
  <w:style w:type="paragraph" w:customStyle="1" w:styleId="3580E3D8C5DE4BBFAB8127F4E2B43D66">
    <w:name w:val="3580E3D8C5DE4BBFAB8127F4E2B43D66"/>
    <w:rsid w:val="007A2ED3"/>
  </w:style>
  <w:style w:type="paragraph" w:customStyle="1" w:styleId="4B1CA6CFB53E44E1B2012EACC677481E">
    <w:name w:val="4B1CA6CFB53E44E1B2012EACC677481E"/>
    <w:rsid w:val="007A2ED3"/>
  </w:style>
  <w:style w:type="paragraph" w:customStyle="1" w:styleId="DB3014BC7B9C4F7CBCEA7E82311C5064">
    <w:name w:val="DB3014BC7B9C4F7CBCEA7E82311C5064"/>
    <w:rsid w:val="007A2ED3"/>
  </w:style>
  <w:style w:type="paragraph" w:customStyle="1" w:styleId="2DCC38967F7F4BB5BE3FE258C0131887">
    <w:name w:val="2DCC38967F7F4BB5BE3FE258C0131887"/>
    <w:rsid w:val="007A2ED3"/>
  </w:style>
  <w:style w:type="paragraph" w:customStyle="1" w:styleId="8C06DE894914448E89B03A3012C67A3C">
    <w:name w:val="8C06DE894914448E89B03A3012C67A3C"/>
    <w:rsid w:val="007A2ED3"/>
  </w:style>
  <w:style w:type="paragraph" w:customStyle="1" w:styleId="8C38840F28BB49FF9F79CC7BF947DC4E">
    <w:name w:val="8C38840F28BB49FF9F79CC7BF947DC4E"/>
    <w:rsid w:val="007A2ED3"/>
  </w:style>
  <w:style w:type="paragraph" w:customStyle="1" w:styleId="94125D6C6DF744F09A989D6F7713E264">
    <w:name w:val="94125D6C6DF744F09A989D6F7713E264"/>
    <w:rsid w:val="007A2ED3"/>
  </w:style>
  <w:style w:type="paragraph" w:customStyle="1" w:styleId="5348A0E255B24DD0B84D4F0FB16D3AD9">
    <w:name w:val="5348A0E255B24DD0B84D4F0FB16D3AD9"/>
    <w:rsid w:val="007A2ED3"/>
  </w:style>
  <w:style w:type="paragraph" w:customStyle="1" w:styleId="EA657AE0D0EC4AC1A34BE55805624E03">
    <w:name w:val="EA657AE0D0EC4AC1A34BE55805624E03"/>
    <w:rsid w:val="007A2ED3"/>
  </w:style>
  <w:style w:type="paragraph" w:customStyle="1" w:styleId="56ED4DE0EC354FA9A4E11E24B9FF314E">
    <w:name w:val="56ED4DE0EC354FA9A4E11E24B9FF314E"/>
    <w:rsid w:val="007A2ED3"/>
  </w:style>
  <w:style w:type="paragraph" w:customStyle="1" w:styleId="9F67A6E4B12242DEA867AF2440C27FB1">
    <w:name w:val="9F67A6E4B12242DEA867AF2440C27FB1"/>
    <w:rsid w:val="007A2ED3"/>
  </w:style>
  <w:style w:type="paragraph" w:customStyle="1" w:styleId="380826788CD44536A1D62A1E88DD2E50">
    <w:name w:val="380826788CD44536A1D62A1E88DD2E50"/>
    <w:rsid w:val="007A2ED3"/>
  </w:style>
  <w:style w:type="paragraph" w:customStyle="1" w:styleId="B806A08E1A824FC39533BF2B97AFBAA9">
    <w:name w:val="B806A08E1A824FC39533BF2B97AFBAA9"/>
    <w:rsid w:val="007A2ED3"/>
  </w:style>
  <w:style w:type="paragraph" w:customStyle="1" w:styleId="37D852CB90D94A96AF3383CF7E37ED99">
    <w:name w:val="37D852CB90D94A96AF3383CF7E37ED99"/>
    <w:rsid w:val="007A2ED3"/>
  </w:style>
  <w:style w:type="paragraph" w:customStyle="1" w:styleId="ABDA4CF966A1455C83DF272441C29D3414">
    <w:name w:val="ABDA4CF966A1455C83DF272441C29D3414"/>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4">
    <w:name w:val="6125F14B2917464D837EF616A84064BA14"/>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4">
    <w:name w:val="E92C15387F7F447CA7210D49FAFCE26F14"/>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4">
    <w:name w:val="83D5403DF7714D5A84EAE7604CF2F3D214"/>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3">
    <w:name w:val="B17491D495814777B0E9BDEB41988E5913"/>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3">
    <w:name w:val="BFB8917440C84CF59A341DC8590B773F13"/>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3">
    <w:name w:val="100695B4BADB4E21A999D6D3D100986013"/>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4">
    <w:name w:val="1D241D52269D4097B610553D7BEB2F5014"/>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4">
    <w:name w:val="B94A4C99543B41F7B0142D78ADD8D59B14"/>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3">
    <w:name w:val="D55DF86D03DA4F80A108F920EE01D56213"/>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3">
    <w:name w:val="66FA8EB5726D4454A834070CAB13D10213"/>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3">
    <w:name w:val="953BC32AD9284411A73F7CA9A7B77E3F13"/>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3">
    <w:name w:val="6B5EA32636D5490B92526B09742F302C13"/>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4">
    <w:name w:val="960D82DFE67E49E9B1F6B9674D41795014"/>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4">
    <w:name w:val="A86143FC25C64A058D922FE010FE17A214"/>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3">
    <w:name w:val="D0FC747715194DDAAD8CE812AFA507C313"/>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3">
    <w:name w:val="B5E822829439493194A954D913F6304213"/>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3">
    <w:name w:val="4E4D9955464549E5B766D88DECCE2C1C13"/>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3">
    <w:name w:val="7BB1C08B14F04F59808A3DB257B2D25B13"/>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2">
    <w:name w:val="D8CA76DB084D4C46854E757C42572D9C12"/>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2">
    <w:name w:val="2EF3BD99369C41F59D2B0E851878673F12"/>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1">
    <w:name w:val="43CDF7C2B03541D9BA17F9D27945084311"/>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1">
    <w:name w:val="292442EB3ECB4A718CAAF3220BD9252511"/>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1">
    <w:name w:val="01F89C4D1ED940399B1619493624F93C11"/>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9">
    <w:name w:val="560F183C1259405192A0345404FABA789"/>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9">
    <w:name w:val="963ECC02D15842608973B2931D5248299"/>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9">
    <w:name w:val="188FC047BB0845A1BCBC9723FAEF146B9"/>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9">
    <w:name w:val="7146EECA43C34935B9902EB6715733A69"/>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9">
    <w:name w:val="61B56438B0524032A6331CCE5F07D1D19"/>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9">
    <w:name w:val="A2F019864E9A45E58A8CD096B3109E339"/>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9">
    <w:name w:val="B40FD06E48734E44B3BFDDCE18DE81F29"/>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9">
    <w:name w:val="9CE325DFE63F4DAEA751A4195544AF8A9"/>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2">
    <w:name w:val="74BF508E27D74F798ED1FB424B4978E22"/>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2">
    <w:name w:val="0E3CC2B22C784FD48042E9ABF2B21EE12"/>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2">
    <w:name w:val="33162A2853184385820B5485C82334BB2"/>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2">
    <w:name w:val="3DA8363676EC473187D1BABC1394F9892"/>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2">
    <w:name w:val="667A9F44461F4EB1B713A5C1A58DD92C2"/>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2">
    <w:name w:val="A6F8C453783E49F2B54C3CDB2C43752A2"/>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2">
    <w:name w:val="C0D91EDB2E334AE7829A8D0864B4651A2"/>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2">
    <w:name w:val="49F4F36E28B84378AC123EFD3A9619432"/>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2">
    <w:name w:val="9700500E980C4553A454A37B0D51228F2"/>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2">
    <w:name w:val="59F50DF3DDEB41D787CD1FB9575103782"/>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2">
    <w:name w:val="247B7D8B82D846BBB4B0C4DC2D5FA6A32"/>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2">
    <w:name w:val="799E378C852B4D57B195D68BDE1E19B52"/>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2">
    <w:name w:val="A4B2B3187D5B44938AC0114DADA19EF32"/>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2">
    <w:name w:val="51799775631D430DA2A0B151860FBED42"/>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2">
    <w:name w:val="D22CBCE6553146DCA61A0FFEB33EF8E52"/>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2">
    <w:name w:val="BE2E2AC774EB4B89873657541DBDD9352"/>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9">
    <w:name w:val="2DECB55167DE47E29F225831B33C1B219"/>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9">
    <w:name w:val="13FD3847EA8A448B994291438C32D1C09"/>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9">
    <w:name w:val="92C29E1E6A8B45C8AA5352B0A4F441209"/>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9">
    <w:name w:val="86B9E0B9A71B486D9E9AB927F48351669"/>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2">
    <w:name w:val="5719001121AC494DB0209D62C5036A1B2"/>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3">
    <w:name w:val="47E0CBCE9C3C4395B251F51AE3C7006C3"/>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3">
    <w:name w:val="A1D0F9806FCE40C19366048D8A4D43993"/>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3">
    <w:name w:val="4E2580B9F66D48BEB5D6A97371AB8B233"/>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3">
    <w:name w:val="2F329174D87C4926A2B03D10B8BF945A3"/>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3">
    <w:name w:val="549F6F8A8809493C8582350E75E3E11E3"/>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3">
    <w:name w:val="285110867BB3447395CA1FFAE2B8605D3"/>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3">
    <w:name w:val="5102C6107D604AC08F34826F0C3141723"/>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1">
    <w:name w:val="162DC49FC4BA4C5685EA77CB879224D01"/>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1">
    <w:name w:val="BCE5AB7D80E246DDB897C7BD0D8624671"/>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1">
    <w:name w:val="BEC8D178FEF0417E97B285713D7BB8611"/>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1">
    <w:name w:val="AF534D8CEC0245B58DA1D7558DF967F11"/>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3">
    <w:name w:val="1856DE7BEC0D46E5A7B21B10B81A61743"/>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3">
    <w:name w:val="F80F509762FE4432A0E975FAA43406463"/>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3">
    <w:name w:val="1434C21E94EF42A086067F809FA6FBEC3"/>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3">
    <w:name w:val="6693A22941B84CD08F5144B5A369BEA63"/>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1">
    <w:name w:val="0D178EA775E14BB9997898CEEF09F7461"/>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1">
    <w:name w:val="4DB62522C2AB41F190F5E69E1E3837FA1"/>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1">
    <w:name w:val="EFA8A816AFFC4B8D9EDE2B1FDABDA2941"/>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1">
    <w:name w:val="0721A062BEF74125B2879874EE9EF93F1"/>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1">
    <w:name w:val="400BD76ABEE64A8B877824920B82BAB41"/>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1">
    <w:name w:val="6C31F25878EC438192F43315B0ACE1B71"/>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1">
    <w:name w:val="E060B0468CAE40D1A7FFB17C655DFA221"/>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1">
    <w:name w:val="0F768E72F46649A88402A24CA92ED24B1"/>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1">
    <w:name w:val="4876C9948F0C40ECB32AAE207D77C6E21"/>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1">
    <w:name w:val="EB5B6BC78AE84E5083A788036421ADF81"/>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1">
    <w:name w:val="C5FF855B644F4BD19D8E62BE28165FC91"/>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1">
    <w:name w:val="18DB7512437E4EBABCF957EE019D49121"/>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3">
    <w:name w:val="8F1BEB5D973B4C75AC9B93851F502A223"/>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3">
    <w:name w:val="C2DF6EC9355B4621B6EE7CF0C551F2E83"/>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3">
    <w:name w:val="7F2DC52ED7EC47C2BDE17CE7AFBC31213"/>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3">
    <w:name w:val="4E6C0A1317C04E72943BBE840FA41BC93"/>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1">
    <w:name w:val="40D73C85D2C34F26933C355DD0CD4FEF1"/>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1">
    <w:name w:val="A60F8AEE8D1C417C973E2B7D2BF9B4371"/>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1">
    <w:name w:val="A51F8B33E4864C8CA91DFDB538496F611"/>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1">
    <w:name w:val="E1BFA300CE31436EB5A37AEC39FE93061"/>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1">
    <w:name w:val="7CC944F26F834839A40F63D1599D57351"/>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1">
    <w:name w:val="55A8B46DBC564F319C97A52220BB99B71"/>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1">
    <w:name w:val="6279F45CCB5C4180AB1CDDA2943020CB1"/>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1">
    <w:name w:val="8123263FF0104FFDAFDDD8EBA86956671"/>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1">
    <w:name w:val="806546828BED49E48AE3B9BAFCA37FDF1"/>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1">
    <w:name w:val="84DCBA5A1B9B4CD4A9699F85E503E0861"/>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1">
    <w:name w:val="1B8086F461EF49148D88BE95B7CF62DC1"/>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1">
    <w:name w:val="CF9D8CB8D52340938D61DFBFC6F0FCDA1"/>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1">
    <w:name w:val="B41BE81C1F9A4AF0A93A93F156EFE6301"/>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1">
    <w:name w:val="D0416FF4B46849F897C112F3575015661"/>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1">
    <w:name w:val="D8947630123F40808B526A024224DA121"/>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1">
    <w:name w:val="55FAEEF85A794DB2B0F1315EB2D2D3261"/>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1">
    <w:name w:val="A2D3DDE7E3254420BA9CD222BDAD913A1"/>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1">
    <w:name w:val="91B364EC5BCE475DABF96AE4BB8032551"/>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1">
    <w:name w:val="74C421BD75874E25B8E80703E0AFAAC01"/>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1">
    <w:name w:val="9EB7BFA0F7E0454EAA0E776B881BEA321"/>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1">
    <w:name w:val="9ED3A649695144679DD0F3AA9B73B79B1"/>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1">
    <w:name w:val="454741BA58F3424892CCAEF760BD1DF51"/>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1">
    <w:name w:val="A259FFDE5D024A32929BB94D559188921"/>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1">
    <w:name w:val="4A3AC8FEFFB844C6B3196CCB0EE205371"/>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1">
    <w:name w:val="DB3014BC7B9C4F7CBCEA7E82311C50641"/>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1">
    <w:name w:val="2DCC38967F7F4BB5BE3FE258C01318871"/>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1">
    <w:name w:val="8C06DE894914448E89B03A3012C67A3C1"/>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1">
    <w:name w:val="8C38840F28BB49FF9F79CC7BF947DC4E1"/>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1">
    <w:name w:val="9E665E2D915545219A70444F15E20E5D1"/>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1">
    <w:name w:val="1FB74E1E72DF44D3AC4994E4B60EAA411"/>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1">
    <w:name w:val="4AABAA96531343DFAE60EE23CB8F98F11"/>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1">
    <w:name w:val="115E1D220CAA4E129129FB0ADED4099B1"/>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1">
    <w:name w:val="B7E0FED42F8C484B85BA46973D0E9F5D1"/>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1">
    <w:name w:val="576B4FA3E17A4B69B617DD71740867271"/>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1">
    <w:name w:val="C7739E7F3DCE45D7B9424297699E195E1"/>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1">
    <w:name w:val="E957E301E4EB4CD6A2508F4B6BD9FF0B1"/>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1">
    <w:name w:val="7BA14E1D877845828806C0EEF8E6076C1"/>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1">
    <w:name w:val="C69F59F802FD4987913BA12F7D879F551"/>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1">
    <w:name w:val="97899B7ED140446C9B1BEB3AC5B13DE31"/>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1">
    <w:name w:val="91BBF15C16E3475C9B383FAA3A6993FD1"/>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1">
    <w:name w:val="94125D6C6DF744F09A989D6F7713E2641"/>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1">
    <w:name w:val="5348A0E255B24DD0B84D4F0FB16D3AD91"/>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1">
    <w:name w:val="EA657AE0D0EC4AC1A34BE55805624E031"/>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1">
    <w:name w:val="56ED4DE0EC354FA9A4E11E24B9FF314E1"/>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1">
    <w:name w:val="D48B4EDD73514A69B8C653585B8D3D9E1"/>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1">
    <w:name w:val="DAB3DB101E1144EF98CF34B47E81A7D21"/>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1">
    <w:name w:val="B1902578D17647EE8E61A198AE15C7AB1"/>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1">
    <w:name w:val="0A5F89AF61BD43D49728DBC8332637C81"/>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1">
    <w:name w:val="CA4939EE2F7D44A0B5EA07537233B0FD1"/>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1">
    <w:name w:val="677355BD11F44ED6AD99DF79EF6F0B551"/>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1">
    <w:name w:val="F562CB4677694E2C829714AB712E73911"/>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1">
    <w:name w:val="E100B3CC8B6745C1949D9DCE863B72F31"/>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1">
    <w:name w:val="B11A05901240426690BAFB813E988D891"/>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1">
    <w:name w:val="0E9229C5C0F04DEA9C86112DCCA723421"/>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1">
    <w:name w:val="3580E3D8C5DE4BBFAB8127F4E2B43D661"/>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1">
    <w:name w:val="4B1CA6CFB53E44E1B2012EACC677481E1"/>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1">
    <w:name w:val="9F67A6E4B12242DEA867AF2440C27FB11"/>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1">
    <w:name w:val="380826788CD44536A1D62A1E88DD2E501"/>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1">
    <w:name w:val="B806A08E1A824FC39533BF2B97AFBAA91"/>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1">
    <w:name w:val="37D852CB90D94A96AF3383CF7E37ED991"/>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
    <w:name w:val="584DEA38D3B944A1BFC919C9B11CA80B"/>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5">
    <w:name w:val="ABDA4CF966A1455C83DF272441C29D3415"/>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5">
    <w:name w:val="6125F14B2917464D837EF616A84064BA15"/>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5">
    <w:name w:val="E92C15387F7F447CA7210D49FAFCE26F15"/>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5">
    <w:name w:val="83D5403DF7714D5A84EAE7604CF2F3D215"/>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4">
    <w:name w:val="B17491D495814777B0E9BDEB41988E5914"/>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4">
    <w:name w:val="BFB8917440C84CF59A341DC8590B773F14"/>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4">
    <w:name w:val="100695B4BADB4E21A999D6D3D100986014"/>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5">
    <w:name w:val="1D241D52269D4097B610553D7BEB2F5015"/>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5">
    <w:name w:val="B94A4C99543B41F7B0142D78ADD8D59B15"/>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4">
    <w:name w:val="D55DF86D03DA4F80A108F920EE01D56214"/>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4">
    <w:name w:val="66FA8EB5726D4454A834070CAB13D10214"/>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4">
    <w:name w:val="953BC32AD9284411A73F7CA9A7B77E3F14"/>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4">
    <w:name w:val="6B5EA32636D5490B92526B09742F302C14"/>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5">
    <w:name w:val="960D82DFE67E49E9B1F6B9674D41795015"/>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5">
    <w:name w:val="A86143FC25C64A058D922FE010FE17A215"/>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4">
    <w:name w:val="D0FC747715194DDAAD8CE812AFA507C314"/>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4">
    <w:name w:val="B5E822829439493194A954D913F6304214"/>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4">
    <w:name w:val="4E4D9955464549E5B766D88DECCE2C1C14"/>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4">
    <w:name w:val="7BB1C08B14F04F59808A3DB257B2D25B14"/>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3">
    <w:name w:val="D8CA76DB084D4C46854E757C42572D9C13"/>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3">
    <w:name w:val="2EF3BD99369C41F59D2B0E851878673F13"/>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2">
    <w:name w:val="43CDF7C2B03541D9BA17F9D27945084312"/>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2">
    <w:name w:val="292442EB3ECB4A718CAAF3220BD9252512"/>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2">
    <w:name w:val="01F89C4D1ED940399B1619493624F93C12"/>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0">
    <w:name w:val="560F183C1259405192A0345404FABA7810"/>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0">
    <w:name w:val="963ECC02D15842608973B2931D52482910"/>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0">
    <w:name w:val="188FC047BB0845A1BCBC9723FAEF146B10"/>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0">
    <w:name w:val="7146EECA43C34935B9902EB6715733A610"/>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0">
    <w:name w:val="61B56438B0524032A6331CCE5F07D1D110"/>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0">
    <w:name w:val="A2F019864E9A45E58A8CD096B3109E3310"/>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0">
    <w:name w:val="B40FD06E48734E44B3BFDDCE18DE81F210"/>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0">
    <w:name w:val="9CE325DFE63F4DAEA751A4195544AF8A10"/>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3">
    <w:name w:val="74BF508E27D74F798ED1FB424B4978E23"/>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3">
    <w:name w:val="0E3CC2B22C784FD48042E9ABF2B21EE13"/>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3">
    <w:name w:val="33162A2853184385820B5485C82334BB3"/>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3">
    <w:name w:val="3DA8363676EC473187D1BABC1394F9893"/>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3">
    <w:name w:val="667A9F44461F4EB1B713A5C1A58DD92C3"/>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3">
    <w:name w:val="A6F8C453783E49F2B54C3CDB2C43752A3"/>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3">
    <w:name w:val="C0D91EDB2E334AE7829A8D0864B4651A3"/>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3">
    <w:name w:val="49F4F36E28B84378AC123EFD3A9619433"/>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3">
    <w:name w:val="9700500E980C4553A454A37B0D51228F3"/>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3">
    <w:name w:val="59F50DF3DDEB41D787CD1FB9575103783"/>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3">
    <w:name w:val="247B7D8B82D846BBB4B0C4DC2D5FA6A33"/>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3">
    <w:name w:val="799E378C852B4D57B195D68BDE1E19B53"/>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3">
    <w:name w:val="A4B2B3187D5B44938AC0114DADA19EF33"/>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3">
    <w:name w:val="51799775631D430DA2A0B151860FBED43"/>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3">
    <w:name w:val="D22CBCE6553146DCA61A0FFEB33EF8E53"/>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3">
    <w:name w:val="BE2E2AC774EB4B89873657541DBDD9353"/>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0">
    <w:name w:val="2DECB55167DE47E29F225831B33C1B2110"/>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0">
    <w:name w:val="13FD3847EA8A448B994291438C32D1C010"/>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0">
    <w:name w:val="92C29E1E6A8B45C8AA5352B0A4F4412010"/>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0">
    <w:name w:val="86B9E0B9A71B486D9E9AB927F483516610"/>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3">
    <w:name w:val="5719001121AC494DB0209D62C5036A1B3"/>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4">
    <w:name w:val="47E0CBCE9C3C4395B251F51AE3C7006C4"/>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4">
    <w:name w:val="A1D0F9806FCE40C19366048D8A4D43994"/>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4">
    <w:name w:val="4E2580B9F66D48BEB5D6A97371AB8B234"/>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4">
    <w:name w:val="2F329174D87C4926A2B03D10B8BF945A4"/>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4">
    <w:name w:val="549F6F8A8809493C8582350E75E3E11E4"/>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4">
    <w:name w:val="285110867BB3447395CA1FFAE2B8605D4"/>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4">
    <w:name w:val="5102C6107D604AC08F34826F0C3141724"/>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2">
    <w:name w:val="162DC49FC4BA4C5685EA77CB879224D02"/>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2">
    <w:name w:val="BCE5AB7D80E246DDB897C7BD0D8624672"/>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2">
    <w:name w:val="BEC8D178FEF0417E97B285713D7BB8612"/>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2">
    <w:name w:val="AF534D8CEC0245B58DA1D7558DF967F12"/>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4">
    <w:name w:val="1856DE7BEC0D46E5A7B21B10B81A61744"/>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4">
    <w:name w:val="F80F509762FE4432A0E975FAA43406464"/>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4">
    <w:name w:val="1434C21E94EF42A086067F809FA6FBEC4"/>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4">
    <w:name w:val="6693A22941B84CD08F5144B5A369BEA64"/>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2">
    <w:name w:val="0D178EA775E14BB9997898CEEF09F7462"/>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2">
    <w:name w:val="4DB62522C2AB41F190F5E69E1E3837FA2"/>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2">
    <w:name w:val="EFA8A816AFFC4B8D9EDE2B1FDABDA2942"/>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2">
    <w:name w:val="0721A062BEF74125B2879874EE9EF93F2"/>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2">
    <w:name w:val="400BD76ABEE64A8B877824920B82BAB42"/>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2">
    <w:name w:val="6C31F25878EC438192F43315B0ACE1B72"/>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2">
    <w:name w:val="E060B0468CAE40D1A7FFB17C655DFA222"/>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2">
    <w:name w:val="0F768E72F46649A88402A24CA92ED24B2"/>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2">
    <w:name w:val="4876C9948F0C40ECB32AAE207D77C6E22"/>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2">
    <w:name w:val="EB5B6BC78AE84E5083A788036421ADF82"/>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2">
    <w:name w:val="C5FF855B644F4BD19D8E62BE28165FC92"/>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2">
    <w:name w:val="18DB7512437E4EBABCF957EE019D49122"/>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4">
    <w:name w:val="8F1BEB5D973B4C75AC9B93851F502A224"/>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4">
    <w:name w:val="C2DF6EC9355B4621B6EE7CF0C551F2E84"/>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4">
    <w:name w:val="7F2DC52ED7EC47C2BDE17CE7AFBC31214"/>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4">
    <w:name w:val="4E6C0A1317C04E72943BBE840FA41BC94"/>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2">
    <w:name w:val="40D73C85D2C34F26933C355DD0CD4FEF2"/>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2">
    <w:name w:val="A60F8AEE8D1C417C973E2B7D2BF9B4372"/>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2">
    <w:name w:val="A51F8B33E4864C8CA91DFDB538496F612"/>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2">
    <w:name w:val="E1BFA300CE31436EB5A37AEC39FE93062"/>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2">
    <w:name w:val="7CC944F26F834839A40F63D1599D57352"/>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2">
    <w:name w:val="55A8B46DBC564F319C97A52220BB99B72"/>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2">
    <w:name w:val="6279F45CCB5C4180AB1CDDA2943020CB2"/>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2">
    <w:name w:val="8123263FF0104FFDAFDDD8EBA86956672"/>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2">
    <w:name w:val="806546828BED49E48AE3B9BAFCA37FDF2"/>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2">
    <w:name w:val="84DCBA5A1B9B4CD4A9699F85E503E0862"/>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2">
    <w:name w:val="1B8086F461EF49148D88BE95B7CF62DC2"/>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2">
    <w:name w:val="CF9D8CB8D52340938D61DFBFC6F0FCDA2"/>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2">
    <w:name w:val="B41BE81C1F9A4AF0A93A93F156EFE6302"/>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2">
    <w:name w:val="D0416FF4B46849F897C112F3575015662"/>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2">
    <w:name w:val="D8947630123F40808B526A024224DA122"/>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2">
    <w:name w:val="55FAEEF85A794DB2B0F1315EB2D2D3262"/>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2">
    <w:name w:val="A2D3DDE7E3254420BA9CD222BDAD913A2"/>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2">
    <w:name w:val="91B364EC5BCE475DABF96AE4BB8032552"/>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2">
    <w:name w:val="74C421BD75874E25B8E80703E0AFAAC02"/>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2">
    <w:name w:val="9EB7BFA0F7E0454EAA0E776B881BEA322"/>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2">
    <w:name w:val="9ED3A649695144679DD0F3AA9B73B79B2"/>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2">
    <w:name w:val="454741BA58F3424892CCAEF760BD1DF52"/>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2">
    <w:name w:val="A259FFDE5D024A32929BB94D559188922"/>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2">
    <w:name w:val="4A3AC8FEFFB844C6B3196CCB0EE205372"/>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2">
    <w:name w:val="DB3014BC7B9C4F7CBCEA7E82311C50642"/>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2">
    <w:name w:val="2DCC38967F7F4BB5BE3FE258C01318872"/>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2">
    <w:name w:val="8C06DE894914448E89B03A3012C67A3C2"/>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2">
    <w:name w:val="8C38840F28BB49FF9F79CC7BF947DC4E2"/>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2">
    <w:name w:val="9E665E2D915545219A70444F15E20E5D2"/>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2">
    <w:name w:val="1FB74E1E72DF44D3AC4994E4B60EAA412"/>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2">
    <w:name w:val="4AABAA96531343DFAE60EE23CB8F98F12"/>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2">
    <w:name w:val="115E1D220CAA4E129129FB0ADED4099B2"/>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2">
    <w:name w:val="B7E0FED42F8C484B85BA46973D0E9F5D2"/>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2">
    <w:name w:val="576B4FA3E17A4B69B617DD71740867272"/>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2">
    <w:name w:val="C7739E7F3DCE45D7B9424297699E195E2"/>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2">
    <w:name w:val="E957E301E4EB4CD6A2508F4B6BD9FF0B2"/>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2">
    <w:name w:val="7BA14E1D877845828806C0EEF8E6076C2"/>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2">
    <w:name w:val="C69F59F802FD4987913BA12F7D879F552"/>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2">
    <w:name w:val="97899B7ED140446C9B1BEB3AC5B13DE32"/>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2">
    <w:name w:val="91BBF15C16E3475C9B383FAA3A6993FD2"/>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2">
    <w:name w:val="94125D6C6DF744F09A989D6F7713E2642"/>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2">
    <w:name w:val="5348A0E255B24DD0B84D4F0FB16D3AD92"/>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2">
    <w:name w:val="EA657AE0D0EC4AC1A34BE55805624E032"/>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2">
    <w:name w:val="56ED4DE0EC354FA9A4E11E24B9FF314E2"/>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2">
    <w:name w:val="D48B4EDD73514A69B8C653585B8D3D9E2"/>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2">
    <w:name w:val="DAB3DB101E1144EF98CF34B47E81A7D22"/>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2">
    <w:name w:val="B1902578D17647EE8E61A198AE15C7AB2"/>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2">
    <w:name w:val="0A5F89AF61BD43D49728DBC8332637C82"/>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2">
    <w:name w:val="CA4939EE2F7D44A0B5EA07537233B0FD2"/>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2">
    <w:name w:val="677355BD11F44ED6AD99DF79EF6F0B552"/>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2">
    <w:name w:val="F562CB4677694E2C829714AB712E73912"/>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2">
    <w:name w:val="E100B3CC8B6745C1949D9DCE863B72F32"/>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2">
    <w:name w:val="B11A05901240426690BAFB813E988D892"/>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2">
    <w:name w:val="0E9229C5C0F04DEA9C86112DCCA723422"/>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2">
    <w:name w:val="3580E3D8C5DE4BBFAB8127F4E2B43D662"/>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2">
    <w:name w:val="4B1CA6CFB53E44E1B2012EACC677481E2"/>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2">
    <w:name w:val="9F67A6E4B12242DEA867AF2440C27FB12"/>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2">
    <w:name w:val="380826788CD44536A1D62A1E88DD2E502"/>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2">
    <w:name w:val="B806A08E1A824FC39533BF2B97AFBAA92"/>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2">
    <w:name w:val="37D852CB90D94A96AF3383CF7E37ED992"/>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1">
    <w:name w:val="584DEA38D3B944A1BFC919C9B11CA80B1"/>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6">
    <w:name w:val="ABDA4CF966A1455C83DF272441C29D3416"/>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6">
    <w:name w:val="6125F14B2917464D837EF616A84064BA16"/>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6">
    <w:name w:val="E92C15387F7F447CA7210D49FAFCE26F16"/>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6">
    <w:name w:val="83D5403DF7714D5A84EAE7604CF2F3D216"/>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5">
    <w:name w:val="B17491D495814777B0E9BDEB41988E5915"/>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5">
    <w:name w:val="BFB8917440C84CF59A341DC8590B773F15"/>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5">
    <w:name w:val="100695B4BADB4E21A999D6D3D100986015"/>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6">
    <w:name w:val="1D241D52269D4097B610553D7BEB2F5016"/>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6">
    <w:name w:val="B94A4C99543B41F7B0142D78ADD8D59B16"/>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5">
    <w:name w:val="D55DF86D03DA4F80A108F920EE01D56215"/>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5">
    <w:name w:val="66FA8EB5726D4454A834070CAB13D10215"/>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5">
    <w:name w:val="953BC32AD9284411A73F7CA9A7B77E3F15"/>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5">
    <w:name w:val="6B5EA32636D5490B92526B09742F302C15"/>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6">
    <w:name w:val="960D82DFE67E49E9B1F6B9674D41795016"/>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6">
    <w:name w:val="A86143FC25C64A058D922FE010FE17A216"/>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5">
    <w:name w:val="D0FC747715194DDAAD8CE812AFA507C315"/>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5">
    <w:name w:val="B5E822829439493194A954D913F6304215"/>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5">
    <w:name w:val="4E4D9955464549E5B766D88DECCE2C1C15"/>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5">
    <w:name w:val="7BB1C08B14F04F59808A3DB257B2D25B15"/>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4">
    <w:name w:val="D8CA76DB084D4C46854E757C42572D9C14"/>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4">
    <w:name w:val="2EF3BD99369C41F59D2B0E851878673F14"/>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3">
    <w:name w:val="43CDF7C2B03541D9BA17F9D27945084313"/>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3">
    <w:name w:val="292442EB3ECB4A718CAAF3220BD9252513"/>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3">
    <w:name w:val="01F89C4D1ED940399B1619493624F93C13"/>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1">
    <w:name w:val="560F183C1259405192A0345404FABA7811"/>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1">
    <w:name w:val="963ECC02D15842608973B2931D52482911"/>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1">
    <w:name w:val="188FC047BB0845A1BCBC9723FAEF146B11"/>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1">
    <w:name w:val="7146EECA43C34935B9902EB6715733A611"/>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1">
    <w:name w:val="61B56438B0524032A6331CCE5F07D1D111"/>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1">
    <w:name w:val="A2F019864E9A45E58A8CD096B3109E3311"/>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1">
    <w:name w:val="B40FD06E48734E44B3BFDDCE18DE81F211"/>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1">
    <w:name w:val="9CE325DFE63F4DAEA751A4195544AF8A11"/>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4">
    <w:name w:val="74BF508E27D74F798ED1FB424B4978E24"/>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4">
    <w:name w:val="0E3CC2B22C784FD48042E9ABF2B21EE14"/>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4">
    <w:name w:val="33162A2853184385820B5485C82334BB4"/>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4">
    <w:name w:val="3DA8363676EC473187D1BABC1394F9894"/>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4">
    <w:name w:val="667A9F44461F4EB1B713A5C1A58DD92C4"/>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4">
    <w:name w:val="A6F8C453783E49F2B54C3CDB2C43752A4"/>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4">
    <w:name w:val="C0D91EDB2E334AE7829A8D0864B4651A4"/>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4">
    <w:name w:val="49F4F36E28B84378AC123EFD3A9619434"/>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4">
    <w:name w:val="9700500E980C4553A454A37B0D51228F4"/>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4">
    <w:name w:val="59F50DF3DDEB41D787CD1FB9575103784"/>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4">
    <w:name w:val="247B7D8B82D846BBB4B0C4DC2D5FA6A34"/>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4">
    <w:name w:val="799E378C852B4D57B195D68BDE1E19B54"/>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4">
    <w:name w:val="A4B2B3187D5B44938AC0114DADA19EF34"/>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4">
    <w:name w:val="51799775631D430DA2A0B151860FBED44"/>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4">
    <w:name w:val="D22CBCE6553146DCA61A0FFEB33EF8E54"/>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4">
    <w:name w:val="BE2E2AC774EB4B89873657541DBDD9354"/>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1">
    <w:name w:val="2DECB55167DE47E29F225831B33C1B2111"/>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1">
    <w:name w:val="13FD3847EA8A448B994291438C32D1C011"/>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1">
    <w:name w:val="92C29E1E6A8B45C8AA5352B0A4F4412011"/>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1">
    <w:name w:val="86B9E0B9A71B486D9E9AB927F483516611"/>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4">
    <w:name w:val="5719001121AC494DB0209D62C5036A1B4"/>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5">
    <w:name w:val="47E0CBCE9C3C4395B251F51AE3C7006C5"/>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5">
    <w:name w:val="A1D0F9806FCE40C19366048D8A4D43995"/>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5">
    <w:name w:val="4E2580B9F66D48BEB5D6A97371AB8B235"/>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5">
    <w:name w:val="2F329174D87C4926A2B03D10B8BF945A5"/>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5">
    <w:name w:val="549F6F8A8809493C8582350E75E3E11E5"/>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5">
    <w:name w:val="285110867BB3447395CA1FFAE2B8605D5"/>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5">
    <w:name w:val="5102C6107D604AC08F34826F0C3141725"/>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3">
    <w:name w:val="162DC49FC4BA4C5685EA77CB879224D03"/>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3">
    <w:name w:val="BCE5AB7D80E246DDB897C7BD0D8624673"/>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3">
    <w:name w:val="BEC8D178FEF0417E97B285713D7BB8613"/>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3">
    <w:name w:val="AF534D8CEC0245B58DA1D7558DF967F13"/>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5">
    <w:name w:val="1856DE7BEC0D46E5A7B21B10B81A61745"/>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5">
    <w:name w:val="F80F509762FE4432A0E975FAA43406465"/>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5">
    <w:name w:val="1434C21E94EF42A086067F809FA6FBEC5"/>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5">
    <w:name w:val="6693A22941B84CD08F5144B5A369BEA65"/>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3">
    <w:name w:val="0D178EA775E14BB9997898CEEF09F7463"/>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3">
    <w:name w:val="4DB62522C2AB41F190F5E69E1E3837FA3"/>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3">
    <w:name w:val="EFA8A816AFFC4B8D9EDE2B1FDABDA2943"/>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3">
    <w:name w:val="0721A062BEF74125B2879874EE9EF93F3"/>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3">
    <w:name w:val="400BD76ABEE64A8B877824920B82BAB43"/>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3">
    <w:name w:val="6C31F25878EC438192F43315B0ACE1B73"/>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3">
    <w:name w:val="E060B0468CAE40D1A7FFB17C655DFA223"/>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3">
    <w:name w:val="0F768E72F46649A88402A24CA92ED24B3"/>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3">
    <w:name w:val="4876C9948F0C40ECB32AAE207D77C6E23"/>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3">
    <w:name w:val="EB5B6BC78AE84E5083A788036421ADF83"/>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3">
    <w:name w:val="C5FF855B644F4BD19D8E62BE28165FC93"/>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3">
    <w:name w:val="18DB7512437E4EBABCF957EE019D49123"/>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5">
    <w:name w:val="8F1BEB5D973B4C75AC9B93851F502A225"/>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5">
    <w:name w:val="C2DF6EC9355B4621B6EE7CF0C551F2E85"/>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5">
    <w:name w:val="7F2DC52ED7EC47C2BDE17CE7AFBC31215"/>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5">
    <w:name w:val="4E6C0A1317C04E72943BBE840FA41BC95"/>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3">
    <w:name w:val="40D73C85D2C34F26933C355DD0CD4FEF3"/>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3">
    <w:name w:val="A60F8AEE8D1C417C973E2B7D2BF9B4373"/>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3">
    <w:name w:val="A51F8B33E4864C8CA91DFDB538496F613"/>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3">
    <w:name w:val="E1BFA300CE31436EB5A37AEC39FE93063"/>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3">
    <w:name w:val="7CC944F26F834839A40F63D1599D57353"/>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3">
    <w:name w:val="55A8B46DBC564F319C97A52220BB99B73"/>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3">
    <w:name w:val="6279F45CCB5C4180AB1CDDA2943020CB3"/>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3">
    <w:name w:val="8123263FF0104FFDAFDDD8EBA86956673"/>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3">
    <w:name w:val="806546828BED49E48AE3B9BAFCA37FDF3"/>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3">
    <w:name w:val="84DCBA5A1B9B4CD4A9699F85E503E0863"/>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3">
    <w:name w:val="1B8086F461EF49148D88BE95B7CF62DC3"/>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3">
    <w:name w:val="CF9D8CB8D52340938D61DFBFC6F0FCDA3"/>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3">
    <w:name w:val="B41BE81C1F9A4AF0A93A93F156EFE6303"/>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3">
    <w:name w:val="D0416FF4B46849F897C112F3575015663"/>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3">
    <w:name w:val="D8947630123F40808B526A024224DA123"/>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3">
    <w:name w:val="55FAEEF85A794DB2B0F1315EB2D2D3263"/>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3">
    <w:name w:val="A2D3DDE7E3254420BA9CD222BDAD913A3"/>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3">
    <w:name w:val="91B364EC5BCE475DABF96AE4BB8032553"/>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3">
    <w:name w:val="74C421BD75874E25B8E80703E0AFAAC03"/>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3">
    <w:name w:val="9EB7BFA0F7E0454EAA0E776B881BEA323"/>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3">
    <w:name w:val="9ED3A649695144679DD0F3AA9B73B79B3"/>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3">
    <w:name w:val="454741BA58F3424892CCAEF760BD1DF53"/>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3">
    <w:name w:val="A259FFDE5D024A32929BB94D559188923"/>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3">
    <w:name w:val="4A3AC8FEFFB844C6B3196CCB0EE205373"/>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3">
    <w:name w:val="DB3014BC7B9C4F7CBCEA7E82311C50643"/>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3">
    <w:name w:val="2DCC38967F7F4BB5BE3FE258C01318873"/>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3">
    <w:name w:val="8C06DE894914448E89B03A3012C67A3C3"/>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3">
    <w:name w:val="8C38840F28BB49FF9F79CC7BF947DC4E3"/>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3">
    <w:name w:val="9E665E2D915545219A70444F15E20E5D3"/>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3">
    <w:name w:val="1FB74E1E72DF44D3AC4994E4B60EAA413"/>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3">
    <w:name w:val="4AABAA96531343DFAE60EE23CB8F98F13"/>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3">
    <w:name w:val="115E1D220CAA4E129129FB0ADED4099B3"/>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3">
    <w:name w:val="B7E0FED42F8C484B85BA46973D0E9F5D3"/>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3">
    <w:name w:val="576B4FA3E17A4B69B617DD71740867273"/>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3">
    <w:name w:val="C7739E7F3DCE45D7B9424297699E195E3"/>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3">
    <w:name w:val="E957E301E4EB4CD6A2508F4B6BD9FF0B3"/>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3">
    <w:name w:val="7BA14E1D877845828806C0EEF8E6076C3"/>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3">
    <w:name w:val="C69F59F802FD4987913BA12F7D879F553"/>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3">
    <w:name w:val="97899B7ED140446C9B1BEB3AC5B13DE33"/>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3">
    <w:name w:val="91BBF15C16E3475C9B383FAA3A6993FD3"/>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3">
    <w:name w:val="94125D6C6DF744F09A989D6F7713E2643"/>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3">
    <w:name w:val="5348A0E255B24DD0B84D4F0FB16D3AD93"/>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3">
    <w:name w:val="EA657AE0D0EC4AC1A34BE55805624E033"/>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3">
    <w:name w:val="56ED4DE0EC354FA9A4E11E24B9FF314E3"/>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3">
    <w:name w:val="D48B4EDD73514A69B8C653585B8D3D9E3"/>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3">
    <w:name w:val="DAB3DB101E1144EF98CF34B47E81A7D23"/>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3">
    <w:name w:val="B1902578D17647EE8E61A198AE15C7AB3"/>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3">
    <w:name w:val="0A5F89AF61BD43D49728DBC8332637C83"/>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3">
    <w:name w:val="CA4939EE2F7D44A0B5EA07537233B0FD3"/>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3">
    <w:name w:val="677355BD11F44ED6AD99DF79EF6F0B553"/>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3">
    <w:name w:val="F562CB4677694E2C829714AB712E73913"/>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3">
    <w:name w:val="E100B3CC8B6745C1949D9DCE863B72F33"/>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3">
    <w:name w:val="B11A05901240426690BAFB813E988D893"/>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3">
    <w:name w:val="0E9229C5C0F04DEA9C86112DCCA723423"/>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3">
    <w:name w:val="3580E3D8C5DE4BBFAB8127F4E2B43D663"/>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3">
    <w:name w:val="4B1CA6CFB53E44E1B2012EACC677481E3"/>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3">
    <w:name w:val="9F67A6E4B12242DEA867AF2440C27FB13"/>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3">
    <w:name w:val="380826788CD44536A1D62A1E88DD2E503"/>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3">
    <w:name w:val="B806A08E1A824FC39533BF2B97AFBAA93"/>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3">
    <w:name w:val="37D852CB90D94A96AF3383CF7E37ED993"/>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2">
    <w:name w:val="584DEA38D3B944A1BFC919C9B11CA80B2"/>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
    <w:name w:val="21AFD32765A64A44A3D0C164C5CF0BF4"/>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
    <w:name w:val="E77C0862E8724FBC8F2479E0B631D7B9"/>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
    <w:name w:val="64F7ED3259764E239FE954A8BB9C9362"/>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
    <w:name w:val="57A20E55B3C14955A47E8168C05657BE"/>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
    <w:name w:val="A4F6D840DD2443A3BE6760CF66F2C3FC"/>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7">
    <w:name w:val="ABDA4CF966A1455C83DF272441C29D3417"/>
    <w:rsid w:val="007A2ED3"/>
    <w:pPr>
      <w:spacing w:after="0" w:line="240" w:lineRule="auto"/>
    </w:pPr>
    <w:rPr>
      <w:rFonts w:ascii="Times New Roman" w:eastAsia="Times New Roman" w:hAnsi="Times New Roman" w:cs="Times New Roman"/>
      <w:sz w:val="20"/>
      <w:szCs w:val="20"/>
    </w:rPr>
  </w:style>
  <w:style w:type="paragraph" w:customStyle="1" w:styleId="6125F14B2917464D837EF616A84064BA17">
    <w:name w:val="6125F14B2917464D837EF616A84064BA17"/>
    <w:rsid w:val="007A2ED3"/>
    <w:pPr>
      <w:spacing w:after="0" w:line="240" w:lineRule="auto"/>
    </w:pPr>
    <w:rPr>
      <w:rFonts w:ascii="Times New Roman" w:eastAsia="Times New Roman" w:hAnsi="Times New Roman" w:cs="Times New Roman"/>
      <w:sz w:val="20"/>
      <w:szCs w:val="20"/>
    </w:rPr>
  </w:style>
  <w:style w:type="paragraph" w:customStyle="1" w:styleId="E92C15387F7F447CA7210D49FAFCE26F17">
    <w:name w:val="E92C15387F7F447CA7210D49FAFCE26F17"/>
    <w:rsid w:val="007A2ED3"/>
    <w:pPr>
      <w:spacing w:after="0" w:line="240" w:lineRule="auto"/>
    </w:pPr>
    <w:rPr>
      <w:rFonts w:ascii="Times New Roman" w:eastAsia="Times New Roman" w:hAnsi="Times New Roman" w:cs="Times New Roman"/>
      <w:sz w:val="20"/>
      <w:szCs w:val="20"/>
    </w:rPr>
  </w:style>
  <w:style w:type="paragraph" w:customStyle="1" w:styleId="83D5403DF7714D5A84EAE7604CF2F3D217">
    <w:name w:val="83D5403DF7714D5A84EAE7604CF2F3D217"/>
    <w:rsid w:val="007A2ED3"/>
    <w:pPr>
      <w:spacing w:after="0" w:line="240" w:lineRule="auto"/>
    </w:pPr>
    <w:rPr>
      <w:rFonts w:ascii="Times New Roman" w:eastAsia="Times New Roman" w:hAnsi="Times New Roman" w:cs="Times New Roman"/>
      <w:sz w:val="20"/>
      <w:szCs w:val="20"/>
    </w:rPr>
  </w:style>
  <w:style w:type="paragraph" w:customStyle="1" w:styleId="B17491D495814777B0E9BDEB41988E5916">
    <w:name w:val="B17491D495814777B0E9BDEB41988E5916"/>
    <w:rsid w:val="007A2ED3"/>
    <w:pPr>
      <w:spacing w:after="0" w:line="240" w:lineRule="auto"/>
    </w:pPr>
    <w:rPr>
      <w:rFonts w:ascii="Times New Roman" w:eastAsia="Times New Roman" w:hAnsi="Times New Roman" w:cs="Times New Roman"/>
      <w:sz w:val="20"/>
      <w:szCs w:val="20"/>
    </w:rPr>
  </w:style>
  <w:style w:type="paragraph" w:customStyle="1" w:styleId="BFB8917440C84CF59A341DC8590B773F16">
    <w:name w:val="BFB8917440C84CF59A341DC8590B773F16"/>
    <w:rsid w:val="007A2ED3"/>
    <w:pPr>
      <w:spacing w:after="0" w:line="240" w:lineRule="auto"/>
    </w:pPr>
    <w:rPr>
      <w:rFonts w:ascii="Times New Roman" w:eastAsia="Times New Roman" w:hAnsi="Times New Roman" w:cs="Times New Roman"/>
      <w:sz w:val="20"/>
      <w:szCs w:val="20"/>
    </w:rPr>
  </w:style>
  <w:style w:type="paragraph" w:customStyle="1" w:styleId="100695B4BADB4E21A999D6D3D100986016">
    <w:name w:val="100695B4BADB4E21A999D6D3D100986016"/>
    <w:rsid w:val="007A2ED3"/>
    <w:pPr>
      <w:spacing w:after="0" w:line="240" w:lineRule="auto"/>
    </w:pPr>
    <w:rPr>
      <w:rFonts w:ascii="Times New Roman" w:eastAsia="Times New Roman" w:hAnsi="Times New Roman" w:cs="Times New Roman"/>
      <w:sz w:val="20"/>
      <w:szCs w:val="20"/>
    </w:rPr>
  </w:style>
  <w:style w:type="paragraph" w:customStyle="1" w:styleId="1D241D52269D4097B610553D7BEB2F5017">
    <w:name w:val="1D241D52269D4097B610553D7BEB2F5017"/>
    <w:rsid w:val="007A2ED3"/>
    <w:pPr>
      <w:spacing w:after="0" w:line="240" w:lineRule="auto"/>
    </w:pPr>
    <w:rPr>
      <w:rFonts w:ascii="Times New Roman" w:eastAsia="Times New Roman" w:hAnsi="Times New Roman" w:cs="Times New Roman"/>
      <w:sz w:val="20"/>
      <w:szCs w:val="20"/>
    </w:rPr>
  </w:style>
  <w:style w:type="paragraph" w:customStyle="1" w:styleId="B94A4C99543B41F7B0142D78ADD8D59B17">
    <w:name w:val="B94A4C99543B41F7B0142D78ADD8D59B17"/>
    <w:rsid w:val="007A2ED3"/>
    <w:pPr>
      <w:spacing w:after="0" w:line="240" w:lineRule="auto"/>
    </w:pPr>
    <w:rPr>
      <w:rFonts w:ascii="Times New Roman" w:eastAsia="Times New Roman" w:hAnsi="Times New Roman" w:cs="Times New Roman"/>
      <w:sz w:val="20"/>
      <w:szCs w:val="20"/>
    </w:rPr>
  </w:style>
  <w:style w:type="paragraph" w:customStyle="1" w:styleId="D55DF86D03DA4F80A108F920EE01D56216">
    <w:name w:val="D55DF86D03DA4F80A108F920EE01D56216"/>
    <w:rsid w:val="007A2ED3"/>
    <w:pPr>
      <w:spacing w:after="0" w:line="240" w:lineRule="auto"/>
    </w:pPr>
    <w:rPr>
      <w:rFonts w:ascii="Times New Roman" w:eastAsia="Times New Roman" w:hAnsi="Times New Roman" w:cs="Times New Roman"/>
      <w:sz w:val="20"/>
      <w:szCs w:val="20"/>
    </w:rPr>
  </w:style>
  <w:style w:type="paragraph" w:customStyle="1" w:styleId="66FA8EB5726D4454A834070CAB13D10216">
    <w:name w:val="66FA8EB5726D4454A834070CAB13D10216"/>
    <w:rsid w:val="007A2ED3"/>
    <w:pPr>
      <w:spacing w:after="0" w:line="240" w:lineRule="auto"/>
    </w:pPr>
    <w:rPr>
      <w:rFonts w:ascii="Times New Roman" w:eastAsia="Times New Roman" w:hAnsi="Times New Roman" w:cs="Times New Roman"/>
      <w:sz w:val="20"/>
      <w:szCs w:val="20"/>
    </w:rPr>
  </w:style>
  <w:style w:type="paragraph" w:customStyle="1" w:styleId="953BC32AD9284411A73F7CA9A7B77E3F16">
    <w:name w:val="953BC32AD9284411A73F7CA9A7B77E3F16"/>
    <w:rsid w:val="007A2ED3"/>
    <w:pPr>
      <w:spacing w:after="0" w:line="240" w:lineRule="auto"/>
    </w:pPr>
    <w:rPr>
      <w:rFonts w:ascii="Times New Roman" w:eastAsia="Times New Roman" w:hAnsi="Times New Roman" w:cs="Times New Roman"/>
      <w:sz w:val="20"/>
      <w:szCs w:val="20"/>
    </w:rPr>
  </w:style>
  <w:style w:type="paragraph" w:customStyle="1" w:styleId="6B5EA32636D5490B92526B09742F302C16">
    <w:name w:val="6B5EA32636D5490B92526B09742F302C16"/>
    <w:rsid w:val="007A2ED3"/>
    <w:pPr>
      <w:spacing w:after="0" w:line="240" w:lineRule="auto"/>
    </w:pPr>
    <w:rPr>
      <w:rFonts w:ascii="Times New Roman" w:eastAsia="Times New Roman" w:hAnsi="Times New Roman" w:cs="Times New Roman"/>
      <w:sz w:val="20"/>
      <w:szCs w:val="20"/>
    </w:rPr>
  </w:style>
  <w:style w:type="paragraph" w:customStyle="1" w:styleId="960D82DFE67E49E9B1F6B9674D41795017">
    <w:name w:val="960D82DFE67E49E9B1F6B9674D41795017"/>
    <w:rsid w:val="007A2ED3"/>
    <w:pPr>
      <w:spacing w:after="0" w:line="240" w:lineRule="auto"/>
    </w:pPr>
    <w:rPr>
      <w:rFonts w:ascii="Times New Roman" w:eastAsia="Times New Roman" w:hAnsi="Times New Roman" w:cs="Times New Roman"/>
      <w:sz w:val="20"/>
      <w:szCs w:val="20"/>
    </w:rPr>
  </w:style>
  <w:style w:type="paragraph" w:customStyle="1" w:styleId="A86143FC25C64A058D922FE010FE17A217">
    <w:name w:val="A86143FC25C64A058D922FE010FE17A217"/>
    <w:rsid w:val="007A2ED3"/>
    <w:pPr>
      <w:spacing w:after="0" w:line="240" w:lineRule="auto"/>
    </w:pPr>
    <w:rPr>
      <w:rFonts w:ascii="Times New Roman" w:eastAsia="Times New Roman" w:hAnsi="Times New Roman" w:cs="Times New Roman"/>
      <w:sz w:val="20"/>
      <w:szCs w:val="20"/>
    </w:rPr>
  </w:style>
  <w:style w:type="paragraph" w:customStyle="1" w:styleId="D0FC747715194DDAAD8CE812AFA507C316">
    <w:name w:val="D0FC747715194DDAAD8CE812AFA507C316"/>
    <w:rsid w:val="007A2ED3"/>
    <w:pPr>
      <w:spacing w:after="0" w:line="240" w:lineRule="auto"/>
    </w:pPr>
    <w:rPr>
      <w:rFonts w:ascii="Times New Roman" w:eastAsia="Times New Roman" w:hAnsi="Times New Roman" w:cs="Times New Roman"/>
      <w:sz w:val="20"/>
      <w:szCs w:val="20"/>
    </w:rPr>
  </w:style>
  <w:style w:type="paragraph" w:customStyle="1" w:styleId="B5E822829439493194A954D913F6304216">
    <w:name w:val="B5E822829439493194A954D913F6304216"/>
    <w:rsid w:val="007A2ED3"/>
    <w:pPr>
      <w:spacing w:after="0" w:line="240" w:lineRule="auto"/>
    </w:pPr>
    <w:rPr>
      <w:rFonts w:ascii="Times New Roman" w:eastAsia="Times New Roman" w:hAnsi="Times New Roman" w:cs="Times New Roman"/>
      <w:sz w:val="20"/>
      <w:szCs w:val="20"/>
    </w:rPr>
  </w:style>
  <w:style w:type="paragraph" w:customStyle="1" w:styleId="4E4D9955464549E5B766D88DECCE2C1C16">
    <w:name w:val="4E4D9955464549E5B766D88DECCE2C1C16"/>
    <w:rsid w:val="007A2ED3"/>
    <w:pPr>
      <w:spacing w:after="0" w:line="240" w:lineRule="auto"/>
    </w:pPr>
    <w:rPr>
      <w:rFonts w:ascii="Times New Roman" w:eastAsia="Times New Roman" w:hAnsi="Times New Roman" w:cs="Times New Roman"/>
      <w:sz w:val="20"/>
      <w:szCs w:val="20"/>
    </w:rPr>
  </w:style>
  <w:style w:type="paragraph" w:customStyle="1" w:styleId="7BB1C08B14F04F59808A3DB257B2D25B16">
    <w:name w:val="7BB1C08B14F04F59808A3DB257B2D25B16"/>
    <w:rsid w:val="007A2ED3"/>
    <w:pPr>
      <w:spacing w:after="0" w:line="240" w:lineRule="auto"/>
    </w:pPr>
    <w:rPr>
      <w:rFonts w:ascii="Times New Roman" w:eastAsia="Times New Roman" w:hAnsi="Times New Roman" w:cs="Times New Roman"/>
      <w:sz w:val="20"/>
      <w:szCs w:val="20"/>
    </w:rPr>
  </w:style>
  <w:style w:type="paragraph" w:customStyle="1" w:styleId="D8CA76DB084D4C46854E757C42572D9C15">
    <w:name w:val="D8CA76DB084D4C46854E757C42572D9C15"/>
    <w:rsid w:val="007A2ED3"/>
    <w:pPr>
      <w:spacing w:after="0" w:line="240" w:lineRule="auto"/>
    </w:pPr>
    <w:rPr>
      <w:rFonts w:ascii="Times New Roman" w:eastAsia="Times New Roman" w:hAnsi="Times New Roman" w:cs="Times New Roman"/>
      <w:sz w:val="20"/>
      <w:szCs w:val="20"/>
    </w:rPr>
  </w:style>
  <w:style w:type="paragraph" w:customStyle="1" w:styleId="2EF3BD99369C41F59D2B0E851878673F15">
    <w:name w:val="2EF3BD99369C41F59D2B0E851878673F15"/>
    <w:rsid w:val="007A2ED3"/>
    <w:pPr>
      <w:spacing w:after="0" w:line="240" w:lineRule="auto"/>
    </w:pPr>
    <w:rPr>
      <w:rFonts w:ascii="Times New Roman" w:eastAsia="Times New Roman" w:hAnsi="Times New Roman" w:cs="Times New Roman"/>
      <w:sz w:val="20"/>
      <w:szCs w:val="20"/>
    </w:rPr>
  </w:style>
  <w:style w:type="paragraph" w:customStyle="1" w:styleId="43CDF7C2B03541D9BA17F9D27945084314">
    <w:name w:val="43CDF7C2B03541D9BA17F9D27945084314"/>
    <w:rsid w:val="007A2ED3"/>
    <w:pPr>
      <w:spacing w:after="0" w:line="240" w:lineRule="auto"/>
    </w:pPr>
    <w:rPr>
      <w:rFonts w:ascii="Times New Roman" w:eastAsia="Times New Roman" w:hAnsi="Times New Roman" w:cs="Times New Roman"/>
      <w:sz w:val="20"/>
      <w:szCs w:val="20"/>
    </w:rPr>
  </w:style>
  <w:style w:type="paragraph" w:customStyle="1" w:styleId="292442EB3ECB4A718CAAF3220BD9252514">
    <w:name w:val="292442EB3ECB4A718CAAF3220BD9252514"/>
    <w:rsid w:val="007A2ED3"/>
    <w:pPr>
      <w:spacing w:after="0" w:line="240" w:lineRule="auto"/>
    </w:pPr>
    <w:rPr>
      <w:rFonts w:ascii="Times New Roman" w:eastAsia="Times New Roman" w:hAnsi="Times New Roman" w:cs="Times New Roman"/>
      <w:sz w:val="20"/>
      <w:szCs w:val="20"/>
    </w:rPr>
  </w:style>
  <w:style w:type="paragraph" w:customStyle="1" w:styleId="01F89C4D1ED940399B1619493624F93C14">
    <w:name w:val="01F89C4D1ED940399B1619493624F93C14"/>
    <w:rsid w:val="007A2ED3"/>
    <w:pPr>
      <w:spacing w:after="0" w:line="240" w:lineRule="auto"/>
    </w:pPr>
    <w:rPr>
      <w:rFonts w:ascii="Times New Roman" w:eastAsia="Times New Roman" w:hAnsi="Times New Roman" w:cs="Times New Roman"/>
      <w:sz w:val="20"/>
      <w:szCs w:val="20"/>
    </w:rPr>
  </w:style>
  <w:style w:type="paragraph" w:customStyle="1" w:styleId="560F183C1259405192A0345404FABA7812">
    <w:name w:val="560F183C1259405192A0345404FABA7812"/>
    <w:rsid w:val="007A2ED3"/>
    <w:pPr>
      <w:spacing w:after="0" w:line="240" w:lineRule="auto"/>
    </w:pPr>
    <w:rPr>
      <w:rFonts w:ascii="Times New Roman" w:eastAsia="Times New Roman" w:hAnsi="Times New Roman" w:cs="Times New Roman"/>
      <w:sz w:val="20"/>
      <w:szCs w:val="20"/>
    </w:rPr>
  </w:style>
  <w:style w:type="paragraph" w:customStyle="1" w:styleId="963ECC02D15842608973B2931D52482912">
    <w:name w:val="963ECC02D15842608973B2931D52482912"/>
    <w:rsid w:val="007A2ED3"/>
    <w:pPr>
      <w:spacing w:after="0" w:line="240" w:lineRule="auto"/>
    </w:pPr>
    <w:rPr>
      <w:rFonts w:ascii="Times New Roman" w:eastAsia="Times New Roman" w:hAnsi="Times New Roman" w:cs="Times New Roman"/>
      <w:sz w:val="20"/>
      <w:szCs w:val="20"/>
    </w:rPr>
  </w:style>
  <w:style w:type="paragraph" w:customStyle="1" w:styleId="188FC047BB0845A1BCBC9723FAEF146B12">
    <w:name w:val="188FC047BB0845A1BCBC9723FAEF146B12"/>
    <w:rsid w:val="007A2ED3"/>
    <w:pPr>
      <w:spacing w:after="0" w:line="240" w:lineRule="auto"/>
    </w:pPr>
    <w:rPr>
      <w:rFonts w:ascii="Times New Roman" w:eastAsia="Times New Roman" w:hAnsi="Times New Roman" w:cs="Times New Roman"/>
      <w:sz w:val="20"/>
      <w:szCs w:val="20"/>
    </w:rPr>
  </w:style>
  <w:style w:type="paragraph" w:customStyle="1" w:styleId="7146EECA43C34935B9902EB6715733A612">
    <w:name w:val="7146EECA43C34935B9902EB6715733A612"/>
    <w:rsid w:val="007A2ED3"/>
    <w:pPr>
      <w:spacing w:after="0" w:line="240" w:lineRule="auto"/>
    </w:pPr>
    <w:rPr>
      <w:rFonts w:ascii="Times New Roman" w:eastAsia="Times New Roman" w:hAnsi="Times New Roman" w:cs="Times New Roman"/>
      <w:sz w:val="20"/>
      <w:szCs w:val="20"/>
    </w:rPr>
  </w:style>
  <w:style w:type="paragraph" w:customStyle="1" w:styleId="61B56438B0524032A6331CCE5F07D1D112">
    <w:name w:val="61B56438B0524032A6331CCE5F07D1D112"/>
    <w:rsid w:val="007A2ED3"/>
    <w:pPr>
      <w:spacing w:after="0" w:line="240" w:lineRule="auto"/>
    </w:pPr>
    <w:rPr>
      <w:rFonts w:ascii="Times New Roman" w:eastAsia="Times New Roman" w:hAnsi="Times New Roman" w:cs="Times New Roman"/>
      <w:sz w:val="20"/>
      <w:szCs w:val="20"/>
    </w:rPr>
  </w:style>
  <w:style w:type="paragraph" w:customStyle="1" w:styleId="A2F019864E9A45E58A8CD096B3109E3312">
    <w:name w:val="A2F019864E9A45E58A8CD096B3109E3312"/>
    <w:rsid w:val="007A2ED3"/>
    <w:pPr>
      <w:spacing w:after="0" w:line="240" w:lineRule="auto"/>
    </w:pPr>
    <w:rPr>
      <w:rFonts w:ascii="Times New Roman" w:eastAsia="Times New Roman" w:hAnsi="Times New Roman" w:cs="Times New Roman"/>
      <w:sz w:val="20"/>
      <w:szCs w:val="20"/>
    </w:rPr>
  </w:style>
  <w:style w:type="paragraph" w:customStyle="1" w:styleId="B40FD06E48734E44B3BFDDCE18DE81F212">
    <w:name w:val="B40FD06E48734E44B3BFDDCE18DE81F212"/>
    <w:rsid w:val="007A2ED3"/>
    <w:pPr>
      <w:spacing w:after="0" w:line="240" w:lineRule="auto"/>
    </w:pPr>
    <w:rPr>
      <w:rFonts w:ascii="Times New Roman" w:eastAsia="Times New Roman" w:hAnsi="Times New Roman" w:cs="Times New Roman"/>
      <w:sz w:val="20"/>
      <w:szCs w:val="20"/>
    </w:rPr>
  </w:style>
  <w:style w:type="paragraph" w:customStyle="1" w:styleId="9CE325DFE63F4DAEA751A4195544AF8A12">
    <w:name w:val="9CE325DFE63F4DAEA751A4195544AF8A12"/>
    <w:rsid w:val="007A2ED3"/>
    <w:pPr>
      <w:spacing w:after="0" w:line="240" w:lineRule="auto"/>
    </w:pPr>
    <w:rPr>
      <w:rFonts w:ascii="Times New Roman" w:eastAsia="Times New Roman" w:hAnsi="Times New Roman" w:cs="Times New Roman"/>
      <w:sz w:val="20"/>
      <w:szCs w:val="20"/>
    </w:rPr>
  </w:style>
  <w:style w:type="paragraph" w:customStyle="1" w:styleId="74BF508E27D74F798ED1FB424B4978E25">
    <w:name w:val="74BF508E27D74F798ED1FB424B4978E25"/>
    <w:rsid w:val="007A2ED3"/>
    <w:pPr>
      <w:spacing w:after="0" w:line="240" w:lineRule="auto"/>
    </w:pPr>
    <w:rPr>
      <w:rFonts w:ascii="Times New Roman" w:eastAsia="Times New Roman" w:hAnsi="Times New Roman" w:cs="Times New Roman"/>
      <w:sz w:val="20"/>
      <w:szCs w:val="20"/>
    </w:rPr>
  </w:style>
  <w:style w:type="paragraph" w:customStyle="1" w:styleId="0E3CC2B22C784FD48042E9ABF2B21EE15">
    <w:name w:val="0E3CC2B22C784FD48042E9ABF2B21EE15"/>
    <w:rsid w:val="007A2ED3"/>
    <w:pPr>
      <w:spacing w:after="0" w:line="240" w:lineRule="auto"/>
    </w:pPr>
    <w:rPr>
      <w:rFonts w:ascii="Times New Roman" w:eastAsia="Times New Roman" w:hAnsi="Times New Roman" w:cs="Times New Roman"/>
      <w:sz w:val="20"/>
      <w:szCs w:val="20"/>
    </w:rPr>
  </w:style>
  <w:style w:type="paragraph" w:customStyle="1" w:styleId="33162A2853184385820B5485C82334BB5">
    <w:name w:val="33162A2853184385820B5485C82334BB5"/>
    <w:rsid w:val="007A2ED3"/>
    <w:pPr>
      <w:spacing w:after="0" w:line="240" w:lineRule="auto"/>
    </w:pPr>
    <w:rPr>
      <w:rFonts w:ascii="Times New Roman" w:eastAsia="Times New Roman" w:hAnsi="Times New Roman" w:cs="Times New Roman"/>
      <w:sz w:val="20"/>
      <w:szCs w:val="20"/>
    </w:rPr>
  </w:style>
  <w:style w:type="paragraph" w:customStyle="1" w:styleId="3DA8363676EC473187D1BABC1394F9895">
    <w:name w:val="3DA8363676EC473187D1BABC1394F9895"/>
    <w:rsid w:val="007A2ED3"/>
    <w:pPr>
      <w:spacing w:after="0" w:line="240" w:lineRule="auto"/>
    </w:pPr>
    <w:rPr>
      <w:rFonts w:ascii="Times New Roman" w:eastAsia="Times New Roman" w:hAnsi="Times New Roman" w:cs="Times New Roman"/>
      <w:sz w:val="20"/>
      <w:szCs w:val="20"/>
    </w:rPr>
  </w:style>
  <w:style w:type="paragraph" w:customStyle="1" w:styleId="667A9F44461F4EB1B713A5C1A58DD92C5">
    <w:name w:val="667A9F44461F4EB1B713A5C1A58DD92C5"/>
    <w:rsid w:val="007A2ED3"/>
    <w:pPr>
      <w:spacing w:after="0" w:line="240" w:lineRule="auto"/>
    </w:pPr>
    <w:rPr>
      <w:rFonts w:ascii="Times New Roman" w:eastAsia="Times New Roman" w:hAnsi="Times New Roman" w:cs="Times New Roman"/>
      <w:sz w:val="20"/>
      <w:szCs w:val="20"/>
    </w:rPr>
  </w:style>
  <w:style w:type="paragraph" w:customStyle="1" w:styleId="A6F8C453783E49F2B54C3CDB2C43752A5">
    <w:name w:val="A6F8C453783E49F2B54C3CDB2C43752A5"/>
    <w:rsid w:val="007A2ED3"/>
    <w:pPr>
      <w:spacing w:after="0" w:line="240" w:lineRule="auto"/>
    </w:pPr>
    <w:rPr>
      <w:rFonts w:ascii="Times New Roman" w:eastAsia="Times New Roman" w:hAnsi="Times New Roman" w:cs="Times New Roman"/>
      <w:sz w:val="20"/>
      <w:szCs w:val="20"/>
    </w:rPr>
  </w:style>
  <w:style w:type="paragraph" w:customStyle="1" w:styleId="C0D91EDB2E334AE7829A8D0864B4651A5">
    <w:name w:val="C0D91EDB2E334AE7829A8D0864B4651A5"/>
    <w:rsid w:val="007A2ED3"/>
    <w:pPr>
      <w:spacing w:after="0" w:line="240" w:lineRule="auto"/>
    </w:pPr>
    <w:rPr>
      <w:rFonts w:ascii="Times New Roman" w:eastAsia="Times New Roman" w:hAnsi="Times New Roman" w:cs="Times New Roman"/>
      <w:sz w:val="20"/>
      <w:szCs w:val="20"/>
    </w:rPr>
  </w:style>
  <w:style w:type="paragraph" w:customStyle="1" w:styleId="49F4F36E28B84378AC123EFD3A9619435">
    <w:name w:val="49F4F36E28B84378AC123EFD3A9619435"/>
    <w:rsid w:val="007A2ED3"/>
    <w:pPr>
      <w:spacing w:after="0" w:line="240" w:lineRule="auto"/>
    </w:pPr>
    <w:rPr>
      <w:rFonts w:ascii="Times New Roman" w:eastAsia="Times New Roman" w:hAnsi="Times New Roman" w:cs="Times New Roman"/>
      <w:sz w:val="20"/>
      <w:szCs w:val="20"/>
    </w:rPr>
  </w:style>
  <w:style w:type="paragraph" w:customStyle="1" w:styleId="9700500E980C4553A454A37B0D51228F5">
    <w:name w:val="9700500E980C4553A454A37B0D51228F5"/>
    <w:rsid w:val="007A2ED3"/>
    <w:pPr>
      <w:spacing w:after="0" w:line="240" w:lineRule="auto"/>
    </w:pPr>
    <w:rPr>
      <w:rFonts w:ascii="Times New Roman" w:eastAsia="Times New Roman" w:hAnsi="Times New Roman" w:cs="Times New Roman"/>
      <w:sz w:val="20"/>
      <w:szCs w:val="20"/>
    </w:rPr>
  </w:style>
  <w:style w:type="paragraph" w:customStyle="1" w:styleId="59F50DF3DDEB41D787CD1FB9575103785">
    <w:name w:val="59F50DF3DDEB41D787CD1FB9575103785"/>
    <w:rsid w:val="007A2ED3"/>
    <w:pPr>
      <w:spacing w:after="0" w:line="240" w:lineRule="auto"/>
    </w:pPr>
    <w:rPr>
      <w:rFonts w:ascii="Times New Roman" w:eastAsia="Times New Roman" w:hAnsi="Times New Roman" w:cs="Times New Roman"/>
      <w:sz w:val="20"/>
      <w:szCs w:val="20"/>
    </w:rPr>
  </w:style>
  <w:style w:type="paragraph" w:customStyle="1" w:styleId="247B7D8B82D846BBB4B0C4DC2D5FA6A35">
    <w:name w:val="247B7D8B82D846BBB4B0C4DC2D5FA6A35"/>
    <w:rsid w:val="007A2ED3"/>
    <w:pPr>
      <w:spacing w:after="0" w:line="240" w:lineRule="auto"/>
    </w:pPr>
    <w:rPr>
      <w:rFonts w:ascii="Times New Roman" w:eastAsia="Times New Roman" w:hAnsi="Times New Roman" w:cs="Times New Roman"/>
      <w:sz w:val="20"/>
      <w:szCs w:val="20"/>
    </w:rPr>
  </w:style>
  <w:style w:type="paragraph" w:customStyle="1" w:styleId="799E378C852B4D57B195D68BDE1E19B55">
    <w:name w:val="799E378C852B4D57B195D68BDE1E19B55"/>
    <w:rsid w:val="007A2ED3"/>
    <w:pPr>
      <w:spacing w:after="0" w:line="240" w:lineRule="auto"/>
    </w:pPr>
    <w:rPr>
      <w:rFonts w:ascii="Times New Roman" w:eastAsia="Times New Roman" w:hAnsi="Times New Roman" w:cs="Times New Roman"/>
      <w:sz w:val="20"/>
      <w:szCs w:val="20"/>
    </w:rPr>
  </w:style>
  <w:style w:type="paragraph" w:customStyle="1" w:styleId="A4B2B3187D5B44938AC0114DADA19EF35">
    <w:name w:val="A4B2B3187D5B44938AC0114DADA19EF35"/>
    <w:rsid w:val="007A2ED3"/>
    <w:pPr>
      <w:spacing w:after="0" w:line="240" w:lineRule="auto"/>
    </w:pPr>
    <w:rPr>
      <w:rFonts w:ascii="Times New Roman" w:eastAsia="Times New Roman" w:hAnsi="Times New Roman" w:cs="Times New Roman"/>
      <w:sz w:val="20"/>
      <w:szCs w:val="20"/>
    </w:rPr>
  </w:style>
  <w:style w:type="paragraph" w:customStyle="1" w:styleId="51799775631D430DA2A0B151860FBED45">
    <w:name w:val="51799775631D430DA2A0B151860FBED45"/>
    <w:rsid w:val="007A2ED3"/>
    <w:pPr>
      <w:spacing w:after="0" w:line="240" w:lineRule="auto"/>
    </w:pPr>
    <w:rPr>
      <w:rFonts w:ascii="Times New Roman" w:eastAsia="Times New Roman" w:hAnsi="Times New Roman" w:cs="Times New Roman"/>
      <w:sz w:val="20"/>
      <w:szCs w:val="20"/>
    </w:rPr>
  </w:style>
  <w:style w:type="paragraph" w:customStyle="1" w:styleId="D22CBCE6553146DCA61A0FFEB33EF8E55">
    <w:name w:val="D22CBCE6553146DCA61A0FFEB33EF8E55"/>
    <w:rsid w:val="007A2ED3"/>
    <w:pPr>
      <w:spacing w:after="0" w:line="240" w:lineRule="auto"/>
    </w:pPr>
    <w:rPr>
      <w:rFonts w:ascii="Times New Roman" w:eastAsia="Times New Roman" w:hAnsi="Times New Roman" w:cs="Times New Roman"/>
      <w:sz w:val="20"/>
      <w:szCs w:val="20"/>
    </w:rPr>
  </w:style>
  <w:style w:type="paragraph" w:customStyle="1" w:styleId="BE2E2AC774EB4B89873657541DBDD9355">
    <w:name w:val="BE2E2AC774EB4B89873657541DBDD9355"/>
    <w:rsid w:val="007A2ED3"/>
    <w:pPr>
      <w:spacing w:after="0" w:line="240" w:lineRule="auto"/>
    </w:pPr>
    <w:rPr>
      <w:rFonts w:ascii="Times New Roman" w:eastAsia="Times New Roman" w:hAnsi="Times New Roman" w:cs="Times New Roman"/>
      <w:sz w:val="20"/>
      <w:szCs w:val="20"/>
    </w:rPr>
  </w:style>
  <w:style w:type="paragraph" w:customStyle="1" w:styleId="2DECB55167DE47E29F225831B33C1B2112">
    <w:name w:val="2DECB55167DE47E29F225831B33C1B2112"/>
    <w:rsid w:val="007A2ED3"/>
    <w:pPr>
      <w:spacing w:after="0" w:line="240" w:lineRule="auto"/>
    </w:pPr>
    <w:rPr>
      <w:rFonts w:ascii="Times New Roman" w:eastAsia="Times New Roman" w:hAnsi="Times New Roman" w:cs="Times New Roman"/>
      <w:sz w:val="20"/>
      <w:szCs w:val="20"/>
    </w:rPr>
  </w:style>
  <w:style w:type="paragraph" w:customStyle="1" w:styleId="13FD3847EA8A448B994291438C32D1C012">
    <w:name w:val="13FD3847EA8A448B994291438C32D1C012"/>
    <w:rsid w:val="007A2ED3"/>
    <w:pPr>
      <w:spacing w:after="0" w:line="240" w:lineRule="auto"/>
    </w:pPr>
    <w:rPr>
      <w:rFonts w:ascii="Times New Roman" w:eastAsia="Times New Roman" w:hAnsi="Times New Roman" w:cs="Times New Roman"/>
      <w:sz w:val="20"/>
      <w:szCs w:val="20"/>
    </w:rPr>
  </w:style>
  <w:style w:type="paragraph" w:customStyle="1" w:styleId="92C29E1E6A8B45C8AA5352B0A4F4412012">
    <w:name w:val="92C29E1E6A8B45C8AA5352B0A4F4412012"/>
    <w:rsid w:val="007A2ED3"/>
    <w:pPr>
      <w:spacing w:after="0" w:line="240" w:lineRule="auto"/>
    </w:pPr>
    <w:rPr>
      <w:rFonts w:ascii="Times New Roman" w:eastAsia="Times New Roman" w:hAnsi="Times New Roman" w:cs="Times New Roman"/>
      <w:sz w:val="20"/>
      <w:szCs w:val="20"/>
    </w:rPr>
  </w:style>
  <w:style w:type="paragraph" w:customStyle="1" w:styleId="86B9E0B9A71B486D9E9AB927F483516612">
    <w:name w:val="86B9E0B9A71B486D9E9AB927F483516612"/>
    <w:rsid w:val="007A2ED3"/>
    <w:pPr>
      <w:spacing w:after="0" w:line="240" w:lineRule="auto"/>
    </w:pPr>
    <w:rPr>
      <w:rFonts w:ascii="Times New Roman" w:eastAsia="Times New Roman" w:hAnsi="Times New Roman" w:cs="Times New Roman"/>
      <w:sz w:val="20"/>
      <w:szCs w:val="20"/>
    </w:rPr>
  </w:style>
  <w:style w:type="paragraph" w:customStyle="1" w:styleId="5719001121AC494DB0209D62C5036A1B5">
    <w:name w:val="5719001121AC494DB0209D62C5036A1B5"/>
    <w:rsid w:val="007A2ED3"/>
    <w:pPr>
      <w:spacing w:after="0" w:line="240" w:lineRule="auto"/>
    </w:pPr>
    <w:rPr>
      <w:rFonts w:ascii="Times New Roman" w:eastAsia="Times New Roman" w:hAnsi="Times New Roman" w:cs="Times New Roman"/>
      <w:sz w:val="20"/>
      <w:szCs w:val="20"/>
    </w:rPr>
  </w:style>
  <w:style w:type="paragraph" w:customStyle="1" w:styleId="47E0CBCE9C3C4395B251F51AE3C7006C6">
    <w:name w:val="47E0CBCE9C3C4395B251F51AE3C7006C6"/>
    <w:rsid w:val="007A2ED3"/>
    <w:pPr>
      <w:spacing w:after="0" w:line="240" w:lineRule="auto"/>
    </w:pPr>
    <w:rPr>
      <w:rFonts w:ascii="Times New Roman" w:eastAsia="Times New Roman" w:hAnsi="Times New Roman" w:cs="Times New Roman"/>
      <w:sz w:val="20"/>
      <w:szCs w:val="20"/>
    </w:rPr>
  </w:style>
  <w:style w:type="paragraph" w:customStyle="1" w:styleId="A1D0F9806FCE40C19366048D8A4D43996">
    <w:name w:val="A1D0F9806FCE40C19366048D8A4D43996"/>
    <w:rsid w:val="007A2ED3"/>
    <w:pPr>
      <w:spacing w:after="0" w:line="240" w:lineRule="auto"/>
    </w:pPr>
    <w:rPr>
      <w:rFonts w:ascii="Times New Roman" w:eastAsia="Times New Roman" w:hAnsi="Times New Roman" w:cs="Times New Roman"/>
      <w:sz w:val="20"/>
      <w:szCs w:val="20"/>
    </w:rPr>
  </w:style>
  <w:style w:type="paragraph" w:customStyle="1" w:styleId="4E2580B9F66D48BEB5D6A97371AB8B236">
    <w:name w:val="4E2580B9F66D48BEB5D6A97371AB8B236"/>
    <w:rsid w:val="007A2ED3"/>
    <w:pPr>
      <w:spacing w:after="0" w:line="240" w:lineRule="auto"/>
    </w:pPr>
    <w:rPr>
      <w:rFonts w:ascii="Times New Roman" w:eastAsia="Times New Roman" w:hAnsi="Times New Roman" w:cs="Times New Roman"/>
      <w:sz w:val="20"/>
      <w:szCs w:val="20"/>
    </w:rPr>
  </w:style>
  <w:style w:type="paragraph" w:customStyle="1" w:styleId="2F329174D87C4926A2B03D10B8BF945A6">
    <w:name w:val="2F329174D87C4926A2B03D10B8BF945A6"/>
    <w:rsid w:val="007A2ED3"/>
    <w:pPr>
      <w:spacing w:after="0" w:line="240" w:lineRule="auto"/>
    </w:pPr>
    <w:rPr>
      <w:rFonts w:ascii="Times New Roman" w:eastAsia="Times New Roman" w:hAnsi="Times New Roman" w:cs="Times New Roman"/>
      <w:sz w:val="20"/>
      <w:szCs w:val="20"/>
    </w:rPr>
  </w:style>
  <w:style w:type="paragraph" w:customStyle="1" w:styleId="549F6F8A8809493C8582350E75E3E11E6">
    <w:name w:val="549F6F8A8809493C8582350E75E3E11E6"/>
    <w:rsid w:val="007A2ED3"/>
    <w:pPr>
      <w:spacing w:after="0" w:line="240" w:lineRule="auto"/>
    </w:pPr>
    <w:rPr>
      <w:rFonts w:ascii="Times New Roman" w:eastAsia="Times New Roman" w:hAnsi="Times New Roman" w:cs="Times New Roman"/>
      <w:sz w:val="20"/>
      <w:szCs w:val="20"/>
    </w:rPr>
  </w:style>
  <w:style w:type="paragraph" w:customStyle="1" w:styleId="285110867BB3447395CA1FFAE2B8605D6">
    <w:name w:val="285110867BB3447395CA1FFAE2B8605D6"/>
    <w:rsid w:val="007A2ED3"/>
    <w:pPr>
      <w:spacing w:after="0" w:line="240" w:lineRule="auto"/>
    </w:pPr>
    <w:rPr>
      <w:rFonts w:ascii="Times New Roman" w:eastAsia="Times New Roman" w:hAnsi="Times New Roman" w:cs="Times New Roman"/>
      <w:sz w:val="20"/>
      <w:szCs w:val="20"/>
    </w:rPr>
  </w:style>
  <w:style w:type="paragraph" w:customStyle="1" w:styleId="5102C6107D604AC08F34826F0C3141726">
    <w:name w:val="5102C6107D604AC08F34826F0C3141726"/>
    <w:rsid w:val="007A2ED3"/>
    <w:pPr>
      <w:spacing w:after="0" w:line="240" w:lineRule="auto"/>
    </w:pPr>
    <w:rPr>
      <w:rFonts w:ascii="Times New Roman" w:eastAsia="Times New Roman" w:hAnsi="Times New Roman" w:cs="Times New Roman"/>
      <w:sz w:val="20"/>
      <w:szCs w:val="20"/>
    </w:rPr>
  </w:style>
  <w:style w:type="paragraph" w:customStyle="1" w:styleId="162DC49FC4BA4C5685EA77CB879224D04">
    <w:name w:val="162DC49FC4BA4C5685EA77CB879224D04"/>
    <w:rsid w:val="007A2ED3"/>
    <w:pPr>
      <w:spacing w:after="0" w:line="240" w:lineRule="auto"/>
    </w:pPr>
    <w:rPr>
      <w:rFonts w:ascii="Times New Roman" w:eastAsia="Times New Roman" w:hAnsi="Times New Roman" w:cs="Times New Roman"/>
      <w:sz w:val="20"/>
      <w:szCs w:val="20"/>
    </w:rPr>
  </w:style>
  <w:style w:type="paragraph" w:customStyle="1" w:styleId="BCE5AB7D80E246DDB897C7BD0D8624674">
    <w:name w:val="BCE5AB7D80E246DDB897C7BD0D8624674"/>
    <w:rsid w:val="007A2ED3"/>
    <w:pPr>
      <w:spacing w:after="0" w:line="240" w:lineRule="auto"/>
    </w:pPr>
    <w:rPr>
      <w:rFonts w:ascii="Times New Roman" w:eastAsia="Times New Roman" w:hAnsi="Times New Roman" w:cs="Times New Roman"/>
      <w:sz w:val="20"/>
      <w:szCs w:val="20"/>
    </w:rPr>
  </w:style>
  <w:style w:type="paragraph" w:customStyle="1" w:styleId="BEC8D178FEF0417E97B285713D7BB8614">
    <w:name w:val="BEC8D178FEF0417E97B285713D7BB8614"/>
    <w:rsid w:val="007A2ED3"/>
    <w:pPr>
      <w:spacing w:after="0" w:line="240" w:lineRule="auto"/>
    </w:pPr>
    <w:rPr>
      <w:rFonts w:ascii="Times New Roman" w:eastAsia="Times New Roman" w:hAnsi="Times New Roman" w:cs="Times New Roman"/>
      <w:sz w:val="20"/>
      <w:szCs w:val="20"/>
    </w:rPr>
  </w:style>
  <w:style w:type="paragraph" w:customStyle="1" w:styleId="AF534D8CEC0245B58DA1D7558DF967F14">
    <w:name w:val="AF534D8CEC0245B58DA1D7558DF967F14"/>
    <w:rsid w:val="007A2ED3"/>
    <w:pPr>
      <w:spacing w:after="0" w:line="240" w:lineRule="auto"/>
    </w:pPr>
    <w:rPr>
      <w:rFonts w:ascii="Times New Roman" w:eastAsia="Times New Roman" w:hAnsi="Times New Roman" w:cs="Times New Roman"/>
      <w:sz w:val="20"/>
      <w:szCs w:val="20"/>
    </w:rPr>
  </w:style>
  <w:style w:type="paragraph" w:customStyle="1" w:styleId="1856DE7BEC0D46E5A7B21B10B81A61746">
    <w:name w:val="1856DE7BEC0D46E5A7B21B10B81A61746"/>
    <w:rsid w:val="007A2ED3"/>
    <w:pPr>
      <w:spacing w:after="0" w:line="240" w:lineRule="auto"/>
    </w:pPr>
    <w:rPr>
      <w:rFonts w:ascii="Times New Roman" w:eastAsia="Times New Roman" w:hAnsi="Times New Roman" w:cs="Times New Roman"/>
      <w:sz w:val="20"/>
      <w:szCs w:val="20"/>
    </w:rPr>
  </w:style>
  <w:style w:type="paragraph" w:customStyle="1" w:styleId="F80F509762FE4432A0E975FAA43406466">
    <w:name w:val="F80F509762FE4432A0E975FAA43406466"/>
    <w:rsid w:val="007A2ED3"/>
    <w:pPr>
      <w:spacing w:after="0" w:line="240" w:lineRule="auto"/>
    </w:pPr>
    <w:rPr>
      <w:rFonts w:ascii="Times New Roman" w:eastAsia="Times New Roman" w:hAnsi="Times New Roman" w:cs="Times New Roman"/>
      <w:sz w:val="20"/>
      <w:szCs w:val="20"/>
    </w:rPr>
  </w:style>
  <w:style w:type="paragraph" w:customStyle="1" w:styleId="1434C21E94EF42A086067F809FA6FBEC6">
    <w:name w:val="1434C21E94EF42A086067F809FA6FBEC6"/>
    <w:rsid w:val="007A2ED3"/>
    <w:pPr>
      <w:spacing w:after="0" w:line="240" w:lineRule="auto"/>
    </w:pPr>
    <w:rPr>
      <w:rFonts w:ascii="Times New Roman" w:eastAsia="Times New Roman" w:hAnsi="Times New Roman" w:cs="Times New Roman"/>
      <w:sz w:val="20"/>
      <w:szCs w:val="20"/>
    </w:rPr>
  </w:style>
  <w:style w:type="paragraph" w:customStyle="1" w:styleId="6693A22941B84CD08F5144B5A369BEA66">
    <w:name w:val="6693A22941B84CD08F5144B5A369BEA66"/>
    <w:rsid w:val="007A2ED3"/>
    <w:pPr>
      <w:spacing w:after="0" w:line="240" w:lineRule="auto"/>
    </w:pPr>
    <w:rPr>
      <w:rFonts w:ascii="Times New Roman" w:eastAsia="Times New Roman" w:hAnsi="Times New Roman" w:cs="Times New Roman"/>
      <w:sz w:val="20"/>
      <w:szCs w:val="20"/>
    </w:rPr>
  </w:style>
  <w:style w:type="paragraph" w:customStyle="1" w:styleId="0D178EA775E14BB9997898CEEF09F7464">
    <w:name w:val="0D178EA775E14BB9997898CEEF09F7464"/>
    <w:rsid w:val="007A2ED3"/>
    <w:pPr>
      <w:spacing w:after="0" w:line="240" w:lineRule="auto"/>
    </w:pPr>
    <w:rPr>
      <w:rFonts w:ascii="Times New Roman" w:eastAsia="Times New Roman" w:hAnsi="Times New Roman" w:cs="Times New Roman"/>
      <w:sz w:val="20"/>
      <w:szCs w:val="20"/>
    </w:rPr>
  </w:style>
  <w:style w:type="paragraph" w:customStyle="1" w:styleId="4DB62522C2AB41F190F5E69E1E3837FA4">
    <w:name w:val="4DB62522C2AB41F190F5E69E1E3837FA4"/>
    <w:rsid w:val="007A2ED3"/>
    <w:pPr>
      <w:spacing w:after="0" w:line="240" w:lineRule="auto"/>
    </w:pPr>
    <w:rPr>
      <w:rFonts w:ascii="Times New Roman" w:eastAsia="Times New Roman" w:hAnsi="Times New Roman" w:cs="Times New Roman"/>
      <w:sz w:val="20"/>
      <w:szCs w:val="20"/>
    </w:rPr>
  </w:style>
  <w:style w:type="paragraph" w:customStyle="1" w:styleId="EFA8A816AFFC4B8D9EDE2B1FDABDA2944">
    <w:name w:val="EFA8A816AFFC4B8D9EDE2B1FDABDA2944"/>
    <w:rsid w:val="007A2ED3"/>
    <w:pPr>
      <w:spacing w:after="0" w:line="240" w:lineRule="auto"/>
    </w:pPr>
    <w:rPr>
      <w:rFonts w:ascii="Times New Roman" w:eastAsia="Times New Roman" w:hAnsi="Times New Roman" w:cs="Times New Roman"/>
      <w:sz w:val="20"/>
      <w:szCs w:val="20"/>
    </w:rPr>
  </w:style>
  <w:style w:type="paragraph" w:customStyle="1" w:styleId="0721A062BEF74125B2879874EE9EF93F4">
    <w:name w:val="0721A062BEF74125B2879874EE9EF93F4"/>
    <w:rsid w:val="007A2ED3"/>
    <w:pPr>
      <w:spacing w:after="0" w:line="240" w:lineRule="auto"/>
    </w:pPr>
    <w:rPr>
      <w:rFonts w:ascii="Times New Roman" w:eastAsia="Times New Roman" w:hAnsi="Times New Roman" w:cs="Times New Roman"/>
      <w:sz w:val="20"/>
      <w:szCs w:val="20"/>
    </w:rPr>
  </w:style>
  <w:style w:type="paragraph" w:customStyle="1" w:styleId="400BD76ABEE64A8B877824920B82BAB44">
    <w:name w:val="400BD76ABEE64A8B877824920B82BAB44"/>
    <w:rsid w:val="007A2ED3"/>
    <w:pPr>
      <w:spacing w:after="0" w:line="240" w:lineRule="auto"/>
    </w:pPr>
    <w:rPr>
      <w:rFonts w:ascii="Times New Roman" w:eastAsia="Times New Roman" w:hAnsi="Times New Roman" w:cs="Times New Roman"/>
      <w:sz w:val="20"/>
      <w:szCs w:val="20"/>
    </w:rPr>
  </w:style>
  <w:style w:type="paragraph" w:customStyle="1" w:styleId="6C31F25878EC438192F43315B0ACE1B74">
    <w:name w:val="6C31F25878EC438192F43315B0ACE1B74"/>
    <w:rsid w:val="007A2ED3"/>
    <w:pPr>
      <w:spacing w:after="0" w:line="240" w:lineRule="auto"/>
    </w:pPr>
    <w:rPr>
      <w:rFonts w:ascii="Times New Roman" w:eastAsia="Times New Roman" w:hAnsi="Times New Roman" w:cs="Times New Roman"/>
      <w:sz w:val="20"/>
      <w:szCs w:val="20"/>
    </w:rPr>
  </w:style>
  <w:style w:type="paragraph" w:customStyle="1" w:styleId="E060B0468CAE40D1A7FFB17C655DFA224">
    <w:name w:val="E060B0468CAE40D1A7FFB17C655DFA224"/>
    <w:rsid w:val="007A2ED3"/>
    <w:pPr>
      <w:spacing w:after="0" w:line="240" w:lineRule="auto"/>
    </w:pPr>
    <w:rPr>
      <w:rFonts w:ascii="Times New Roman" w:eastAsia="Times New Roman" w:hAnsi="Times New Roman" w:cs="Times New Roman"/>
      <w:sz w:val="20"/>
      <w:szCs w:val="20"/>
    </w:rPr>
  </w:style>
  <w:style w:type="paragraph" w:customStyle="1" w:styleId="0F768E72F46649A88402A24CA92ED24B4">
    <w:name w:val="0F768E72F46649A88402A24CA92ED24B4"/>
    <w:rsid w:val="007A2ED3"/>
    <w:pPr>
      <w:spacing w:after="0" w:line="240" w:lineRule="auto"/>
    </w:pPr>
    <w:rPr>
      <w:rFonts w:ascii="Times New Roman" w:eastAsia="Times New Roman" w:hAnsi="Times New Roman" w:cs="Times New Roman"/>
      <w:sz w:val="20"/>
      <w:szCs w:val="20"/>
    </w:rPr>
  </w:style>
  <w:style w:type="paragraph" w:customStyle="1" w:styleId="4876C9948F0C40ECB32AAE207D77C6E24">
    <w:name w:val="4876C9948F0C40ECB32AAE207D77C6E24"/>
    <w:rsid w:val="007A2ED3"/>
    <w:pPr>
      <w:spacing w:after="0" w:line="240" w:lineRule="auto"/>
    </w:pPr>
    <w:rPr>
      <w:rFonts w:ascii="Times New Roman" w:eastAsia="Times New Roman" w:hAnsi="Times New Roman" w:cs="Times New Roman"/>
      <w:sz w:val="20"/>
      <w:szCs w:val="20"/>
    </w:rPr>
  </w:style>
  <w:style w:type="paragraph" w:customStyle="1" w:styleId="EB5B6BC78AE84E5083A788036421ADF84">
    <w:name w:val="EB5B6BC78AE84E5083A788036421ADF84"/>
    <w:rsid w:val="007A2ED3"/>
    <w:pPr>
      <w:spacing w:after="0" w:line="240" w:lineRule="auto"/>
    </w:pPr>
    <w:rPr>
      <w:rFonts w:ascii="Times New Roman" w:eastAsia="Times New Roman" w:hAnsi="Times New Roman" w:cs="Times New Roman"/>
      <w:sz w:val="20"/>
      <w:szCs w:val="20"/>
    </w:rPr>
  </w:style>
  <w:style w:type="paragraph" w:customStyle="1" w:styleId="C5FF855B644F4BD19D8E62BE28165FC94">
    <w:name w:val="C5FF855B644F4BD19D8E62BE28165FC94"/>
    <w:rsid w:val="007A2ED3"/>
    <w:pPr>
      <w:spacing w:after="0" w:line="240" w:lineRule="auto"/>
    </w:pPr>
    <w:rPr>
      <w:rFonts w:ascii="Times New Roman" w:eastAsia="Times New Roman" w:hAnsi="Times New Roman" w:cs="Times New Roman"/>
      <w:sz w:val="20"/>
      <w:szCs w:val="20"/>
    </w:rPr>
  </w:style>
  <w:style w:type="paragraph" w:customStyle="1" w:styleId="18DB7512437E4EBABCF957EE019D49124">
    <w:name w:val="18DB7512437E4EBABCF957EE019D49124"/>
    <w:rsid w:val="007A2ED3"/>
    <w:pPr>
      <w:spacing w:after="0" w:line="240" w:lineRule="auto"/>
    </w:pPr>
    <w:rPr>
      <w:rFonts w:ascii="Times New Roman" w:eastAsia="Times New Roman" w:hAnsi="Times New Roman" w:cs="Times New Roman"/>
      <w:sz w:val="20"/>
      <w:szCs w:val="20"/>
    </w:rPr>
  </w:style>
  <w:style w:type="paragraph" w:customStyle="1" w:styleId="8F1BEB5D973B4C75AC9B93851F502A226">
    <w:name w:val="8F1BEB5D973B4C75AC9B93851F502A226"/>
    <w:rsid w:val="007A2ED3"/>
    <w:pPr>
      <w:spacing w:after="0" w:line="240" w:lineRule="auto"/>
    </w:pPr>
    <w:rPr>
      <w:rFonts w:ascii="Times New Roman" w:eastAsia="Times New Roman" w:hAnsi="Times New Roman" w:cs="Times New Roman"/>
      <w:sz w:val="20"/>
      <w:szCs w:val="20"/>
    </w:rPr>
  </w:style>
  <w:style w:type="paragraph" w:customStyle="1" w:styleId="C2DF6EC9355B4621B6EE7CF0C551F2E86">
    <w:name w:val="C2DF6EC9355B4621B6EE7CF0C551F2E86"/>
    <w:rsid w:val="007A2ED3"/>
    <w:pPr>
      <w:spacing w:after="0" w:line="240" w:lineRule="auto"/>
    </w:pPr>
    <w:rPr>
      <w:rFonts w:ascii="Times New Roman" w:eastAsia="Times New Roman" w:hAnsi="Times New Roman" w:cs="Times New Roman"/>
      <w:sz w:val="20"/>
      <w:szCs w:val="20"/>
    </w:rPr>
  </w:style>
  <w:style w:type="paragraph" w:customStyle="1" w:styleId="7F2DC52ED7EC47C2BDE17CE7AFBC31216">
    <w:name w:val="7F2DC52ED7EC47C2BDE17CE7AFBC31216"/>
    <w:rsid w:val="007A2ED3"/>
    <w:pPr>
      <w:spacing w:after="0" w:line="240" w:lineRule="auto"/>
    </w:pPr>
    <w:rPr>
      <w:rFonts w:ascii="Times New Roman" w:eastAsia="Times New Roman" w:hAnsi="Times New Roman" w:cs="Times New Roman"/>
      <w:sz w:val="20"/>
      <w:szCs w:val="20"/>
    </w:rPr>
  </w:style>
  <w:style w:type="paragraph" w:customStyle="1" w:styleId="4E6C0A1317C04E72943BBE840FA41BC96">
    <w:name w:val="4E6C0A1317C04E72943BBE840FA41BC96"/>
    <w:rsid w:val="007A2ED3"/>
    <w:pPr>
      <w:spacing w:after="0" w:line="240" w:lineRule="auto"/>
    </w:pPr>
    <w:rPr>
      <w:rFonts w:ascii="Times New Roman" w:eastAsia="Times New Roman" w:hAnsi="Times New Roman" w:cs="Times New Roman"/>
      <w:sz w:val="20"/>
      <w:szCs w:val="20"/>
    </w:rPr>
  </w:style>
  <w:style w:type="paragraph" w:customStyle="1" w:styleId="40D73C85D2C34F26933C355DD0CD4FEF4">
    <w:name w:val="40D73C85D2C34F26933C355DD0CD4FEF4"/>
    <w:rsid w:val="007A2ED3"/>
    <w:pPr>
      <w:spacing w:after="0" w:line="240" w:lineRule="auto"/>
    </w:pPr>
    <w:rPr>
      <w:rFonts w:ascii="Times New Roman" w:eastAsia="Times New Roman" w:hAnsi="Times New Roman" w:cs="Times New Roman"/>
      <w:sz w:val="20"/>
      <w:szCs w:val="20"/>
    </w:rPr>
  </w:style>
  <w:style w:type="paragraph" w:customStyle="1" w:styleId="A60F8AEE8D1C417C973E2B7D2BF9B4374">
    <w:name w:val="A60F8AEE8D1C417C973E2B7D2BF9B4374"/>
    <w:rsid w:val="007A2ED3"/>
    <w:pPr>
      <w:spacing w:after="0" w:line="240" w:lineRule="auto"/>
    </w:pPr>
    <w:rPr>
      <w:rFonts w:ascii="Times New Roman" w:eastAsia="Times New Roman" w:hAnsi="Times New Roman" w:cs="Times New Roman"/>
      <w:sz w:val="20"/>
      <w:szCs w:val="20"/>
    </w:rPr>
  </w:style>
  <w:style w:type="paragraph" w:customStyle="1" w:styleId="A51F8B33E4864C8CA91DFDB538496F614">
    <w:name w:val="A51F8B33E4864C8CA91DFDB538496F614"/>
    <w:rsid w:val="007A2ED3"/>
    <w:pPr>
      <w:spacing w:after="0" w:line="240" w:lineRule="auto"/>
    </w:pPr>
    <w:rPr>
      <w:rFonts w:ascii="Times New Roman" w:eastAsia="Times New Roman" w:hAnsi="Times New Roman" w:cs="Times New Roman"/>
      <w:sz w:val="20"/>
      <w:szCs w:val="20"/>
    </w:rPr>
  </w:style>
  <w:style w:type="paragraph" w:customStyle="1" w:styleId="E1BFA300CE31436EB5A37AEC39FE93064">
    <w:name w:val="E1BFA300CE31436EB5A37AEC39FE93064"/>
    <w:rsid w:val="007A2ED3"/>
    <w:pPr>
      <w:spacing w:after="0" w:line="240" w:lineRule="auto"/>
    </w:pPr>
    <w:rPr>
      <w:rFonts w:ascii="Times New Roman" w:eastAsia="Times New Roman" w:hAnsi="Times New Roman" w:cs="Times New Roman"/>
      <w:sz w:val="20"/>
      <w:szCs w:val="20"/>
    </w:rPr>
  </w:style>
  <w:style w:type="paragraph" w:customStyle="1" w:styleId="7CC944F26F834839A40F63D1599D57354">
    <w:name w:val="7CC944F26F834839A40F63D1599D57354"/>
    <w:rsid w:val="007A2ED3"/>
    <w:pPr>
      <w:spacing w:after="0" w:line="240" w:lineRule="auto"/>
    </w:pPr>
    <w:rPr>
      <w:rFonts w:ascii="Times New Roman" w:eastAsia="Times New Roman" w:hAnsi="Times New Roman" w:cs="Times New Roman"/>
      <w:sz w:val="20"/>
      <w:szCs w:val="20"/>
    </w:rPr>
  </w:style>
  <w:style w:type="paragraph" w:customStyle="1" w:styleId="55A8B46DBC564F319C97A52220BB99B74">
    <w:name w:val="55A8B46DBC564F319C97A52220BB99B74"/>
    <w:rsid w:val="007A2ED3"/>
    <w:pPr>
      <w:spacing w:after="0" w:line="240" w:lineRule="auto"/>
    </w:pPr>
    <w:rPr>
      <w:rFonts w:ascii="Times New Roman" w:eastAsia="Times New Roman" w:hAnsi="Times New Roman" w:cs="Times New Roman"/>
      <w:sz w:val="20"/>
      <w:szCs w:val="20"/>
    </w:rPr>
  </w:style>
  <w:style w:type="paragraph" w:customStyle="1" w:styleId="6279F45CCB5C4180AB1CDDA2943020CB4">
    <w:name w:val="6279F45CCB5C4180AB1CDDA2943020CB4"/>
    <w:rsid w:val="007A2ED3"/>
    <w:pPr>
      <w:spacing w:after="0" w:line="240" w:lineRule="auto"/>
    </w:pPr>
    <w:rPr>
      <w:rFonts w:ascii="Times New Roman" w:eastAsia="Times New Roman" w:hAnsi="Times New Roman" w:cs="Times New Roman"/>
      <w:sz w:val="20"/>
      <w:szCs w:val="20"/>
    </w:rPr>
  </w:style>
  <w:style w:type="paragraph" w:customStyle="1" w:styleId="8123263FF0104FFDAFDDD8EBA86956674">
    <w:name w:val="8123263FF0104FFDAFDDD8EBA86956674"/>
    <w:rsid w:val="007A2ED3"/>
    <w:pPr>
      <w:spacing w:after="0" w:line="240" w:lineRule="auto"/>
    </w:pPr>
    <w:rPr>
      <w:rFonts w:ascii="Times New Roman" w:eastAsia="Times New Roman" w:hAnsi="Times New Roman" w:cs="Times New Roman"/>
      <w:sz w:val="20"/>
      <w:szCs w:val="20"/>
    </w:rPr>
  </w:style>
  <w:style w:type="paragraph" w:customStyle="1" w:styleId="806546828BED49E48AE3B9BAFCA37FDF4">
    <w:name w:val="806546828BED49E48AE3B9BAFCA37FDF4"/>
    <w:rsid w:val="007A2ED3"/>
    <w:pPr>
      <w:spacing w:after="0" w:line="240" w:lineRule="auto"/>
    </w:pPr>
    <w:rPr>
      <w:rFonts w:ascii="Times New Roman" w:eastAsia="Times New Roman" w:hAnsi="Times New Roman" w:cs="Times New Roman"/>
      <w:sz w:val="20"/>
      <w:szCs w:val="20"/>
    </w:rPr>
  </w:style>
  <w:style w:type="paragraph" w:customStyle="1" w:styleId="84DCBA5A1B9B4CD4A9699F85E503E0864">
    <w:name w:val="84DCBA5A1B9B4CD4A9699F85E503E0864"/>
    <w:rsid w:val="007A2ED3"/>
    <w:pPr>
      <w:spacing w:after="0" w:line="240" w:lineRule="auto"/>
    </w:pPr>
    <w:rPr>
      <w:rFonts w:ascii="Times New Roman" w:eastAsia="Times New Roman" w:hAnsi="Times New Roman" w:cs="Times New Roman"/>
      <w:sz w:val="20"/>
      <w:szCs w:val="20"/>
    </w:rPr>
  </w:style>
  <w:style w:type="paragraph" w:customStyle="1" w:styleId="1B8086F461EF49148D88BE95B7CF62DC4">
    <w:name w:val="1B8086F461EF49148D88BE95B7CF62DC4"/>
    <w:rsid w:val="007A2ED3"/>
    <w:pPr>
      <w:spacing w:after="0" w:line="240" w:lineRule="auto"/>
    </w:pPr>
    <w:rPr>
      <w:rFonts w:ascii="Times New Roman" w:eastAsia="Times New Roman" w:hAnsi="Times New Roman" w:cs="Times New Roman"/>
      <w:sz w:val="20"/>
      <w:szCs w:val="20"/>
    </w:rPr>
  </w:style>
  <w:style w:type="paragraph" w:customStyle="1" w:styleId="CF9D8CB8D52340938D61DFBFC6F0FCDA4">
    <w:name w:val="CF9D8CB8D52340938D61DFBFC6F0FCDA4"/>
    <w:rsid w:val="007A2ED3"/>
    <w:pPr>
      <w:spacing w:after="0" w:line="240" w:lineRule="auto"/>
    </w:pPr>
    <w:rPr>
      <w:rFonts w:ascii="Times New Roman" w:eastAsia="Times New Roman" w:hAnsi="Times New Roman" w:cs="Times New Roman"/>
      <w:sz w:val="20"/>
      <w:szCs w:val="20"/>
    </w:rPr>
  </w:style>
  <w:style w:type="paragraph" w:customStyle="1" w:styleId="B41BE81C1F9A4AF0A93A93F156EFE6304">
    <w:name w:val="B41BE81C1F9A4AF0A93A93F156EFE6304"/>
    <w:rsid w:val="007A2ED3"/>
    <w:pPr>
      <w:spacing w:after="0" w:line="240" w:lineRule="auto"/>
    </w:pPr>
    <w:rPr>
      <w:rFonts w:ascii="Times New Roman" w:eastAsia="Times New Roman" w:hAnsi="Times New Roman" w:cs="Times New Roman"/>
      <w:sz w:val="20"/>
      <w:szCs w:val="20"/>
    </w:rPr>
  </w:style>
  <w:style w:type="paragraph" w:customStyle="1" w:styleId="D0416FF4B46849F897C112F3575015664">
    <w:name w:val="D0416FF4B46849F897C112F3575015664"/>
    <w:rsid w:val="007A2ED3"/>
    <w:pPr>
      <w:spacing w:after="0" w:line="240" w:lineRule="auto"/>
    </w:pPr>
    <w:rPr>
      <w:rFonts w:ascii="Times New Roman" w:eastAsia="Times New Roman" w:hAnsi="Times New Roman" w:cs="Times New Roman"/>
      <w:sz w:val="20"/>
      <w:szCs w:val="20"/>
    </w:rPr>
  </w:style>
  <w:style w:type="paragraph" w:customStyle="1" w:styleId="D8947630123F40808B526A024224DA124">
    <w:name w:val="D8947630123F40808B526A024224DA124"/>
    <w:rsid w:val="007A2ED3"/>
    <w:pPr>
      <w:spacing w:after="0" w:line="240" w:lineRule="auto"/>
    </w:pPr>
    <w:rPr>
      <w:rFonts w:ascii="Times New Roman" w:eastAsia="Times New Roman" w:hAnsi="Times New Roman" w:cs="Times New Roman"/>
      <w:sz w:val="20"/>
      <w:szCs w:val="20"/>
    </w:rPr>
  </w:style>
  <w:style w:type="paragraph" w:customStyle="1" w:styleId="55FAEEF85A794DB2B0F1315EB2D2D3264">
    <w:name w:val="55FAEEF85A794DB2B0F1315EB2D2D3264"/>
    <w:rsid w:val="007A2ED3"/>
    <w:pPr>
      <w:spacing w:after="0" w:line="240" w:lineRule="auto"/>
    </w:pPr>
    <w:rPr>
      <w:rFonts w:ascii="Times New Roman" w:eastAsia="Times New Roman" w:hAnsi="Times New Roman" w:cs="Times New Roman"/>
      <w:sz w:val="20"/>
      <w:szCs w:val="20"/>
    </w:rPr>
  </w:style>
  <w:style w:type="paragraph" w:customStyle="1" w:styleId="A2D3DDE7E3254420BA9CD222BDAD913A4">
    <w:name w:val="A2D3DDE7E3254420BA9CD222BDAD913A4"/>
    <w:rsid w:val="007A2ED3"/>
    <w:pPr>
      <w:spacing w:after="0" w:line="240" w:lineRule="auto"/>
    </w:pPr>
    <w:rPr>
      <w:rFonts w:ascii="Times New Roman" w:eastAsia="Times New Roman" w:hAnsi="Times New Roman" w:cs="Times New Roman"/>
      <w:sz w:val="20"/>
      <w:szCs w:val="20"/>
    </w:rPr>
  </w:style>
  <w:style w:type="paragraph" w:customStyle="1" w:styleId="91B364EC5BCE475DABF96AE4BB8032554">
    <w:name w:val="91B364EC5BCE475DABF96AE4BB8032554"/>
    <w:rsid w:val="007A2ED3"/>
    <w:pPr>
      <w:spacing w:after="0" w:line="240" w:lineRule="auto"/>
    </w:pPr>
    <w:rPr>
      <w:rFonts w:ascii="Times New Roman" w:eastAsia="Times New Roman" w:hAnsi="Times New Roman" w:cs="Times New Roman"/>
      <w:sz w:val="20"/>
      <w:szCs w:val="20"/>
    </w:rPr>
  </w:style>
  <w:style w:type="paragraph" w:customStyle="1" w:styleId="74C421BD75874E25B8E80703E0AFAAC04">
    <w:name w:val="74C421BD75874E25B8E80703E0AFAAC04"/>
    <w:rsid w:val="007A2ED3"/>
    <w:pPr>
      <w:spacing w:after="0" w:line="240" w:lineRule="auto"/>
    </w:pPr>
    <w:rPr>
      <w:rFonts w:ascii="Times New Roman" w:eastAsia="Times New Roman" w:hAnsi="Times New Roman" w:cs="Times New Roman"/>
      <w:sz w:val="20"/>
      <w:szCs w:val="20"/>
    </w:rPr>
  </w:style>
  <w:style w:type="paragraph" w:customStyle="1" w:styleId="9EB7BFA0F7E0454EAA0E776B881BEA324">
    <w:name w:val="9EB7BFA0F7E0454EAA0E776B881BEA324"/>
    <w:rsid w:val="007A2ED3"/>
    <w:pPr>
      <w:spacing w:after="0" w:line="240" w:lineRule="auto"/>
    </w:pPr>
    <w:rPr>
      <w:rFonts w:ascii="Times New Roman" w:eastAsia="Times New Roman" w:hAnsi="Times New Roman" w:cs="Times New Roman"/>
      <w:sz w:val="20"/>
      <w:szCs w:val="20"/>
    </w:rPr>
  </w:style>
  <w:style w:type="paragraph" w:customStyle="1" w:styleId="9ED3A649695144679DD0F3AA9B73B79B4">
    <w:name w:val="9ED3A649695144679DD0F3AA9B73B79B4"/>
    <w:rsid w:val="007A2ED3"/>
    <w:pPr>
      <w:spacing w:after="0" w:line="240" w:lineRule="auto"/>
    </w:pPr>
    <w:rPr>
      <w:rFonts w:ascii="Times New Roman" w:eastAsia="Times New Roman" w:hAnsi="Times New Roman" w:cs="Times New Roman"/>
      <w:sz w:val="20"/>
      <w:szCs w:val="20"/>
    </w:rPr>
  </w:style>
  <w:style w:type="paragraph" w:customStyle="1" w:styleId="454741BA58F3424892CCAEF760BD1DF54">
    <w:name w:val="454741BA58F3424892CCAEF760BD1DF54"/>
    <w:rsid w:val="007A2ED3"/>
    <w:pPr>
      <w:spacing w:after="0" w:line="240" w:lineRule="auto"/>
    </w:pPr>
    <w:rPr>
      <w:rFonts w:ascii="Times New Roman" w:eastAsia="Times New Roman" w:hAnsi="Times New Roman" w:cs="Times New Roman"/>
      <w:sz w:val="20"/>
      <w:szCs w:val="20"/>
    </w:rPr>
  </w:style>
  <w:style w:type="paragraph" w:customStyle="1" w:styleId="A259FFDE5D024A32929BB94D559188924">
    <w:name w:val="A259FFDE5D024A32929BB94D559188924"/>
    <w:rsid w:val="007A2ED3"/>
    <w:pPr>
      <w:spacing w:after="0" w:line="240" w:lineRule="auto"/>
    </w:pPr>
    <w:rPr>
      <w:rFonts w:ascii="Times New Roman" w:eastAsia="Times New Roman" w:hAnsi="Times New Roman" w:cs="Times New Roman"/>
      <w:sz w:val="20"/>
      <w:szCs w:val="20"/>
    </w:rPr>
  </w:style>
  <w:style w:type="paragraph" w:customStyle="1" w:styleId="4A3AC8FEFFB844C6B3196CCB0EE205374">
    <w:name w:val="4A3AC8FEFFB844C6B3196CCB0EE205374"/>
    <w:rsid w:val="007A2ED3"/>
    <w:pPr>
      <w:spacing w:after="0" w:line="240" w:lineRule="auto"/>
    </w:pPr>
    <w:rPr>
      <w:rFonts w:ascii="Times New Roman" w:eastAsia="Times New Roman" w:hAnsi="Times New Roman" w:cs="Times New Roman"/>
      <w:sz w:val="20"/>
      <w:szCs w:val="20"/>
    </w:rPr>
  </w:style>
  <w:style w:type="paragraph" w:customStyle="1" w:styleId="DB3014BC7B9C4F7CBCEA7E82311C50644">
    <w:name w:val="DB3014BC7B9C4F7CBCEA7E82311C50644"/>
    <w:rsid w:val="007A2ED3"/>
    <w:pPr>
      <w:spacing w:after="0" w:line="240" w:lineRule="auto"/>
    </w:pPr>
    <w:rPr>
      <w:rFonts w:ascii="Times New Roman" w:eastAsia="Times New Roman" w:hAnsi="Times New Roman" w:cs="Times New Roman"/>
      <w:sz w:val="20"/>
      <w:szCs w:val="20"/>
    </w:rPr>
  </w:style>
  <w:style w:type="paragraph" w:customStyle="1" w:styleId="2DCC38967F7F4BB5BE3FE258C01318874">
    <w:name w:val="2DCC38967F7F4BB5BE3FE258C01318874"/>
    <w:rsid w:val="007A2ED3"/>
    <w:pPr>
      <w:spacing w:after="0" w:line="240" w:lineRule="auto"/>
    </w:pPr>
    <w:rPr>
      <w:rFonts w:ascii="Times New Roman" w:eastAsia="Times New Roman" w:hAnsi="Times New Roman" w:cs="Times New Roman"/>
      <w:sz w:val="20"/>
      <w:szCs w:val="20"/>
    </w:rPr>
  </w:style>
  <w:style w:type="paragraph" w:customStyle="1" w:styleId="8C06DE894914448E89B03A3012C67A3C4">
    <w:name w:val="8C06DE894914448E89B03A3012C67A3C4"/>
    <w:rsid w:val="007A2ED3"/>
    <w:pPr>
      <w:spacing w:after="0" w:line="240" w:lineRule="auto"/>
    </w:pPr>
    <w:rPr>
      <w:rFonts w:ascii="Times New Roman" w:eastAsia="Times New Roman" w:hAnsi="Times New Roman" w:cs="Times New Roman"/>
      <w:sz w:val="20"/>
      <w:szCs w:val="20"/>
    </w:rPr>
  </w:style>
  <w:style w:type="paragraph" w:customStyle="1" w:styleId="8C38840F28BB49FF9F79CC7BF947DC4E4">
    <w:name w:val="8C38840F28BB49FF9F79CC7BF947DC4E4"/>
    <w:rsid w:val="007A2ED3"/>
    <w:pPr>
      <w:spacing w:after="0" w:line="240" w:lineRule="auto"/>
    </w:pPr>
    <w:rPr>
      <w:rFonts w:ascii="Times New Roman" w:eastAsia="Times New Roman" w:hAnsi="Times New Roman" w:cs="Times New Roman"/>
      <w:sz w:val="20"/>
      <w:szCs w:val="20"/>
    </w:rPr>
  </w:style>
  <w:style w:type="paragraph" w:customStyle="1" w:styleId="9E665E2D915545219A70444F15E20E5D4">
    <w:name w:val="9E665E2D915545219A70444F15E20E5D4"/>
    <w:rsid w:val="007A2ED3"/>
    <w:pPr>
      <w:spacing w:after="0" w:line="240" w:lineRule="auto"/>
    </w:pPr>
    <w:rPr>
      <w:rFonts w:ascii="Times New Roman" w:eastAsia="Times New Roman" w:hAnsi="Times New Roman" w:cs="Times New Roman"/>
      <w:sz w:val="20"/>
      <w:szCs w:val="20"/>
    </w:rPr>
  </w:style>
  <w:style w:type="paragraph" w:customStyle="1" w:styleId="1FB74E1E72DF44D3AC4994E4B60EAA414">
    <w:name w:val="1FB74E1E72DF44D3AC4994E4B60EAA414"/>
    <w:rsid w:val="007A2ED3"/>
    <w:pPr>
      <w:spacing w:after="0" w:line="240" w:lineRule="auto"/>
    </w:pPr>
    <w:rPr>
      <w:rFonts w:ascii="Times New Roman" w:eastAsia="Times New Roman" w:hAnsi="Times New Roman" w:cs="Times New Roman"/>
      <w:sz w:val="20"/>
      <w:szCs w:val="20"/>
    </w:rPr>
  </w:style>
  <w:style w:type="paragraph" w:customStyle="1" w:styleId="4AABAA96531343DFAE60EE23CB8F98F14">
    <w:name w:val="4AABAA96531343DFAE60EE23CB8F98F14"/>
    <w:rsid w:val="007A2ED3"/>
    <w:pPr>
      <w:spacing w:after="0" w:line="240" w:lineRule="auto"/>
    </w:pPr>
    <w:rPr>
      <w:rFonts w:ascii="Times New Roman" w:eastAsia="Times New Roman" w:hAnsi="Times New Roman" w:cs="Times New Roman"/>
      <w:sz w:val="20"/>
      <w:szCs w:val="20"/>
    </w:rPr>
  </w:style>
  <w:style w:type="paragraph" w:customStyle="1" w:styleId="115E1D220CAA4E129129FB0ADED4099B4">
    <w:name w:val="115E1D220CAA4E129129FB0ADED4099B4"/>
    <w:rsid w:val="007A2ED3"/>
    <w:pPr>
      <w:spacing w:after="0" w:line="240" w:lineRule="auto"/>
    </w:pPr>
    <w:rPr>
      <w:rFonts w:ascii="Times New Roman" w:eastAsia="Times New Roman" w:hAnsi="Times New Roman" w:cs="Times New Roman"/>
      <w:sz w:val="20"/>
      <w:szCs w:val="20"/>
    </w:rPr>
  </w:style>
  <w:style w:type="paragraph" w:customStyle="1" w:styleId="B7E0FED42F8C484B85BA46973D0E9F5D4">
    <w:name w:val="B7E0FED42F8C484B85BA46973D0E9F5D4"/>
    <w:rsid w:val="007A2ED3"/>
    <w:pPr>
      <w:spacing w:after="0" w:line="240" w:lineRule="auto"/>
    </w:pPr>
    <w:rPr>
      <w:rFonts w:ascii="Times New Roman" w:eastAsia="Times New Roman" w:hAnsi="Times New Roman" w:cs="Times New Roman"/>
      <w:sz w:val="20"/>
      <w:szCs w:val="20"/>
    </w:rPr>
  </w:style>
  <w:style w:type="paragraph" w:customStyle="1" w:styleId="576B4FA3E17A4B69B617DD71740867274">
    <w:name w:val="576B4FA3E17A4B69B617DD71740867274"/>
    <w:rsid w:val="007A2ED3"/>
    <w:pPr>
      <w:spacing w:after="0" w:line="240" w:lineRule="auto"/>
    </w:pPr>
    <w:rPr>
      <w:rFonts w:ascii="Times New Roman" w:eastAsia="Times New Roman" w:hAnsi="Times New Roman" w:cs="Times New Roman"/>
      <w:sz w:val="20"/>
      <w:szCs w:val="20"/>
    </w:rPr>
  </w:style>
  <w:style w:type="paragraph" w:customStyle="1" w:styleId="C7739E7F3DCE45D7B9424297699E195E4">
    <w:name w:val="C7739E7F3DCE45D7B9424297699E195E4"/>
    <w:rsid w:val="007A2ED3"/>
    <w:pPr>
      <w:spacing w:after="0" w:line="240" w:lineRule="auto"/>
    </w:pPr>
    <w:rPr>
      <w:rFonts w:ascii="Times New Roman" w:eastAsia="Times New Roman" w:hAnsi="Times New Roman" w:cs="Times New Roman"/>
      <w:sz w:val="20"/>
      <w:szCs w:val="20"/>
    </w:rPr>
  </w:style>
  <w:style w:type="paragraph" w:customStyle="1" w:styleId="E957E301E4EB4CD6A2508F4B6BD9FF0B4">
    <w:name w:val="E957E301E4EB4CD6A2508F4B6BD9FF0B4"/>
    <w:rsid w:val="007A2ED3"/>
    <w:pPr>
      <w:spacing w:after="0" w:line="240" w:lineRule="auto"/>
    </w:pPr>
    <w:rPr>
      <w:rFonts w:ascii="Times New Roman" w:eastAsia="Times New Roman" w:hAnsi="Times New Roman" w:cs="Times New Roman"/>
      <w:sz w:val="20"/>
      <w:szCs w:val="20"/>
    </w:rPr>
  </w:style>
  <w:style w:type="paragraph" w:customStyle="1" w:styleId="7BA14E1D877845828806C0EEF8E6076C4">
    <w:name w:val="7BA14E1D877845828806C0EEF8E6076C4"/>
    <w:rsid w:val="007A2ED3"/>
    <w:pPr>
      <w:spacing w:after="0" w:line="240" w:lineRule="auto"/>
    </w:pPr>
    <w:rPr>
      <w:rFonts w:ascii="Times New Roman" w:eastAsia="Times New Roman" w:hAnsi="Times New Roman" w:cs="Times New Roman"/>
      <w:sz w:val="20"/>
      <w:szCs w:val="20"/>
    </w:rPr>
  </w:style>
  <w:style w:type="paragraph" w:customStyle="1" w:styleId="C69F59F802FD4987913BA12F7D879F554">
    <w:name w:val="C69F59F802FD4987913BA12F7D879F554"/>
    <w:rsid w:val="007A2ED3"/>
    <w:pPr>
      <w:spacing w:after="0" w:line="240" w:lineRule="auto"/>
    </w:pPr>
    <w:rPr>
      <w:rFonts w:ascii="Times New Roman" w:eastAsia="Times New Roman" w:hAnsi="Times New Roman" w:cs="Times New Roman"/>
      <w:sz w:val="20"/>
      <w:szCs w:val="20"/>
    </w:rPr>
  </w:style>
  <w:style w:type="paragraph" w:customStyle="1" w:styleId="97899B7ED140446C9B1BEB3AC5B13DE34">
    <w:name w:val="97899B7ED140446C9B1BEB3AC5B13DE34"/>
    <w:rsid w:val="007A2ED3"/>
    <w:pPr>
      <w:spacing w:after="0" w:line="240" w:lineRule="auto"/>
    </w:pPr>
    <w:rPr>
      <w:rFonts w:ascii="Times New Roman" w:eastAsia="Times New Roman" w:hAnsi="Times New Roman" w:cs="Times New Roman"/>
      <w:sz w:val="20"/>
      <w:szCs w:val="20"/>
    </w:rPr>
  </w:style>
  <w:style w:type="paragraph" w:customStyle="1" w:styleId="91BBF15C16E3475C9B383FAA3A6993FD4">
    <w:name w:val="91BBF15C16E3475C9B383FAA3A6993FD4"/>
    <w:rsid w:val="007A2ED3"/>
    <w:pPr>
      <w:spacing w:after="0" w:line="240" w:lineRule="auto"/>
    </w:pPr>
    <w:rPr>
      <w:rFonts w:ascii="Times New Roman" w:eastAsia="Times New Roman" w:hAnsi="Times New Roman" w:cs="Times New Roman"/>
      <w:sz w:val="20"/>
      <w:szCs w:val="20"/>
    </w:rPr>
  </w:style>
  <w:style w:type="paragraph" w:customStyle="1" w:styleId="94125D6C6DF744F09A989D6F7713E2644">
    <w:name w:val="94125D6C6DF744F09A989D6F7713E2644"/>
    <w:rsid w:val="007A2ED3"/>
    <w:pPr>
      <w:spacing w:after="0" w:line="240" w:lineRule="auto"/>
    </w:pPr>
    <w:rPr>
      <w:rFonts w:ascii="Times New Roman" w:eastAsia="Times New Roman" w:hAnsi="Times New Roman" w:cs="Times New Roman"/>
      <w:sz w:val="20"/>
      <w:szCs w:val="20"/>
    </w:rPr>
  </w:style>
  <w:style w:type="paragraph" w:customStyle="1" w:styleId="5348A0E255B24DD0B84D4F0FB16D3AD94">
    <w:name w:val="5348A0E255B24DD0B84D4F0FB16D3AD94"/>
    <w:rsid w:val="007A2ED3"/>
    <w:pPr>
      <w:spacing w:after="0" w:line="240" w:lineRule="auto"/>
    </w:pPr>
    <w:rPr>
      <w:rFonts w:ascii="Times New Roman" w:eastAsia="Times New Roman" w:hAnsi="Times New Roman" w:cs="Times New Roman"/>
      <w:sz w:val="20"/>
      <w:szCs w:val="20"/>
    </w:rPr>
  </w:style>
  <w:style w:type="paragraph" w:customStyle="1" w:styleId="EA657AE0D0EC4AC1A34BE55805624E034">
    <w:name w:val="EA657AE0D0EC4AC1A34BE55805624E034"/>
    <w:rsid w:val="007A2ED3"/>
    <w:pPr>
      <w:spacing w:after="0" w:line="240" w:lineRule="auto"/>
    </w:pPr>
    <w:rPr>
      <w:rFonts w:ascii="Times New Roman" w:eastAsia="Times New Roman" w:hAnsi="Times New Roman" w:cs="Times New Roman"/>
      <w:sz w:val="20"/>
      <w:szCs w:val="20"/>
    </w:rPr>
  </w:style>
  <w:style w:type="paragraph" w:customStyle="1" w:styleId="56ED4DE0EC354FA9A4E11E24B9FF314E4">
    <w:name w:val="56ED4DE0EC354FA9A4E11E24B9FF314E4"/>
    <w:rsid w:val="007A2ED3"/>
    <w:pPr>
      <w:spacing w:after="0" w:line="240" w:lineRule="auto"/>
    </w:pPr>
    <w:rPr>
      <w:rFonts w:ascii="Times New Roman" w:eastAsia="Times New Roman" w:hAnsi="Times New Roman" w:cs="Times New Roman"/>
      <w:sz w:val="20"/>
      <w:szCs w:val="20"/>
    </w:rPr>
  </w:style>
  <w:style w:type="paragraph" w:customStyle="1" w:styleId="D48B4EDD73514A69B8C653585B8D3D9E4">
    <w:name w:val="D48B4EDD73514A69B8C653585B8D3D9E4"/>
    <w:rsid w:val="007A2ED3"/>
    <w:pPr>
      <w:spacing w:after="0" w:line="240" w:lineRule="auto"/>
    </w:pPr>
    <w:rPr>
      <w:rFonts w:ascii="Times New Roman" w:eastAsia="Times New Roman" w:hAnsi="Times New Roman" w:cs="Times New Roman"/>
      <w:sz w:val="20"/>
      <w:szCs w:val="20"/>
    </w:rPr>
  </w:style>
  <w:style w:type="paragraph" w:customStyle="1" w:styleId="DAB3DB101E1144EF98CF34B47E81A7D24">
    <w:name w:val="DAB3DB101E1144EF98CF34B47E81A7D24"/>
    <w:rsid w:val="007A2ED3"/>
    <w:pPr>
      <w:spacing w:after="0" w:line="240" w:lineRule="auto"/>
    </w:pPr>
    <w:rPr>
      <w:rFonts w:ascii="Times New Roman" w:eastAsia="Times New Roman" w:hAnsi="Times New Roman" w:cs="Times New Roman"/>
      <w:sz w:val="20"/>
      <w:szCs w:val="20"/>
    </w:rPr>
  </w:style>
  <w:style w:type="paragraph" w:customStyle="1" w:styleId="B1902578D17647EE8E61A198AE15C7AB4">
    <w:name w:val="B1902578D17647EE8E61A198AE15C7AB4"/>
    <w:rsid w:val="007A2ED3"/>
    <w:pPr>
      <w:spacing w:after="0" w:line="240" w:lineRule="auto"/>
    </w:pPr>
    <w:rPr>
      <w:rFonts w:ascii="Times New Roman" w:eastAsia="Times New Roman" w:hAnsi="Times New Roman" w:cs="Times New Roman"/>
      <w:sz w:val="20"/>
      <w:szCs w:val="20"/>
    </w:rPr>
  </w:style>
  <w:style w:type="paragraph" w:customStyle="1" w:styleId="0A5F89AF61BD43D49728DBC8332637C84">
    <w:name w:val="0A5F89AF61BD43D49728DBC8332637C84"/>
    <w:rsid w:val="007A2ED3"/>
    <w:pPr>
      <w:spacing w:after="0" w:line="240" w:lineRule="auto"/>
    </w:pPr>
    <w:rPr>
      <w:rFonts w:ascii="Times New Roman" w:eastAsia="Times New Roman" w:hAnsi="Times New Roman" w:cs="Times New Roman"/>
      <w:sz w:val="20"/>
      <w:szCs w:val="20"/>
    </w:rPr>
  </w:style>
  <w:style w:type="paragraph" w:customStyle="1" w:styleId="CA4939EE2F7D44A0B5EA07537233B0FD4">
    <w:name w:val="CA4939EE2F7D44A0B5EA07537233B0FD4"/>
    <w:rsid w:val="007A2ED3"/>
    <w:pPr>
      <w:spacing w:after="0" w:line="240" w:lineRule="auto"/>
    </w:pPr>
    <w:rPr>
      <w:rFonts w:ascii="Times New Roman" w:eastAsia="Times New Roman" w:hAnsi="Times New Roman" w:cs="Times New Roman"/>
      <w:sz w:val="20"/>
      <w:szCs w:val="20"/>
    </w:rPr>
  </w:style>
  <w:style w:type="paragraph" w:customStyle="1" w:styleId="677355BD11F44ED6AD99DF79EF6F0B554">
    <w:name w:val="677355BD11F44ED6AD99DF79EF6F0B554"/>
    <w:rsid w:val="007A2ED3"/>
    <w:pPr>
      <w:spacing w:after="0" w:line="240" w:lineRule="auto"/>
    </w:pPr>
    <w:rPr>
      <w:rFonts w:ascii="Times New Roman" w:eastAsia="Times New Roman" w:hAnsi="Times New Roman" w:cs="Times New Roman"/>
      <w:sz w:val="20"/>
      <w:szCs w:val="20"/>
    </w:rPr>
  </w:style>
  <w:style w:type="paragraph" w:customStyle="1" w:styleId="F562CB4677694E2C829714AB712E73914">
    <w:name w:val="F562CB4677694E2C829714AB712E73914"/>
    <w:rsid w:val="007A2ED3"/>
    <w:pPr>
      <w:spacing w:after="0" w:line="240" w:lineRule="auto"/>
    </w:pPr>
    <w:rPr>
      <w:rFonts w:ascii="Times New Roman" w:eastAsia="Times New Roman" w:hAnsi="Times New Roman" w:cs="Times New Roman"/>
      <w:sz w:val="20"/>
      <w:szCs w:val="20"/>
    </w:rPr>
  </w:style>
  <w:style w:type="paragraph" w:customStyle="1" w:styleId="E100B3CC8B6745C1949D9DCE863B72F34">
    <w:name w:val="E100B3CC8B6745C1949D9DCE863B72F34"/>
    <w:rsid w:val="007A2ED3"/>
    <w:pPr>
      <w:spacing w:after="0" w:line="240" w:lineRule="auto"/>
    </w:pPr>
    <w:rPr>
      <w:rFonts w:ascii="Times New Roman" w:eastAsia="Times New Roman" w:hAnsi="Times New Roman" w:cs="Times New Roman"/>
      <w:sz w:val="20"/>
      <w:szCs w:val="20"/>
    </w:rPr>
  </w:style>
  <w:style w:type="paragraph" w:customStyle="1" w:styleId="B11A05901240426690BAFB813E988D894">
    <w:name w:val="B11A05901240426690BAFB813E988D894"/>
    <w:rsid w:val="007A2ED3"/>
    <w:pPr>
      <w:spacing w:after="0" w:line="240" w:lineRule="auto"/>
    </w:pPr>
    <w:rPr>
      <w:rFonts w:ascii="Times New Roman" w:eastAsia="Times New Roman" w:hAnsi="Times New Roman" w:cs="Times New Roman"/>
      <w:sz w:val="20"/>
      <w:szCs w:val="20"/>
    </w:rPr>
  </w:style>
  <w:style w:type="paragraph" w:customStyle="1" w:styleId="0E9229C5C0F04DEA9C86112DCCA723424">
    <w:name w:val="0E9229C5C0F04DEA9C86112DCCA723424"/>
    <w:rsid w:val="007A2ED3"/>
    <w:pPr>
      <w:spacing w:after="0" w:line="240" w:lineRule="auto"/>
    </w:pPr>
    <w:rPr>
      <w:rFonts w:ascii="Times New Roman" w:eastAsia="Times New Roman" w:hAnsi="Times New Roman" w:cs="Times New Roman"/>
      <w:sz w:val="20"/>
      <w:szCs w:val="20"/>
    </w:rPr>
  </w:style>
  <w:style w:type="paragraph" w:customStyle="1" w:styleId="3580E3D8C5DE4BBFAB8127F4E2B43D664">
    <w:name w:val="3580E3D8C5DE4BBFAB8127F4E2B43D664"/>
    <w:rsid w:val="007A2ED3"/>
    <w:pPr>
      <w:spacing w:after="0" w:line="240" w:lineRule="auto"/>
    </w:pPr>
    <w:rPr>
      <w:rFonts w:ascii="Times New Roman" w:eastAsia="Times New Roman" w:hAnsi="Times New Roman" w:cs="Times New Roman"/>
      <w:sz w:val="20"/>
      <w:szCs w:val="20"/>
    </w:rPr>
  </w:style>
  <w:style w:type="paragraph" w:customStyle="1" w:styleId="4B1CA6CFB53E44E1B2012EACC677481E4">
    <w:name w:val="4B1CA6CFB53E44E1B2012EACC677481E4"/>
    <w:rsid w:val="007A2ED3"/>
    <w:pPr>
      <w:spacing w:after="0" w:line="240" w:lineRule="auto"/>
    </w:pPr>
    <w:rPr>
      <w:rFonts w:ascii="Times New Roman" w:eastAsia="Times New Roman" w:hAnsi="Times New Roman" w:cs="Times New Roman"/>
      <w:sz w:val="20"/>
      <w:szCs w:val="20"/>
    </w:rPr>
  </w:style>
  <w:style w:type="paragraph" w:customStyle="1" w:styleId="9F67A6E4B12242DEA867AF2440C27FB14">
    <w:name w:val="9F67A6E4B12242DEA867AF2440C27FB14"/>
    <w:rsid w:val="007A2ED3"/>
    <w:pPr>
      <w:spacing w:after="0" w:line="240" w:lineRule="auto"/>
    </w:pPr>
    <w:rPr>
      <w:rFonts w:ascii="Times New Roman" w:eastAsia="Times New Roman" w:hAnsi="Times New Roman" w:cs="Times New Roman"/>
      <w:sz w:val="20"/>
      <w:szCs w:val="20"/>
    </w:rPr>
  </w:style>
  <w:style w:type="paragraph" w:customStyle="1" w:styleId="380826788CD44536A1D62A1E88DD2E504">
    <w:name w:val="380826788CD44536A1D62A1E88DD2E504"/>
    <w:rsid w:val="007A2ED3"/>
    <w:pPr>
      <w:spacing w:after="0" w:line="240" w:lineRule="auto"/>
    </w:pPr>
    <w:rPr>
      <w:rFonts w:ascii="Times New Roman" w:eastAsia="Times New Roman" w:hAnsi="Times New Roman" w:cs="Times New Roman"/>
      <w:sz w:val="20"/>
      <w:szCs w:val="20"/>
    </w:rPr>
  </w:style>
  <w:style w:type="paragraph" w:customStyle="1" w:styleId="B806A08E1A824FC39533BF2B97AFBAA94">
    <w:name w:val="B806A08E1A824FC39533BF2B97AFBAA94"/>
    <w:rsid w:val="007A2ED3"/>
    <w:pPr>
      <w:spacing w:after="0" w:line="240" w:lineRule="auto"/>
    </w:pPr>
    <w:rPr>
      <w:rFonts w:ascii="Times New Roman" w:eastAsia="Times New Roman" w:hAnsi="Times New Roman" w:cs="Times New Roman"/>
      <w:sz w:val="20"/>
      <w:szCs w:val="20"/>
    </w:rPr>
  </w:style>
  <w:style w:type="paragraph" w:customStyle="1" w:styleId="37D852CB90D94A96AF3383CF7E37ED994">
    <w:name w:val="37D852CB90D94A96AF3383CF7E37ED994"/>
    <w:rsid w:val="007A2ED3"/>
    <w:pPr>
      <w:spacing w:after="0" w:line="240" w:lineRule="auto"/>
    </w:pPr>
    <w:rPr>
      <w:rFonts w:ascii="Times New Roman" w:eastAsia="Times New Roman" w:hAnsi="Times New Roman" w:cs="Times New Roman"/>
      <w:sz w:val="20"/>
      <w:szCs w:val="20"/>
    </w:rPr>
  </w:style>
  <w:style w:type="paragraph" w:customStyle="1" w:styleId="584DEA38D3B944A1BFC919C9B11CA80B3">
    <w:name w:val="584DEA38D3B944A1BFC919C9B11CA80B3"/>
    <w:rsid w:val="007A2ED3"/>
    <w:pPr>
      <w:spacing w:after="0" w:line="240" w:lineRule="auto"/>
    </w:pPr>
    <w:rPr>
      <w:rFonts w:ascii="Times New Roman" w:eastAsia="Times New Roman" w:hAnsi="Times New Roman" w:cs="Times New Roman"/>
      <w:sz w:val="20"/>
      <w:szCs w:val="20"/>
    </w:rPr>
  </w:style>
  <w:style w:type="paragraph" w:customStyle="1" w:styleId="21AFD32765A64A44A3D0C164C5CF0BF41">
    <w:name w:val="21AFD32765A64A44A3D0C164C5CF0BF41"/>
    <w:rsid w:val="007A2ED3"/>
    <w:pPr>
      <w:spacing w:after="0" w:line="240" w:lineRule="auto"/>
    </w:pPr>
    <w:rPr>
      <w:rFonts w:ascii="Times New Roman" w:eastAsia="Times New Roman" w:hAnsi="Times New Roman" w:cs="Times New Roman"/>
      <w:sz w:val="20"/>
      <w:szCs w:val="20"/>
    </w:rPr>
  </w:style>
  <w:style w:type="paragraph" w:customStyle="1" w:styleId="E77C0862E8724FBC8F2479E0B631D7B91">
    <w:name w:val="E77C0862E8724FBC8F2479E0B631D7B91"/>
    <w:rsid w:val="007A2ED3"/>
    <w:pPr>
      <w:spacing w:after="0" w:line="240" w:lineRule="auto"/>
    </w:pPr>
    <w:rPr>
      <w:rFonts w:ascii="Times New Roman" w:eastAsia="Times New Roman" w:hAnsi="Times New Roman" w:cs="Times New Roman"/>
      <w:sz w:val="20"/>
      <w:szCs w:val="20"/>
    </w:rPr>
  </w:style>
  <w:style w:type="paragraph" w:customStyle="1" w:styleId="64F7ED3259764E239FE954A8BB9C93621">
    <w:name w:val="64F7ED3259764E239FE954A8BB9C93621"/>
    <w:rsid w:val="007A2ED3"/>
    <w:pPr>
      <w:spacing w:after="0" w:line="240" w:lineRule="auto"/>
    </w:pPr>
    <w:rPr>
      <w:rFonts w:ascii="Times New Roman" w:eastAsia="Times New Roman" w:hAnsi="Times New Roman" w:cs="Times New Roman"/>
      <w:sz w:val="20"/>
      <w:szCs w:val="20"/>
    </w:rPr>
  </w:style>
  <w:style w:type="paragraph" w:customStyle="1" w:styleId="57A20E55B3C14955A47E8168C05657BE1">
    <w:name w:val="57A20E55B3C14955A47E8168C05657BE1"/>
    <w:rsid w:val="007A2ED3"/>
    <w:pPr>
      <w:spacing w:after="0" w:line="240" w:lineRule="auto"/>
    </w:pPr>
    <w:rPr>
      <w:rFonts w:ascii="Times New Roman" w:eastAsia="Times New Roman" w:hAnsi="Times New Roman" w:cs="Times New Roman"/>
      <w:sz w:val="20"/>
      <w:szCs w:val="20"/>
    </w:rPr>
  </w:style>
  <w:style w:type="paragraph" w:customStyle="1" w:styleId="A4F6D840DD2443A3BE6760CF66F2C3FC1">
    <w:name w:val="A4F6D840DD2443A3BE6760CF66F2C3FC1"/>
    <w:rsid w:val="007A2ED3"/>
    <w:pPr>
      <w:spacing w:after="0" w:line="240" w:lineRule="auto"/>
    </w:pPr>
    <w:rPr>
      <w:rFonts w:ascii="Times New Roman" w:eastAsia="Times New Roman" w:hAnsi="Times New Roman" w:cs="Times New Roman"/>
      <w:sz w:val="20"/>
      <w:szCs w:val="20"/>
    </w:rPr>
  </w:style>
  <w:style w:type="paragraph" w:customStyle="1" w:styleId="1EE4A63910E6463C84E137B390EFE056">
    <w:name w:val="1EE4A63910E6463C84E137B390EFE056"/>
    <w:rsid w:val="007A2ED3"/>
    <w:pPr>
      <w:spacing w:after="0" w:line="240" w:lineRule="auto"/>
    </w:pPr>
    <w:rPr>
      <w:rFonts w:ascii="Times New Roman" w:eastAsia="Times New Roman" w:hAnsi="Times New Roman" w:cs="Times New Roman"/>
      <w:sz w:val="20"/>
      <w:szCs w:val="20"/>
    </w:rPr>
  </w:style>
  <w:style w:type="paragraph" w:customStyle="1" w:styleId="ABDA4CF966A1455C83DF272441C29D3418">
    <w:name w:val="ABDA4CF966A1455C83DF272441C29D3418"/>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8">
    <w:name w:val="6125F14B2917464D837EF616A84064BA18"/>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8">
    <w:name w:val="E92C15387F7F447CA7210D49FAFCE26F18"/>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8">
    <w:name w:val="83D5403DF7714D5A84EAE7604CF2F3D218"/>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7">
    <w:name w:val="B17491D495814777B0E9BDEB41988E5917"/>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7">
    <w:name w:val="BFB8917440C84CF59A341DC8590B773F17"/>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7">
    <w:name w:val="100695B4BADB4E21A999D6D3D100986017"/>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8">
    <w:name w:val="1D241D52269D4097B610553D7BEB2F5018"/>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8">
    <w:name w:val="B94A4C99543B41F7B0142D78ADD8D59B18"/>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7">
    <w:name w:val="D55DF86D03DA4F80A108F920EE01D56217"/>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7">
    <w:name w:val="66FA8EB5726D4454A834070CAB13D10217"/>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7">
    <w:name w:val="953BC32AD9284411A73F7CA9A7B77E3F17"/>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7">
    <w:name w:val="6B5EA32636D5490B92526B09742F302C17"/>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8">
    <w:name w:val="960D82DFE67E49E9B1F6B9674D41795018"/>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8">
    <w:name w:val="A86143FC25C64A058D922FE010FE17A218"/>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7">
    <w:name w:val="D0FC747715194DDAAD8CE812AFA507C317"/>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7">
    <w:name w:val="B5E822829439493194A954D913F6304217"/>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7">
    <w:name w:val="4E4D9955464549E5B766D88DECCE2C1C17"/>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7">
    <w:name w:val="7BB1C08B14F04F59808A3DB257B2D25B17"/>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6">
    <w:name w:val="D8CA76DB084D4C46854E757C42572D9C16"/>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6">
    <w:name w:val="2EF3BD99369C41F59D2B0E851878673F16"/>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5">
    <w:name w:val="43CDF7C2B03541D9BA17F9D27945084315"/>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5">
    <w:name w:val="292442EB3ECB4A718CAAF3220BD9252515"/>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5">
    <w:name w:val="01F89C4D1ED940399B1619493624F93C15"/>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3">
    <w:name w:val="560F183C1259405192A0345404FABA7813"/>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3">
    <w:name w:val="963ECC02D15842608973B2931D52482913"/>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3">
    <w:name w:val="188FC047BB0845A1BCBC9723FAEF146B13"/>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3">
    <w:name w:val="7146EECA43C34935B9902EB6715733A613"/>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3">
    <w:name w:val="61B56438B0524032A6331CCE5F07D1D113"/>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3">
    <w:name w:val="A2F019864E9A45E58A8CD096B3109E3313"/>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3">
    <w:name w:val="B40FD06E48734E44B3BFDDCE18DE81F213"/>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3">
    <w:name w:val="9CE325DFE63F4DAEA751A4195544AF8A13"/>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6">
    <w:name w:val="74BF508E27D74F798ED1FB424B4978E26"/>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6">
    <w:name w:val="0E3CC2B22C784FD48042E9ABF2B21EE16"/>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6">
    <w:name w:val="33162A2853184385820B5485C82334BB6"/>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6">
    <w:name w:val="3DA8363676EC473187D1BABC1394F9896"/>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6">
    <w:name w:val="667A9F44461F4EB1B713A5C1A58DD92C6"/>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6">
    <w:name w:val="A6F8C453783E49F2B54C3CDB2C43752A6"/>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6">
    <w:name w:val="C0D91EDB2E334AE7829A8D0864B4651A6"/>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6">
    <w:name w:val="49F4F36E28B84378AC123EFD3A9619436"/>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6">
    <w:name w:val="9700500E980C4553A454A37B0D51228F6"/>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6">
    <w:name w:val="59F50DF3DDEB41D787CD1FB9575103786"/>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6">
    <w:name w:val="247B7D8B82D846BBB4B0C4DC2D5FA6A36"/>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6">
    <w:name w:val="799E378C852B4D57B195D68BDE1E19B56"/>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6">
    <w:name w:val="A4B2B3187D5B44938AC0114DADA19EF36"/>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6">
    <w:name w:val="51799775631D430DA2A0B151860FBED46"/>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6">
    <w:name w:val="D22CBCE6553146DCA61A0FFEB33EF8E56"/>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6">
    <w:name w:val="BE2E2AC774EB4B89873657541DBDD9356"/>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3">
    <w:name w:val="2DECB55167DE47E29F225831B33C1B2113"/>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3">
    <w:name w:val="13FD3847EA8A448B994291438C32D1C013"/>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3">
    <w:name w:val="92C29E1E6A8B45C8AA5352B0A4F4412013"/>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3">
    <w:name w:val="86B9E0B9A71B486D9E9AB927F483516613"/>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6">
    <w:name w:val="5719001121AC494DB0209D62C5036A1B6"/>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7">
    <w:name w:val="47E0CBCE9C3C4395B251F51AE3C7006C7"/>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7">
    <w:name w:val="A1D0F9806FCE40C19366048D8A4D43997"/>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7">
    <w:name w:val="4E2580B9F66D48BEB5D6A97371AB8B237"/>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7">
    <w:name w:val="2F329174D87C4926A2B03D10B8BF945A7"/>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7">
    <w:name w:val="549F6F8A8809493C8582350E75E3E11E7"/>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7">
    <w:name w:val="285110867BB3447395CA1FFAE2B8605D7"/>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7">
    <w:name w:val="5102C6107D604AC08F34826F0C3141727"/>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5">
    <w:name w:val="162DC49FC4BA4C5685EA77CB879224D05"/>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5">
    <w:name w:val="BCE5AB7D80E246DDB897C7BD0D8624675"/>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5">
    <w:name w:val="BEC8D178FEF0417E97B285713D7BB8615"/>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5">
    <w:name w:val="AF534D8CEC0245B58DA1D7558DF967F15"/>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7">
    <w:name w:val="1856DE7BEC0D46E5A7B21B10B81A61747"/>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7">
    <w:name w:val="F80F509762FE4432A0E975FAA43406467"/>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7">
    <w:name w:val="1434C21E94EF42A086067F809FA6FBEC7"/>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7">
    <w:name w:val="6693A22941B84CD08F5144B5A369BEA67"/>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5">
    <w:name w:val="0D178EA775E14BB9997898CEEF09F7465"/>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5">
    <w:name w:val="4DB62522C2AB41F190F5E69E1E3837FA5"/>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5">
    <w:name w:val="EFA8A816AFFC4B8D9EDE2B1FDABDA2945"/>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5">
    <w:name w:val="0721A062BEF74125B2879874EE9EF93F5"/>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5">
    <w:name w:val="400BD76ABEE64A8B877824920B82BAB45"/>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5">
    <w:name w:val="6C31F25878EC438192F43315B0ACE1B75"/>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5">
    <w:name w:val="E060B0468CAE40D1A7FFB17C655DFA225"/>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5">
    <w:name w:val="0F768E72F46649A88402A24CA92ED24B5"/>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5">
    <w:name w:val="4876C9948F0C40ECB32AAE207D77C6E25"/>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5">
    <w:name w:val="EB5B6BC78AE84E5083A788036421ADF85"/>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5">
    <w:name w:val="C5FF855B644F4BD19D8E62BE28165FC95"/>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5">
    <w:name w:val="18DB7512437E4EBABCF957EE019D49125"/>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7">
    <w:name w:val="8F1BEB5D973B4C75AC9B93851F502A227"/>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7">
    <w:name w:val="C2DF6EC9355B4621B6EE7CF0C551F2E87"/>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7">
    <w:name w:val="7F2DC52ED7EC47C2BDE17CE7AFBC31217"/>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7">
    <w:name w:val="4E6C0A1317C04E72943BBE840FA41BC97"/>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5">
    <w:name w:val="40D73C85D2C34F26933C355DD0CD4FEF5"/>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5">
    <w:name w:val="A60F8AEE8D1C417C973E2B7D2BF9B4375"/>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5">
    <w:name w:val="A51F8B33E4864C8CA91DFDB538496F615"/>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5">
    <w:name w:val="E1BFA300CE31436EB5A37AEC39FE93065"/>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5">
    <w:name w:val="7CC944F26F834839A40F63D1599D57355"/>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5">
    <w:name w:val="55A8B46DBC564F319C97A52220BB99B75"/>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5">
    <w:name w:val="6279F45CCB5C4180AB1CDDA2943020CB5"/>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5">
    <w:name w:val="8123263FF0104FFDAFDDD8EBA86956675"/>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5">
    <w:name w:val="806546828BED49E48AE3B9BAFCA37FDF5"/>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5">
    <w:name w:val="84DCBA5A1B9B4CD4A9699F85E503E0865"/>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5">
    <w:name w:val="1B8086F461EF49148D88BE95B7CF62DC5"/>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5">
    <w:name w:val="CF9D8CB8D52340938D61DFBFC6F0FCDA5"/>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5">
    <w:name w:val="B41BE81C1F9A4AF0A93A93F156EFE6305"/>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5">
    <w:name w:val="D0416FF4B46849F897C112F3575015665"/>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5">
    <w:name w:val="D8947630123F40808B526A024224DA125"/>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5">
    <w:name w:val="55FAEEF85A794DB2B0F1315EB2D2D3265"/>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5">
    <w:name w:val="A2D3DDE7E3254420BA9CD222BDAD913A5"/>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5">
    <w:name w:val="91B364EC5BCE475DABF96AE4BB8032555"/>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5">
    <w:name w:val="74C421BD75874E25B8E80703E0AFAAC05"/>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5">
    <w:name w:val="9EB7BFA0F7E0454EAA0E776B881BEA325"/>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5">
    <w:name w:val="9ED3A649695144679DD0F3AA9B73B79B5"/>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5">
    <w:name w:val="454741BA58F3424892CCAEF760BD1DF55"/>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5">
    <w:name w:val="A259FFDE5D024A32929BB94D559188925"/>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5">
    <w:name w:val="4A3AC8FEFFB844C6B3196CCB0EE205375"/>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5">
    <w:name w:val="DB3014BC7B9C4F7CBCEA7E82311C50645"/>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5">
    <w:name w:val="2DCC38967F7F4BB5BE3FE258C01318875"/>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5">
    <w:name w:val="8C06DE894914448E89B03A3012C67A3C5"/>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5">
    <w:name w:val="8C38840F28BB49FF9F79CC7BF947DC4E5"/>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5">
    <w:name w:val="9E665E2D915545219A70444F15E20E5D5"/>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5">
    <w:name w:val="1FB74E1E72DF44D3AC4994E4B60EAA415"/>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5">
    <w:name w:val="4AABAA96531343DFAE60EE23CB8F98F15"/>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5">
    <w:name w:val="115E1D220CAA4E129129FB0ADED4099B5"/>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5">
    <w:name w:val="B7E0FED42F8C484B85BA46973D0E9F5D5"/>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5">
    <w:name w:val="576B4FA3E17A4B69B617DD71740867275"/>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5">
    <w:name w:val="C7739E7F3DCE45D7B9424297699E195E5"/>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5">
    <w:name w:val="E957E301E4EB4CD6A2508F4B6BD9FF0B5"/>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5">
    <w:name w:val="7BA14E1D877845828806C0EEF8E6076C5"/>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5">
    <w:name w:val="C69F59F802FD4987913BA12F7D879F555"/>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5">
    <w:name w:val="97899B7ED140446C9B1BEB3AC5B13DE35"/>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5">
    <w:name w:val="91BBF15C16E3475C9B383FAA3A6993FD5"/>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5">
    <w:name w:val="94125D6C6DF744F09A989D6F7713E2645"/>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5">
    <w:name w:val="5348A0E255B24DD0B84D4F0FB16D3AD95"/>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5">
    <w:name w:val="EA657AE0D0EC4AC1A34BE55805624E035"/>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5">
    <w:name w:val="56ED4DE0EC354FA9A4E11E24B9FF314E5"/>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5">
    <w:name w:val="D48B4EDD73514A69B8C653585B8D3D9E5"/>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5">
    <w:name w:val="DAB3DB101E1144EF98CF34B47E81A7D25"/>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5">
    <w:name w:val="B1902578D17647EE8E61A198AE15C7AB5"/>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5">
    <w:name w:val="0A5F89AF61BD43D49728DBC8332637C85"/>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5">
    <w:name w:val="CA4939EE2F7D44A0B5EA07537233B0FD5"/>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5">
    <w:name w:val="677355BD11F44ED6AD99DF79EF6F0B555"/>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5">
    <w:name w:val="F562CB4677694E2C829714AB712E73915"/>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5">
    <w:name w:val="E100B3CC8B6745C1949D9DCE863B72F35"/>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5">
    <w:name w:val="B11A05901240426690BAFB813E988D895"/>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5">
    <w:name w:val="0E9229C5C0F04DEA9C86112DCCA723425"/>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5">
    <w:name w:val="3580E3D8C5DE4BBFAB8127F4E2B43D665"/>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5">
    <w:name w:val="4B1CA6CFB53E44E1B2012EACC677481E5"/>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5">
    <w:name w:val="9F67A6E4B12242DEA867AF2440C27FB15"/>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5">
    <w:name w:val="380826788CD44536A1D62A1E88DD2E505"/>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5">
    <w:name w:val="B806A08E1A824FC39533BF2B97AFBAA95"/>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5">
    <w:name w:val="37D852CB90D94A96AF3383CF7E37ED995"/>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4">
    <w:name w:val="584DEA38D3B944A1BFC919C9B11CA80B4"/>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2">
    <w:name w:val="21AFD32765A64A44A3D0C164C5CF0BF42"/>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2">
    <w:name w:val="E77C0862E8724FBC8F2479E0B631D7B92"/>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2">
    <w:name w:val="64F7ED3259764E239FE954A8BB9C93622"/>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2">
    <w:name w:val="57A20E55B3C14955A47E8168C05657BE2"/>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2">
    <w:name w:val="A4F6D840DD2443A3BE6760CF66F2C3FC2"/>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1">
    <w:name w:val="1EE4A63910E6463C84E137B390EFE0561"/>
    <w:rsid w:val="00390772"/>
    <w:pPr>
      <w:spacing w:after="0" w:line="240" w:lineRule="auto"/>
    </w:pPr>
    <w:rPr>
      <w:rFonts w:ascii="Times New Roman" w:eastAsia="Times New Roman" w:hAnsi="Times New Roman" w:cs="Times New Roman"/>
      <w:sz w:val="20"/>
      <w:szCs w:val="20"/>
    </w:rPr>
  </w:style>
  <w:style w:type="paragraph" w:customStyle="1" w:styleId="ABDA4CF966A1455C83DF272441C29D3419">
    <w:name w:val="ABDA4CF966A1455C83DF272441C29D3419"/>
    <w:rsid w:val="00390772"/>
    <w:pPr>
      <w:spacing w:after="0" w:line="240" w:lineRule="auto"/>
    </w:pPr>
    <w:rPr>
      <w:rFonts w:ascii="Times New Roman" w:eastAsia="Times New Roman" w:hAnsi="Times New Roman" w:cs="Times New Roman"/>
      <w:sz w:val="20"/>
      <w:szCs w:val="20"/>
    </w:rPr>
  </w:style>
  <w:style w:type="paragraph" w:customStyle="1" w:styleId="6125F14B2917464D837EF616A84064BA19">
    <w:name w:val="6125F14B2917464D837EF616A84064BA19"/>
    <w:rsid w:val="00390772"/>
    <w:pPr>
      <w:spacing w:after="0" w:line="240" w:lineRule="auto"/>
    </w:pPr>
    <w:rPr>
      <w:rFonts w:ascii="Times New Roman" w:eastAsia="Times New Roman" w:hAnsi="Times New Roman" w:cs="Times New Roman"/>
      <w:sz w:val="20"/>
      <w:szCs w:val="20"/>
    </w:rPr>
  </w:style>
  <w:style w:type="paragraph" w:customStyle="1" w:styleId="E92C15387F7F447CA7210D49FAFCE26F19">
    <w:name w:val="E92C15387F7F447CA7210D49FAFCE26F19"/>
    <w:rsid w:val="00390772"/>
    <w:pPr>
      <w:spacing w:after="0" w:line="240" w:lineRule="auto"/>
    </w:pPr>
    <w:rPr>
      <w:rFonts w:ascii="Times New Roman" w:eastAsia="Times New Roman" w:hAnsi="Times New Roman" w:cs="Times New Roman"/>
      <w:sz w:val="20"/>
      <w:szCs w:val="20"/>
    </w:rPr>
  </w:style>
  <w:style w:type="paragraph" w:customStyle="1" w:styleId="83D5403DF7714D5A84EAE7604CF2F3D219">
    <w:name w:val="83D5403DF7714D5A84EAE7604CF2F3D219"/>
    <w:rsid w:val="00390772"/>
    <w:pPr>
      <w:spacing w:after="0" w:line="240" w:lineRule="auto"/>
    </w:pPr>
    <w:rPr>
      <w:rFonts w:ascii="Times New Roman" w:eastAsia="Times New Roman" w:hAnsi="Times New Roman" w:cs="Times New Roman"/>
      <w:sz w:val="20"/>
      <w:szCs w:val="20"/>
    </w:rPr>
  </w:style>
  <w:style w:type="paragraph" w:customStyle="1" w:styleId="B17491D495814777B0E9BDEB41988E5918">
    <w:name w:val="B17491D495814777B0E9BDEB41988E5918"/>
    <w:rsid w:val="00390772"/>
    <w:pPr>
      <w:spacing w:after="0" w:line="240" w:lineRule="auto"/>
    </w:pPr>
    <w:rPr>
      <w:rFonts w:ascii="Times New Roman" w:eastAsia="Times New Roman" w:hAnsi="Times New Roman" w:cs="Times New Roman"/>
      <w:sz w:val="20"/>
      <w:szCs w:val="20"/>
    </w:rPr>
  </w:style>
  <w:style w:type="paragraph" w:customStyle="1" w:styleId="BFB8917440C84CF59A341DC8590B773F18">
    <w:name w:val="BFB8917440C84CF59A341DC8590B773F18"/>
    <w:rsid w:val="00390772"/>
    <w:pPr>
      <w:spacing w:after="0" w:line="240" w:lineRule="auto"/>
    </w:pPr>
    <w:rPr>
      <w:rFonts w:ascii="Times New Roman" w:eastAsia="Times New Roman" w:hAnsi="Times New Roman" w:cs="Times New Roman"/>
      <w:sz w:val="20"/>
      <w:szCs w:val="20"/>
    </w:rPr>
  </w:style>
  <w:style w:type="paragraph" w:customStyle="1" w:styleId="100695B4BADB4E21A999D6D3D100986018">
    <w:name w:val="100695B4BADB4E21A999D6D3D100986018"/>
    <w:rsid w:val="00390772"/>
    <w:pPr>
      <w:spacing w:after="0" w:line="240" w:lineRule="auto"/>
    </w:pPr>
    <w:rPr>
      <w:rFonts w:ascii="Times New Roman" w:eastAsia="Times New Roman" w:hAnsi="Times New Roman" w:cs="Times New Roman"/>
      <w:sz w:val="20"/>
      <w:szCs w:val="20"/>
    </w:rPr>
  </w:style>
  <w:style w:type="paragraph" w:customStyle="1" w:styleId="1D241D52269D4097B610553D7BEB2F5019">
    <w:name w:val="1D241D52269D4097B610553D7BEB2F5019"/>
    <w:rsid w:val="00390772"/>
    <w:pPr>
      <w:spacing w:after="0" w:line="240" w:lineRule="auto"/>
    </w:pPr>
    <w:rPr>
      <w:rFonts w:ascii="Times New Roman" w:eastAsia="Times New Roman" w:hAnsi="Times New Roman" w:cs="Times New Roman"/>
      <w:sz w:val="20"/>
      <w:szCs w:val="20"/>
    </w:rPr>
  </w:style>
  <w:style w:type="paragraph" w:customStyle="1" w:styleId="B94A4C99543B41F7B0142D78ADD8D59B19">
    <w:name w:val="B94A4C99543B41F7B0142D78ADD8D59B19"/>
    <w:rsid w:val="00390772"/>
    <w:pPr>
      <w:spacing w:after="0" w:line="240" w:lineRule="auto"/>
    </w:pPr>
    <w:rPr>
      <w:rFonts w:ascii="Times New Roman" w:eastAsia="Times New Roman" w:hAnsi="Times New Roman" w:cs="Times New Roman"/>
      <w:sz w:val="20"/>
      <w:szCs w:val="20"/>
    </w:rPr>
  </w:style>
  <w:style w:type="paragraph" w:customStyle="1" w:styleId="D55DF86D03DA4F80A108F920EE01D56218">
    <w:name w:val="D55DF86D03DA4F80A108F920EE01D56218"/>
    <w:rsid w:val="00390772"/>
    <w:pPr>
      <w:spacing w:after="0" w:line="240" w:lineRule="auto"/>
    </w:pPr>
    <w:rPr>
      <w:rFonts w:ascii="Times New Roman" w:eastAsia="Times New Roman" w:hAnsi="Times New Roman" w:cs="Times New Roman"/>
      <w:sz w:val="20"/>
      <w:szCs w:val="20"/>
    </w:rPr>
  </w:style>
  <w:style w:type="paragraph" w:customStyle="1" w:styleId="66FA8EB5726D4454A834070CAB13D10218">
    <w:name w:val="66FA8EB5726D4454A834070CAB13D10218"/>
    <w:rsid w:val="00390772"/>
    <w:pPr>
      <w:spacing w:after="0" w:line="240" w:lineRule="auto"/>
    </w:pPr>
    <w:rPr>
      <w:rFonts w:ascii="Times New Roman" w:eastAsia="Times New Roman" w:hAnsi="Times New Roman" w:cs="Times New Roman"/>
      <w:sz w:val="20"/>
      <w:szCs w:val="20"/>
    </w:rPr>
  </w:style>
  <w:style w:type="paragraph" w:customStyle="1" w:styleId="953BC32AD9284411A73F7CA9A7B77E3F18">
    <w:name w:val="953BC32AD9284411A73F7CA9A7B77E3F18"/>
    <w:rsid w:val="00390772"/>
    <w:pPr>
      <w:spacing w:after="0" w:line="240" w:lineRule="auto"/>
    </w:pPr>
    <w:rPr>
      <w:rFonts w:ascii="Times New Roman" w:eastAsia="Times New Roman" w:hAnsi="Times New Roman" w:cs="Times New Roman"/>
      <w:sz w:val="20"/>
      <w:szCs w:val="20"/>
    </w:rPr>
  </w:style>
  <w:style w:type="paragraph" w:customStyle="1" w:styleId="6B5EA32636D5490B92526B09742F302C18">
    <w:name w:val="6B5EA32636D5490B92526B09742F302C18"/>
    <w:rsid w:val="00390772"/>
    <w:pPr>
      <w:spacing w:after="0" w:line="240" w:lineRule="auto"/>
    </w:pPr>
    <w:rPr>
      <w:rFonts w:ascii="Times New Roman" w:eastAsia="Times New Roman" w:hAnsi="Times New Roman" w:cs="Times New Roman"/>
      <w:sz w:val="20"/>
      <w:szCs w:val="20"/>
    </w:rPr>
  </w:style>
  <w:style w:type="paragraph" w:customStyle="1" w:styleId="960D82DFE67E49E9B1F6B9674D41795019">
    <w:name w:val="960D82DFE67E49E9B1F6B9674D41795019"/>
    <w:rsid w:val="00390772"/>
    <w:pPr>
      <w:spacing w:after="0" w:line="240" w:lineRule="auto"/>
    </w:pPr>
    <w:rPr>
      <w:rFonts w:ascii="Times New Roman" w:eastAsia="Times New Roman" w:hAnsi="Times New Roman" w:cs="Times New Roman"/>
      <w:sz w:val="20"/>
      <w:szCs w:val="20"/>
    </w:rPr>
  </w:style>
  <w:style w:type="paragraph" w:customStyle="1" w:styleId="A86143FC25C64A058D922FE010FE17A219">
    <w:name w:val="A86143FC25C64A058D922FE010FE17A219"/>
    <w:rsid w:val="00390772"/>
    <w:pPr>
      <w:spacing w:after="0" w:line="240" w:lineRule="auto"/>
    </w:pPr>
    <w:rPr>
      <w:rFonts w:ascii="Times New Roman" w:eastAsia="Times New Roman" w:hAnsi="Times New Roman" w:cs="Times New Roman"/>
      <w:sz w:val="20"/>
      <w:szCs w:val="20"/>
    </w:rPr>
  </w:style>
  <w:style w:type="paragraph" w:customStyle="1" w:styleId="D0FC747715194DDAAD8CE812AFA507C318">
    <w:name w:val="D0FC747715194DDAAD8CE812AFA507C318"/>
    <w:rsid w:val="00390772"/>
    <w:pPr>
      <w:spacing w:after="0" w:line="240" w:lineRule="auto"/>
    </w:pPr>
    <w:rPr>
      <w:rFonts w:ascii="Times New Roman" w:eastAsia="Times New Roman" w:hAnsi="Times New Roman" w:cs="Times New Roman"/>
      <w:sz w:val="20"/>
      <w:szCs w:val="20"/>
    </w:rPr>
  </w:style>
  <w:style w:type="paragraph" w:customStyle="1" w:styleId="B5E822829439493194A954D913F6304218">
    <w:name w:val="B5E822829439493194A954D913F6304218"/>
    <w:rsid w:val="00390772"/>
    <w:pPr>
      <w:spacing w:after="0" w:line="240" w:lineRule="auto"/>
    </w:pPr>
    <w:rPr>
      <w:rFonts w:ascii="Times New Roman" w:eastAsia="Times New Roman" w:hAnsi="Times New Roman" w:cs="Times New Roman"/>
      <w:sz w:val="20"/>
      <w:szCs w:val="20"/>
    </w:rPr>
  </w:style>
  <w:style w:type="paragraph" w:customStyle="1" w:styleId="4E4D9955464549E5B766D88DECCE2C1C18">
    <w:name w:val="4E4D9955464549E5B766D88DECCE2C1C18"/>
    <w:rsid w:val="00390772"/>
    <w:pPr>
      <w:spacing w:after="0" w:line="240" w:lineRule="auto"/>
    </w:pPr>
    <w:rPr>
      <w:rFonts w:ascii="Times New Roman" w:eastAsia="Times New Roman" w:hAnsi="Times New Roman" w:cs="Times New Roman"/>
      <w:sz w:val="20"/>
      <w:szCs w:val="20"/>
    </w:rPr>
  </w:style>
  <w:style w:type="paragraph" w:customStyle="1" w:styleId="7BB1C08B14F04F59808A3DB257B2D25B18">
    <w:name w:val="7BB1C08B14F04F59808A3DB257B2D25B18"/>
    <w:rsid w:val="00390772"/>
    <w:pPr>
      <w:spacing w:after="0" w:line="240" w:lineRule="auto"/>
    </w:pPr>
    <w:rPr>
      <w:rFonts w:ascii="Times New Roman" w:eastAsia="Times New Roman" w:hAnsi="Times New Roman" w:cs="Times New Roman"/>
      <w:sz w:val="20"/>
      <w:szCs w:val="20"/>
    </w:rPr>
  </w:style>
  <w:style w:type="paragraph" w:customStyle="1" w:styleId="D8CA76DB084D4C46854E757C42572D9C17">
    <w:name w:val="D8CA76DB084D4C46854E757C42572D9C17"/>
    <w:rsid w:val="00390772"/>
    <w:pPr>
      <w:spacing w:after="0" w:line="240" w:lineRule="auto"/>
    </w:pPr>
    <w:rPr>
      <w:rFonts w:ascii="Times New Roman" w:eastAsia="Times New Roman" w:hAnsi="Times New Roman" w:cs="Times New Roman"/>
      <w:sz w:val="20"/>
      <w:szCs w:val="20"/>
    </w:rPr>
  </w:style>
  <w:style w:type="paragraph" w:customStyle="1" w:styleId="2EF3BD99369C41F59D2B0E851878673F17">
    <w:name w:val="2EF3BD99369C41F59D2B0E851878673F17"/>
    <w:rsid w:val="00390772"/>
    <w:pPr>
      <w:spacing w:after="0" w:line="240" w:lineRule="auto"/>
    </w:pPr>
    <w:rPr>
      <w:rFonts w:ascii="Times New Roman" w:eastAsia="Times New Roman" w:hAnsi="Times New Roman" w:cs="Times New Roman"/>
      <w:sz w:val="20"/>
      <w:szCs w:val="20"/>
    </w:rPr>
  </w:style>
  <w:style w:type="paragraph" w:customStyle="1" w:styleId="43CDF7C2B03541D9BA17F9D27945084316">
    <w:name w:val="43CDF7C2B03541D9BA17F9D27945084316"/>
    <w:rsid w:val="00390772"/>
    <w:pPr>
      <w:spacing w:after="0" w:line="240" w:lineRule="auto"/>
    </w:pPr>
    <w:rPr>
      <w:rFonts w:ascii="Times New Roman" w:eastAsia="Times New Roman" w:hAnsi="Times New Roman" w:cs="Times New Roman"/>
      <w:sz w:val="20"/>
      <w:szCs w:val="20"/>
    </w:rPr>
  </w:style>
  <w:style w:type="paragraph" w:customStyle="1" w:styleId="292442EB3ECB4A718CAAF3220BD9252516">
    <w:name w:val="292442EB3ECB4A718CAAF3220BD9252516"/>
    <w:rsid w:val="00390772"/>
    <w:pPr>
      <w:spacing w:after="0" w:line="240" w:lineRule="auto"/>
    </w:pPr>
    <w:rPr>
      <w:rFonts w:ascii="Times New Roman" w:eastAsia="Times New Roman" w:hAnsi="Times New Roman" w:cs="Times New Roman"/>
      <w:sz w:val="20"/>
      <w:szCs w:val="20"/>
    </w:rPr>
  </w:style>
  <w:style w:type="paragraph" w:customStyle="1" w:styleId="01F89C4D1ED940399B1619493624F93C16">
    <w:name w:val="01F89C4D1ED940399B1619493624F93C16"/>
    <w:rsid w:val="00390772"/>
    <w:pPr>
      <w:spacing w:after="0" w:line="240" w:lineRule="auto"/>
    </w:pPr>
    <w:rPr>
      <w:rFonts w:ascii="Times New Roman" w:eastAsia="Times New Roman" w:hAnsi="Times New Roman" w:cs="Times New Roman"/>
      <w:sz w:val="20"/>
      <w:szCs w:val="20"/>
    </w:rPr>
  </w:style>
  <w:style w:type="paragraph" w:customStyle="1" w:styleId="560F183C1259405192A0345404FABA7814">
    <w:name w:val="560F183C1259405192A0345404FABA7814"/>
    <w:rsid w:val="00390772"/>
    <w:pPr>
      <w:spacing w:after="0" w:line="240" w:lineRule="auto"/>
    </w:pPr>
    <w:rPr>
      <w:rFonts w:ascii="Times New Roman" w:eastAsia="Times New Roman" w:hAnsi="Times New Roman" w:cs="Times New Roman"/>
      <w:sz w:val="20"/>
      <w:szCs w:val="20"/>
    </w:rPr>
  </w:style>
  <w:style w:type="paragraph" w:customStyle="1" w:styleId="963ECC02D15842608973B2931D52482914">
    <w:name w:val="963ECC02D15842608973B2931D52482914"/>
    <w:rsid w:val="00390772"/>
    <w:pPr>
      <w:spacing w:after="0" w:line="240" w:lineRule="auto"/>
    </w:pPr>
    <w:rPr>
      <w:rFonts w:ascii="Times New Roman" w:eastAsia="Times New Roman" w:hAnsi="Times New Roman" w:cs="Times New Roman"/>
      <w:sz w:val="20"/>
      <w:szCs w:val="20"/>
    </w:rPr>
  </w:style>
  <w:style w:type="paragraph" w:customStyle="1" w:styleId="188FC047BB0845A1BCBC9723FAEF146B14">
    <w:name w:val="188FC047BB0845A1BCBC9723FAEF146B14"/>
    <w:rsid w:val="00390772"/>
    <w:pPr>
      <w:spacing w:after="0" w:line="240" w:lineRule="auto"/>
    </w:pPr>
    <w:rPr>
      <w:rFonts w:ascii="Times New Roman" w:eastAsia="Times New Roman" w:hAnsi="Times New Roman" w:cs="Times New Roman"/>
      <w:sz w:val="20"/>
      <w:szCs w:val="20"/>
    </w:rPr>
  </w:style>
  <w:style w:type="paragraph" w:customStyle="1" w:styleId="7146EECA43C34935B9902EB6715733A614">
    <w:name w:val="7146EECA43C34935B9902EB6715733A614"/>
    <w:rsid w:val="00390772"/>
    <w:pPr>
      <w:spacing w:after="0" w:line="240" w:lineRule="auto"/>
    </w:pPr>
    <w:rPr>
      <w:rFonts w:ascii="Times New Roman" w:eastAsia="Times New Roman" w:hAnsi="Times New Roman" w:cs="Times New Roman"/>
      <w:sz w:val="20"/>
      <w:szCs w:val="20"/>
    </w:rPr>
  </w:style>
  <w:style w:type="paragraph" w:customStyle="1" w:styleId="61B56438B0524032A6331CCE5F07D1D114">
    <w:name w:val="61B56438B0524032A6331CCE5F07D1D114"/>
    <w:rsid w:val="00390772"/>
    <w:pPr>
      <w:spacing w:after="0" w:line="240" w:lineRule="auto"/>
    </w:pPr>
    <w:rPr>
      <w:rFonts w:ascii="Times New Roman" w:eastAsia="Times New Roman" w:hAnsi="Times New Roman" w:cs="Times New Roman"/>
      <w:sz w:val="20"/>
      <w:szCs w:val="20"/>
    </w:rPr>
  </w:style>
  <w:style w:type="paragraph" w:customStyle="1" w:styleId="A2F019864E9A45E58A8CD096B3109E3314">
    <w:name w:val="A2F019864E9A45E58A8CD096B3109E3314"/>
    <w:rsid w:val="00390772"/>
    <w:pPr>
      <w:spacing w:after="0" w:line="240" w:lineRule="auto"/>
    </w:pPr>
    <w:rPr>
      <w:rFonts w:ascii="Times New Roman" w:eastAsia="Times New Roman" w:hAnsi="Times New Roman" w:cs="Times New Roman"/>
      <w:sz w:val="20"/>
      <w:szCs w:val="20"/>
    </w:rPr>
  </w:style>
  <w:style w:type="paragraph" w:customStyle="1" w:styleId="B40FD06E48734E44B3BFDDCE18DE81F214">
    <w:name w:val="B40FD06E48734E44B3BFDDCE18DE81F214"/>
    <w:rsid w:val="00390772"/>
    <w:pPr>
      <w:spacing w:after="0" w:line="240" w:lineRule="auto"/>
    </w:pPr>
    <w:rPr>
      <w:rFonts w:ascii="Times New Roman" w:eastAsia="Times New Roman" w:hAnsi="Times New Roman" w:cs="Times New Roman"/>
      <w:sz w:val="20"/>
      <w:szCs w:val="20"/>
    </w:rPr>
  </w:style>
  <w:style w:type="paragraph" w:customStyle="1" w:styleId="9CE325DFE63F4DAEA751A4195544AF8A14">
    <w:name w:val="9CE325DFE63F4DAEA751A4195544AF8A14"/>
    <w:rsid w:val="00390772"/>
    <w:pPr>
      <w:spacing w:after="0" w:line="240" w:lineRule="auto"/>
    </w:pPr>
    <w:rPr>
      <w:rFonts w:ascii="Times New Roman" w:eastAsia="Times New Roman" w:hAnsi="Times New Roman" w:cs="Times New Roman"/>
      <w:sz w:val="20"/>
      <w:szCs w:val="20"/>
    </w:rPr>
  </w:style>
  <w:style w:type="paragraph" w:customStyle="1" w:styleId="74BF508E27D74F798ED1FB424B4978E27">
    <w:name w:val="74BF508E27D74F798ED1FB424B4978E27"/>
    <w:rsid w:val="00390772"/>
    <w:pPr>
      <w:spacing w:after="0" w:line="240" w:lineRule="auto"/>
    </w:pPr>
    <w:rPr>
      <w:rFonts w:ascii="Times New Roman" w:eastAsia="Times New Roman" w:hAnsi="Times New Roman" w:cs="Times New Roman"/>
      <w:sz w:val="20"/>
      <w:szCs w:val="20"/>
    </w:rPr>
  </w:style>
  <w:style w:type="paragraph" w:customStyle="1" w:styleId="0E3CC2B22C784FD48042E9ABF2B21EE17">
    <w:name w:val="0E3CC2B22C784FD48042E9ABF2B21EE17"/>
    <w:rsid w:val="00390772"/>
    <w:pPr>
      <w:spacing w:after="0" w:line="240" w:lineRule="auto"/>
    </w:pPr>
    <w:rPr>
      <w:rFonts w:ascii="Times New Roman" w:eastAsia="Times New Roman" w:hAnsi="Times New Roman" w:cs="Times New Roman"/>
      <w:sz w:val="20"/>
      <w:szCs w:val="20"/>
    </w:rPr>
  </w:style>
  <w:style w:type="paragraph" w:customStyle="1" w:styleId="33162A2853184385820B5485C82334BB7">
    <w:name w:val="33162A2853184385820B5485C82334BB7"/>
    <w:rsid w:val="00390772"/>
    <w:pPr>
      <w:spacing w:after="0" w:line="240" w:lineRule="auto"/>
    </w:pPr>
    <w:rPr>
      <w:rFonts w:ascii="Times New Roman" w:eastAsia="Times New Roman" w:hAnsi="Times New Roman" w:cs="Times New Roman"/>
      <w:sz w:val="20"/>
      <w:szCs w:val="20"/>
    </w:rPr>
  </w:style>
  <w:style w:type="paragraph" w:customStyle="1" w:styleId="3DA8363676EC473187D1BABC1394F9897">
    <w:name w:val="3DA8363676EC473187D1BABC1394F9897"/>
    <w:rsid w:val="00390772"/>
    <w:pPr>
      <w:spacing w:after="0" w:line="240" w:lineRule="auto"/>
    </w:pPr>
    <w:rPr>
      <w:rFonts w:ascii="Times New Roman" w:eastAsia="Times New Roman" w:hAnsi="Times New Roman" w:cs="Times New Roman"/>
      <w:sz w:val="20"/>
      <w:szCs w:val="20"/>
    </w:rPr>
  </w:style>
  <w:style w:type="paragraph" w:customStyle="1" w:styleId="667A9F44461F4EB1B713A5C1A58DD92C7">
    <w:name w:val="667A9F44461F4EB1B713A5C1A58DD92C7"/>
    <w:rsid w:val="00390772"/>
    <w:pPr>
      <w:spacing w:after="0" w:line="240" w:lineRule="auto"/>
    </w:pPr>
    <w:rPr>
      <w:rFonts w:ascii="Times New Roman" w:eastAsia="Times New Roman" w:hAnsi="Times New Roman" w:cs="Times New Roman"/>
      <w:sz w:val="20"/>
      <w:szCs w:val="20"/>
    </w:rPr>
  </w:style>
  <w:style w:type="paragraph" w:customStyle="1" w:styleId="A6F8C453783E49F2B54C3CDB2C43752A7">
    <w:name w:val="A6F8C453783E49F2B54C3CDB2C43752A7"/>
    <w:rsid w:val="00390772"/>
    <w:pPr>
      <w:spacing w:after="0" w:line="240" w:lineRule="auto"/>
    </w:pPr>
    <w:rPr>
      <w:rFonts w:ascii="Times New Roman" w:eastAsia="Times New Roman" w:hAnsi="Times New Roman" w:cs="Times New Roman"/>
      <w:sz w:val="20"/>
      <w:szCs w:val="20"/>
    </w:rPr>
  </w:style>
  <w:style w:type="paragraph" w:customStyle="1" w:styleId="C0D91EDB2E334AE7829A8D0864B4651A7">
    <w:name w:val="C0D91EDB2E334AE7829A8D0864B4651A7"/>
    <w:rsid w:val="00390772"/>
    <w:pPr>
      <w:spacing w:after="0" w:line="240" w:lineRule="auto"/>
    </w:pPr>
    <w:rPr>
      <w:rFonts w:ascii="Times New Roman" w:eastAsia="Times New Roman" w:hAnsi="Times New Roman" w:cs="Times New Roman"/>
      <w:sz w:val="20"/>
      <w:szCs w:val="20"/>
    </w:rPr>
  </w:style>
  <w:style w:type="paragraph" w:customStyle="1" w:styleId="49F4F36E28B84378AC123EFD3A9619437">
    <w:name w:val="49F4F36E28B84378AC123EFD3A9619437"/>
    <w:rsid w:val="00390772"/>
    <w:pPr>
      <w:spacing w:after="0" w:line="240" w:lineRule="auto"/>
    </w:pPr>
    <w:rPr>
      <w:rFonts w:ascii="Times New Roman" w:eastAsia="Times New Roman" w:hAnsi="Times New Roman" w:cs="Times New Roman"/>
      <w:sz w:val="20"/>
      <w:szCs w:val="20"/>
    </w:rPr>
  </w:style>
  <w:style w:type="paragraph" w:customStyle="1" w:styleId="9700500E980C4553A454A37B0D51228F7">
    <w:name w:val="9700500E980C4553A454A37B0D51228F7"/>
    <w:rsid w:val="00390772"/>
    <w:pPr>
      <w:spacing w:after="0" w:line="240" w:lineRule="auto"/>
    </w:pPr>
    <w:rPr>
      <w:rFonts w:ascii="Times New Roman" w:eastAsia="Times New Roman" w:hAnsi="Times New Roman" w:cs="Times New Roman"/>
      <w:sz w:val="20"/>
      <w:szCs w:val="20"/>
    </w:rPr>
  </w:style>
  <w:style w:type="paragraph" w:customStyle="1" w:styleId="59F50DF3DDEB41D787CD1FB9575103787">
    <w:name w:val="59F50DF3DDEB41D787CD1FB9575103787"/>
    <w:rsid w:val="00390772"/>
    <w:pPr>
      <w:spacing w:after="0" w:line="240" w:lineRule="auto"/>
    </w:pPr>
    <w:rPr>
      <w:rFonts w:ascii="Times New Roman" w:eastAsia="Times New Roman" w:hAnsi="Times New Roman" w:cs="Times New Roman"/>
      <w:sz w:val="20"/>
      <w:szCs w:val="20"/>
    </w:rPr>
  </w:style>
  <w:style w:type="paragraph" w:customStyle="1" w:styleId="247B7D8B82D846BBB4B0C4DC2D5FA6A37">
    <w:name w:val="247B7D8B82D846BBB4B0C4DC2D5FA6A37"/>
    <w:rsid w:val="00390772"/>
    <w:pPr>
      <w:spacing w:after="0" w:line="240" w:lineRule="auto"/>
    </w:pPr>
    <w:rPr>
      <w:rFonts w:ascii="Times New Roman" w:eastAsia="Times New Roman" w:hAnsi="Times New Roman" w:cs="Times New Roman"/>
      <w:sz w:val="20"/>
      <w:szCs w:val="20"/>
    </w:rPr>
  </w:style>
  <w:style w:type="paragraph" w:customStyle="1" w:styleId="799E378C852B4D57B195D68BDE1E19B57">
    <w:name w:val="799E378C852B4D57B195D68BDE1E19B57"/>
    <w:rsid w:val="00390772"/>
    <w:pPr>
      <w:spacing w:after="0" w:line="240" w:lineRule="auto"/>
    </w:pPr>
    <w:rPr>
      <w:rFonts w:ascii="Times New Roman" w:eastAsia="Times New Roman" w:hAnsi="Times New Roman" w:cs="Times New Roman"/>
      <w:sz w:val="20"/>
      <w:szCs w:val="20"/>
    </w:rPr>
  </w:style>
  <w:style w:type="paragraph" w:customStyle="1" w:styleId="A4B2B3187D5B44938AC0114DADA19EF37">
    <w:name w:val="A4B2B3187D5B44938AC0114DADA19EF37"/>
    <w:rsid w:val="00390772"/>
    <w:pPr>
      <w:spacing w:after="0" w:line="240" w:lineRule="auto"/>
    </w:pPr>
    <w:rPr>
      <w:rFonts w:ascii="Times New Roman" w:eastAsia="Times New Roman" w:hAnsi="Times New Roman" w:cs="Times New Roman"/>
      <w:sz w:val="20"/>
      <w:szCs w:val="20"/>
    </w:rPr>
  </w:style>
  <w:style w:type="paragraph" w:customStyle="1" w:styleId="51799775631D430DA2A0B151860FBED47">
    <w:name w:val="51799775631D430DA2A0B151860FBED47"/>
    <w:rsid w:val="00390772"/>
    <w:pPr>
      <w:spacing w:after="0" w:line="240" w:lineRule="auto"/>
    </w:pPr>
    <w:rPr>
      <w:rFonts w:ascii="Times New Roman" w:eastAsia="Times New Roman" w:hAnsi="Times New Roman" w:cs="Times New Roman"/>
      <w:sz w:val="20"/>
      <w:szCs w:val="20"/>
    </w:rPr>
  </w:style>
  <w:style w:type="paragraph" w:customStyle="1" w:styleId="D22CBCE6553146DCA61A0FFEB33EF8E57">
    <w:name w:val="D22CBCE6553146DCA61A0FFEB33EF8E57"/>
    <w:rsid w:val="00390772"/>
    <w:pPr>
      <w:spacing w:after="0" w:line="240" w:lineRule="auto"/>
    </w:pPr>
    <w:rPr>
      <w:rFonts w:ascii="Times New Roman" w:eastAsia="Times New Roman" w:hAnsi="Times New Roman" w:cs="Times New Roman"/>
      <w:sz w:val="20"/>
      <w:szCs w:val="20"/>
    </w:rPr>
  </w:style>
  <w:style w:type="paragraph" w:customStyle="1" w:styleId="BE2E2AC774EB4B89873657541DBDD9357">
    <w:name w:val="BE2E2AC774EB4B89873657541DBDD9357"/>
    <w:rsid w:val="00390772"/>
    <w:pPr>
      <w:spacing w:after="0" w:line="240" w:lineRule="auto"/>
    </w:pPr>
    <w:rPr>
      <w:rFonts w:ascii="Times New Roman" w:eastAsia="Times New Roman" w:hAnsi="Times New Roman" w:cs="Times New Roman"/>
      <w:sz w:val="20"/>
      <w:szCs w:val="20"/>
    </w:rPr>
  </w:style>
  <w:style w:type="paragraph" w:customStyle="1" w:styleId="2DECB55167DE47E29F225831B33C1B2114">
    <w:name w:val="2DECB55167DE47E29F225831B33C1B2114"/>
    <w:rsid w:val="00390772"/>
    <w:pPr>
      <w:spacing w:after="0" w:line="240" w:lineRule="auto"/>
    </w:pPr>
    <w:rPr>
      <w:rFonts w:ascii="Times New Roman" w:eastAsia="Times New Roman" w:hAnsi="Times New Roman" w:cs="Times New Roman"/>
      <w:sz w:val="20"/>
      <w:szCs w:val="20"/>
    </w:rPr>
  </w:style>
  <w:style w:type="paragraph" w:customStyle="1" w:styleId="13FD3847EA8A448B994291438C32D1C014">
    <w:name w:val="13FD3847EA8A448B994291438C32D1C014"/>
    <w:rsid w:val="00390772"/>
    <w:pPr>
      <w:spacing w:after="0" w:line="240" w:lineRule="auto"/>
    </w:pPr>
    <w:rPr>
      <w:rFonts w:ascii="Times New Roman" w:eastAsia="Times New Roman" w:hAnsi="Times New Roman" w:cs="Times New Roman"/>
      <w:sz w:val="20"/>
      <w:szCs w:val="20"/>
    </w:rPr>
  </w:style>
  <w:style w:type="paragraph" w:customStyle="1" w:styleId="92C29E1E6A8B45C8AA5352B0A4F4412014">
    <w:name w:val="92C29E1E6A8B45C8AA5352B0A4F4412014"/>
    <w:rsid w:val="00390772"/>
    <w:pPr>
      <w:spacing w:after="0" w:line="240" w:lineRule="auto"/>
    </w:pPr>
    <w:rPr>
      <w:rFonts w:ascii="Times New Roman" w:eastAsia="Times New Roman" w:hAnsi="Times New Roman" w:cs="Times New Roman"/>
      <w:sz w:val="20"/>
      <w:szCs w:val="20"/>
    </w:rPr>
  </w:style>
  <w:style w:type="paragraph" w:customStyle="1" w:styleId="86B9E0B9A71B486D9E9AB927F483516614">
    <w:name w:val="86B9E0B9A71B486D9E9AB927F483516614"/>
    <w:rsid w:val="00390772"/>
    <w:pPr>
      <w:spacing w:after="0" w:line="240" w:lineRule="auto"/>
    </w:pPr>
    <w:rPr>
      <w:rFonts w:ascii="Times New Roman" w:eastAsia="Times New Roman" w:hAnsi="Times New Roman" w:cs="Times New Roman"/>
      <w:sz w:val="20"/>
      <w:szCs w:val="20"/>
    </w:rPr>
  </w:style>
  <w:style w:type="paragraph" w:customStyle="1" w:styleId="5719001121AC494DB0209D62C5036A1B7">
    <w:name w:val="5719001121AC494DB0209D62C5036A1B7"/>
    <w:rsid w:val="00390772"/>
    <w:pPr>
      <w:spacing w:after="0" w:line="240" w:lineRule="auto"/>
    </w:pPr>
    <w:rPr>
      <w:rFonts w:ascii="Times New Roman" w:eastAsia="Times New Roman" w:hAnsi="Times New Roman" w:cs="Times New Roman"/>
      <w:sz w:val="20"/>
      <w:szCs w:val="20"/>
    </w:rPr>
  </w:style>
  <w:style w:type="paragraph" w:customStyle="1" w:styleId="47E0CBCE9C3C4395B251F51AE3C7006C8">
    <w:name w:val="47E0CBCE9C3C4395B251F51AE3C7006C8"/>
    <w:rsid w:val="00390772"/>
    <w:pPr>
      <w:spacing w:after="0" w:line="240" w:lineRule="auto"/>
    </w:pPr>
    <w:rPr>
      <w:rFonts w:ascii="Times New Roman" w:eastAsia="Times New Roman" w:hAnsi="Times New Roman" w:cs="Times New Roman"/>
      <w:sz w:val="20"/>
      <w:szCs w:val="20"/>
    </w:rPr>
  </w:style>
  <w:style w:type="paragraph" w:customStyle="1" w:styleId="A1D0F9806FCE40C19366048D8A4D43998">
    <w:name w:val="A1D0F9806FCE40C19366048D8A4D43998"/>
    <w:rsid w:val="00390772"/>
    <w:pPr>
      <w:spacing w:after="0" w:line="240" w:lineRule="auto"/>
    </w:pPr>
    <w:rPr>
      <w:rFonts w:ascii="Times New Roman" w:eastAsia="Times New Roman" w:hAnsi="Times New Roman" w:cs="Times New Roman"/>
      <w:sz w:val="20"/>
      <w:szCs w:val="20"/>
    </w:rPr>
  </w:style>
  <w:style w:type="paragraph" w:customStyle="1" w:styleId="4E2580B9F66D48BEB5D6A97371AB8B238">
    <w:name w:val="4E2580B9F66D48BEB5D6A97371AB8B238"/>
    <w:rsid w:val="00390772"/>
    <w:pPr>
      <w:spacing w:after="0" w:line="240" w:lineRule="auto"/>
    </w:pPr>
    <w:rPr>
      <w:rFonts w:ascii="Times New Roman" w:eastAsia="Times New Roman" w:hAnsi="Times New Roman" w:cs="Times New Roman"/>
      <w:sz w:val="20"/>
      <w:szCs w:val="20"/>
    </w:rPr>
  </w:style>
  <w:style w:type="paragraph" w:customStyle="1" w:styleId="2F329174D87C4926A2B03D10B8BF945A8">
    <w:name w:val="2F329174D87C4926A2B03D10B8BF945A8"/>
    <w:rsid w:val="00390772"/>
    <w:pPr>
      <w:spacing w:after="0" w:line="240" w:lineRule="auto"/>
    </w:pPr>
    <w:rPr>
      <w:rFonts w:ascii="Times New Roman" w:eastAsia="Times New Roman" w:hAnsi="Times New Roman" w:cs="Times New Roman"/>
      <w:sz w:val="20"/>
      <w:szCs w:val="20"/>
    </w:rPr>
  </w:style>
  <w:style w:type="paragraph" w:customStyle="1" w:styleId="549F6F8A8809493C8582350E75E3E11E8">
    <w:name w:val="549F6F8A8809493C8582350E75E3E11E8"/>
    <w:rsid w:val="00390772"/>
    <w:pPr>
      <w:spacing w:after="0" w:line="240" w:lineRule="auto"/>
    </w:pPr>
    <w:rPr>
      <w:rFonts w:ascii="Times New Roman" w:eastAsia="Times New Roman" w:hAnsi="Times New Roman" w:cs="Times New Roman"/>
      <w:sz w:val="20"/>
      <w:szCs w:val="20"/>
    </w:rPr>
  </w:style>
  <w:style w:type="paragraph" w:customStyle="1" w:styleId="285110867BB3447395CA1FFAE2B8605D8">
    <w:name w:val="285110867BB3447395CA1FFAE2B8605D8"/>
    <w:rsid w:val="00390772"/>
    <w:pPr>
      <w:spacing w:after="0" w:line="240" w:lineRule="auto"/>
    </w:pPr>
    <w:rPr>
      <w:rFonts w:ascii="Times New Roman" w:eastAsia="Times New Roman" w:hAnsi="Times New Roman" w:cs="Times New Roman"/>
      <w:sz w:val="20"/>
      <w:szCs w:val="20"/>
    </w:rPr>
  </w:style>
  <w:style w:type="paragraph" w:customStyle="1" w:styleId="5102C6107D604AC08F34826F0C3141728">
    <w:name w:val="5102C6107D604AC08F34826F0C3141728"/>
    <w:rsid w:val="00390772"/>
    <w:pPr>
      <w:spacing w:after="0" w:line="240" w:lineRule="auto"/>
    </w:pPr>
    <w:rPr>
      <w:rFonts w:ascii="Times New Roman" w:eastAsia="Times New Roman" w:hAnsi="Times New Roman" w:cs="Times New Roman"/>
      <w:sz w:val="20"/>
      <w:szCs w:val="20"/>
    </w:rPr>
  </w:style>
  <w:style w:type="paragraph" w:customStyle="1" w:styleId="162DC49FC4BA4C5685EA77CB879224D06">
    <w:name w:val="162DC49FC4BA4C5685EA77CB879224D06"/>
    <w:rsid w:val="00390772"/>
    <w:pPr>
      <w:spacing w:after="0" w:line="240" w:lineRule="auto"/>
    </w:pPr>
    <w:rPr>
      <w:rFonts w:ascii="Times New Roman" w:eastAsia="Times New Roman" w:hAnsi="Times New Roman" w:cs="Times New Roman"/>
      <w:sz w:val="20"/>
      <w:szCs w:val="20"/>
    </w:rPr>
  </w:style>
  <w:style w:type="paragraph" w:customStyle="1" w:styleId="BCE5AB7D80E246DDB897C7BD0D8624676">
    <w:name w:val="BCE5AB7D80E246DDB897C7BD0D8624676"/>
    <w:rsid w:val="00390772"/>
    <w:pPr>
      <w:spacing w:after="0" w:line="240" w:lineRule="auto"/>
    </w:pPr>
    <w:rPr>
      <w:rFonts w:ascii="Times New Roman" w:eastAsia="Times New Roman" w:hAnsi="Times New Roman" w:cs="Times New Roman"/>
      <w:sz w:val="20"/>
      <w:szCs w:val="20"/>
    </w:rPr>
  </w:style>
  <w:style w:type="paragraph" w:customStyle="1" w:styleId="BEC8D178FEF0417E97B285713D7BB8616">
    <w:name w:val="BEC8D178FEF0417E97B285713D7BB8616"/>
    <w:rsid w:val="00390772"/>
    <w:pPr>
      <w:spacing w:after="0" w:line="240" w:lineRule="auto"/>
    </w:pPr>
    <w:rPr>
      <w:rFonts w:ascii="Times New Roman" w:eastAsia="Times New Roman" w:hAnsi="Times New Roman" w:cs="Times New Roman"/>
      <w:sz w:val="20"/>
      <w:szCs w:val="20"/>
    </w:rPr>
  </w:style>
  <w:style w:type="paragraph" w:customStyle="1" w:styleId="AF534D8CEC0245B58DA1D7558DF967F16">
    <w:name w:val="AF534D8CEC0245B58DA1D7558DF967F16"/>
    <w:rsid w:val="00390772"/>
    <w:pPr>
      <w:spacing w:after="0" w:line="240" w:lineRule="auto"/>
    </w:pPr>
    <w:rPr>
      <w:rFonts w:ascii="Times New Roman" w:eastAsia="Times New Roman" w:hAnsi="Times New Roman" w:cs="Times New Roman"/>
      <w:sz w:val="20"/>
      <w:szCs w:val="20"/>
    </w:rPr>
  </w:style>
  <w:style w:type="paragraph" w:customStyle="1" w:styleId="1856DE7BEC0D46E5A7B21B10B81A61748">
    <w:name w:val="1856DE7BEC0D46E5A7B21B10B81A61748"/>
    <w:rsid w:val="00390772"/>
    <w:pPr>
      <w:spacing w:after="0" w:line="240" w:lineRule="auto"/>
    </w:pPr>
    <w:rPr>
      <w:rFonts w:ascii="Times New Roman" w:eastAsia="Times New Roman" w:hAnsi="Times New Roman" w:cs="Times New Roman"/>
      <w:sz w:val="20"/>
      <w:szCs w:val="20"/>
    </w:rPr>
  </w:style>
  <w:style w:type="paragraph" w:customStyle="1" w:styleId="F80F509762FE4432A0E975FAA43406468">
    <w:name w:val="F80F509762FE4432A0E975FAA43406468"/>
    <w:rsid w:val="00390772"/>
    <w:pPr>
      <w:spacing w:after="0" w:line="240" w:lineRule="auto"/>
    </w:pPr>
    <w:rPr>
      <w:rFonts w:ascii="Times New Roman" w:eastAsia="Times New Roman" w:hAnsi="Times New Roman" w:cs="Times New Roman"/>
      <w:sz w:val="20"/>
      <w:szCs w:val="20"/>
    </w:rPr>
  </w:style>
  <w:style w:type="paragraph" w:customStyle="1" w:styleId="1434C21E94EF42A086067F809FA6FBEC8">
    <w:name w:val="1434C21E94EF42A086067F809FA6FBEC8"/>
    <w:rsid w:val="00390772"/>
    <w:pPr>
      <w:spacing w:after="0" w:line="240" w:lineRule="auto"/>
    </w:pPr>
    <w:rPr>
      <w:rFonts w:ascii="Times New Roman" w:eastAsia="Times New Roman" w:hAnsi="Times New Roman" w:cs="Times New Roman"/>
      <w:sz w:val="20"/>
      <w:szCs w:val="20"/>
    </w:rPr>
  </w:style>
  <w:style w:type="paragraph" w:customStyle="1" w:styleId="6693A22941B84CD08F5144B5A369BEA68">
    <w:name w:val="6693A22941B84CD08F5144B5A369BEA68"/>
    <w:rsid w:val="00390772"/>
    <w:pPr>
      <w:spacing w:after="0" w:line="240" w:lineRule="auto"/>
    </w:pPr>
    <w:rPr>
      <w:rFonts w:ascii="Times New Roman" w:eastAsia="Times New Roman" w:hAnsi="Times New Roman" w:cs="Times New Roman"/>
      <w:sz w:val="20"/>
      <w:szCs w:val="20"/>
    </w:rPr>
  </w:style>
  <w:style w:type="paragraph" w:customStyle="1" w:styleId="0D178EA775E14BB9997898CEEF09F7466">
    <w:name w:val="0D178EA775E14BB9997898CEEF09F7466"/>
    <w:rsid w:val="00390772"/>
    <w:pPr>
      <w:spacing w:after="0" w:line="240" w:lineRule="auto"/>
    </w:pPr>
    <w:rPr>
      <w:rFonts w:ascii="Times New Roman" w:eastAsia="Times New Roman" w:hAnsi="Times New Roman" w:cs="Times New Roman"/>
      <w:sz w:val="20"/>
      <w:szCs w:val="20"/>
    </w:rPr>
  </w:style>
  <w:style w:type="paragraph" w:customStyle="1" w:styleId="4DB62522C2AB41F190F5E69E1E3837FA6">
    <w:name w:val="4DB62522C2AB41F190F5E69E1E3837FA6"/>
    <w:rsid w:val="00390772"/>
    <w:pPr>
      <w:spacing w:after="0" w:line="240" w:lineRule="auto"/>
    </w:pPr>
    <w:rPr>
      <w:rFonts w:ascii="Times New Roman" w:eastAsia="Times New Roman" w:hAnsi="Times New Roman" w:cs="Times New Roman"/>
      <w:sz w:val="20"/>
      <w:szCs w:val="20"/>
    </w:rPr>
  </w:style>
  <w:style w:type="paragraph" w:customStyle="1" w:styleId="EFA8A816AFFC4B8D9EDE2B1FDABDA2946">
    <w:name w:val="EFA8A816AFFC4B8D9EDE2B1FDABDA2946"/>
    <w:rsid w:val="00390772"/>
    <w:pPr>
      <w:spacing w:after="0" w:line="240" w:lineRule="auto"/>
    </w:pPr>
    <w:rPr>
      <w:rFonts w:ascii="Times New Roman" w:eastAsia="Times New Roman" w:hAnsi="Times New Roman" w:cs="Times New Roman"/>
      <w:sz w:val="20"/>
      <w:szCs w:val="20"/>
    </w:rPr>
  </w:style>
  <w:style w:type="paragraph" w:customStyle="1" w:styleId="0721A062BEF74125B2879874EE9EF93F6">
    <w:name w:val="0721A062BEF74125B2879874EE9EF93F6"/>
    <w:rsid w:val="00390772"/>
    <w:pPr>
      <w:spacing w:after="0" w:line="240" w:lineRule="auto"/>
    </w:pPr>
    <w:rPr>
      <w:rFonts w:ascii="Times New Roman" w:eastAsia="Times New Roman" w:hAnsi="Times New Roman" w:cs="Times New Roman"/>
      <w:sz w:val="20"/>
      <w:szCs w:val="20"/>
    </w:rPr>
  </w:style>
  <w:style w:type="paragraph" w:customStyle="1" w:styleId="400BD76ABEE64A8B877824920B82BAB46">
    <w:name w:val="400BD76ABEE64A8B877824920B82BAB46"/>
    <w:rsid w:val="00390772"/>
    <w:pPr>
      <w:spacing w:after="0" w:line="240" w:lineRule="auto"/>
    </w:pPr>
    <w:rPr>
      <w:rFonts w:ascii="Times New Roman" w:eastAsia="Times New Roman" w:hAnsi="Times New Roman" w:cs="Times New Roman"/>
      <w:sz w:val="20"/>
      <w:szCs w:val="20"/>
    </w:rPr>
  </w:style>
  <w:style w:type="paragraph" w:customStyle="1" w:styleId="6C31F25878EC438192F43315B0ACE1B76">
    <w:name w:val="6C31F25878EC438192F43315B0ACE1B76"/>
    <w:rsid w:val="00390772"/>
    <w:pPr>
      <w:spacing w:after="0" w:line="240" w:lineRule="auto"/>
    </w:pPr>
    <w:rPr>
      <w:rFonts w:ascii="Times New Roman" w:eastAsia="Times New Roman" w:hAnsi="Times New Roman" w:cs="Times New Roman"/>
      <w:sz w:val="20"/>
      <w:szCs w:val="20"/>
    </w:rPr>
  </w:style>
  <w:style w:type="paragraph" w:customStyle="1" w:styleId="E060B0468CAE40D1A7FFB17C655DFA226">
    <w:name w:val="E060B0468CAE40D1A7FFB17C655DFA226"/>
    <w:rsid w:val="00390772"/>
    <w:pPr>
      <w:spacing w:after="0" w:line="240" w:lineRule="auto"/>
    </w:pPr>
    <w:rPr>
      <w:rFonts w:ascii="Times New Roman" w:eastAsia="Times New Roman" w:hAnsi="Times New Roman" w:cs="Times New Roman"/>
      <w:sz w:val="20"/>
      <w:szCs w:val="20"/>
    </w:rPr>
  </w:style>
  <w:style w:type="paragraph" w:customStyle="1" w:styleId="0F768E72F46649A88402A24CA92ED24B6">
    <w:name w:val="0F768E72F46649A88402A24CA92ED24B6"/>
    <w:rsid w:val="00390772"/>
    <w:pPr>
      <w:spacing w:after="0" w:line="240" w:lineRule="auto"/>
    </w:pPr>
    <w:rPr>
      <w:rFonts w:ascii="Times New Roman" w:eastAsia="Times New Roman" w:hAnsi="Times New Roman" w:cs="Times New Roman"/>
      <w:sz w:val="20"/>
      <w:szCs w:val="20"/>
    </w:rPr>
  </w:style>
  <w:style w:type="paragraph" w:customStyle="1" w:styleId="4876C9948F0C40ECB32AAE207D77C6E26">
    <w:name w:val="4876C9948F0C40ECB32AAE207D77C6E26"/>
    <w:rsid w:val="00390772"/>
    <w:pPr>
      <w:spacing w:after="0" w:line="240" w:lineRule="auto"/>
    </w:pPr>
    <w:rPr>
      <w:rFonts w:ascii="Times New Roman" w:eastAsia="Times New Roman" w:hAnsi="Times New Roman" w:cs="Times New Roman"/>
      <w:sz w:val="20"/>
      <w:szCs w:val="20"/>
    </w:rPr>
  </w:style>
  <w:style w:type="paragraph" w:customStyle="1" w:styleId="EB5B6BC78AE84E5083A788036421ADF86">
    <w:name w:val="EB5B6BC78AE84E5083A788036421ADF86"/>
    <w:rsid w:val="00390772"/>
    <w:pPr>
      <w:spacing w:after="0" w:line="240" w:lineRule="auto"/>
    </w:pPr>
    <w:rPr>
      <w:rFonts w:ascii="Times New Roman" w:eastAsia="Times New Roman" w:hAnsi="Times New Roman" w:cs="Times New Roman"/>
      <w:sz w:val="20"/>
      <w:szCs w:val="20"/>
    </w:rPr>
  </w:style>
  <w:style w:type="paragraph" w:customStyle="1" w:styleId="C5FF855B644F4BD19D8E62BE28165FC96">
    <w:name w:val="C5FF855B644F4BD19D8E62BE28165FC96"/>
    <w:rsid w:val="00390772"/>
    <w:pPr>
      <w:spacing w:after="0" w:line="240" w:lineRule="auto"/>
    </w:pPr>
    <w:rPr>
      <w:rFonts w:ascii="Times New Roman" w:eastAsia="Times New Roman" w:hAnsi="Times New Roman" w:cs="Times New Roman"/>
      <w:sz w:val="20"/>
      <w:szCs w:val="20"/>
    </w:rPr>
  </w:style>
  <w:style w:type="paragraph" w:customStyle="1" w:styleId="18DB7512437E4EBABCF957EE019D49126">
    <w:name w:val="18DB7512437E4EBABCF957EE019D49126"/>
    <w:rsid w:val="00390772"/>
    <w:pPr>
      <w:spacing w:after="0" w:line="240" w:lineRule="auto"/>
    </w:pPr>
    <w:rPr>
      <w:rFonts w:ascii="Times New Roman" w:eastAsia="Times New Roman" w:hAnsi="Times New Roman" w:cs="Times New Roman"/>
      <w:sz w:val="20"/>
      <w:szCs w:val="20"/>
    </w:rPr>
  </w:style>
  <w:style w:type="paragraph" w:customStyle="1" w:styleId="8F1BEB5D973B4C75AC9B93851F502A228">
    <w:name w:val="8F1BEB5D973B4C75AC9B93851F502A228"/>
    <w:rsid w:val="00390772"/>
    <w:pPr>
      <w:spacing w:after="0" w:line="240" w:lineRule="auto"/>
    </w:pPr>
    <w:rPr>
      <w:rFonts w:ascii="Times New Roman" w:eastAsia="Times New Roman" w:hAnsi="Times New Roman" w:cs="Times New Roman"/>
      <w:sz w:val="20"/>
      <w:szCs w:val="20"/>
    </w:rPr>
  </w:style>
  <w:style w:type="paragraph" w:customStyle="1" w:styleId="C2DF6EC9355B4621B6EE7CF0C551F2E88">
    <w:name w:val="C2DF6EC9355B4621B6EE7CF0C551F2E88"/>
    <w:rsid w:val="00390772"/>
    <w:pPr>
      <w:spacing w:after="0" w:line="240" w:lineRule="auto"/>
    </w:pPr>
    <w:rPr>
      <w:rFonts w:ascii="Times New Roman" w:eastAsia="Times New Roman" w:hAnsi="Times New Roman" w:cs="Times New Roman"/>
      <w:sz w:val="20"/>
      <w:szCs w:val="20"/>
    </w:rPr>
  </w:style>
  <w:style w:type="paragraph" w:customStyle="1" w:styleId="7F2DC52ED7EC47C2BDE17CE7AFBC31218">
    <w:name w:val="7F2DC52ED7EC47C2BDE17CE7AFBC31218"/>
    <w:rsid w:val="00390772"/>
    <w:pPr>
      <w:spacing w:after="0" w:line="240" w:lineRule="auto"/>
    </w:pPr>
    <w:rPr>
      <w:rFonts w:ascii="Times New Roman" w:eastAsia="Times New Roman" w:hAnsi="Times New Roman" w:cs="Times New Roman"/>
      <w:sz w:val="20"/>
      <w:szCs w:val="20"/>
    </w:rPr>
  </w:style>
  <w:style w:type="paragraph" w:customStyle="1" w:styleId="4E6C0A1317C04E72943BBE840FA41BC98">
    <w:name w:val="4E6C0A1317C04E72943BBE840FA41BC98"/>
    <w:rsid w:val="00390772"/>
    <w:pPr>
      <w:spacing w:after="0" w:line="240" w:lineRule="auto"/>
    </w:pPr>
    <w:rPr>
      <w:rFonts w:ascii="Times New Roman" w:eastAsia="Times New Roman" w:hAnsi="Times New Roman" w:cs="Times New Roman"/>
      <w:sz w:val="20"/>
      <w:szCs w:val="20"/>
    </w:rPr>
  </w:style>
  <w:style w:type="paragraph" w:customStyle="1" w:styleId="40D73C85D2C34F26933C355DD0CD4FEF6">
    <w:name w:val="40D73C85D2C34F26933C355DD0CD4FEF6"/>
    <w:rsid w:val="00390772"/>
    <w:pPr>
      <w:spacing w:after="0" w:line="240" w:lineRule="auto"/>
    </w:pPr>
    <w:rPr>
      <w:rFonts w:ascii="Times New Roman" w:eastAsia="Times New Roman" w:hAnsi="Times New Roman" w:cs="Times New Roman"/>
      <w:sz w:val="20"/>
      <w:szCs w:val="20"/>
    </w:rPr>
  </w:style>
  <w:style w:type="paragraph" w:customStyle="1" w:styleId="A60F8AEE8D1C417C973E2B7D2BF9B4376">
    <w:name w:val="A60F8AEE8D1C417C973E2B7D2BF9B4376"/>
    <w:rsid w:val="00390772"/>
    <w:pPr>
      <w:spacing w:after="0" w:line="240" w:lineRule="auto"/>
    </w:pPr>
    <w:rPr>
      <w:rFonts w:ascii="Times New Roman" w:eastAsia="Times New Roman" w:hAnsi="Times New Roman" w:cs="Times New Roman"/>
      <w:sz w:val="20"/>
      <w:szCs w:val="20"/>
    </w:rPr>
  </w:style>
  <w:style w:type="paragraph" w:customStyle="1" w:styleId="A51F8B33E4864C8CA91DFDB538496F616">
    <w:name w:val="A51F8B33E4864C8CA91DFDB538496F616"/>
    <w:rsid w:val="00390772"/>
    <w:pPr>
      <w:spacing w:after="0" w:line="240" w:lineRule="auto"/>
    </w:pPr>
    <w:rPr>
      <w:rFonts w:ascii="Times New Roman" w:eastAsia="Times New Roman" w:hAnsi="Times New Roman" w:cs="Times New Roman"/>
      <w:sz w:val="20"/>
      <w:szCs w:val="20"/>
    </w:rPr>
  </w:style>
  <w:style w:type="paragraph" w:customStyle="1" w:styleId="E1BFA300CE31436EB5A37AEC39FE93066">
    <w:name w:val="E1BFA300CE31436EB5A37AEC39FE93066"/>
    <w:rsid w:val="00390772"/>
    <w:pPr>
      <w:spacing w:after="0" w:line="240" w:lineRule="auto"/>
    </w:pPr>
    <w:rPr>
      <w:rFonts w:ascii="Times New Roman" w:eastAsia="Times New Roman" w:hAnsi="Times New Roman" w:cs="Times New Roman"/>
      <w:sz w:val="20"/>
      <w:szCs w:val="20"/>
    </w:rPr>
  </w:style>
  <w:style w:type="paragraph" w:customStyle="1" w:styleId="7CC944F26F834839A40F63D1599D57356">
    <w:name w:val="7CC944F26F834839A40F63D1599D57356"/>
    <w:rsid w:val="00390772"/>
    <w:pPr>
      <w:spacing w:after="0" w:line="240" w:lineRule="auto"/>
    </w:pPr>
    <w:rPr>
      <w:rFonts w:ascii="Times New Roman" w:eastAsia="Times New Roman" w:hAnsi="Times New Roman" w:cs="Times New Roman"/>
      <w:sz w:val="20"/>
      <w:szCs w:val="20"/>
    </w:rPr>
  </w:style>
  <w:style w:type="paragraph" w:customStyle="1" w:styleId="55A8B46DBC564F319C97A52220BB99B76">
    <w:name w:val="55A8B46DBC564F319C97A52220BB99B76"/>
    <w:rsid w:val="00390772"/>
    <w:pPr>
      <w:spacing w:after="0" w:line="240" w:lineRule="auto"/>
    </w:pPr>
    <w:rPr>
      <w:rFonts w:ascii="Times New Roman" w:eastAsia="Times New Roman" w:hAnsi="Times New Roman" w:cs="Times New Roman"/>
      <w:sz w:val="20"/>
      <w:szCs w:val="20"/>
    </w:rPr>
  </w:style>
  <w:style w:type="paragraph" w:customStyle="1" w:styleId="6279F45CCB5C4180AB1CDDA2943020CB6">
    <w:name w:val="6279F45CCB5C4180AB1CDDA2943020CB6"/>
    <w:rsid w:val="00390772"/>
    <w:pPr>
      <w:spacing w:after="0" w:line="240" w:lineRule="auto"/>
    </w:pPr>
    <w:rPr>
      <w:rFonts w:ascii="Times New Roman" w:eastAsia="Times New Roman" w:hAnsi="Times New Roman" w:cs="Times New Roman"/>
      <w:sz w:val="20"/>
      <w:szCs w:val="20"/>
    </w:rPr>
  </w:style>
  <w:style w:type="paragraph" w:customStyle="1" w:styleId="8123263FF0104FFDAFDDD8EBA86956676">
    <w:name w:val="8123263FF0104FFDAFDDD8EBA86956676"/>
    <w:rsid w:val="00390772"/>
    <w:pPr>
      <w:spacing w:after="0" w:line="240" w:lineRule="auto"/>
    </w:pPr>
    <w:rPr>
      <w:rFonts w:ascii="Times New Roman" w:eastAsia="Times New Roman" w:hAnsi="Times New Roman" w:cs="Times New Roman"/>
      <w:sz w:val="20"/>
      <w:szCs w:val="20"/>
    </w:rPr>
  </w:style>
  <w:style w:type="paragraph" w:customStyle="1" w:styleId="806546828BED49E48AE3B9BAFCA37FDF6">
    <w:name w:val="806546828BED49E48AE3B9BAFCA37FDF6"/>
    <w:rsid w:val="00390772"/>
    <w:pPr>
      <w:spacing w:after="0" w:line="240" w:lineRule="auto"/>
    </w:pPr>
    <w:rPr>
      <w:rFonts w:ascii="Times New Roman" w:eastAsia="Times New Roman" w:hAnsi="Times New Roman" w:cs="Times New Roman"/>
      <w:sz w:val="20"/>
      <w:szCs w:val="20"/>
    </w:rPr>
  </w:style>
  <w:style w:type="paragraph" w:customStyle="1" w:styleId="84DCBA5A1B9B4CD4A9699F85E503E0866">
    <w:name w:val="84DCBA5A1B9B4CD4A9699F85E503E0866"/>
    <w:rsid w:val="00390772"/>
    <w:pPr>
      <w:spacing w:after="0" w:line="240" w:lineRule="auto"/>
    </w:pPr>
    <w:rPr>
      <w:rFonts w:ascii="Times New Roman" w:eastAsia="Times New Roman" w:hAnsi="Times New Roman" w:cs="Times New Roman"/>
      <w:sz w:val="20"/>
      <w:szCs w:val="20"/>
    </w:rPr>
  </w:style>
  <w:style w:type="paragraph" w:customStyle="1" w:styleId="1B8086F461EF49148D88BE95B7CF62DC6">
    <w:name w:val="1B8086F461EF49148D88BE95B7CF62DC6"/>
    <w:rsid w:val="00390772"/>
    <w:pPr>
      <w:spacing w:after="0" w:line="240" w:lineRule="auto"/>
    </w:pPr>
    <w:rPr>
      <w:rFonts w:ascii="Times New Roman" w:eastAsia="Times New Roman" w:hAnsi="Times New Roman" w:cs="Times New Roman"/>
      <w:sz w:val="20"/>
      <w:szCs w:val="20"/>
    </w:rPr>
  </w:style>
  <w:style w:type="paragraph" w:customStyle="1" w:styleId="CF9D8CB8D52340938D61DFBFC6F0FCDA6">
    <w:name w:val="CF9D8CB8D52340938D61DFBFC6F0FCDA6"/>
    <w:rsid w:val="00390772"/>
    <w:pPr>
      <w:spacing w:after="0" w:line="240" w:lineRule="auto"/>
    </w:pPr>
    <w:rPr>
      <w:rFonts w:ascii="Times New Roman" w:eastAsia="Times New Roman" w:hAnsi="Times New Roman" w:cs="Times New Roman"/>
      <w:sz w:val="20"/>
      <w:szCs w:val="20"/>
    </w:rPr>
  </w:style>
  <w:style w:type="paragraph" w:customStyle="1" w:styleId="B41BE81C1F9A4AF0A93A93F156EFE6306">
    <w:name w:val="B41BE81C1F9A4AF0A93A93F156EFE6306"/>
    <w:rsid w:val="00390772"/>
    <w:pPr>
      <w:spacing w:after="0" w:line="240" w:lineRule="auto"/>
    </w:pPr>
    <w:rPr>
      <w:rFonts w:ascii="Times New Roman" w:eastAsia="Times New Roman" w:hAnsi="Times New Roman" w:cs="Times New Roman"/>
      <w:sz w:val="20"/>
      <w:szCs w:val="20"/>
    </w:rPr>
  </w:style>
  <w:style w:type="paragraph" w:customStyle="1" w:styleId="D0416FF4B46849F897C112F3575015666">
    <w:name w:val="D0416FF4B46849F897C112F3575015666"/>
    <w:rsid w:val="00390772"/>
    <w:pPr>
      <w:spacing w:after="0" w:line="240" w:lineRule="auto"/>
    </w:pPr>
    <w:rPr>
      <w:rFonts w:ascii="Times New Roman" w:eastAsia="Times New Roman" w:hAnsi="Times New Roman" w:cs="Times New Roman"/>
      <w:sz w:val="20"/>
      <w:szCs w:val="20"/>
    </w:rPr>
  </w:style>
  <w:style w:type="paragraph" w:customStyle="1" w:styleId="D8947630123F40808B526A024224DA126">
    <w:name w:val="D8947630123F40808B526A024224DA126"/>
    <w:rsid w:val="00390772"/>
    <w:pPr>
      <w:spacing w:after="0" w:line="240" w:lineRule="auto"/>
    </w:pPr>
    <w:rPr>
      <w:rFonts w:ascii="Times New Roman" w:eastAsia="Times New Roman" w:hAnsi="Times New Roman" w:cs="Times New Roman"/>
      <w:sz w:val="20"/>
      <w:szCs w:val="20"/>
    </w:rPr>
  </w:style>
  <w:style w:type="paragraph" w:customStyle="1" w:styleId="55FAEEF85A794DB2B0F1315EB2D2D3266">
    <w:name w:val="55FAEEF85A794DB2B0F1315EB2D2D3266"/>
    <w:rsid w:val="00390772"/>
    <w:pPr>
      <w:spacing w:after="0" w:line="240" w:lineRule="auto"/>
    </w:pPr>
    <w:rPr>
      <w:rFonts w:ascii="Times New Roman" w:eastAsia="Times New Roman" w:hAnsi="Times New Roman" w:cs="Times New Roman"/>
      <w:sz w:val="20"/>
      <w:szCs w:val="20"/>
    </w:rPr>
  </w:style>
  <w:style w:type="paragraph" w:customStyle="1" w:styleId="A2D3DDE7E3254420BA9CD222BDAD913A6">
    <w:name w:val="A2D3DDE7E3254420BA9CD222BDAD913A6"/>
    <w:rsid w:val="00390772"/>
    <w:pPr>
      <w:spacing w:after="0" w:line="240" w:lineRule="auto"/>
    </w:pPr>
    <w:rPr>
      <w:rFonts w:ascii="Times New Roman" w:eastAsia="Times New Roman" w:hAnsi="Times New Roman" w:cs="Times New Roman"/>
      <w:sz w:val="20"/>
      <w:szCs w:val="20"/>
    </w:rPr>
  </w:style>
  <w:style w:type="paragraph" w:customStyle="1" w:styleId="91B364EC5BCE475DABF96AE4BB8032556">
    <w:name w:val="91B364EC5BCE475DABF96AE4BB8032556"/>
    <w:rsid w:val="00390772"/>
    <w:pPr>
      <w:spacing w:after="0" w:line="240" w:lineRule="auto"/>
    </w:pPr>
    <w:rPr>
      <w:rFonts w:ascii="Times New Roman" w:eastAsia="Times New Roman" w:hAnsi="Times New Roman" w:cs="Times New Roman"/>
      <w:sz w:val="20"/>
      <w:szCs w:val="20"/>
    </w:rPr>
  </w:style>
  <w:style w:type="paragraph" w:customStyle="1" w:styleId="74C421BD75874E25B8E80703E0AFAAC06">
    <w:name w:val="74C421BD75874E25B8E80703E0AFAAC06"/>
    <w:rsid w:val="00390772"/>
    <w:pPr>
      <w:spacing w:after="0" w:line="240" w:lineRule="auto"/>
    </w:pPr>
    <w:rPr>
      <w:rFonts w:ascii="Times New Roman" w:eastAsia="Times New Roman" w:hAnsi="Times New Roman" w:cs="Times New Roman"/>
      <w:sz w:val="20"/>
      <w:szCs w:val="20"/>
    </w:rPr>
  </w:style>
  <w:style w:type="paragraph" w:customStyle="1" w:styleId="9EB7BFA0F7E0454EAA0E776B881BEA326">
    <w:name w:val="9EB7BFA0F7E0454EAA0E776B881BEA326"/>
    <w:rsid w:val="00390772"/>
    <w:pPr>
      <w:spacing w:after="0" w:line="240" w:lineRule="auto"/>
    </w:pPr>
    <w:rPr>
      <w:rFonts w:ascii="Times New Roman" w:eastAsia="Times New Roman" w:hAnsi="Times New Roman" w:cs="Times New Roman"/>
      <w:sz w:val="20"/>
      <w:szCs w:val="20"/>
    </w:rPr>
  </w:style>
  <w:style w:type="paragraph" w:customStyle="1" w:styleId="9ED3A649695144679DD0F3AA9B73B79B6">
    <w:name w:val="9ED3A649695144679DD0F3AA9B73B79B6"/>
    <w:rsid w:val="00390772"/>
    <w:pPr>
      <w:spacing w:after="0" w:line="240" w:lineRule="auto"/>
    </w:pPr>
    <w:rPr>
      <w:rFonts w:ascii="Times New Roman" w:eastAsia="Times New Roman" w:hAnsi="Times New Roman" w:cs="Times New Roman"/>
      <w:sz w:val="20"/>
      <w:szCs w:val="20"/>
    </w:rPr>
  </w:style>
  <w:style w:type="paragraph" w:customStyle="1" w:styleId="454741BA58F3424892CCAEF760BD1DF56">
    <w:name w:val="454741BA58F3424892CCAEF760BD1DF56"/>
    <w:rsid w:val="00390772"/>
    <w:pPr>
      <w:spacing w:after="0" w:line="240" w:lineRule="auto"/>
    </w:pPr>
    <w:rPr>
      <w:rFonts w:ascii="Times New Roman" w:eastAsia="Times New Roman" w:hAnsi="Times New Roman" w:cs="Times New Roman"/>
      <w:sz w:val="20"/>
      <w:szCs w:val="20"/>
    </w:rPr>
  </w:style>
  <w:style w:type="paragraph" w:customStyle="1" w:styleId="A259FFDE5D024A32929BB94D559188926">
    <w:name w:val="A259FFDE5D024A32929BB94D559188926"/>
    <w:rsid w:val="00390772"/>
    <w:pPr>
      <w:spacing w:after="0" w:line="240" w:lineRule="auto"/>
    </w:pPr>
    <w:rPr>
      <w:rFonts w:ascii="Times New Roman" w:eastAsia="Times New Roman" w:hAnsi="Times New Roman" w:cs="Times New Roman"/>
      <w:sz w:val="20"/>
      <w:szCs w:val="20"/>
    </w:rPr>
  </w:style>
  <w:style w:type="paragraph" w:customStyle="1" w:styleId="4A3AC8FEFFB844C6B3196CCB0EE205376">
    <w:name w:val="4A3AC8FEFFB844C6B3196CCB0EE205376"/>
    <w:rsid w:val="00390772"/>
    <w:pPr>
      <w:spacing w:after="0" w:line="240" w:lineRule="auto"/>
    </w:pPr>
    <w:rPr>
      <w:rFonts w:ascii="Times New Roman" w:eastAsia="Times New Roman" w:hAnsi="Times New Roman" w:cs="Times New Roman"/>
      <w:sz w:val="20"/>
      <w:szCs w:val="20"/>
    </w:rPr>
  </w:style>
  <w:style w:type="paragraph" w:customStyle="1" w:styleId="DB3014BC7B9C4F7CBCEA7E82311C50646">
    <w:name w:val="DB3014BC7B9C4F7CBCEA7E82311C50646"/>
    <w:rsid w:val="00390772"/>
    <w:pPr>
      <w:spacing w:after="0" w:line="240" w:lineRule="auto"/>
    </w:pPr>
    <w:rPr>
      <w:rFonts w:ascii="Times New Roman" w:eastAsia="Times New Roman" w:hAnsi="Times New Roman" w:cs="Times New Roman"/>
      <w:sz w:val="20"/>
      <w:szCs w:val="20"/>
    </w:rPr>
  </w:style>
  <w:style w:type="paragraph" w:customStyle="1" w:styleId="2DCC38967F7F4BB5BE3FE258C01318876">
    <w:name w:val="2DCC38967F7F4BB5BE3FE258C01318876"/>
    <w:rsid w:val="00390772"/>
    <w:pPr>
      <w:spacing w:after="0" w:line="240" w:lineRule="auto"/>
    </w:pPr>
    <w:rPr>
      <w:rFonts w:ascii="Times New Roman" w:eastAsia="Times New Roman" w:hAnsi="Times New Roman" w:cs="Times New Roman"/>
      <w:sz w:val="20"/>
      <w:szCs w:val="20"/>
    </w:rPr>
  </w:style>
  <w:style w:type="paragraph" w:customStyle="1" w:styleId="8C06DE894914448E89B03A3012C67A3C6">
    <w:name w:val="8C06DE894914448E89B03A3012C67A3C6"/>
    <w:rsid w:val="00390772"/>
    <w:pPr>
      <w:spacing w:after="0" w:line="240" w:lineRule="auto"/>
    </w:pPr>
    <w:rPr>
      <w:rFonts w:ascii="Times New Roman" w:eastAsia="Times New Roman" w:hAnsi="Times New Roman" w:cs="Times New Roman"/>
      <w:sz w:val="20"/>
      <w:szCs w:val="20"/>
    </w:rPr>
  </w:style>
  <w:style w:type="paragraph" w:customStyle="1" w:styleId="8C38840F28BB49FF9F79CC7BF947DC4E6">
    <w:name w:val="8C38840F28BB49FF9F79CC7BF947DC4E6"/>
    <w:rsid w:val="00390772"/>
    <w:pPr>
      <w:spacing w:after="0" w:line="240" w:lineRule="auto"/>
    </w:pPr>
    <w:rPr>
      <w:rFonts w:ascii="Times New Roman" w:eastAsia="Times New Roman" w:hAnsi="Times New Roman" w:cs="Times New Roman"/>
      <w:sz w:val="20"/>
      <w:szCs w:val="20"/>
    </w:rPr>
  </w:style>
  <w:style w:type="paragraph" w:customStyle="1" w:styleId="9E665E2D915545219A70444F15E20E5D6">
    <w:name w:val="9E665E2D915545219A70444F15E20E5D6"/>
    <w:rsid w:val="00390772"/>
    <w:pPr>
      <w:spacing w:after="0" w:line="240" w:lineRule="auto"/>
    </w:pPr>
    <w:rPr>
      <w:rFonts w:ascii="Times New Roman" w:eastAsia="Times New Roman" w:hAnsi="Times New Roman" w:cs="Times New Roman"/>
      <w:sz w:val="20"/>
      <w:szCs w:val="20"/>
    </w:rPr>
  </w:style>
  <w:style w:type="paragraph" w:customStyle="1" w:styleId="1FB74E1E72DF44D3AC4994E4B60EAA416">
    <w:name w:val="1FB74E1E72DF44D3AC4994E4B60EAA416"/>
    <w:rsid w:val="00390772"/>
    <w:pPr>
      <w:spacing w:after="0" w:line="240" w:lineRule="auto"/>
    </w:pPr>
    <w:rPr>
      <w:rFonts w:ascii="Times New Roman" w:eastAsia="Times New Roman" w:hAnsi="Times New Roman" w:cs="Times New Roman"/>
      <w:sz w:val="20"/>
      <w:szCs w:val="20"/>
    </w:rPr>
  </w:style>
  <w:style w:type="paragraph" w:customStyle="1" w:styleId="4AABAA96531343DFAE60EE23CB8F98F16">
    <w:name w:val="4AABAA96531343DFAE60EE23CB8F98F16"/>
    <w:rsid w:val="00390772"/>
    <w:pPr>
      <w:spacing w:after="0" w:line="240" w:lineRule="auto"/>
    </w:pPr>
    <w:rPr>
      <w:rFonts w:ascii="Times New Roman" w:eastAsia="Times New Roman" w:hAnsi="Times New Roman" w:cs="Times New Roman"/>
      <w:sz w:val="20"/>
      <w:szCs w:val="20"/>
    </w:rPr>
  </w:style>
  <w:style w:type="paragraph" w:customStyle="1" w:styleId="115E1D220CAA4E129129FB0ADED4099B6">
    <w:name w:val="115E1D220CAA4E129129FB0ADED4099B6"/>
    <w:rsid w:val="00390772"/>
    <w:pPr>
      <w:spacing w:after="0" w:line="240" w:lineRule="auto"/>
    </w:pPr>
    <w:rPr>
      <w:rFonts w:ascii="Times New Roman" w:eastAsia="Times New Roman" w:hAnsi="Times New Roman" w:cs="Times New Roman"/>
      <w:sz w:val="20"/>
      <w:szCs w:val="20"/>
    </w:rPr>
  </w:style>
  <w:style w:type="paragraph" w:customStyle="1" w:styleId="B7E0FED42F8C484B85BA46973D0E9F5D6">
    <w:name w:val="B7E0FED42F8C484B85BA46973D0E9F5D6"/>
    <w:rsid w:val="00390772"/>
    <w:pPr>
      <w:spacing w:after="0" w:line="240" w:lineRule="auto"/>
    </w:pPr>
    <w:rPr>
      <w:rFonts w:ascii="Times New Roman" w:eastAsia="Times New Roman" w:hAnsi="Times New Roman" w:cs="Times New Roman"/>
      <w:sz w:val="20"/>
      <w:szCs w:val="20"/>
    </w:rPr>
  </w:style>
  <w:style w:type="paragraph" w:customStyle="1" w:styleId="576B4FA3E17A4B69B617DD71740867276">
    <w:name w:val="576B4FA3E17A4B69B617DD71740867276"/>
    <w:rsid w:val="00390772"/>
    <w:pPr>
      <w:spacing w:after="0" w:line="240" w:lineRule="auto"/>
    </w:pPr>
    <w:rPr>
      <w:rFonts w:ascii="Times New Roman" w:eastAsia="Times New Roman" w:hAnsi="Times New Roman" w:cs="Times New Roman"/>
      <w:sz w:val="20"/>
      <w:szCs w:val="20"/>
    </w:rPr>
  </w:style>
  <w:style w:type="paragraph" w:customStyle="1" w:styleId="C7739E7F3DCE45D7B9424297699E195E6">
    <w:name w:val="C7739E7F3DCE45D7B9424297699E195E6"/>
    <w:rsid w:val="00390772"/>
    <w:pPr>
      <w:spacing w:after="0" w:line="240" w:lineRule="auto"/>
    </w:pPr>
    <w:rPr>
      <w:rFonts w:ascii="Times New Roman" w:eastAsia="Times New Roman" w:hAnsi="Times New Roman" w:cs="Times New Roman"/>
      <w:sz w:val="20"/>
      <w:szCs w:val="20"/>
    </w:rPr>
  </w:style>
  <w:style w:type="paragraph" w:customStyle="1" w:styleId="E957E301E4EB4CD6A2508F4B6BD9FF0B6">
    <w:name w:val="E957E301E4EB4CD6A2508F4B6BD9FF0B6"/>
    <w:rsid w:val="00390772"/>
    <w:pPr>
      <w:spacing w:after="0" w:line="240" w:lineRule="auto"/>
    </w:pPr>
    <w:rPr>
      <w:rFonts w:ascii="Times New Roman" w:eastAsia="Times New Roman" w:hAnsi="Times New Roman" w:cs="Times New Roman"/>
      <w:sz w:val="20"/>
      <w:szCs w:val="20"/>
    </w:rPr>
  </w:style>
  <w:style w:type="paragraph" w:customStyle="1" w:styleId="7BA14E1D877845828806C0EEF8E6076C6">
    <w:name w:val="7BA14E1D877845828806C0EEF8E6076C6"/>
    <w:rsid w:val="00390772"/>
    <w:pPr>
      <w:spacing w:after="0" w:line="240" w:lineRule="auto"/>
    </w:pPr>
    <w:rPr>
      <w:rFonts w:ascii="Times New Roman" w:eastAsia="Times New Roman" w:hAnsi="Times New Roman" w:cs="Times New Roman"/>
      <w:sz w:val="20"/>
      <w:szCs w:val="20"/>
    </w:rPr>
  </w:style>
  <w:style w:type="paragraph" w:customStyle="1" w:styleId="C69F59F802FD4987913BA12F7D879F556">
    <w:name w:val="C69F59F802FD4987913BA12F7D879F556"/>
    <w:rsid w:val="00390772"/>
    <w:pPr>
      <w:spacing w:after="0" w:line="240" w:lineRule="auto"/>
    </w:pPr>
    <w:rPr>
      <w:rFonts w:ascii="Times New Roman" w:eastAsia="Times New Roman" w:hAnsi="Times New Roman" w:cs="Times New Roman"/>
      <w:sz w:val="20"/>
      <w:szCs w:val="20"/>
    </w:rPr>
  </w:style>
  <w:style w:type="paragraph" w:customStyle="1" w:styleId="97899B7ED140446C9B1BEB3AC5B13DE36">
    <w:name w:val="97899B7ED140446C9B1BEB3AC5B13DE36"/>
    <w:rsid w:val="00390772"/>
    <w:pPr>
      <w:spacing w:after="0" w:line="240" w:lineRule="auto"/>
    </w:pPr>
    <w:rPr>
      <w:rFonts w:ascii="Times New Roman" w:eastAsia="Times New Roman" w:hAnsi="Times New Roman" w:cs="Times New Roman"/>
      <w:sz w:val="20"/>
      <w:szCs w:val="20"/>
    </w:rPr>
  </w:style>
  <w:style w:type="paragraph" w:customStyle="1" w:styleId="91BBF15C16E3475C9B383FAA3A6993FD6">
    <w:name w:val="91BBF15C16E3475C9B383FAA3A6993FD6"/>
    <w:rsid w:val="00390772"/>
    <w:pPr>
      <w:spacing w:after="0" w:line="240" w:lineRule="auto"/>
    </w:pPr>
    <w:rPr>
      <w:rFonts w:ascii="Times New Roman" w:eastAsia="Times New Roman" w:hAnsi="Times New Roman" w:cs="Times New Roman"/>
      <w:sz w:val="20"/>
      <w:szCs w:val="20"/>
    </w:rPr>
  </w:style>
  <w:style w:type="paragraph" w:customStyle="1" w:styleId="94125D6C6DF744F09A989D6F7713E2646">
    <w:name w:val="94125D6C6DF744F09A989D6F7713E2646"/>
    <w:rsid w:val="00390772"/>
    <w:pPr>
      <w:spacing w:after="0" w:line="240" w:lineRule="auto"/>
    </w:pPr>
    <w:rPr>
      <w:rFonts w:ascii="Times New Roman" w:eastAsia="Times New Roman" w:hAnsi="Times New Roman" w:cs="Times New Roman"/>
      <w:sz w:val="20"/>
      <w:szCs w:val="20"/>
    </w:rPr>
  </w:style>
  <w:style w:type="paragraph" w:customStyle="1" w:styleId="5348A0E255B24DD0B84D4F0FB16D3AD96">
    <w:name w:val="5348A0E255B24DD0B84D4F0FB16D3AD96"/>
    <w:rsid w:val="00390772"/>
    <w:pPr>
      <w:spacing w:after="0" w:line="240" w:lineRule="auto"/>
    </w:pPr>
    <w:rPr>
      <w:rFonts w:ascii="Times New Roman" w:eastAsia="Times New Roman" w:hAnsi="Times New Roman" w:cs="Times New Roman"/>
      <w:sz w:val="20"/>
      <w:szCs w:val="20"/>
    </w:rPr>
  </w:style>
  <w:style w:type="paragraph" w:customStyle="1" w:styleId="EA657AE0D0EC4AC1A34BE55805624E036">
    <w:name w:val="EA657AE0D0EC4AC1A34BE55805624E036"/>
    <w:rsid w:val="00390772"/>
    <w:pPr>
      <w:spacing w:after="0" w:line="240" w:lineRule="auto"/>
    </w:pPr>
    <w:rPr>
      <w:rFonts w:ascii="Times New Roman" w:eastAsia="Times New Roman" w:hAnsi="Times New Roman" w:cs="Times New Roman"/>
      <w:sz w:val="20"/>
      <w:szCs w:val="20"/>
    </w:rPr>
  </w:style>
  <w:style w:type="paragraph" w:customStyle="1" w:styleId="56ED4DE0EC354FA9A4E11E24B9FF314E6">
    <w:name w:val="56ED4DE0EC354FA9A4E11E24B9FF314E6"/>
    <w:rsid w:val="00390772"/>
    <w:pPr>
      <w:spacing w:after="0" w:line="240" w:lineRule="auto"/>
    </w:pPr>
    <w:rPr>
      <w:rFonts w:ascii="Times New Roman" w:eastAsia="Times New Roman" w:hAnsi="Times New Roman" w:cs="Times New Roman"/>
      <w:sz w:val="20"/>
      <w:szCs w:val="20"/>
    </w:rPr>
  </w:style>
  <w:style w:type="paragraph" w:customStyle="1" w:styleId="D48B4EDD73514A69B8C653585B8D3D9E6">
    <w:name w:val="D48B4EDD73514A69B8C653585B8D3D9E6"/>
    <w:rsid w:val="00390772"/>
    <w:pPr>
      <w:spacing w:after="0" w:line="240" w:lineRule="auto"/>
    </w:pPr>
    <w:rPr>
      <w:rFonts w:ascii="Times New Roman" w:eastAsia="Times New Roman" w:hAnsi="Times New Roman" w:cs="Times New Roman"/>
      <w:sz w:val="20"/>
      <w:szCs w:val="20"/>
    </w:rPr>
  </w:style>
  <w:style w:type="paragraph" w:customStyle="1" w:styleId="DAB3DB101E1144EF98CF34B47E81A7D26">
    <w:name w:val="DAB3DB101E1144EF98CF34B47E81A7D26"/>
    <w:rsid w:val="00390772"/>
    <w:pPr>
      <w:spacing w:after="0" w:line="240" w:lineRule="auto"/>
    </w:pPr>
    <w:rPr>
      <w:rFonts w:ascii="Times New Roman" w:eastAsia="Times New Roman" w:hAnsi="Times New Roman" w:cs="Times New Roman"/>
      <w:sz w:val="20"/>
      <w:szCs w:val="20"/>
    </w:rPr>
  </w:style>
  <w:style w:type="paragraph" w:customStyle="1" w:styleId="B1902578D17647EE8E61A198AE15C7AB6">
    <w:name w:val="B1902578D17647EE8E61A198AE15C7AB6"/>
    <w:rsid w:val="00390772"/>
    <w:pPr>
      <w:spacing w:after="0" w:line="240" w:lineRule="auto"/>
    </w:pPr>
    <w:rPr>
      <w:rFonts w:ascii="Times New Roman" w:eastAsia="Times New Roman" w:hAnsi="Times New Roman" w:cs="Times New Roman"/>
      <w:sz w:val="20"/>
      <w:szCs w:val="20"/>
    </w:rPr>
  </w:style>
  <w:style w:type="paragraph" w:customStyle="1" w:styleId="0A5F89AF61BD43D49728DBC8332637C86">
    <w:name w:val="0A5F89AF61BD43D49728DBC8332637C86"/>
    <w:rsid w:val="00390772"/>
    <w:pPr>
      <w:spacing w:after="0" w:line="240" w:lineRule="auto"/>
    </w:pPr>
    <w:rPr>
      <w:rFonts w:ascii="Times New Roman" w:eastAsia="Times New Roman" w:hAnsi="Times New Roman" w:cs="Times New Roman"/>
      <w:sz w:val="20"/>
      <w:szCs w:val="20"/>
    </w:rPr>
  </w:style>
  <w:style w:type="paragraph" w:customStyle="1" w:styleId="CA4939EE2F7D44A0B5EA07537233B0FD6">
    <w:name w:val="CA4939EE2F7D44A0B5EA07537233B0FD6"/>
    <w:rsid w:val="00390772"/>
    <w:pPr>
      <w:spacing w:after="0" w:line="240" w:lineRule="auto"/>
    </w:pPr>
    <w:rPr>
      <w:rFonts w:ascii="Times New Roman" w:eastAsia="Times New Roman" w:hAnsi="Times New Roman" w:cs="Times New Roman"/>
      <w:sz w:val="20"/>
      <w:szCs w:val="20"/>
    </w:rPr>
  </w:style>
  <w:style w:type="paragraph" w:customStyle="1" w:styleId="677355BD11F44ED6AD99DF79EF6F0B556">
    <w:name w:val="677355BD11F44ED6AD99DF79EF6F0B556"/>
    <w:rsid w:val="00390772"/>
    <w:pPr>
      <w:spacing w:after="0" w:line="240" w:lineRule="auto"/>
    </w:pPr>
    <w:rPr>
      <w:rFonts w:ascii="Times New Roman" w:eastAsia="Times New Roman" w:hAnsi="Times New Roman" w:cs="Times New Roman"/>
      <w:sz w:val="20"/>
      <w:szCs w:val="20"/>
    </w:rPr>
  </w:style>
  <w:style w:type="paragraph" w:customStyle="1" w:styleId="F562CB4677694E2C829714AB712E73916">
    <w:name w:val="F562CB4677694E2C829714AB712E73916"/>
    <w:rsid w:val="00390772"/>
    <w:pPr>
      <w:spacing w:after="0" w:line="240" w:lineRule="auto"/>
    </w:pPr>
    <w:rPr>
      <w:rFonts w:ascii="Times New Roman" w:eastAsia="Times New Roman" w:hAnsi="Times New Roman" w:cs="Times New Roman"/>
      <w:sz w:val="20"/>
      <w:szCs w:val="20"/>
    </w:rPr>
  </w:style>
  <w:style w:type="paragraph" w:customStyle="1" w:styleId="E100B3CC8B6745C1949D9DCE863B72F36">
    <w:name w:val="E100B3CC8B6745C1949D9DCE863B72F36"/>
    <w:rsid w:val="00390772"/>
    <w:pPr>
      <w:spacing w:after="0" w:line="240" w:lineRule="auto"/>
    </w:pPr>
    <w:rPr>
      <w:rFonts w:ascii="Times New Roman" w:eastAsia="Times New Roman" w:hAnsi="Times New Roman" w:cs="Times New Roman"/>
      <w:sz w:val="20"/>
      <w:szCs w:val="20"/>
    </w:rPr>
  </w:style>
  <w:style w:type="paragraph" w:customStyle="1" w:styleId="B11A05901240426690BAFB813E988D896">
    <w:name w:val="B11A05901240426690BAFB813E988D896"/>
    <w:rsid w:val="00390772"/>
    <w:pPr>
      <w:spacing w:after="0" w:line="240" w:lineRule="auto"/>
    </w:pPr>
    <w:rPr>
      <w:rFonts w:ascii="Times New Roman" w:eastAsia="Times New Roman" w:hAnsi="Times New Roman" w:cs="Times New Roman"/>
      <w:sz w:val="20"/>
      <w:szCs w:val="20"/>
    </w:rPr>
  </w:style>
  <w:style w:type="paragraph" w:customStyle="1" w:styleId="0E9229C5C0F04DEA9C86112DCCA723426">
    <w:name w:val="0E9229C5C0F04DEA9C86112DCCA723426"/>
    <w:rsid w:val="00390772"/>
    <w:pPr>
      <w:spacing w:after="0" w:line="240" w:lineRule="auto"/>
    </w:pPr>
    <w:rPr>
      <w:rFonts w:ascii="Times New Roman" w:eastAsia="Times New Roman" w:hAnsi="Times New Roman" w:cs="Times New Roman"/>
      <w:sz w:val="20"/>
      <w:szCs w:val="20"/>
    </w:rPr>
  </w:style>
  <w:style w:type="paragraph" w:customStyle="1" w:styleId="3580E3D8C5DE4BBFAB8127F4E2B43D666">
    <w:name w:val="3580E3D8C5DE4BBFAB8127F4E2B43D666"/>
    <w:rsid w:val="00390772"/>
    <w:pPr>
      <w:spacing w:after="0" w:line="240" w:lineRule="auto"/>
    </w:pPr>
    <w:rPr>
      <w:rFonts w:ascii="Times New Roman" w:eastAsia="Times New Roman" w:hAnsi="Times New Roman" w:cs="Times New Roman"/>
      <w:sz w:val="20"/>
      <w:szCs w:val="20"/>
    </w:rPr>
  </w:style>
  <w:style w:type="paragraph" w:customStyle="1" w:styleId="4B1CA6CFB53E44E1B2012EACC677481E6">
    <w:name w:val="4B1CA6CFB53E44E1B2012EACC677481E6"/>
    <w:rsid w:val="00390772"/>
    <w:pPr>
      <w:spacing w:after="0" w:line="240" w:lineRule="auto"/>
    </w:pPr>
    <w:rPr>
      <w:rFonts w:ascii="Times New Roman" w:eastAsia="Times New Roman" w:hAnsi="Times New Roman" w:cs="Times New Roman"/>
      <w:sz w:val="20"/>
      <w:szCs w:val="20"/>
    </w:rPr>
  </w:style>
  <w:style w:type="paragraph" w:customStyle="1" w:styleId="9F67A6E4B12242DEA867AF2440C27FB16">
    <w:name w:val="9F67A6E4B12242DEA867AF2440C27FB16"/>
    <w:rsid w:val="00390772"/>
    <w:pPr>
      <w:spacing w:after="0" w:line="240" w:lineRule="auto"/>
    </w:pPr>
    <w:rPr>
      <w:rFonts w:ascii="Times New Roman" w:eastAsia="Times New Roman" w:hAnsi="Times New Roman" w:cs="Times New Roman"/>
      <w:sz w:val="20"/>
      <w:szCs w:val="20"/>
    </w:rPr>
  </w:style>
  <w:style w:type="paragraph" w:customStyle="1" w:styleId="380826788CD44536A1D62A1E88DD2E506">
    <w:name w:val="380826788CD44536A1D62A1E88DD2E506"/>
    <w:rsid w:val="00390772"/>
    <w:pPr>
      <w:spacing w:after="0" w:line="240" w:lineRule="auto"/>
    </w:pPr>
    <w:rPr>
      <w:rFonts w:ascii="Times New Roman" w:eastAsia="Times New Roman" w:hAnsi="Times New Roman" w:cs="Times New Roman"/>
      <w:sz w:val="20"/>
      <w:szCs w:val="20"/>
    </w:rPr>
  </w:style>
  <w:style w:type="paragraph" w:customStyle="1" w:styleId="B806A08E1A824FC39533BF2B97AFBAA96">
    <w:name w:val="B806A08E1A824FC39533BF2B97AFBAA96"/>
    <w:rsid w:val="00390772"/>
    <w:pPr>
      <w:spacing w:after="0" w:line="240" w:lineRule="auto"/>
    </w:pPr>
    <w:rPr>
      <w:rFonts w:ascii="Times New Roman" w:eastAsia="Times New Roman" w:hAnsi="Times New Roman" w:cs="Times New Roman"/>
      <w:sz w:val="20"/>
      <w:szCs w:val="20"/>
    </w:rPr>
  </w:style>
  <w:style w:type="paragraph" w:customStyle="1" w:styleId="37D852CB90D94A96AF3383CF7E37ED996">
    <w:name w:val="37D852CB90D94A96AF3383CF7E37ED996"/>
    <w:rsid w:val="00390772"/>
    <w:pPr>
      <w:spacing w:after="0" w:line="240" w:lineRule="auto"/>
    </w:pPr>
    <w:rPr>
      <w:rFonts w:ascii="Times New Roman" w:eastAsia="Times New Roman" w:hAnsi="Times New Roman" w:cs="Times New Roman"/>
      <w:sz w:val="20"/>
      <w:szCs w:val="20"/>
    </w:rPr>
  </w:style>
  <w:style w:type="paragraph" w:customStyle="1" w:styleId="584DEA38D3B944A1BFC919C9B11CA80B5">
    <w:name w:val="584DEA38D3B944A1BFC919C9B11CA80B5"/>
    <w:rsid w:val="00390772"/>
    <w:pPr>
      <w:spacing w:after="0" w:line="240" w:lineRule="auto"/>
    </w:pPr>
    <w:rPr>
      <w:rFonts w:ascii="Times New Roman" w:eastAsia="Times New Roman" w:hAnsi="Times New Roman" w:cs="Times New Roman"/>
      <w:sz w:val="20"/>
      <w:szCs w:val="20"/>
    </w:rPr>
  </w:style>
  <w:style w:type="paragraph" w:customStyle="1" w:styleId="21AFD32765A64A44A3D0C164C5CF0BF43">
    <w:name w:val="21AFD32765A64A44A3D0C164C5CF0BF43"/>
    <w:rsid w:val="00390772"/>
    <w:pPr>
      <w:spacing w:after="0" w:line="240" w:lineRule="auto"/>
    </w:pPr>
    <w:rPr>
      <w:rFonts w:ascii="Times New Roman" w:eastAsia="Times New Roman" w:hAnsi="Times New Roman" w:cs="Times New Roman"/>
      <w:sz w:val="20"/>
      <w:szCs w:val="20"/>
    </w:rPr>
  </w:style>
  <w:style w:type="paragraph" w:customStyle="1" w:styleId="E77C0862E8724FBC8F2479E0B631D7B93">
    <w:name w:val="E77C0862E8724FBC8F2479E0B631D7B93"/>
    <w:rsid w:val="00390772"/>
    <w:pPr>
      <w:spacing w:after="0" w:line="240" w:lineRule="auto"/>
    </w:pPr>
    <w:rPr>
      <w:rFonts w:ascii="Times New Roman" w:eastAsia="Times New Roman" w:hAnsi="Times New Roman" w:cs="Times New Roman"/>
      <w:sz w:val="20"/>
      <w:szCs w:val="20"/>
    </w:rPr>
  </w:style>
  <w:style w:type="paragraph" w:customStyle="1" w:styleId="64F7ED3259764E239FE954A8BB9C93623">
    <w:name w:val="64F7ED3259764E239FE954A8BB9C93623"/>
    <w:rsid w:val="00390772"/>
    <w:pPr>
      <w:spacing w:after="0" w:line="240" w:lineRule="auto"/>
    </w:pPr>
    <w:rPr>
      <w:rFonts w:ascii="Times New Roman" w:eastAsia="Times New Roman" w:hAnsi="Times New Roman" w:cs="Times New Roman"/>
      <w:sz w:val="20"/>
      <w:szCs w:val="20"/>
    </w:rPr>
  </w:style>
  <w:style w:type="paragraph" w:customStyle="1" w:styleId="57A20E55B3C14955A47E8168C05657BE3">
    <w:name w:val="57A20E55B3C14955A47E8168C05657BE3"/>
    <w:rsid w:val="00390772"/>
    <w:pPr>
      <w:spacing w:after="0" w:line="240" w:lineRule="auto"/>
    </w:pPr>
    <w:rPr>
      <w:rFonts w:ascii="Times New Roman" w:eastAsia="Times New Roman" w:hAnsi="Times New Roman" w:cs="Times New Roman"/>
      <w:sz w:val="20"/>
      <w:szCs w:val="20"/>
    </w:rPr>
  </w:style>
  <w:style w:type="paragraph" w:customStyle="1" w:styleId="A4F6D840DD2443A3BE6760CF66F2C3FC3">
    <w:name w:val="A4F6D840DD2443A3BE6760CF66F2C3FC3"/>
    <w:rsid w:val="00390772"/>
    <w:pPr>
      <w:spacing w:after="0" w:line="240" w:lineRule="auto"/>
    </w:pPr>
    <w:rPr>
      <w:rFonts w:ascii="Times New Roman" w:eastAsia="Times New Roman" w:hAnsi="Times New Roman" w:cs="Times New Roman"/>
      <w:sz w:val="20"/>
      <w:szCs w:val="20"/>
    </w:rPr>
  </w:style>
  <w:style w:type="paragraph" w:customStyle="1" w:styleId="1EE4A63910E6463C84E137B390EFE0562">
    <w:name w:val="1EE4A63910E6463C84E137B390EFE0562"/>
    <w:rsid w:val="00390772"/>
    <w:pPr>
      <w:spacing w:after="0" w:line="240" w:lineRule="auto"/>
    </w:pPr>
    <w:rPr>
      <w:rFonts w:ascii="Times New Roman" w:eastAsia="Times New Roman" w:hAnsi="Times New Roman" w:cs="Times New Roman"/>
      <w:sz w:val="20"/>
      <w:szCs w:val="20"/>
    </w:rPr>
  </w:style>
  <w:style w:type="paragraph" w:customStyle="1" w:styleId="1BA03E194D5F4618B69C9FB9AC431104">
    <w:name w:val="1BA03E194D5F4618B69C9FB9AC431104"/>
    <w:rsid w:val="0026375F"/>
  </w:style>
  <w:style w:type="paragraph" w:customStyle="1" w:styleId="8C29519133DE4ABCBA96EDAD456B7913">
    <w:name w:val="8C29519133DE4ABCBA96EDAD456B7913"/>
    <w:rsid w:val="0026375F"/>
  </w:style>
  <w:style w:type="paragraph" w:customStyle="1" w:styleId="91111A596BEA479DA6CA0C33A1F56F1D">
    <w:name w:val="91111A596BEA479DA6CA0C33A1F56F1D"/>
    <w:rsid w:val="0026375F"/>
  </w:style>
  <w:style w:type="paragraph" w:customStyle="1" w:styleId="6367C5F9BA204939A9D00CB393BD64BC">
    <w:name w:val="6367C5F9BA204939A9D00CB393BD64BC"/>
    <w:rsid w:val="0026375F"/>
  </w:style>
  <w:style w:type="paragraph" w:customStyle="1" w:styleId="ABDA4CF966A1455C83DF272441C29D3420">
    <w:name w:val="ABDA4CF966A1455C83DF272441C29D3420"/>
    <w:rsid w:val="00971856"/>
    <w:pPr>
      <w:spacing w:after="0" w:line="240" w:lineRule="auto"/>
    </w:pPr>
    <w:rPr>
      <w:rFonts w:ascii="Times New Roman" w:eastAsia="Times New Roman" w:hAnsi="Times New Roman" w:cs="Times New Roman"/>
      <w:sz w:val="20"/>
      <w:szCs w:val="20"/>
    </w:rPr>
  </w:style>
  <w:style w:type="paragraph" w:customStyle="1" w:styleId="6125F14B2917464D837EF616A84064BA20">
    <w:name w:val="6125F14B2917464D837EF616A84064BA20"/>
    <w:rsid w:val="00971856"/>
    <w:pPr>
      <w:spacing w:after="0" w:line="240" w:lineRule="auto"/>
    </w:pPr>
    <w:rPr>
      <w:rFonts w:ascii="Times New Roman" w:eastAsia="Times New Roman" w:hAnsi="Times New Roman" w:cs="Times New Roman"/>
      <w:sz w:val="20"/>
      <w:szCs w:val="20"/>
    </w:rPr>
  </w:style>
  <w:style w:type="paragraph" w:customStyle="1" w:styleId="E92C15387F7F447CA7210D49FAFCE26F20">
    <w:name w:val="E92C15387F7F447CA7210D49FAFCE26F20"/>
    <w:rsid w:val="00971856"/>
    <w:pPr>
      <w:spacing w:after="0" w:line="240" w:lineRule="auto"/>
    </w:pPr>
    <w:rPr>
      <w:rFonts w:ascii="Times New Roman" w:eastAsia="Times New Roman" w:hAnsi="Times New Roman" w:cs="Times New Roman"/>
      <w:sz w:val="20"/>
      <w:szCs w:val="20"/>
    </w:rPr>
  </w:style>
  <w:style w:type="paragraph" w:customStyle="1" w:styleId="83D5403DF7714D5A84EAE7604CF2F3D220">
    <w:name w:val="83D5403DF7714D5A84EAE7604CF2F3D220"/>
    <w:rsid w:val="00971856"/>
    <w:pPr>
      <w:spacing w:after="0" w:line="240" w:lineRule="auto"/>
    </w:pPr>
    <w:rPr>
      <w:rFonts w:ascii="Times New Roman" w:eastAsia="Times New Roman" w:hAnsi="Times New Roman" w:cs="Times New Roman"/>
      <w:sz w:val="20"/>
      <w:szCs w:val="20"/>
    </w:rPr>
  </w:style>
  <w:style w:type="paragraph" w:customStyle="1" w:styleId="B17491D495814777B0E9BDEB41988E5919">
    <w:name w:val="B17491D495814777B0E9BDEB41988E5919"/>
    <w:rsid w:val="00971856"/>
    <w:pPr>
      <w:spacing w:after="0" w:line="240" w:lineRule="auto"/>
    </w:pPr>
    <w:rPr>
      <w:rFonts w:ascii="Times New Roman" w:eastAsia="Times New Roman" w:hAnsi="Times New Roman" w:cs="Times New Roman"/>
      <w:sz w:val="20"/>
      <w:szCs w:val="20"/>
    </w:rPr>
  </w:style>
  <w:style w:type="paragraph" w:customStyle="1" w:styleId="BFB8917440C84CF59A341DC8590B773F19">
    <w:name w:val="BFB8917440C84CF59A341DC8590B773F19"/>
    <w:rsid w:val="00971856"/>
    <w:pPr>
      <w:spacing w:after="0" w:line="240" w:lineRule="auto"/>
    </w:pPr>
    <w:rPr>
      <w:rFonts w:ascii="Times New Roman" w:eastAsia="Times New Roman" w:hAnsi="Times New Roman" w:cs="Times New Roman"/>
      <w:sz w:val="20"/>
      <w:szCs w:val="20"/>
    </w:rPr>
  </w:style>
  <w:style w:type="paragraph" w:customStyle="1" w:styleId="100695B4BADB4E21A999D6D3D100986019">
    <w:name w:val="100695B4BADB4E21A999D6D3D100986019"/>
    <w:rsid w:val="00971856"/>
    <w:pPr>
      <w:spacing w:after="0" w:line="240" w:lineRule="auto"/>
    </w:pPr>
    <w:rPr>
      <w:rFonts w:ascii="Times New Roman" w:eastAsia="Times New Roman" w:hAnsi="Times New Roman" w:cs="Times New Roman"/>
      <w:sz w:val="20"/>
      <w:szCs w:val="20"/>
    </w:rPr>
  </w:style>
  <w:style w:type="paragraph" w:customStyle="1" w:styleId="1D241D52269D4097B610553D7BEB2F5020">
    <w:name w:val="1D241D52269D4097B610553D7BEB2F5020"/>
    <w:rsid w:val="00971856"/>
    <w:pPr>
      <w:spacing w:after="0" w:line="240" w:lineRule="auto"/>
    </w:pPr>
    <w:rPr>
      <w:rFonts w:ascii="Times New Roman" w:eastAsia="Times New Roman" w:hAnsi="Times New Roman" w:cs="Times New Roman"/>
      <w:sz w:val="20"/>
      <w:szCs w:val="20"/>
    </w:rPr>
  </w:style>
  <w:style w:type="paragraph" w:customStyle="1" w:styleId="B94A4C99543B41F7B0142D78ADD8D59B20">
    <w:name w:val="B94A4C99543B41F7B0142D78ADD8D59B20"/>
    <w:rsid w:val="00971856"/>
    <w:pPr>
      <w:spacing w:after="0" w:line="240" w:lineRule="auto"/>
    </w:pPr>
    <w:rPr>
      <w:rFonts w:ascii="Times New Roman" w:eastAsia="Times New Roman" w:hAnsi="Times New Roman" w:cs="Times New Roman"/>
      <w:sz w:val="20"/>
      <w:szCs w:val="20"/>
    </w:rPr>
  </w:style>
  <w:style w:type="paragraph" w:customStyle="1" w:styleId="D55DF86D03DA4F80A108F920EE01D56219">
    <w:name w:val="D55DF86D03DA4F80A108F920EE01D56219"/>
    <w:rsid w:val="00971856"/>
    <w:pPr>
      <w:spacing w:after="0" w:line="240" w:lineRule="auto"/>
    </w:pPr>
    <w:rPr>
      <w:rFonts w:ascii="Times New Roman" w:eastAsia="Times New Roman" w:hAnsi="Times New Roman" w:cs="Times New Roman"/>
      <w:sz w:val="20"/>
      <w:szCs w:val="20"/>
    </w:rPr>
  </w:style>
  <w:style w:type="paragraph" w:customStyle="1" w:styleId="66FA8EB5726D4454A834070CAB13D10219">
    <w:name w:val="66FA8EB5726D4454A834070CAB13D10219"/>
    <w:rsid w:val="00971856"/>
    <w:pPr>
      <w:spacing w:after="0" w:line="240" w:lineRule="auto"/>
    </w:pPr>
    <w:rPr>
      <w:rFonts w:ascii="Times New Roman" w:eastAsia="Times New Roman" w:hAnsi="Times New Roman" w:cs="Times New Roman"/>
      <w:sz w:val="20"/>
      <w:szCs w:val="20"/>
    </w:rPr>
  </w:style>
  <w:style w:type="paragraph" w:customStyle="1" w:styleId="953BC32AD9284411A73F7CA9A7B77E3F19">
    <w:name w:val="953BC32AD9284411A73F7CA9A7B77E3F19"/>
    <w:rsid w:val="00971856"/>
    <w:pPr>
      <w:spacing w:after="0" w:line="240" w:lineRule="auto"/>
    </w:pPr>
    <w:rPr>
      <w:rFonts w:ascii="Times New Roman" w:eastAsia="Times New Roman" w:hAnsi="Times New Roman" w:cs="Times New Roman"/>
      <w:sz w:val="20"/>
      <w:szCs w:val="20"/>
    </w:rPr>
  </w:style>
  <w:style w:type="paragraph" w:customStyle="1" w:styleId="6B5EA32636D5490B92526B09742F302C19">
    <w:name w:val="6B5EA32636D5490B92526B09742F302C19"/>
    <w:rsid w:val="00971856"/>
    <w:pPr>
      <w:spacing w:after="0" w:line="240" w:lineRule="auto"/>
    </w:pPr>
    <w:rPr>
      <w:rFonts w:ascii="Times New Roman" w:eastAsia="Times New Roman" w:hAnsi="Times New Roman" w:cs="Times New Roman"/>
      <w:sz w:val="20"/>
      <w:szCs w:val="20"/>
    </w:rPr>
  </w:style>
  <w:style w:type="paragraph" w:customStyle="1" w:styleId="960D82DFE67E49E9B1F6B9674D41795020">
    <w:name w:val="960D82DFE67E49E9B1F6B9674D41795020"/>
    <w:rsid w:val="00971856"/>
    <w:pPr>
      <w:spacing w:after="0" w:line="240" w:lineRule="auto"/>
    </w:pPr>
    <w:rPr>
      <w:rFonts w:ascii="Times New Roman" w:eastAsia="Times New Roman" w:hAnsi="Times New Roman" w:cs="Times New Roman"/>
      <w:sz w:val="20"/>
      <w:szCs w:val="20"/>
    </w:rPr>
  </w:style>
  <w:style w:type="paragraph" w:customStyle="1" w:styleId="8D1AE74EA16D4423B0119DC8A9FA6173">
    <w:name w:val="8D1AE74EA16D4423B0119DC8A9FA6173"/>
    <w:rsid w:val="00971856"/>
    <w:pPr>
      <w:spacing w:after="0" w:line="240" w:lineRule="auto"/>
    </w:pPr>
    <w:rPr>
      <w:rFonts w:ascii="Times New Roman" w:eastAsia="Times New Roman" w:hAnsi="Times New Roman" w:cs="Times New Roman"/>
      <w:sz w:val="20"/>
      <w:szCs w:val="20"/>
    </w:rPr>
  </w:style>
  <w:style w:type="paragraph" w:customStyle="1" w:styleId="A86143FC25C64A058D922FE010FE17A220">
    <w:name w:val="A86143FC25C64A058D922FE010FE17A220"/>
    <w:rsid w:val="00971856"/>
    <w:pPr>
      <w:spacing w:after="0" w:line="240" w:lineRule="auto"/>
    </w:pPr>
    <w:rPr>
      <w:rFonts w:ascii="Times New Roman" w:eastAsia="Times New Roman" w:hAnsi="Times New Roman" w:cs="Times New Roman"/>
      <w:sz w:val="20"/>
      <w:szCs w:val="20"/>
    </w:rPr>
  </w:style>
  <w:style w:type="paragraph" w:customStyle="1" w:styleId="D0FC747715194DDAAD8CE812AFA507C319">
    <w:name w:val="D0FC747715194DDAAD8CE812AFA507C319"/>
    <w:rsid w:val="00971856"/>
    <w:pPr>
      <w:spacing w:after="0" w:line="240" w:lineRule="auto"/>
    </w:pPr>
    <w:rPr>
      <w:rFonts w:ascii="Times New Roman" w:eastAsia="Times New Roman" w:hAnsi="Times New Roman" w:cs="Times New Roman"/>
      <w:sz w:val="20"/>
      <w:szCs w:val="20"/>
    </w:rPr>
  </w:style>
  <w:style w:type="paragraph" w:customStyle="1" w:styleId="B5E822829439493194A954D913F6304219">
    <w:name w:val="B5E822829439493194A954D913F6304219"/>
    <w:rsid w:val="00971856"/>
    <w:pPr>
      <w:spacing w:after="0" w:line="240" w:lineRule="auto"/>
    </w:pPr>
    <w:rPr>
      <w:rFonts w:ascii="Times New Roman" w:eastAsia="Times New Roman" w:hAnsi="Times New Roman" w:cs="Times New Roman"/>
      <w:sz w:val="20"/>
      <w:szCs w:val="20"/>
    </w:rPr>
  </w:style>
  <w:style w:type="paragraph" w:customStyle="1" w:styleId="4E4D9955464549E5B766D88DECCE2C1C19">
    <w:name w:val="4E4D9955464549E5B766D88DECCE2C1C19"/>
    <w:rsid w:val="00971856"/>
    <w:pPr>
      <w:spacing w:after="0" w:line="240" w:lineRule="auto"/>
    </w:pPr>
    <w:rPr>
      <w:rFonts w:ascii="Times New Roman" w:eastAsia="Times New Roman" w:hAnsi="Times New Roman" w:cs="Times New Roman"/>
      <w:sz w:val="20"/>
      <w:szCs w:val="20"/>
    </w:rPr>
  </w:style>
  <w:style w:type="paragraph" w:customStyle="1" w:styleId="7BB1C08B14F04F59808A3DB257B2D25B19">
    <w:name w:val="7BB1C08B14F04F59808A3DB257B2D25B19"/>
    <w:rsid w:val="00971856"/>
    <w:pPr>
      <w:spacing w:after="0" w:line="240" w:lineRule="auto"/>
    </w:pPr>
    <w:rPr>
      <w:rFonts w:ascii="Times New Roman" w:eastAsia="Times New Roman" w:hAnsi="Times New Roman" w:cs="Times New Roman"/>
      <w:sz w:val="20"/>
      <w:szCs w:val="20"/>
    </w:rPr>
  </w:style>
  <w:style w:type="paragraph" w:customStyle="1" w:styleId="D8CA76DB084D4C46854E757C42572D9C18">
    <w:name w:val="D8CA76DB084D4C46854E757C42572D9C18"/>
    <w:rsid w:val="00971856"/>
    <w:pPr>
      <w:spacing w:after="0" w:line="240" w:lineRule="auto"/>
    </w:pPr>
    <w:rPr>
      <w:rFonts w:ascii="Times New Roman" w:eastAsia="Times New Roman" w:hAnsi="Times New Roman" w:cs="Times New Roman"/>
      <w:sz w:val="20"/>
      <w:szCs w:val="20"/>
    </w:rPr>
  </w:style>
  <w:style w:type="paragraph" w:customStyle="1" w:styleId="2EF3BD99369C41F59D2B0E851878673F18">
    <w:name w:val="2EF3BD99369C41F59D2B0E851878673F18"/>
    <w:rsid w:val="00971856"/>
    <w:pPr>
      <w:spacing w:after="0" w:line="240" w:lineRule="auto"/>
    </w:pPr>
    <w:rPr>
      <w:rFonts w:ascii="Times New Roman" w:eastAsia="Times New Roman" w:hAnsi="Times New Roman" w:cs="Times New Roman"/>
      <w:sz w:val="20"/>
      <w:szCs w:val="20"/>
    </w:rPr>
  </w:style>
  <w:style w:type="paragraph" w:customStyle="1" w:styleId="43CDF7C2B03541D9BA17F9D27945084317">
    <w:name w:val="43CDF7C2B03541D9BA17F9D27945084317"/>
    <w:rsid w:val="00971856"/>
    <w:pPr>
      <w:spacing w:after="0" w:line="240" w:lineRule="auto"/>
    </w:pPr>
    <w:rPr>
      <w:rFonts w:ascii="Times New Roman" w:eastAsia="Times New Roman" w:hAnsi="Times New Roman" w:cs="Times New Roman"/>
      <w:sz w:val="20"/>
      <w:szCs w:val="20"/>
    </w:rPr>
  </w:style>
  <w:style w:type="paragraph" w:customStyle="1" w:styleId="292442EB3ECB4A718CAAF3220BD9252517">
    <w:name w:val="292442EB3ECB4A718CAAF3220BD9252517"/>
    <w:rsid w:val="00971856"/>
    <w:pPr>
      <w:spacing w:after="0" w:line="240" w:lineRule="auto"/>
    </w:pPr>
    <w:rPr>
      <w:rFonts w:ascii="Times New Roman" w:eastAsia="Times New Roman" w:hAnsi="Times New Roman" w:cs="Times New Roman"/>
      <w:sz w:val="20"/>
      <w:szCs w:val="20"/>
    </w:rPr>
  </w:style>
  <w:style w:type="paragraph" w:customStyle="1" w:styleId="01F89C4D1ED940399B1619493624F93C17">
    <w:name w:val="01F89C4D1ED940399B1619493624F93C17"/>
    <w:rsid w:val="00971856"/>
    <w:pPr>
      <w:spacing w:after="0" w:line="240" w:lineRule="auto"/>
    </w:pPr>
    <w:rPr>
      <w:rFonts w:ascii="Times New Roman" w:eastAsia="Times New Roman" w:hAnsi="Times New Roman" w:cs="Times New Roman"/>
      <w:sz w:val="20"/>
      <w:szCs w:val="20"/>
    </w:rPr>
  </w:style>
  <w:style w:type="paragraph" w:customStyle="1" w:styleId="560F183C1259405192A0345404FABA7815">
    <w:name w:val="560F183C1259405192A0345404FABA7815"/>
    <w:rsid w:val="00971856"/>
    <w:pPr>
      <w:spacing w:after="0" w:line="240" w:lineRule="auto"/>
    </w:pPr>
    <w:rPr>
      <w:rFonts w:ascii="Times New Roman" w:eastAsia="Times New Roman" w:hAnsi="Times New Roman" w:cs="Times New Roman"/>
      <w:sz w:val="20"/>
      <w:szCs w:val="20"/>
    </w:rPr>
  </w:style>
  <w:style w:type="paragraph" w:customStyle="1" w:styleId="963ECC02D15842608973B2931D52482915">
    <w:name w:val="963ECC02D15842608973B2931D52482915"/>
    <w:rsid w:val="00971856"/>
    <w:pPr>
      <w:spacing w:after="0" w:line="240" w:lineRule="auto"/>
    </w:pPr>
    <w:rPr>
      <w:rFonts w:ascii="Times New Roman" w:eastAsia="Times New Roman" w:hAnsi="Times New Roman" w:cs="Times New Roman"/>
      <w:sz w:val="20"/>
      <w:szCs w:val="20"/>
    </w:rPr>
  </w:style>
  <w:style w:type="paragraph" w:customStyle="1" w:styleId="188FC047BB0845A1BCBC9723FAEF146B15">
    <w:name w:val="188FC047BB0845A1BCBC9723FAEF146B15"/>
    <w:rsid w:val="00971856"/>
    <w:pPr>
      <w:spacing w:after="0" w:line="240" w:lineRule="auto"/>
    </w:pPr>
    <w:rPr>
      <w:rFonts w:ascii="Times New Roman" w:eastAsia="Times New Roman" w:hAnsi="Times New Roman" w:cs="Times New Roman"/>
      <w:sz w:val="20"/>
      <w:szCs w:val="20"/>
    </w:rPr>
  </w:style>
  <w:style w:type="paragraph" w:customStyle="1" w:styleId="7146EECA43C34935B9902EB6715733A615">
    <w:name w:val="7146EECA43C34935B9902EB6715733A615"/>
    <w:rsid w:val="00971856"/>
    <w:pPr>
      <w:spacing w:after="0" w:line="240" w:lineRule="auto"/>
    </w:pPr>
    <w:rPr>
      <w:rFonts w:ascii="Times New Roman" w:eastAsia="Times New Roman" w:hAnsi="Times New Roman" w:cs="Times New Roman"/>
      <w:sz w:val="20"/>
      <w:szCs w:val="20"/>
    </w:rPr>
  </w:style>
  <w:style w:type="paragraph" w:customStyle="1" w:styleId="61B56438B0524032A6331CCE5F07D1D115">
    <w:name w:val="61B56438B0524032A6331CCE5F07D1D115"/>
    <w:rsid w:val="00971856"/>
    <w:pPr>
      <w:spacing w:after="0" w:line="240" w:lineRule="auto"/>
    </w:pPr>
    <w:rPr>
      <w:rFonts w:ascii="Times New Roman" w:eastAsia="Times New Roman" w:hAnsi="Times New Roman" w:cs="Times New Roman"/>
      <w:sz w:val="20"/>
      <w:szCs w:val="20"/>
    </w:rPr>
  </w:style>
  <w:style w:type="paragraph" w:customStyle="1" w:styleId="A2F019864E9A45E58A8CD096B3109E3315">
    <w:name w:val="A2F019864E9A45E58A8CD096B3109E3315"/>
    <w:rsid w:val="00971856"/>
    <w:pPr>
      <w:spacing w:after="0" w:line="240" w:lineRule="auto"/>
    </w:pPr>
    <w:rPr>
      <w:rFonts w:ascii="Times New Roman" w:eastAsia="Times New Roman" w:hAnsi="Times New Roman" w:cs="Times New Roman"/>
      <w:sz w:val="20"/>
      <w:szCs w:val="20"/>
    </w:rPr>
  </w:style>
  <w:style w:type="paragraph" w:customStyle="1" w:styleId="B40FD06E48734E44B3BFDDCE18DE81F215">
    <w:name w:val="B40FD06E48734E44B3BFDDCE18DE81F215"/>
    <w:rsid w:val="00971856"/>
    <w:pPr>
      <w:spacing w:after="0" w:line="240" w:lineRule="auto"/>
    </w:pPr>
    <w:rPr>
      <w:rFonts w:ascii="Times New Roman" w:eastAsia="Times New Roman" w:hAnsi="Times New Roman" w:cs="Times New Roman"/>
      <w:sz w:val="20"/>
      <w:szCs w:val="20"/>
    </w:rPr>
  </w:style>
  <w:style w:type="paragraph" w:customStyle="1" w:styleId="9CE325DFE63F4DAEA751A4195544AF8A15">
    <w:name w:val="9CE325DFE63F4DAEA751A4195544AF8A15"/>
    <w:rsid w:val="00971856"/>
    <w:pPr>
      <w:spacing w:after="0" w:line="240" w:lineRule="auto"/>
    </w:pPr>
    <w:rPr>
      <w:rFonts w:ascii="Times New Roman" w:eastAsia="Times New Roman" w:hAnsi="Times New Roman" w:cs="Times New Roman"/>
      <w:sz w:val="20"/>
      <w:szCs w:val="20"/>
    </w:rPr>
  </w:style>
  <w:style w:type="paragraph" w:customStyle="1" w:styleId="74BF508E27D74F798ED1FB424B4978E28">
    <w:name w:val="74BF508E27D74F798ED1FB424B4978E28"/>
    <w:rsid w:val="00971856"/>
    <w:pPr>
      <w:spacing w:after="0" w:line="240" w:lineRule="auto"/>
    </w:pPr>
    <w:rPr>
      <w:rFonts w:ascii="Times New Roman" w:eastAsia="Times New Roman" w:hAnsi="Times New Roman" w:cs="Times New Roman"/>
      <w:sz w:val="20"/>
      <w:szCs w:val="20"/>
    </w:rPr>
  </w:style>
  <w:style w:type="paragraph" w:customStyle="1" w:styleId="0E3CC2B22C784FD48042E9ABF2B21EE18">
    <w:name w:val="0E3CC2B22C784FD48042E9ABF2B21EE18"/>
    <w:rsid w:val="00971856"/>
    <w:pPr>
      <w:spacing w:after="0" w:line="240" w:lineRule="auto"/>
    </w:pPr>
    <w:rPr>
      <w:rFonts w:ascii="Times New Roman" w:eastAsia="Times New Roman" w:hAnsi="Times New Roman" w:cs="Times New Roman"/>
      <w:sz w:val="20"/>
      <w:szCs w:val="20"/>
    </w:rPr>
  </w:style>
  <w:style w:type="paragraph" w:customStyle="1" w:styleId="33162A2853184385820B5485C82334BB8">
    <w:name w:val="33162A2853184385820B5485C82334BB8"/>
    <w:rsid w:val="00971856"/>
    <w:pPr>
      <w:spacing w:after="0" w:line="240" w:lineRule="auto"/>
    </w:pPr>
    <w:rPr>
      <w:rFonts w:ascii="Times New Roman" w:eastAsia="Times New Roman" w:hAnsi="Times New Roman" w:cs="Times New Roman"/>
      <w:sz w:val="20"/>
      <w:szCs w:val="20"/>
    </w:rPr>
  </w:style>
  <w:style w:type="paragraph" w:customStyle="1" w:styleId="3DA8363676EC473187D1BABC1394F9898">
    <w:name w:val="3DA8363676EC473187D1BABC1394F9898"/>
    <w:rsid w:val="00971856"/>
    <w:pPr>
      <w:spacing w:after="0" w:line="240" w:lineRule="auto"/>
    </w:pPr>
    <w:rPr>
      <w:rFonts w:ascii="Times New Roman" w:eastAsia="Times New Roman" w:hAnsi="Times New Roman" w:cs="Times New Roman"/>
      <w:sz w:val="20"/>
      <w:szCs w:val="20"/>
    </w:rPr>
  </w:style>
  <w:style w:type="paragraph" w:customStyle="1" w:styleId="667A9F44461F4EB1B713A5C1A58DD92C8">
    <w:name w:val="667A9F44461F4EB1B713A5C1A58DD92C8"/>
    <w:rsid w:val="00971856"/>
    <w:pPr>
      <w:spacing w:after="0" w:line="240" w:lineRule="auto"/>
    </w:pPr>
    <w:rPr>
      <w:rFonts w:ascii="Times New Roman" w:eastAsia="Times New Roman" w:hAnsi="Times New Roman" w:cs="Times New Roman"/>
      <w:sz w:val="20"/>
      <w:szCs w:val="20"/>
    </w:rPr>
  </w:style>
  <w:style w:type="paragraph" w:customStyle="1" w:styleId="A6F8C453783E49F2B54C3CDB2C43752A8">
    <w:name w:val="A6F8C453783E49F2B54C3CDB2C43752A8"/>
    <w:rsid w:val="00971856"/>
    <w:pPr>
      <w:spacing w:after="0" w:line="240" w:lineRule="auto"/>
    </w:pPr>
    <w:rPr>
      <w:rFonts w:ascii="Times New Roman" w:eastAsia="Times New Roman" w:hAnsi="Times New Roman" w:cs="Times New Roman"/>
      <w:sz w:val="20"/>
      <w:szCs w:val="20"/>
    </w:rPr>
  </w:style>
  <w:style w:type="paragraph" w:customStyle="1" w:styleId="C0D91EDB2E334AE7829A8D0864B4651A8">
    <w:name w:val="C0D91EDB2E334AE7829A8D0864B4651A8"/>
    <w:rsid w:val="00971856"/>
    <w:pPr>
      <w:spacing w:after="0" w:line="240" w:lineRule="auto"/>
    </w:pPr>
    <w:rPr>
      <w:rFonts w:ascii="Times New Roman" w:eastAsia="Times New Roman" w:hAnsi="Times New Roman" w:cs="Times New Roman"/>
      <w:sz w:val="20"/>
      <w:szCs w:val="20"/>
    </w:rPr>
  </w:style>
  <w:style w:type="paragraph" w:customStyle="1" w:styleId="49F4F36E28B84378AC123EFD3A9619438">
    <w:name w:val="49F4F36E28B84378AC123EFD3A9619438"/>
    <w:rsid w:val="00971856"/>
    <w:pPr>
      <w:spacing w:after="0" w:line="240" w:lineRule="auto"/>
    </w:pPr>
    <w:rPr>
      <w:rFonts w:ascii="Times New Roman" w:eastAsia="Times New Roman" w:hAnsi="Times New Roman" w:cs="Times New Roman"/>
      <w:sz w:val="20"/>
      <w:szCs w:val="20"/>
    </w:rPr>
  </w:style>
  <w:style w:type="paragraph" w:customStyle="1" w:styleId="9700500E980C4553A454A37B0D51228F8">
    <w:name w:val="9700500E980C4553A454A37B0D51228F8"/>
    <w:rsid w:val="00971856"/>
    <w:pPr>
      <w:spacing w:after="0" w:line="240" w:lineRule="auto"/>
    </w:pPr>
    <w:rPr>
      <w:rFonts w:ascii="Times New Roman" w:eastAsia="Times New Roman" w:hAnsi="Times New Roman" w:cs="Times New Roman"/>
      <w:sz w:val="20"/>
      <w:szCs w:val="20"/>
    </w:rPr>
  </w:style>
  <w:style w:type="paragraph" w:customStyle="1" w:styleId="59F50DF3DDEB41D787CD1FB9575103788">
    <w:name w:val="59F50DF3DDEB41D787CD1FB9575103788"/>
    <w:rsid w:val="00971856"/>
    <w:pPr>
      <w:spacing w:after="0" w:line="240" w:lineRule="auto"/>
    </w:pPr>
    <w:rPr>
      <w:rFonts w:ascii="Times New Roman" w:eastAsia="Times New Roman" w:hAnsi="Times New Roman" w:cs="Times New Roman"/>
      <w:sz w:val="20"/>
      <w:szCs w:val="20"/>
    </w:rPr>
  </w:style>
  <w:style w:type="paragraph" w:customStyle="1" w:styleId="247B7D8B82D846BBB4B0C4DC2D5FA6A38">
    <w:name w:val="247B7D8B82D846BBB4B0C4DC2D5FA6A38"/>
    <w:rsid w:val="00971856"/>
    <w:pPr>
      <w:spacing w:after="0" w:line="240" w:lineRule="auto"/>
    </w:pPr>
    <w:rPr>
      <w:rFonts w:ascii="Times New Roman" w:eastAsia="Times New Roman" w:hAnsi="Times New Roman" w:cs="Times New Roman"/>
      <w:sz w:val="20"/>
      <w:szCs w:val="20"/>
    </w:rPr>
  </w:style>
  <w:style w:type="paragraph" w:customStyle="1" w:styleId="799E378C852B4D57B195D68BDE1E19B58">
    <w:name w:val="799E378C852B4D57B195D68BDE1E19B58"/>
    <w:rsid w:val="00971856"/>
    <w:pPr>
      <w:spacing w:after="0" w:line="240" w:lineRule="auto"/>
    </w:pPr>
    <w:rPr>
      <w:rFonts w:ascii="Times New Roman" w:eastAsia="Times New Roman" w:hAnsi="Times New Roman" w:cs="Times New Roman"/>
      <w:sz w:val="20"/>
      <w:szCs w:val="20"/>
    </w:rPr>
  </w:style>
  <w:style w:type="paragraph" w:customStyle="1" w:styleId="A4B2B3187D5B44938AC0114DADA19EF38">
    <w:name w:val="A4B2B3187D5B44938AC0114DADA19EF38"/>
    <w:rsid w:val="00971856"/>
    <w:pPr>
      <w:spacing w:after="0" w:line="240" w:lineRule="auto"/>
    </w:pPr>
    <w:rPr>
      <w:rFonts w:ascii="Times New Roman" w:eastAsia="Times New Roman" w:hAnsi="Times New Roman" w:cs="Times New Roman"/>
      <w:sz w:val="20"/>
      <w:szCs w:val="20"/>
    </w:rPr>
  </w:style>
  <w:style w:type="paragraph" w:customStyle="1" w:styleId="51799775631D430DA2A0B151860FBED48">
    <w:name w:val="51799775631D430DA2A0B151860FBED48"/>
    <w:rsid w:val="00971856"/>
    <w:pPr>
      <w:spacing w:after="0" w:line="240" w:lineRule="auto"/>
    </w:pPr>
    <w:rPr>
      <w:rFonts w:ascii="Times New Roman" w:eastAsia="Times New Roman" w:hAnsi="Times New Roman" w:cs="Times New Roman"/>
      <w:sz w:val="20"/>
      <w:szCs w:val="20"/>
    </w:rPr>
  </w:style>
  <w:style w:type="paragraph" w:customStyle="1" w:styleId="D22CBCE6553146DCA61A0FFEB33EF8E58">
    <w:name w:val="D22CBCE6553146DCA61A0FFEB33EF8E58"/>
    <w:rsid w:val="00971856"/>
    <w:pPr>
      <w:spacing w:after="0" w:line="240" w:lineRule="auto"/>
    </w:pPr>
    <w:rPr>
      <w:rFonts w:ascii="Times New Roman" w:eastAsia="Times New Roman" w:hAnsi="Times New Roman" w:cs="Times New Roman"/>
      <w:sz w:val="20"/>
      <w:szCs w:val="20"/>
    </w:rPr>
  </w:style>
  <w:style w:type="paragraph" w:customStyle="1" w:styleId="BE2E2AC774EB4B89873657541DBDD9358">
    <w:name w:val="BE2E2AC774EB4B89873657541DBDD9358"/>
    <w:rsid w:val="00971856"/>
    <w:pPr>
      <w:spacing w:after="0" w:line="240" w:lineRule="auto"/>
    </w:pPr>
    <w:rPr>
      <w:rFonts w:ascii="Times New Roman" w:eastAsia="Times New Roman" w:hAnsi="Times New Roman" w:cs="Times New Roman"/>
      <w:sz w:val="20"/>
      <w:szCs w:val="20"/>
    </w:rPr>
  </w:style>
  <w:style w:type="paragraph" w:customStyle="1" w:styleId="2DECB55167DE47E29F225831B33C1B2115">
    <w:name w:val="2DECB55167DE47E29F225831B33C1B2115"/>
    <w:rsid w:val="00971856"/>
    <w:pPr>
      <w:spacing w:after="0" w:line="240" w:lineRule="auto"/>
    </w:pPr>
    <w:rPr>
      <w:rFonts w:ascii="Times New Roman" w:eastAsia="Times New Roman" w:hAnsi="Times New Roman" w:cs="Times New Roman"/>
      <w:sz w:val="20"/>
      <w:szCs w:val="20"/>
    </w:rPr>
  </w:style>
  <w:style w:type="paragraph" w:customStyle="1" w:styleId="13FD3847EA8A448B994291438C32D1C015">
    <w:name w:val="13FD3847EA8A448B994291438C32D1C015"/>
    <w:rsid w:val="00971856"/>
    <w:pPr>
      <w:spacing w:after="0" w:line="240" w:lineRule="auto"/>
    </w:pPr>
    <w:rPr>
      <w:rFonts w:ascii="Times New Roman" w:eastAsia="Times New Roman" w:hAnsi="Times New Roman" w:cs="Times New Roman"/>
      <w:sz w:val="20"/>
      <w:szCs w:val="20"/>
    </w:rPr>
  </w:style>
  <w:style w:type="paragraph" w:customStyle="1" w:styleId="92C29E1E6A8B45C8AA5352B0A4F4412015">
    <w:name w:val="92C29E1E6A8B45C8AA5352B0A4F4412015"/>
    <w:rsid w:val="00971856"/>
    <w:pPr>
      <w:spacing w:after="0" w:line="240" w:lineRule="auto"/>
    </w:pPr>
    <w:rPr>
      <w:rFonts w:ascii="Times New Roman" w:eastAsia="Times New Roman" w:hAnsi="Times New Roman" w:cs="Times New Roman"/>
      <w:sz w:val="20"/>
      <w:szCs w:val="20"/>
    </w:rPr>
  </w:style>
  <w:style w:type="paragraph" w:customStyle="1" w:styleId="86B9E0B9A71B486D9E9AB927F483516615">
    <w:name w:val="86B9E0B9A71B486D9E9AB927F483516615"/>
    <w:rsid w:val="00971856"/>
    <w:pPr>
      <w:spacing w:after="0" w:line="240" w:lineRule="auto"/>
    </w:pPr>
    <w:rPr>
      <w:rFonts w:ascii="Times New Roman" w:eastAsia="Times New Roman" w:hAnsi="Times New Roman" w:cs="Times New Roman"/>
      <w:sz w:val="20"/>
      <w:szCs w:val="20"/>
    </w:rPr>
  </w:style>
  <w:style w:type="paragraph" w:customStyle="1" w:styleId="5719001121AC494DB0209D62C5036A1B8">
    <w:name w:val="5719001121AC494DB0209D62C5036A1B8"/>
    <w:rsid w:val="00971856"/>
    <w:pPr>
      <w:spacing w:after="0" w:line="240" w:lineRule="auto"/>
    </w:pPr>
    <w:rPr>
      <w:rFonts w:ascii="Times New Roman" w:eastAsia="Times New Roman" w:hAnsi="Times New Roman" w:cs="Times New Roman"/>
      <w:sz w:val="20"/>
      <w:szCs w:val="20"/>
    </w:rPr>
  </w:style>
  <w:style w:type="paragraph" w:customStyle="1" w:styleId="47E0CBCE9C3C4395B251F51AE3C7006C9">
    <w:name w:val="47E0CBCE9C3C4395B251F51AE3C7006C9"/>
    <w:rsid w:val="00971856"/>
    <w:pPr>
      <w:spacing w:after="0" w:line="240" w:lineRule="auto"/>
    </w:pPr>
    <w:rPr>
      <w:rFonts w:ascii="Times New Roman" w:eastAsia="Times New Roman" w:hAnsi="Times New Roman" w:cs="Times New Roman"/>
      <w:sz w:val="20"/>
      <w:szCs w:val="20"/>
    </w:rPr>
  </w:style>
  <w:style w:type="paragraph" w:customStyle="1" w:styleId="A1D0F9806FCE40C19366048D8A4D43999">
    <w:name w:val="A1D0F9806FCE40C19366048D8A4D43999"/>
    <w:rsid w:val="00971856"/>
    <w:pPr>
      <w:spacing w:after="0" w:line="240" w:lineRule="auto"/>
    </w:pPr>
    <w:rPr>
      <w:rFonts w:ascii="Times New Roman" w:eastAsia="Times New Roman" w:hAnsi="Times New Roman" w:cs="Times New Roman"/>
      <w:sz w:val="20"/>
      <w:szCs w:val="20"/>
    </w:rPr>
  </w:style>
  <w:style w:type="paragraph" w:customStyle="1" w:styleId="4E2580B9F66D48BEB5D6A97371AB8B239">
    <w:name w:val="4E2580B9F66D48BEB5D6A97371AB8B239"/>
    <w:rsid w:val="00971856"/>
    <w:pPr>
      <w:spacing w:after="0" w:line="240" w:lineRule="auto"/>
    </w:pPr>
    <w:rPr>
      <w:rFonts w:ascii="Times New Roman" w:eastAsia="Times New Roman" w:hAnsi="Times New Roman" w:cs="Times New Roman"/>
      <w:sz w:val="20"/>
      <w:szCs w:val="20"/>
    </w:rPr>
  </w:style>
  <w:style w:type="paragraph" w:customStyle="1" w:styleId="2F329174D87C4926A2B03D10B8BF945A9">
    <w:name w:val="2F329174D87C4926A2B03D10B8BF945A9"/>
    <w:rsid w:val="00971856"/>
    <w:pPr>
      <w:spacing w:after="0" w:line="240" w:lineRule="auto"/>
    </w:pPr>
    <w:rPr>
      <w:rFonts w:ascii="Times New Roman" w:eastAsia="Times New Roman" w:hAnsi="Times New Roman" w:cs="Times New Roman"/>
      <w:sz w:val="20"/>
      <w:szCs w:val="20"/>
    </w:rPr>
  </w:style>
  <w:style w:type="paragraph" w:customStyle="1" w:styleId="549F6F8A8809493C8582350E75E3E11E9">
    <w:name w:val="549F6F8A8809493C8582350E75E3E11E9"/>
    <w:rsid w:val="00971856"/>
    <w:pPr>
      <w:spacing w:after="0" w:line="240" w:lineRule="auto"/>
    </w:pPr>
    <w:rPr>
      <w:rFonts w:ascii="Times New Roman" w:eastAsia="Times New Roman" w:hAnsi="Times New Roman" w:cs="Times New Roman"/>
      <w:sz w:val="20"/>
      <w:szCs w:val="20"/>
    </w:rPr>
  </w:style>
  <w:style w:type="paragraph" w:customStyle="1" w:styleId="285110867BB3447395CA1FFAE2B8605D9">
    <w:name w:val="285110867BB3447395CA1FFAE2B8605D9"/>
    <w:rsid w:val="00971856"/>
    <w:pPr>
      <w:spacing w:after="0" w:line="240" w:lineRule="auto"/>
    </w:pPr>
    <w:rPr>
      <w:rFonts w:ascii="Times New Roman" w:eastAsia="Times New Roman" w:hAnsi="Times New Roman" w:cs="Times New Roman"/>
      <w:sz w:val="20"/>
      <w:szCs w:val="20"/>
    </w:rPr>
  </w:style>
  <w:style w:type="paragraph" w:customStyle="1" w:styleId="5102C6107D604AC08F34826F0C3141729">
    <w:name w:val="5102C6107D604AC08F34826F0C3141729"/>
    <w:rsid w:val="00971856"/>
    <w:pPr>
      <w:spacing w:after="0" w:line="240" w:lineRule="auto"/>
    </w:pPr>
    <w:rPr>
      <w:rFonts w:ascii="Times New Roman" w:eastAsia="Times New Roman" w:hAnsi="Times New Roman" w:cs="Times New Roman"/>
      <w:sz w:val="20"/>
      <w:szCs w:val="20"/>
    </w:rPr>
  </w:style>
  <w:style w:type="paragraph" w:customStyle="1" w:styleId="162DC49FC4BA4C5685EA77CB879224D07">
    <w:name w:val="162DC49FC4BA4C5685EA77CB879224D07"/>
    <w:rsid w:val="00971856"/>
    <w:pPr>
      <w:spacing w:after="0" w:line="240" w:lineRule="auto"/>
    </w:pPr>
    <w:rPr>
      <w:rFonts w:ascii="Times New Roman" w:eastAsia="Times New Roman" w:hAnsi="Times New Roman" w:cs="Times New Roman"/>
      <w:sz w:val="20"/>
      <w:szCs w:val="20"/>
    </w:rPr>
  </w:style>
  <w:style w:type="paragraph" w:customStyle="1" w:styleId="BCE5AB7D80E246DDB897C7BD0D8624677">
    <w:name w:val="BCE5AB7D80E246DDB897C7BD0D8624677"/>
    <w:rsid w:val="00971856"/>
    <w:pPr>
      <w:spacing w:after="0" w:line="240" w:lineRule="auto"/>
    </w:pPr>
    <w:rPr>
      <w:rFonts w:ascii="Times New Roman" w:eastAsia="Times New Roman" w:hAnsi="Times New Roman" w:cs="Times New Roman"/>
      <w:sz w:val="20"/>
      <w:szCs w:val="20"/>
    </w:rPr>
  </w:style>
  <w:style w:type="paragraph" w:customStyle="1" w:styleId="BEC8D178FEF0417E97B285713D7BB8617">
    <w:name w:val="BEC8D178FEF0417E97B285713D7BB8617"/>
    <w:rsid w:val="00971856"/>
    <w:pPr>
      <w:spacing w:after="0" w:line="240" w:lineRule="auto"/>
    </w:pPr>
    <w:rPr>
      <w:rFonts w:ascii="Times New Roman" w:eastAsia="Times New Roman" w:hAnsi="Times New Roman" w:cs="Times New Roman"/>
      <w:sz w:val="20"/>
      <w:szCs w:val="20"/>
    </w:rPr>
  </w:style>
  <w:style w:type="paragraph" w:customStyle="1" w:styleId="AF534D8CEC0245B58DA1D7558DF967F17">
    <w:name w:val="AF534D8CEC0245B58DA1D7558DF967F17"/>
    <w:rsid w:val="00971856"/>
    <w:pPr>
      <w:spacing w:after="0" w:line="240" w:lineRule="auto"/>
    </w:pPr>
    <w:rPr>
      <w:rFonts w:ascii="Times New Roman" w:eastAsia="Times New Roman" w:hAnsi="Times New Roman" w:cs="Times New Roman"/>
      <w:sz w:val="20"/>
      <w:szCs w:val="20"/>
    </w:rPr>
  </w:style>
  <w:style w:type="paragraph" w:customStyle="1" w:styleId="1856DE7BEC0D46E5A7B21B10B81A61749">
    <w:name w:val="1856DE7BEC0D46E5A7B21B10B81A61749"/>
    <w:rsid w:val="00971856"/>
    <w:pPr>
      <w:spacing w:after="0" w:line="240" w:lineRule="auto"/>
    </w:pPr>
    <w:rPr>
      <w:rFonts w:ascii="Times New Roman" w:eastAsia="Times New Roman" w:hAnsi="Times New Roman" w:cs="Times New Roman"/>
      <w:sz w:val="20"/>
      <w:szCs w:val="20"/>
    </w:rPr>
  </w:style>
  <w:style w:type="paragraph" w:customStyle="1" w:styleId="F80F509762FE4432A0E975FAA43406469">
    <w:name w:val="F80F509762FE4432A0E975FAA43406469"/>
    <w:rsid w:val="00971856"/>
    <w:pPr>
      <w:spacing w:after="0" w:line="240" w:lineRule="auto"/>
    </w:pPr>
    <w:rPr>
      <w:rFonts w:ascii="Times New Roman" w:eastAsia="Times New Roman" w:hAnsi="Times New Roman" w:cs="Times New Roman"/>
      <w:sz w:val="20"/>
      <w:szCs w:val="20"/>
    </w:rPr>
  </w:style>
  <w:style w:type="paragraph" w:customStyle="1" w:styleId="1434C21E94EF42A086067F809FA6FBEC9">
    <w:name w:val="1434C21E94EF42A086067F809FA6FBEC9"/>
    <w:rsid w:val="00971856"/>
    <w:pPr>
      <w:spacing w:after="0" w:line="240" w:lineRule="auto"/>
    </w:pPr>
    <w:rPr>
      <w:rFonts w:ascii="Times New Roman" w:eastAsia="Times New Roman" w:hAnsi="Times New Roman" w:cs="Times New Roman"/>
      <w:sz w:val="20"/>
      <w:szCs w:val="20"/>
    </w:rPr>
  </w:style>
  <w:style w:type="paragraph" w:customStyle="1" w:styleId="6693A22941B84CD08F5144B5A369BEA69">
    <w:name w:val="6693A22941B84CD08F5144B5A369BEA69"/>
    <w:rsid w:val="00971856"/>
    <w:pPr>
      <w:spacing w:after="0" w:line="240" w:lineRule="auto"/>
    </w:pPr>
    <w:rPr>
      <w:rFonts w:ascii="Times New Roman" w:eastAsia="Times New Roman" w:hAnsi="Times New Roman" w:cs="Times New Roman"/>
      <w:sz w:val="20"/>
      <w:szCs w:val="20"/>
    </w:rPr>
  </w:style>
  <w:style w:type="paragraph" w:customStyle="1" w:styleId="0D178EA775E14BB9997898CEEF09F7467">
    <w:name w:val="0D178EA775E14BB9997898CEEF09F7467"/>
    <w:rsid w:val="00971856"/>
    <w:pPr>
      <w:spacing w:after="0" w:line="240" w:lineRule="auto"/>
    </w:pPr>
    <w:rPr>
      <w:rFonts w:ascii="Times New Roman" w:eastAsia="Times New Roman" w:hAnsi="Times New Roman" w:cs="Times New Roman"/>
      <w:sz w:val="20"/>
      <w:szCs w:val="20"/>
    </w:rPr>
  </w:style>
  <w:style w:type="paragraph" w:customStyle="1" w:styleId="4DB62522C2AB41F190F5E69E1E3837FA7">
    <w:name w:val="4DB62522C2AB41F190F5E69E1E3837FA7"/>
    <w:rsid w:val="00971856"/>
    <w:pPr>
      <w:spacing w:after="0" w:line="240" w:lineRule="auto"/>
    </w:pPr>
    <w:rPr>
      <w:rFonts w:ascii="Times New Roman" w:eastAsia="Times New Roman" w:hAnsi="Times New Roman" w:cs="Times New Roman"/>
      <w:sz w:val="20"/>
      <w:szCs w:val="20"/>
    </w:rPr>
  </w:style>
  <w:style w:type="paragraph" w:customStyle="1" w:styleId="EFA8A816AFFC4B8D9EDE2B1FDABDA2947">
    <w:name w:val="EFA8A816AFFC4B8D9EDE2B1FDABDA2947"/>
    <w:rsid w:val="00971856"/>
    <w:pPr>
      <w:spacing w:after="0" w:line="240" w:lineRule="auto"/>
    </w:pPr>
    <w:rPr>
      <w:rFonts w:ascii="Times New Roman" w:eastAsia="Times New Roman" w:hAnsi="Times New Roman" w:cs="Times New Roman"/>
      <w:sz w:val="20"/>
      <w:szCs w:val="20"/>
    </w:rPr>
  </w:style>
  <w:style w:type="paragraph" w:customStyle="1" w:styleId="0721A062BEF74125B2879874EE9EF93F7">
    <w:name w:val="0721A062BEF74125B2879874EE9EF93F7"/>
    <w:rsid w:val="00971856"/>
    <w:pPr>
      <w:spacing w:after="0" w:line="240" w:lineRule="auto"/>
    </w:pPr>
    <w:rPr>
      <w:rFonts w:ascii="Times New Roman" w:eastAsia="Times New Roman" w:hAnsi="Times New Roman" w:cs="Times New Roman"/>
      <w:sz w:val="20"/>
      <w:szCs w:val="20"/>
    </w:rPr>
  </w:style>
  <w:style w:type="paragraph" w:customStyle="1" w:styleId="400BD76ABEE64A8B877824920B82BAB47">
    <w:name w:val="400BD76ABEE64A8B877824920B82BAB47"/>
    <w:rsid w:val="00971856"/>
    <w:pPr>
      <w:spacing w:after="0" w:line="240" w:lineRule="auto"/>
    </w:pPr>
    <w:rPr>
      <w:rFonts w:ascii="Times New Roman" w:eastAsia="Times New Roman" w:hAnsi="Times New Roman" w:cs="Times New Roman"/>
      <w:sz w:val="20"/>
      <w:szCs w:val="20"/>
    </w:rPr>
  </w:style>
  <w:style w:type="paragraph" w:customStyle="1" w:styleId="6C31F25878EC438192F43315B0ACE1B77">
    <w:name w:val="6C31F25878EC438192F43315B0ACE1B77"/>
    <w:rsid w:val="00971856"/>
    <w:pPr>
      <w:spacing w:after="0" w:line="240" w:lineRule="auto"/>
    </w:pPr>
    <w:rPr>
      <w:rFonts w:ascii="Times New Roman" w:eastAsia="Times New Roman" w:hAnsi="Times New Roman" w:cs="Times New Roman"/>
      <w:sz w:val="20"/>
      <w:szCs w:val="20"/>
    </w:rPr>
  </w:style>
  <w:style w:type="paragraph" w:customStyle="1" w:styleId="E060B0468CAE40D1A7FFB17C655DFA227">
    <w:name w:val="E060B0468CAE40D1A7FFB17C655DFA227"/>
    <w:rsid w:val="00971856"/>
    <w:pPr>
      <w:spacing w:after="0" w:line="240" w:lineRule="auto"/>
    </w:pPr>
    <w:rPr>
      <w:rFonts w:ascii="Times New Roman" w:eastAsia="Times New Roman" w:hAnsi="Times New Roman" w:cs="Times New Roman"/>
      <w:sz w:val="20"/>
      <w:szCs w:val="20"/>
    </w:rPr>
  </w:style>
  <w:style w:type="paragraph" w:customStyle="1" w:styleId="0F768E72F46649A88402A24CA92ED24B7">
    <w:name w:val="0F768E72F46649A88402A24CA92ED24B7"/>
    <w:rsid w:val="00971856"/>
    <w:pPr>
      <w:spacing w:after="0" w:line="240" w:lineRule="auto"/>
    </w:pPr>
    <w:rPr>
      <w:rFonts w:ascii="Times New Roman" w:eastAsia="Times New Roman" w:hAnsi="Times New Roman" w:cs="Times New Roman"/>
      <w:sz w:val="20"/>
      <w:szCs w:val="20"/>
    </w:rPr>
  </w:style>
  <w:style w:type="paragraph" w:customStyle="1" w:styleId="4876C9948F0C40ECB32AAE207D77C6E27">
    <w:name w:val="4876C9948F0C40ECB32AAE207D77C6E27"/>
    <w:rsid w:val="00971856"/>
    <w:pPr>
      <w:spacing w:after="0" w:line="240" w:lineRule="auto"/>
    </w:pPr>
    <w:rPr>
      <w:rFonts w:ascii="Times New Roman" w:eastAsia="Times New Roman" w:hAnsi="Times New Roman" w:cs="Times New Roman"/>
      <w:sz w:val="20"/>
      <w:szCs w:val="20"/>
    </w:rPr>
  </w:style>
  <w:style w:type="paragraph" w:customStyle="1" w:styleId="EB5B6BC78AE84E5083A788036421ADF87">
    <w:name w:val="EB5B6BC78AE84E5083A788036421ADF87"/>
    <w:rsid w:val="00971856"/>
    <w:pPr>
      <w:spacing w:after="0" w:line="240" w:lineRule="auto"/>
    </w:pPr>
    <w:rPr>
      <w:rFonts w:ascii="Times New Roman" w:eastAsia="Times New Roman" w:hAnsi="Times New Roman" w:cs="Times New Roman"/>
      <w:sz w:val="20"/>
      <w:szCs w:val="20"/>
    </w:rPr>
  </w:style>
  <w:style w:type="paragraph" w:customStyle="1" w:styleId="C5FF855B644F4BD19D8E62BE28165FC97">
    <w:name w:val="C5FF855B644F4BD19D8E62BE28165FC97"/>
    <w:rsid w:val="00971856"/>
    <w:pPr>
      <w:spacing w:after="0" w:line="240" w:lineRule="auto"/>
    </w:pPr>
    <w:rPr>
      <w:rFonts w:ascii="Times New Roman" w:eastAsia="Times New Roman" w:hAnsi="Times New Roman" w:cs="Times New Roman"/>
      <w:sz w:val="20"/>
      <w:szCs w:val="20"/>
    </w:rPr>
  </w:style>
  <w:style w:type="paragraph" w:customStyle="1" w:styleId="18DB7512437E4EBABCF957EE019D49127">
    <w:name w:val="18DB7512437E4EBABCF957EE019D49127"/>
    <w:rsid w:val="00971856"/>
    <w:pPr>
      <w:spacing w:after="0" w:line="240" w:lineRule="auto"/>
    </w:pPr>
    <w:rPr>
      <w:rFonts w:ascii="Times New Roman" w:eastAsia="Times New Roman" w:hAnsi="Times New Roman" w:cs="Times New Roman"/>
      <w:sz w:val="20"/>
      <w:szCs w:val="20"/>
    </w:rPr>
  </w:style>
  <w:style w:type="paragraph" w:customStyle="1" w:styleId="1BA03E194D5F4618B69C9FB9AC4311041">
    <w:name w:val="1BA03E194D5F4618B69C9FB9AC4311041"/>
    <w:rsid w:val="00971856"/>
    <w:pPr>
      <w:spacing w:after="0" w:line="240" w:lineRule="auto"/>
    </w:pPr>
    <w:rPr>
      <w:rFonts w:ascii="Times New Roman" w:eastAsia="Times New Roman" w:hAnsi="Times New Roman" w:cs="Times New Roman"/>
      <w:sz w:val="20"/>
      <w:szCs w:val="20"/>
    </w:rPr>
  </w:style>
  <w:style w:type="paragraph" w:customStyle="1" w:styleId="8C29519133DE4ABCBA96EDAD456B79131">
    <w:name w:val="8C29519133DE4ABCBA96EDAD456B79131"/>
    <w:rsid w:val="00971856"/>
    <w:pPr>
      <w:spacing w:after="0" w:line="240" w:lineRule="auto"/>
    </w:pPr>
    <w:rPr>
      <w:rFonts w:ascii="Times New Roman" w:eastAsia="Times New Roman" w:hAnsi="Times New Roman" w:cs="Times New Roman"/>
      <w:sz w:val="20"/>
      <w:szCs w:val="20"/>
    </w:rPr>
  </w:style>
  <w:style w:type="paragraph" w:customStyle="1" w:styleId="91111A596BEA479DA6CA0C33A1F56F1D1">
    <w:name w:val="91111A596BEA479DA6CA0C33A1F56F1D1"/>
    <w:rsid w:val="00971856"/>
    <w:pPr>
      <w:spacing w:after="0" w:line="240" w:lineRule="auto"/>
    </w:pPr>
    <w:rPr>
      <w:rFonts w:ascii="Times New Roman" w:eastAsia="Times New Roman" w:hAnsi="Times New Roman" w:cs="Times New Roman"/>
      <w:sz w:val="20"/>
      <w:szCs w:val="20"/>
    </w:rPr>
  </w:style>
  <w:style w:type="paragraph" w:customStyle="1" w:styleId="6367C5F9BA204939A9D00CB393BD64BC1">
    <w:name w:val="6367C5F9BA204939A9D00CB393BD64BC1"/>
    <w:rsid w:val="00971856"/>
    <w:pPr>
      <w:spacing w:after="0" w:line="240" w:lineRule="auto"/>
    </w:pPr>
    <w:rPr>
      <w:rFonts w:ascii="Times New Roman" w:eastAsia="Times New Roman" w:hAnsi="Times New Roman" w:cs="Times New Roman"/>
      <w:sz w:val="20"/>
      <w:szCs w:val="20"/>
    </w:rPr>
  </w:style>
  <w:style w:type="paragraph" w:customStyle="1" w:styleId="40D73C85D2C34F26933C355DD0CD4FEF7">
    <w:name w:val="40D73C85D2C34F26933C355DD0CD4FEF7"/>
    <w:rsid w:val="00971856"/>
    <w:pPr>
      <w:spacing w:after="0" w:line="240" w:lineRule="auto"/>
    </w:pPr>
    <w:rPr>
      <w:rFonts w:ascii="Times New Roman" w:eastAsia="Times New Roman" w:hAnsi="Times New Roman" w:cs="Times New Roman"/>
      <w:sz w:val="20"/>
      <w:szCs w:val="20"/>
    </w:rPr>
  </w:style>
  <w:style w:type="paragraph" w:customStyle="1" w:styleId="A60F8AEE8D1C417C973E2B7D2BF9B4377">
    <w:name w:val="A60F8AEE8D1C417C973E2B7D2BF9B4377"/>
    <w:rsid w:val="00971856"/>
    <w:pPr>
      <w:spacing w:after="0" w:line="240" w:lineRule="auto"/>
    </w:pPr>
    <w:rPr>
      <w:rFonts w:ascii="Times New Roman" w:eastAsia="Times New Roman" w:hAnsi="Times New Roman" w:cs="Times New Roman"/>
      <w:sz w:val="20"/>
      <w:szCs w:val="20"/>
    </w:rPr>
  </w:style>
  <w:style w:type="paragraph" w:customStyle="1" w:styleId="A51F8B33E4864C8CA91DFDB538496F617">
    <w:name w:val="A51F8B33E4864C8CA91DFDB538496F617"/>
    <w:rsid w:val="00971856"/>
    <w:pPr>
      <w:spacing w:after="0" w:line="240" w:lineRule="auto"/>
    </w:pPr>
    <w:rPr>
      <w:rFonts w:ascii="Times New Roman" w:eastAsia="Times New Roman" w:hAnsi="Times New Roman" w:cs="Times New Roman"/>
      <w:sz w:val="20"/>
      <w:szCs w:val="20"/>
    </w:rPr>
  </w:style>
  <w:style w:type="paragraph" w:customStyle="1" w:styleId="E1BFA300CE31436EB5A37AEC39FE93067">
    <w:name w:val="E1BFA300CE31436EB5A37AEC39FE93067"/>
    <w:rsid w:val="00971856"/>
    <w:pPr>
      <w:spacing w:after="0" w:line="240" w:lineRule="auto"/>
    </w:pPr>
    <w:rPr>
      <w:rFonts w:ascii="Times New Roman" w:eastAsia="Times New Roman" w:hAnsi="Times New Roman" w:cs="Times New Roman"/>
      <w:sz w:val="20"/>
      <w:szCs w:val="20"/>
    </w:rPr>
  </w:style>
  <w:style w:type="paragraph" w:customStyle="1" w:styleId="7CC944F26F834839A40F63D1599D57357">
    <w:name w:val="7CC944F26F834839A40F63D1599D57357"/>
    <w:rsid w:val="00971856"/>
    <w:pPr>
      <w:spacing w:after="0" w:line="240" w:lineRule="auto"/>
    </w:pPr>
    <w:rPr>
      <w:rFonts w:ascii="Times New Roman" w:eastAsia="Times New Roman" w:hAnsi="Times New Roman" w:cs="Times New Roman"/>
      <w:sz w:val="20"/>
      <w:szCs w:val="20"/>
    </w:rPr>
  </w:style>
  <w:style w:type="paragraph" w:customStyle="1" w:styleId="55A8B46DBC564F319C97A52220BB99B77">
    <w:name w:val="55A8B46DBC564F319C97A52220BB99B77"/>
    <w:rsid w:val="00971856"/>
    <w:pPr>
      <w:spacing w:after="0" w:line="240" w:lineRule="auto"/>
    </w:pPr>
    <w:rPr>
      <w:rFonts w:ascii="Times New Roman" w:eastAsia="Times New Roman" w:hAnsi="Times New Roman" w:cs="Times New Roman"/>
      <w:sz w:val="20"/>
      <w:szCs w:val="20"/>
    </w:rPr>
  </w:style>
  <w:style w:type="paragraph" w:customStyle="1" w:styleId="6279F45CCB5C4180AB1CDDA2943020CB7">
    <w:name w:val="6279F45CCB5C4180AB1CDDA2943020CB7"/>
    <w:rsid w:val="00971856"/>
    <w:pPr>
      <w:spacing w:after="0" w:line="240" w:lineRule="auto"/>
    </w:pPr>
    <w:rPr>
      <w:rFonts w:ascii="Times New Roman" w:eastAsia="Times New Roman" w:hAnsi="Times New Roman" w:cs="Times New Roman"/>
      <w:sz w:val="20"/>
      <w:szCs w:val="20"/>
    </w:rPr>
  </w:style>
  <w:style w:type="paragraph" w:customStyle="1" w:styleId="8123263FF0104FFDAFDDD8EBA86956677">
    <w:name w:val="8123263FF0104FFDAFDDD8EBA86956677"/>
    <w:rsid w:val="00971856"/>
    <w:pPr>
      <w:spacing w:after="0" w:line="240" w:lineRule="auto"/>
    </w:pPr>
    <w:rPr>
      <w:rFonts w:ascii="Times New Roman" w:eastAsia="Times New Roman" w:hAnsi="Times New Roman" w:cs="Times New Roman"/>
      <w:sz w:val="20"/>
      <w:szCs w:val="20"/>
    </w:rPr>
  </w:style>
  <w:style w:type="paragraph" w:customStyle="1" w:styleId="806546828BED49E48AE3B9BAFCA37FDF7">
    <w:name w:val="806546828BED49E48AE3B9BAFCA37FDF7"/>
    <w:rsid w:val="00971856"/>
    <w:pPr>
      <w:spacing w:after="0" w:line="240" w:lineRule="auto"/>
    </w:pPr>
    <w:rPr>
      <w:rFonts w:ascii="Times New Roman" w:eastAsia="Times New Roman" w:hAnsi="Times New Roman" w:cs="Times New Roman"/>
      <w:sz w:val="20"/>
      <w:szCs w:val="20"/>
    </w:rPr>
  </w:style>
  <w:style w:type="paragraph" w:customStyle="1" w:styleId="84DCBA5A1B9B4CD4A9699F85E503E0867">
    <w:name w:val="84DCBA5A1B9B4CD4A9699F85E503E0867"/>
    <w:rsid w:val="00971856"/>
    <w:pPr>
      <w:spacing w:after="0" w:line="240" w:lineRule="auto"/>
    </w:pPr>
    <w:rPr>
      <w:rFonts w:ascii="Times New Roman" w:eastAsia="Times New Roman" w:hAnsi="Times New Roman" w:cs="Times New Roman"/>
      <w:sz w:val="20"/>
      <w:szCs w:val="20"/>
    </w:rPr>
  </w:style>
  <w:style w:type="paragraph" w:customStyle="1" w:styleId="1B8086F461EF49148D88BE95B7CF62DC7">
    <w:name w:val="1B8086F461EF49148D88BE95B7CF62DC7"/>
    <w:rsid w:val="00971856"/>
    <w:pPr>
      <w:spacing w:after="0" w:line="240" w:lineRule="auto"/>
    </w:pPr>
    <w:rPr>
      <w:rFonts w:ascii="Times New Roman" w:eastAsia="Times New Roman" w:hAnsi="Times New Roman" w:cs="Times New Roman"/>
      <w:sz w:val="20"/>
      <w:szCs w:val="20"/>
    </w:rPr>
  </w:style>
  <w:style w:type="paragraph" w:customStyle="1" w:styleId="CF9D8CB8D52340938D61DFBFC6F0FCDA7">
    <w:name w:val="CF9D8CB8D52340938D61DFBFC6F0FCDA7"/>
    <w:rsid w:val="00971856"/>
    <w:pPr>
      <w:spacing w:after="0" w:line="240" w:lineRule="auto"/>
    </w:pPr>
    <w:rPr>
      <w:rFonts w:ascii="Times New Roman" w:eastAsia="Times New Roman" w:hAnsi="Times New Roman" w:cs="Times New Roman"/>
      <w:sz w:val="20"/>
      <w:szCs w:val="20"/>
    </w:rPr>
  </w:style>
  <w:style w:type="paragraph" w:customStyle="1" w:styleId="B41BE81C1F9A4AF0A93A93F156EFE6307">
    <w:name w:val="B41BE81C1F9A4AF0A93A93F156EFE6307"/>
    <w:rsid w:val="00971856"/>
    <w:pPr>
      <w:spacing w:after="0" w:line="240" w:lineRule="auto"/>
    </w:pPr>
    <w:rPr>
      <w:rFonts w:ascii="Times New Roman" w:eastAsia="Times New Roman" w:hAnsi="Times New Roman" w:cs="Times New Roman"/>
      <w:sz w:val="20"/>
      <w:szCs w:val="20"/>
    </w:rPr>
  </w:style>
  <w:style w:type="paragraph" w:customStyle="1" w:styleId="D0416FF4B46849F897C112F3575015667">
    <w:name w:val="D0416FF4B46849F897C112F3575015667"/>
    <w:rsid w:val="00971856"/>
    <w:pPr>
      <w:spacing w:after="0" w:line="240" w:lineRule="auto"/>
    </w:pPr>
    <w:rPr>
      <w:rFonts w:ascii="Times New Roman" w:eastAsia="Times New Roman" w:hAnsi="Times New Roman" w:cs="Times New Roman"/>
      <w:sz w:val="20"/>
      <w:szCs w:val="20"/>
    </w:rPr>
  </w:style>
  <w:style w:type="paragraph" w:customStyle="1" w:styleId="D8947630123F40808B526A024224DA127">
    <w:name w:val="D8947630123F40808B526A024224DA127"/>
    <w:rsid w:val="00971856"/>
    <w:pPr>
      <w:spacing w:after="0" w:line="240" w:lineRule="auto"/>
    </w:pPr>
    <w:rPr>
      <w:rFonts w:ascii="Times New Roman" w:eastAsia="Times New Roman" w:hAnsi="Times New Roman" w:cs="Times New Roman"/>
      <w:sz w:val="20"/>
      <w:szCs w:val="20"/>
    </w:rPr>
  </w:style>
  <w:style w:type="paragraph" w:customStyle="1" w:styleId="55FAEEF85A794DB2B0F1315EB2D2D3267">
    <w:name w:val="55FAEEF85A794DB2B0F1315EB2D2D3267"/>
    <w:rsid w:val="00971856"/>
    <w:pPr>
      <w:spacing w:after="0" w:line="240" w:lineRule="auto"/>
    </w:pPr>
    <w:rPr>
      <w:rFonts w:ascii="Times New Roman" w:eastAsia="Times New Roman" w:hAnsi="Times New Roman" w:cs="Times New Roman"/>
      <w:sz w:val="20"/>
      <w:szCs w:val="20"/>
    </w:rPr>
  </w:style>
  <w:style w:type="paragraph" w:customStyle="1" w:styleId="A2D3DDE7E3254420BA9CD222BDAD913A7">
    <w:name w:val="A2D3DDE7E3254420BA9CD222BDAD913A7"/>
    <w:rsid w:val="00971856"/>
    <w:pPr>
      <w:spacing w:after="0" w:line="240" w:lineRule="auto"/>
    </w:pPr>
    <w:rPr>
      <w:rFonts w:ascii="Times New Roman" w:eastAsia="Times New Roman" w:hAnsi="Times New Roman" w:cs="Times New Roman"/>
      <w:sz w:val="20"/>
      <w:szCs w:val="20"/>
    </w:rPr>
  </w:style>
  <w:style w:type="paragraph" w:customStyle="1" w:styleId="91B364EC5BCE475DABF96AE4BB8032557">
    <w:name w:val="91B364EC5BCE475DABF96AE4BB8032557"/>
    <w:rsid w:val="00971856"/>
    <w:pPr>
      <w:spacing w:after="0" w:line="240" w:lineRule="auto"/>
    </w:pPr>
    <w:rPr>
      <w:rFonts w:ascii="Times New Roman" w:eastAsia="Times New Roman" w:hAnsi="Times New Roman" w:cs="Times New Roman"/>
      <w:sz w:val="20"/>
      <w:szCs w:val="20"/>
    </w:rPr>
  </w:style>
  <w:style w:type="paragraph" w:customStyle="1" w:styleId="74C421BD75874E25B8E80703E0AFAAC07">
    <w:name w:val="74C421BD75874E25B8E80703E0AFAAC07"/>
    <w:rsid w:val="00971856"/>
    <w:pPr>
      <w:spacing w:after="0" w:line="240" w:lineRule="auto"/>
    </w:pPr>
    <w:rPr>
      <w:rFonts w:ascii="Times New Roman" w:eastAsia="Times New Roman" w:hAnsi="Times New Roman" w:cs="Times New Roman"/>
      <w:sz w:val="20"/>
      <w:szCs w:val="20"/>
    </w:rPr>
  </w:style>
  <w:style w:type="paragraph" w:customStyle="1" w:styleId="9EB7BFA0F7E0454EAA0E776B881BEA327">
    <w:name w:val="9EB7BFA0F7E0454EAA0E776B881BEA327"/>
    <w:rsid w:val="00971856"/>
    <w:pPr>
      <w:spacing w:after="0" w:line="240" w:lineRule="auto"/>
    </w:pPr>
    <w:rPr>
      <w:rFonts w:ascii="Times New Roman" w:eastAsia="Times New Roman" w:hAnsi="Times New Roman" w:cs="Times New Roman"/>
      <w:sz w:val="20"/>
      <w:szCs w:val="20"/>
    </w:rPr>
  </w:style>
  <w:style w:type="paragraph" w:customStyle="1" w:styleId="9ED3A649695144679DD0F3AA9B73B79B7">
    <w:name w:val="9ED3A649695144679DD0F3AA9B73B79B7"/>
    <w:rsid w:val="00971856"/>
    <w:pPr>
      <w:spacing w:after="0" w:line="240" w:lineRule="auto"/>
    </w:pPr>
    <w:rPr>
      <w:rFonts w:ascii="Times New Roman" w:eastAsia="Times New Roman" w:hAnsi="Times New Roman" w:cs="Times New Roman"/>
      <w:sz w:val="20"/>
      <w:szCs w:val="20"/>
    </w:rPr>
  </w:style>
  <w:style w:type="paragraph" w:customStyle="1" w:styleId="454741BA58F3424892CCAEF760BD1DF57">
    <w:name w:val="454741BA58F3424892CCAEF760BD1DF57"/>
    <w:rsid w:val="00971856"/>
    <w:pPr>
      <w:spacing w:after="0" w:line="240" w:lineRule="auto"/>
    </w:pPr>
    <w:rPr>
      <w:rFonts w:ascii="Times New Roman" w:eastAsia="Times New Roman" w:hAnsi="Times New Roman" w:cs="Times New Roman"/>
      <w:sz w:val="20"/>
      <w:szCs w:val="20"/>
    </w:rPr>
  </w:style>
  <w:style w:type="paragraph" w:customStyle="1" w:styleId="A259FFDE5D024A32929BB94D559188927">
    <w:name w:val="A259FFDE5D024A32929BB94D559188927"/>
    <w:rsid w:val="00971856"/>
    <w:pPr>
      <w:spacing w:after="0" w:line="240" w:lineRule="auto"/>
    </w:pPr>
    <w:rPr>
      <w:rFonts w:ascii="Times New Roman" w:eastAsia="Times New Roman" w:hAnsi="Times New Roman" w:cs="Times New Roman"/>
      <w:sz w:val="20"/>
      <w:szCs w:val="20"/>
    </w:rPr>
  </w:style>
  <w:style w:type="paragraph" w:customStyle="1" w:styleId="4A3AC8FEFFB844C6B3196CCB0EE205377">
    <w:name w:val="4A3AC8FEFFB844C6B3196CCB0EE205377"/>
    <w:rsid w:val="00971856"/>
    <w:pPr>
      <w:spacing w:after="0" w:line="240" w:lineRule="auto"/>
    </w:pPr>
    <w:rPr>
      <w:rFonts w:ascii="Times New Roman" w:eastAsia="Times New Roman" w:hAnsi="Times New Roman" w:cs="Times New Roman"/>
      <w:sz w:val="20"/>
      <w:szCs w:val="20"/>
    </w:rPr>
  </w:style>
  <w:style w:type="paragraph" w:customStyle="1" w:styleId="DB3014BC7B9C4F7CBCEA7E82311C50647">
    <w:name w:val="DB3014BC7B9C4F7CBCEA7E82311C50647"/>
    <w:rsid w:val="00971856"/>
    <w:pPr>
      <w:spacing w:after="0" w:line="240" w:lineRule="auto"/>
    </w:pPr>
    <w:rPr>
      <w:rFonts w:ascii="Times New Roman" w:eastAsia="Times New Roman" w:hAnsi="Times New Roman" w:cs="Times New Roman"/>
      <w:sz w:val="20"/>
      <w:szCs w:val="20"/>
    </w:rPr>
  </w:style>
  <w:style w:type="paragraph" w:customStyle="1" w:styleId="2DCC38967F7F4BB5BE3FE258C01318877">
    <w:name w:val="2DCC38967F7F4BB5BE3FE258C01318877"/>
    <w:rsid w:val="00971856"/>
    <w:pPr>
      <w:spacing w:after="0" w:line="240" w:lineRule="auto"/>
    </w:pPr>
    <w:rPr>
      <w:rFonts w:ascii="Times New Roman" w:eastAsia="Times New Roman" w:hAnsi="Times New Roman" w:cs="Times New Roman"/>
      <w:sz w:val="20"/>
      <w:szCs w:val="20"/>
    </w:rPr>
  </w:style>
  <w:style w:type="paragraph" w:customStyle="1" w:styleId="8C06DE894914448E89B03A3012C67A3C7">
    <w:name w:val="8C06DE894914448E89B03A3012C67A3C7"/>
    <w:rsid w:val="00971856"/>
    <w:pPr>
      <w:spacing w:after="0" w:line="240" w:lineRule="auto"/>
    </w:pPr>
    <w:rPr>
      <w:rFonts w:ascii="Times New Roman" w:eastAsia="Times New Roman" w:hAnsi="Times New Roman" w:cs="Times New Roman"/>
      <w:sz w:val="20"/>
      <w:szCs w:val="20"/>
    </w:rPr>
  </w:style>
  <w:style w:type="paragraph" w:customStyle="1" w:styleId="8C38840F28BB49FF9F79CC7BF947DC4E7">
    <w:name w:val="8C38840F28BB49FF9F79CC7BF947DC4E7"/>
    <w:rsid w:val="00971856"/>
    <w:pPr>
      <w:spacing w:after="0" w:line="240" w:lineRule="auto"/>
    </w:pPr>
    <w:rPr>
      <w:rFonts w:ascii="Times New Roman" w:eastAsia="Times New Roman" w:hAnsi="Times New Roman" w:cs="Times New Roman"/>
      <w:sz w:val="20"/>
      <w:szCs w:val="20"/>
    </w:rPr>
  </w:style>
  <w:style w:type="paragraph" w:customStyle="1" w:styleId="9E665E2D915545219A70444F15E20E5D7">
    <w:name w:val="9E665E2D915545219A70444F15E20E5D7"/>
    <w:rsid w:val="00971856"/>
    <w:pPr>
      <w:spacing w:after="0" w:line="240" w:lineRule="auto"/>
    </w:pPr>
    <w:rPr>
      <w:rFonts w:ascii="Times New Roman" w:eastAsia="Times New Roman" w:hAnsi="Times New Roman" w:cs="Times New Roman"/>
      <w:sz w:val="20"/>
      <w:szCs w:val="20"/>
    </w:rPr>
  </w:style>
  <w:style w:type="paragraph" w:customStyle="1" w:styleId="1FB74E1E72DF44D3AC4994E4B60EAA417">
    <w:name w:val="1FB74E1E72DF44D3AC4994E4B60EAA417"/>
    <w:rsid w:val="00971856"/>
    <w:pPr>
      <w:spacing w:after="0" w:line="240" w:lineRule="auto"/>
    </w:pPr>
    <w:rPr>
      <w:rFonts w:ascii="Times New Roman" w:eastAsia="Times New Roman" w:hAnsi="Times New Roman" w:cs="Times New Roman"/>
      <w:sz w:val="20"/>
      <w:szCs w:val="20"/>
    </w:rPr>
  </w:style>
  <w:style w:type="paragraph" w:customStyle="1" w:styleId="4AABAA96531343DFAE60EE23CB8F98F17">
    <w:name w:val="4AABAA96531343DFAE60EE23CB8F98F17"/>
    <w:rsid w:val="00971856"/>
    <w:pPr>
      <w:spacing w:after="0" w:line="240" w:lineRule="auto"/>
    </w:pPr>
    <w:rPr>
      <w:rFonts w:ascii="Times New Roman" w:eastAsia="Times New Roman" w:hAnsi="Times New Roman" w:cs="Times New Roman"/>
      <w:sz w:val="20"/>
      <w:szCs w:val="20"/>
    </w:rPr>
  </w:style>
  <w:style w:type="paragraph" w:customStyle="1" w:styleId="115E1D220CAA4E129129FB0ADED4099B7">
    <w:name w:val="115E1D220CAA4E129129FB0ADED4099B7"/>
    <w:rsid w:val="00971856"/>
    <w:pPr>
      <w:spacing w:after="0" w:line="240" w:lineRule="auto"/>
    </w:pPr>
    <w:rPr>
      <w:rFonts w:ascii="Times New Roman" w:eastAsia="Times New Roman" w:hAnsi="Times New Roman" w:cs="Times New Roman"/>
      <w:sz w:val="20"/>
      <w:szCs w:val="20"/>
    </w:rPr>
  </w:style>
  <w:style w:type="paragraph" w:customStyle="1" w:styleId="B7E0FED42F8C484B85BA46973D0E9F5D7">
    <w:name w:val="B7E0FED42F8C484B85BA46973D0E9F5D7"/>
    <w:rsid w:val="00971856"/>
    <w:pPr>
      <w:spacing w:after="0" w:line="240" w:lineRule="auto"/>
    </w:pPr>
    <w:rPr>
      <w:rFonts w:ascii="Times New Roman" w:eastAsia="Times New Roman" w:hAnsi="Times New Roman" w:cs="Times New Roman"/>
      <w:sz w:val="20"/>
      <w:szCs w:val="20"/>
    </w:rPr>
  </w:style>
  <w:style w:type="paragraph" w:customStyle="1" w:styleId="576B4FA3E17A4B69B617DD71740867277">
    <w:name w:val="576B4FA3E17A4B69B617DD71740867277"/>
    <w:rsid w:val="00971856"/>
    <w:pPr>
      <w:spacing w:after="0" w:line="240" w:lineRule="auto"/>
    </w:pPr>
    <w:rPr>
      <w:rFonts w:ascii="Times New Roman" w:eastAsia="Times New Roman" w:hAnsi="Times New Roman" w:cs="Times New Roman"/>
      <w:sz w:val="20"/>
      <w:szCs w:val="20"/>
    </w:rPr>
  </w:style>
  <w:style w:type="paragraph" w:customStyle="1" w:styleId="C7739E7F3DCE45D7B9424297699E195E7">
    <w:name w:val="C7739E7F3DCE45D7B9424297699E195E7"/>
    <w:rsid w:val="00971856"/>
    <w:pPr>
      <w:spacing w:after="0" w:line="240" w:lineRule="auto"/>
    </w:pPr>
    <w:rPr>
      <w:rFonts w:ascii="Times New Roman" w:eastAsia="Times New Roman" w:hAnsi="Times New Roman" w:cs="Times New Roman"/>
      <w:sz w:val="20"/>
      <w:szCs w:val="20"/>
    </w:rPr>
  </w:style>
  <w:style w:type="paragraph" w:customStyle="1" w:styleId="E957E301E4EB4CD6A2508F4B6BD9FF0B7">
    <w:name w:val="E957E301E4EB4CD6A2508F4B6BD9FF0B7"/>
    <w:rsid w:val="00971856"/>
    <w:pPr>
      <w:spacing w:after="0" w:line="240" w:lineRule="auto"/>
    </w:pPr>
    <w:rPr>
      <w:rFonts w:ascii="Times New Roman" w:eastAsia="Times New Roman" w:hAnsi="Times New Roman" w:cs="Times New Roman"/>
      <w:sz w:val="20"/>
      <w:szCs w:val="20"/>
    </w:rPr>
  </w:style>
  <w:style w:type="paragraph" w:customStyle="1" w:styleId="7BA14E1D877845828806C0EEF8E6076C7">
    <w:name w:val="7BA14E1D877845828806C0EEF8E6076C7"/>
    <w:rsid w:val="00971856"/>
    <w:pPr>
      <w:spacing w:after="0" w:line="240" w:lineRule="auto"/>
    </w:pPr>
    <w:rPr>
      <w:rFonts w:ascii="Times New Roman" w:eastAsia="Times New Roman" w:hAnsi="Times New Roman" w:cs="Times New Roman"/>
      <w:sz w:val="20"/>
      <w:szCs w:val="20"/>
    </w:rPr>
  </w:style>
  <w:style w:type="paragraph" w:customStyle="1" w:styleId="C69F59F802FD4987913BA12F7D879F557">
    <w:name w:val="C69F59F802FD4987913BA12F7D879F557"/>
    <w:rsid w:val="00971856"/>
    <w:pPr>
      <w:spacing w:after="0" w:line="240" w:lineRule="auto"/>
    </w:pPr>
    <w:rPr>
      <w:rFonts w:ascii="Times New Roman" w:eastAsia="Times New Roman" w:hAnsi="Times New Roman" w:cs="Times New Roman"/>
      <w:sz w:val="20"/>
      <w:szCs w:val="20"/>
    </w:rPr>
  </w:style>
  <w:style w:type="paragraph" w:customStyle="1" w:styleId="97899B7ED140446C9B1BEB3AC5B13DE37">
    <w:name w:val="97899B7ED140446C9B1BEB3AC5B13DE37"/>
    <w:rsid w:val="00971856"/>
    <w:pPr>
      <w:spacing w:after="0" w:line="240" w:lineRule="auto"/>
    </w:pPr>
    <w:rPr>
      <w:rFonts w:ascii="Times New Roman" w:eastAsia="Times New Roman" w:hAnsi="Times New Roman" w:cs="Times New Roman"/>
      <w:sz w:val="20"/>
      <w:szCs w:val="20"/>
    </w:rPr>
  </w:style>
  <w:style w:type="paragraph" w:customStyle="1" w:styleId="91BBF15C16E3475C9B383FAA3A6993FD7">
    <w:name w:val="91BBF15C16E3475C9B383FAA3A6993FD7"/>
    <w:rsid w:val="00971856"/>
    <w:pPr>
      <w:spacing w:after="0" w:line="240" w:lineRule="auto"/>
    </w:pPr>
    <w:rPr>
      <w:rFonts w:ascii="Times New Roman" w:eastAsia="Times New Roman" w:hAnsi="Times New Roman" w:cs="Times New Roman"/>
      <w:sz w:val="20"/>
      <w:szCs w:val="20"/>
    </w:rPr>
  </w:style>
  <w:style w:type="paragraph" w:customStyle="1" w:styleId="94125D6C6DF744F09A989D6F7713E2647">
    <w:name w:val="94125D6C6DF744F09A989D6F7713E2647"/>
    <w:rsid w:val="00971856"/>
    <w:pPr>
      <w:spacing w:after="0" w:line="240" w:lineRule="auto"/>
    </w:pPr>
    <w:rPr>
      <w:rFonts w:ascii="Times New Roman" w:eastAsia="Times New Roman" w:hAnsi="Times New Roman" w:cs="Times New Roman"/>
      <w:sz w:val="20"/>
      <w:szCs w:val="20"/>
    </w:rPr>
  </w:style>
  <w:style w:type="paragraph" w:customStyle="1" w:styleId="5348A0E255B24DD0B84D4F0FB16D3AD97">
    <w:name w:val="5348A0E255B24DD0B84D4F0FB16D3AD97"/>
    <w:rsid w:val="00971856"/>
    <w:pPr>
      <w:spacing w:after="0" w:line="240" w:lineRule="auto"/>
    </w:pPr>
    <w:rPr>
      <w:rFonts w:ascii="Times New Roman" w:eastAsia="Times New Roman" w:hAnsi="Times New Roman" w:cs="Times New Roman"/>
      <w:sz w:val="20"/>
      <w:szCs w:val="20"/>
    </w:rPr>
  </w:style>
  <w:style w:type="paragraph" w:customStyle="1" w:styleId="EA657AE0D0EC4AC1A34BE55805624E037">
    <w:name w:val="EA657AE0D0EC4AC1A34BE55805624E037"/>
    <w:rsid w:val="00971856"/>
    <w:pPr>
      <w:spacing w:after="0" w:line="240" w:lineRule="auto"/>
    </w:pPr>
    <w:rPr>
      <w:rFonts w:ascii="Times New Roman" w:eastAsia="Times New Roman" w:hAnsi="Times New Roman" w:cs="Times New Roman"/>
      <w:sz w:val="20"/>
      <w:szCs w:val="20"/>
    </w:rPr>
  </w:style>
  <w:style w:type="paragraph" w:customStyle="1" w:styleId="56ED4DE0EC354FA9A4E11E24B9FF314E7">
    <w:name w:val="56ED4DE0EC354FA9A4E11E24B9FF314E7"/>
    <w:rsid w:val="00971856"/>
    <w:pPr>
      <w:spacing w:after="0" w:line="240" w:lineRule="auto"/>
    </w:pPr>
    <w:rPr>
      <w:rFonts w:ascii="Times New Roman" w:eastAsia="Times New Roman" w:hAnsi="Times New Roman" w:cs="Times New Roman"/>
      <w:sz w:val="20"/>
      <w:szCs w:val="20"/>
    </w:rPr>
  </w:style>
  <w:style w:type="paragraph" w:customStyle="1" w:styleId="D48B4EDD73514A69B8C653585B8D3D9E7">
    <w:name w:val="D48B4EDD73514A69B8C653585B8D3D9E7"/>
    <w:rsid w:val="00971856"/>
    <w:pPr>
      <w:spacing w:after="0" w:line="240" w:lineRule="auto"/>
    </w:pPr>
    <w:rPr>
      <w:rFonts w:ascii="Times New Roman" w:eastAsia="Times New Roman" w:hAnsi="Times New Roman" w:cs="Times New Roman"/>
      <w:sz w:val="20"/>
      <w:szCs w:val="20"/>
    </w:rPr>
  </w:style>
  <w:style w:type="paragraph" w:customStyle="1" w:styleId="DAB3DB101E1144EF98CF34B47E81A7D27">
    <w:name w:val="DAB3DB101E1144EF98CF34B47E81A7D27"/>
    <w:rsid w:val="00971856"/>
    <w:pPr>
      <w:spacing w:after="0" w:line="240" w:lineRule="auto"/>
    </w:pPr>
    <w:rPr>
      <w:rFonts w:ascii="Times New Roman" w:eastAsia="Times New Roman" w:hAnsi="Times New Roman" w:cs="Times New Roman"/>
      <w:sz w:val="20"/>
      <w:szCs w:val="20"/>
    </w:rPr>
  </w:style>
  <w:style w:type="paragraph" w:customStyle="1" w:styleId="B1902578D17647EE8E61A198AE15C7AB7">
    <w:name w:val="B1902578D17647EE8E61A198AE15C7AB7"/>
    <w:rsid w:val="00971856"/>
    <w:pPr>
      <w:spacing w:after="0" w:line="240" w:lineRule="auto"/>
    </w:pPr>
    <w:rPr>
      <w:rFonts w:ascii="Times New Roman" w:eastAsia="Times New Roman" w:hAnsi="Times New Roman" w:cs="Times New Roman"/>
      <w:sz w:val="20"/>
      <w:szCs w:val="20"/>
    </w:rPr>
  </w:style>
  <w:style w:type="paragraph" w:customStyle="1" w:styleId="0A5F89AF61BD43D49728DBC8332637C87">
    <w:name w:val="0A5F89AF61BD43D49728DBC8332637C87"/>
    <w:rsid w:val="00971856"/>
    <w:pPr>
      <w:spacing w:after="0" w:line="240" w:lineRule="auto"/>
    </w:pPr>
    <w:rPr>
      <w:rFonts w:ascii="Times New Roman" w:eastAsia="Times New Roman" w:hAnsi="Times New Roman" w:cs="Times New Roman"/>
      <w:sz w:val="20"/>
      <w:szCs w:val="20"/>
    </w:rPr>
  </w:style>
  <w:style w:type="paragraph" w:customStyle="1" w:styleId="CA4939EE2F7D44A0B5EA07537233B0FD7">
    <w:name w:val="CA4939EE2F7D44A0B5EA07537233B0FD7"/>
    <w:rsid w:val="00971856"/>
    <w:pPr>
      <w:spacing w:after="0" w:line="240" w:lineRule="auto"/>
    </w:pPr>
    <w:rPr>
      <w:rFonts w:ascii="Times New Roman" w:eastAsia="Times New Roman" w:hAnsi="Times New Roman" w:cs="Times New Roman"/>
      <w:sz w:val="20"/>
      <w:szCs w:val="20"/>
    </w:rPr>
  </w:style>
  <w:style w:type="paragraph" w:customStyle="1" w:styleId="677355BD11F44ED6AD99DF79EF6F0B557">
    <w:name w:val="677355BD11F44ED6AD99DF79EF6F0B557"/>
    <w:rsid w:val="00971856"/>
    <w:pPr>
      <w:spacing w:after="0" w:line="240" w:lineRule="auto"/>
    </w:pPr>
    <w:rPr>
      <w:rFonts w:ascii="Times New Roman" w:eastAsia="Times New Roman" w:hAnsi="Times New Roman" w:cs="Times New Roman"/>
      <w:sz w:val="20"/>
      <w:szCs w:val="20"/>
    </w:rPr>
  </w:style>
  <w:style w:type="paragraph" w:customStyle="1" w:styleId="F562CB4677694E2C829714AB712E73917">
    <w:name w:val="F562CB4677694E2C829714AB712E73917"/>
    <w:rsid w:val="00971856"/>
    <w:pPr>
      <w:spacing w:after="0" w:line="240" w:lineRule="auto"/>
    </w:pPr>
    <w:rPr>
      <w:rFonts w:ascii="Times New Roman" w:eastAsia="Times New Roman" w:hAnsi="Times New Roman" w:cs="Times New Roman"/>
      <w:sz w:val="20"/>
      <w:szCs w:val="20"/>
    </w:rPr>
  </w:style>
  <w:style w:type="paragraph" w:customStyle="1" w:styleId="E100B3CC8B6745C1949D9DCE863B72F37">
    <w:name w:val="E100B3CC8B6745C1949D9DCE863B72F37"/>
    <w:rsid w:val="00971856"/>
    <w:pPr>
      <w:spacing w:after="0" w:line="240" w:lineRule="auto"/>
    </w:pPr>
    <w:rPr>
      <w:rFonts w:ascii="Times New Roman" w:eastAsia="Times New Roman" w:hAnsi="Times New Roman" w:cs="Times New Roman"/>
      <w:sz w:val="20"/>
      <w:szCs w:val="20"/>
    </w:rPr>
  </w:style>
  <w:style w:type="paragraph" w:customStyle="1" w:styleId="B11A05901240426690BAFB813E988D897">
    <w:name w:val="B11A05901240426690BAFB813E988D897"/>
    <w:rsid w:val="00971856"/>
    <w:pPr>
      <w:spacing w:after="0" w:line="240" w:lineRule="auto"/>
    </w:pPr>
    <w:rPr>
      <w:rFonts w:ascii="Times New Roman" w:eastAsia="Times New Roman" w:hAnsi="Times New Roman" w:cs="Times New Roman"/>
      <w:sz w:val="20"/>
      <w:szCs w:val="20"/>
    </w:rPr>
  </w:style>
  <w:style w:type="paragraph" w:customStyle="1" w:styleId="0E9229C5C0F04DEA9C86112DCCA723427">
    <w:name w:val="0E9229C5C0F04DEA9C86112DCCA723427"/>
    <w:rsid w:val="00971856"/>
    <w:pPr>
      <w:spacing w:after="0" w:line="240" w:lineRule="auto"/>
    </w:pPr>
    <w:rPr>
      <w:rFonts w:ascii="Times New Roman" w:eastAsia="Times New Roman" w:hAnsi="Times New Roman" w:cs="Times New Roman"/>
      <w:sz w:val="20"/>
      <w:szCs w:val="20"/>
    </w:rPr>
  </w:style>
  <w:style w:type="paragraph" w:customStyle="1" w:styleId="3580E3D8C5DE4BBFAB8127F4E2B43D667">
    <w:name w:val="3580E3D8C5DE4BBFAB8127F4E2B43D667"/>
    <w:rsid w:val="00971856"/>
    <w:pPr>
      <w:spacing w:after="0" w:line="240" w:lineRule="auto"/>
    </w:pPr>
    <w:rPr>
      <w:rFonts w:ascii="Times New Roman" w:eastAsia="Times New Roman" w:hAnsi="Times New Roman" w:cs="Times New Roman"/>
      <w:sz w:val="20"/>
      <w:szCs w:val="20"/>
    </w:rPr>
  </w:style>
  <w:style w:type="paragraph" w:customStyle="1" w:styleId="4B1CA6CFB53E44E1B2012EACC677481E7">
    <w:name w:val="4B1CA6CFB53E44E1B2012EACC677481E7"/>
    <w:rsid w:val="00971856"/>
    <w:pPr>
      <w:spacing w:after="0" w:line="240" w:lineRule="auto"/>
    </w:pPr>
    <w:rPr>
      <w:rFonts w:ascii="Times New Roman" w:eastAsia="Times New Roman" w:hAnsi="Times New Roman" w:cs="Times New Roman"/>
      <w:sz w:val="20"/>
      <w:szCs w:val="20"/>
    </w:rPr>
  </w:style>
  <w:style w:type="paragraph" w:customStyle="1" w:styleId="9F67A6E4B12242DEA867AF2440C27FB17">
    <w:name w:val="9F67A6E4B12242DEA867AF2440C27FB17"/>
    <w:rsid w:val="00971856"/>
    <w:pPr>
      <w:spacing w:after="0" w:line="240" w:lineRule="auto"/>
    </w:pPr>
    <w:rPr>
      <w:rFonts w:ascii="Times New Roman" w:eastAsia="Times New Roman" w:hAnsi="Times New Roman" w:cs="Times New Roman"/>
      <w:sz w:val="20"/>
      <w:szCs w:val="20"/>
    </w:rPr>
  </w:style>
  <w:style w:type="paragraph" w:customStyle="1" w:styleId="380826788CD44536A1D62A1E88DD2E507">
    <w:name w:val="380826788CD44536A1D62A1E88DD2E507"/>
    <w:rsid w:val="00971856"/>
    <w:pPr>
      <w:spacing w:after="0" w:line="240" w:lineRule="auto"/>
    </w:pPr>
    <w:rPr>
      <w:rFonts w:ascii="Times New Roman" w:eastAsia="Times New Roman" w:hAnsi="Times New Roman" w:cs="Times New Roman"/>
      <w:sz w:val="20"/>
      <w:szCs w:val="20"/>
    </w:rPr>
  </w:style>
  <w:style w:type="paragraph" w:customStyle="1" w:styleId="B806A08E1A824FC39533BF2B97AFBAA97">
    <w:name w:val="B806A08E1A824FC39533BF2B97AFBAA97"/>
    <w:rsid w:val="00971856"/>
    <w:pPr>
      <w:spacing w:after="0" w:line="240" w:lineRule="auto"/>
    </w:pPr>
    <w:rPr>
      <w:rFonts w:ascii="Times New Roman" w:eastAsia="Times New Roman" w:hAnsi="Times New Roman" w:cs="Times New Roman"/>
      <w:sz w:val="20"/>
      <w:szCs w:val="20"/>
    </w:rPr>
  </w:style>
  <w:style w:type="paragraph" w:customStyle="1" w:styleId="37D852CB90D94A96AF3383CF7E37ED997">
    <w:name w:val="37D852CB90D94A96AF3383CF7E37ED997"/>
    <w:rsid w:val="00971856"/>
    <w:pPr>
      <w:spacing w:after="0" w:line="240" w:lineRule="auto"/>
    </w:pPr>
    <w:rPr>
      <w:rFonts w:ascii="Times New Roman" w:eastAsia="Times New Roman" w:hAnsi="Times New Roman" w:cs="Times New Roman"/>
      <w:sz w:val="20"/>
      <w:szCs w:val="20"/>
    </w:rPr>
  </w:style>
  <w:style w:type="paragraph" w:customStyle="1" w:styleId="584DEA38D3B944A1BFC919C9B11CA80B6">
    <w:name w:val="584DEA38D3B944A1BFC919C9B11CA80B6"/>
    <w:rsid w:val="00971856"/>
    <w:pPr>
      <w:spacing w:after="0" w:line="240" w:lineRule="auto"/>
    </w:pPr>
    <w:rPr>
      <w:rFonts w:ascii="Times New Roman" w:eastAsia="Times New Roman" w:hAnsi="Times New Roman" w:cs="Times New Roman"/>
      <w:sz w:val="20"/>
      <w:szCs w:val="20"/>
    </w:rPr>
  </w:style>
  <w:style w:type="paragraph" w:customStyle="1" w:styleId="21AFD32765A64A44A3D0C164C5CF0BF44">
    <w:name w:val="21AFD32765A64A44A3D0C164C5CF0BF44"/>
    <w:rsid w:val="00971856"/>
    <w:pPr>
      <w:spacing w:after="0" w:line="240" w:lineRule="auto"/>
    </w:pPr>
    <w:rPr>
      <w:rFonts w:ascii="Times New Roman" w:eastAsia="Times New Roman" w:hAnsi="Times New Roman" w:cs="Times New Roman"/>
      <w:sz w:val="20"/>
      <w:szCs w:val="20"/>
    </w:rPr>
  </w:style>
  <w:style w:type="paragraph" w:customStyle="1" w:styleId="E77C0862E8724FBC8F2479E0B631D7B94">
    <w:name w:val="E77C0862E8724FBC8F2479E0B631D7B94"/>
    <w:rsid w:val="00971856"/>
    <w:pPr>
      <w:spacing w:after="0" w:line="240" w:lineRule="auto"/>
    </w:pPr>
    <w:rPr>
      <w:rFonts w:ascii="Times New Roman" w:eastAsia="Times New Roman" w:hAnsi="Times New Roman" w:cs="Times New Roman"/>
      <w:sz w:val="20"/>
      <w:szCs w:val="20"/>
    </w:rPr>
  </w:style>
  <w:style w:type="paragraph" w:customStyle="1" w:styleId="64F7ED3259764E239FE954A8BB9C93624">
    <w:name w:val="64F7ED3259764E239FE954A8BB9C93624"/>
    <w:rsid w:val="00971856"/>
    <w:pPr>
      <w:spacing w:after="0" w:line="240" w:lineRule="auto"/>
    </w:pPr>
    <w:rPr>
      <w:rFonts w:ascii="Times New Roman" w:eastAsia="Times New Roman" w:hAnsi="Times New Roman" w:cs="Times New Roman"/>
      <w:sz w:val="20"/>
      <w:szCs w:val="20"/>
    </w:rPr>
  </w:style>
  <w:style w:type="paragraph" w:customStyle="1" w:styleId="57A20E55B3C14955A47E8168C05657BE4">
    <w:name w:val="57A20E55B3C14955A47E8168C05657BE4"/>
    <w:rsid w:val="00971856"/>
    <w:pPr>
      <w:spacing w:after="0" w:line="240" w:lineRule="auto"/>
    </w:pPr>
    <w:rPr>
      <w:rFonts w:ascii="Times New Roman" w:eastAsia="Times New Roman" w:hAnsi="Times New Roman" w:cs="Times New Roman"/>
      <w:sz w:val="20"/>
      <w:szCs w:val="20"/>
    </w:rPr>
  </w:style>
  <w:style w:type="paragraph" w:customStyle="1" w:styleId="A4F6D840DD2443A3BE6760CF66F2C3FC4">
    <w:name w:val="A4F6D840DD2443A3BE6760CF66F2C3FC4"/>
    <w:rsid w:val="00971856"/>
    <w:pPr>
      <w:spacing w:after="0" w:line="240" w:lineRule="auto"/>
    </w:pPr>
    <w:rPr>
      <w:rFonts w:ascii="Times New Roman" w:eastAsia="Times New Roman" w:hAnsi="Times New Roman" w:cs="Times New Roman"/>
      <w:sz w:val="20"/>
      <w:szCs w:val="20"/>
    </w:rPr>
  </w:style>
  <w:style w:type="paragraph" w:customStyle="1" w:styleId="1EE4A63910E6463C84E137B390EFE0563">
    <w:name w:val="1EE4A63910E6463C84E137B390EFE0563"/>
    <w:rsid w:val="00971856"/>
    <w:pPr>
      <w:spacing w:after="0" w:line="240" w:lineRule="auto"/>
    </w:pPr>
    <w:rPr>
      <w:rFonts w:ascii="Times New Roman" w:eastAsia="Times New Roman" w:hAnsi="Times New Roman" w:cs="Times New Roman"/>
      <w:sz w:val="20"/>
      <w:szCs w:val="20"/>
    </w:rPr>
  </w:style>
  <w:style w:type="paragraph" w:customStyle="1" w:styleId="ABDA4CF966A1455C83DF272441C29D3421">
    <w:name w:val="ABDA4CF966A1455C83DF272441C29D3421"/>
    <w:rsid w:val="00100DDB"/>
    <w:pPr>
      <w:spacing w:after="0" w:line="240" w:lineRule="auto"/>
    </w:pPr>
    <w:rPr>
      <w:rFonts w:ascii="Times New Roman" w:eastAsia="Times New Roman" w:hAnsi="Times New Roman" w:cs="Times New Roman"/>
      <w:sz w:val="20"/>
      <w:szCs w:val="20"/>
    </w:rPr>
  </w:style>
  <w:style w:type="paragraph" w:customStyle="1" w:styleId="6125F14B2917464D837EF616A84064BA21">
    <w:name w:val="6125F14B2917464D837EF616A84064BA21"/>
    <w:rsid w:val="00100DDB"/>
    <w:pPr>
      <w:spacing w:after="0" w:line="240" w:lineRule="auto"/>
    </w:pPr>
    <w:rPr>
      <w:rFonts w:ascii="Times New Roman" w:eastAsia="Times New Roman" w:hAnsi="Times New Roman" w:cs="Times New Roman"/>
      <w:sz w:val="20"/>
      <w:szCs w:val="20"/>
    </w:rPr>
  </w:style>
  <w:style w:type="paragraph" w:customStyle="1" w:styleId="E92C15387F7F447CA7210D49FAFCE26F21">
    <w:name w:val="E92C15387F7F447CA7210D49FAFCE26F21"/>
    <w:rsid w:val="00100DDB"/>
    <w:pPr>
      <w:spacing w:after="0" w:line="240" w:lineRule="auto"/>
    </w:pPr>
    <w:rPr>
      <w:rFonts w:ascii="Times New Roman" w:eastAsia="Times New Roman" w:hAnsi="Times New Roman" w:cs="Times New Roman"/>
      <w:sz w:val="20"/>
      <w:szCs w:val="20"/>
    </w:rPr>
  </w:style>
  <w:style w:type="paragraph" w:customStyle="1" w:styleId="83D5403DF7714D5A84EAE7604CF2F3D221">
    <w:name w:val="83D5403DF7714D5A84EAE7604CF2F3D221"/>
    <w:rsid w:val="00100DDB"/>
    <w:pPr>
      <w:spacing w:after="0" w:line="240" w:lineRule="auto"/>
    </w:pPr>
    <w:rPr>
      <w:rFonts w:ascii="Times New Roman" w:eastAsia="Times New Roman" w:hAnsi="Times New Roman" w:cs="Times New Roman"/>
      <w:sz w:val="20"/>
      <w:szCs w:val="20"/>
    </w:rPr>
  </w:style>
  <w:style w:type="paragraph" w:customStyle="1" w:styleId="B17491D495814777B0E9BDEB41988E5920">
    <w:name w:val="B17491D495814777B0E9BDEB41988E5920"/>
    <w:rsid w:val="00100DDB"/>
    <w:pPr>
      <w:spacing w:after="0" w:line="240" w:lineRule="auto"/>
    </w:pPr>
    <w:rPr>
      <w:rFonts w:ascii="Times New Roman" w:eastAsia="Times New Roman" w:hAnsi="Times New Roman" w:cs="Times New Roman"/>
      <w:sz w:val="20"/>
      <w:szCs w:val="20"/>
    </w:rPr>
  </w:style>
  <w:style w:type="paragraph" w:customStyle="1" w:styleId="BFB8917440C84CF59A341DC8590B773F20">
    <w:name w:val="BFB8917440C84CF59A341DC8590B773F20"/>
    <w:rsid w:val="00100DDB"/>
    <w:pPr>
      <w:spacing w:after="0" w:line="240" w:lineRule="auto"/>
    </w:pPr>
    <w:rPr>
      <w:rFonts w:ascii="Times New Roman" w:eastAsia="Times New Roman" w:hAnsi="Times New Roman" w:cs="Times New Roman"/>
      <w:sz w:val="20"/>
      <w:szCs w:val="20"/>
    </w:rPr>
  </w:style>
  <w:style w:type="paragraph" w:customStyle="1" w:styleId="100695B4BADB4E21A999D6D3D100986020">
    <w:name w:val="100695B4BADB4E21A999D6D3D100986020"/>
    <w:rsid w:val="00100DDB"/>
    <w:pPr>
      <w:spacing w:after="0" w:line="240" w:lineRule="auto"/>
    </w:pPr>
    <w:rPr>
      <w:rFonts w:ascii="Times New Roman" w:eastAsia="Times New Roman" w:hAnsi="Times New Roman" w:cs="Times New Roman"/>
      <w:sz w:val="20"/>
      <w:szCs w:val="20"/>
    </w:rPr>
  </w:style>
  <w:style w:type="paragraph" w:customStyle="1" w:styleId="1D241D52269D4097B610553D7BEB2F5021">
    <w:name w:val="1D241D52269D4097B610553D7BEB2F5021"/>
    <w:rsid w:val="00100DDB"/>
    <w:pPr>
      <w:spacing w:after="0" w:line="240" w:lineRule="auto"/>
    </w:pPr>
    <w:rPr>
      <w:rFonts w:ascii="Times New Roman" w:eastAsia="Times New Roman" w:hAnsi="Times New Roman" w:cs="Times New Roman"/>
      <w:sz w:val="20"/>
      <w:szCs w:val="20"/>
    </w:rPr>
  </w:style>
  <w:style w:type="paragraph" w:customStyle="1" w:styleId="B94A4C99543B41F7B0142D78ADD8D59B21">
    <w:name w:val="B94A4C99543B41F7B0142D78ADD8D59B21"/>
    <w:rsid w:val="00100DDB"/>
    <w:pPr>
      <w:spacing w:after="0" w:line="240" w:lineRule="auto"/>
    </w:pPr>
    <w:rPr>
      <w:rFonts w:ascii="Times New Roman" w:eastAsia="Times New Roman" w:hAnsi="Times New Roman" w:cs="Times New Roman"/>
      <w:sz w:val="20"/>
      <w:szCs w:val="20"/>
    </w:rPr>
  </w:style>
  <w:style w:type="paragraph" w:customStyle="1" w:styleId="D55DF86D03DA4F80A108F920EE01D56220">
    <w:name w:val="D55DF86D03DA4F80A108F920EE01D56220"/>
    <w:rsid w:val="00100DDB"/>
    <w:pPr>
      <w:spacing w:after="0" w:line="240" w:lineRule="auto"/>
    </w:pPr>
    <w:rPr>
      <w:rFonts w:ascii="Times New Roman" w:eastAsia="Times New Roman" w:hAnsi="Times New Roman" w:cs="Times New Roman"/>
      <w:sz w:val="20"/>
      <w:szCs w:val="20"/>
    </w:rPr>
  </w:style>
  <w:style w:type="paragraph" w:customStyle="1" w:styleId="66FA8EB5726D4454A834070CAB13D10220">
    <w:name w:val="66FA8EB5726D4454A834070CAB13D10220"/>
    <w:rsid w:val="00100DDB"/>
    <w:pPr>
      <w:spacing w:after="0" w:line="240" w:lineRule="auto"/>
    </w:pPr>
    <w:rPr>
      <w:rFonts w:ascii="Times New Roman" w:eastAsia="Times New Roman" w:hAnsi="Times New Roman" w:cs="Times New Roman"/>
      <w:sz w:val="20"/>
      <w:szCs w:val="20"/>
    </w:rPr>
  </w:style>
  <w:style w:type="paragraph" w:customStyle="1" w:styleId="953BC32AD9284411A73F7CA9A7B77E3F20">
    <w:name w:val="953BC32AD9284411A73F7CA9A7B77E3F20"/>
    <w:rsid w:val="00100DDB"/>
    <w:pPr>
      <w:spacing w:after="0" w:line="240" w:lineRule="auto"/>
    </w:pPr>
    <w:rPr>
      <w:rFonts w:ascii="Times New Roman" w:eastAsia="Times New Roman" w:hAnsi="Times New Roman" w:cs="Times New Roman"/>
      <w:sz w:val="20"/>
      <w:szCs w:val="20"/>
    </w:rPr>
  </w:style>
  <w:style w:type="paragraph" w:customStyle="1" w:styleId="6B5EA32636D5490B92526B09742F302C20">
    <w:name w:val="6B5EA32636D5490B92526B09742F302C20"/>
    <w:rsid w:val="00100DDB"/>
    <w:pPr>
      <w:spacing w:after="0" w:line="240" w:lineRule="auto"/>
    </w:pPr>
    <w:rPr>
      <w:rFonts w:ascii="Times New Roman" w:eastAsia="Times New Roman" w:hAnsi="Times New Roman" w:cs="Times New Roman"/>
      <w:sz w:val="20"/>
      <w:szCs w:val="20"/>
    </w:rPr>
  </w:style>
  <w:style w:type="paragraph" w:customStyle="1" w:styleId="960D82DFE67E49E9B1F6B9674D41795021">
    <w:name w:val="960D82DFE67E49E9B1F6B9674D41795021"/>
    <w:rsid w:val="00100DDB"/>
    <w:pPr>
      <w:spacing w:after="0" w:line="240" w:lineRule="auto"/>
    </w:pPr>
    <w:rPr>
      <w:rFonts w:ascii="Times New Roman" w:eastAsia="Times New Roman" w:hAnsi="Times New Roman" w:cs="Times New Roman"/>
      <w:sz w:val="20"/>
      <w:szCs w:val="20"/>
    </w:rPr>
  </w:style>
  <w:style w:type="paragraph" w:customStyle="1" w:styleId="8D1AE74EA16D4423B0119DC8A9FA61731">
    <w:name w:val="8D1AE74EA16D4423B0119DC8A9FA61731"/>
    <w:rsid w:val="00100DDB"/>
    <w:pPr>
      <w:spacing w:after="0" w:line="240" w:lineRule="auto"/>
    </w:pPr>
    <w:rPr>
      <w:rFonts w:ascii="Times New Roman" w:eastAsia="Times New Roman" w:hAnsi="Times New Roman" w:cs="Times New Roman"/>
      <w:sz w:val="20"/>
      <w:szCs w:val="20"/>
    </w:rPr>
  </w:style>
  <w:style w:type="paragraph" w:customStyle="1" w:styleId="A86143FC25C64A058D922FE010FE17A221">
    <w:name w:val="A86143FC25C64A058D922FE010FE17A221"/>
    <w:rsid w:val="00100DDB"/>
    <w:pPr>
      <w:spacing w:after="0" w:line="240" w:lineRule="auto"/>
    </w:pPr>
    <w:rPr>
      <w:rFonts w:ascii="Times New Roman" w:eastAsia="Times New Roman" w:hAnsi="Times New Roman" w:cs="Times New Roman"/>
      <w:sz w:val="20"/>
      <w:szCs w:val="20"/>
    </w:rPr>
  </w:style>
  <w:style w:type="paragraph" w:customStyle="1" w:styleId="D0FC747715194DDAAD8CE812AFA507C320">
    <w:name w:val="D0FC747715194DDAAD8CE812AFA507C320"/>
    <w:rsid w:val="00100DDB"/>
    <w:pPr>
      <w:spacing w:after="0" w:line="240" w:lineRule="auto"/>
    </w:pPr>
    <w:rPr>
      <w:rFonts w:ascii="Times New Roman" w:eastAsia="Times New Roman" w:hAnsi="Times New Roman" w:cs="Times New Roman"/>
      <w:sz w:val="20"/>
      <w:szCs w:val="20"/>
    </w:rPr>
  </w:style>
  <w:style w:type="paragraph" w:customStyle="1" w:styleId="B5E822829439493194A954D913F6304220">
    <w:name w:val="B5E822829439493194A954D913F6304220"/>
    <w:rsid w:val="00100DDB"/>
    <w:pPr>
      <w:spacing w:after="0" w:line="240" w:lineRule="auto"/>
    </w:pPr>
    <w:rPr>
      <w:rFonts w:ascii="Times New Roman" w:eastAsia="Times New Roman" w:hAnsi="Times New Roman" w:cs="Times New Roman"/>
      <w:sz w:val="20"/>
      <w:szCs w:val="20"/>
    </w:rPr>
  </w:style>
  <w:style w:type="paragraph" w:customStyle="1" w:styleId="4E4D9955464549E5B766D88DECCE2C1C20">
    <w:name w:val="4E4D9955464549E5B766D88DECCE2C1C20"/>
    <w:rsid w:val="00100DDB"/>
    <w:pPr>
      <w:spacing w:after="0" w:line="240" w:lineRule="auto"/>
    </w:pPr>
    <w:rPr>
      <w:rFonts w:ascii="Times New Roman" w:eastAsia="Times New Roman" w:hAnsi="Times New Roman" w:cs="Times New Roman"/>
      <w:sz w:val="20"/>
      <w:szCs w:val="20"/>
    </w:rPr>
  </w:style>
  <w:style w:type="paragraph" w:customStyle="1" w:styleId="7BB1C08B14F04F59808A3DB257B2D25B20">
    <w:name w:val="7BB1C08B14F04F59808A3DB257B2D25B20"/>
    <w:rsid w:val="00100DDB"/>
    <w:pPr>
      <w:spacing w:after="0" w:line="240" w:lineRule="auto"/>
    </w:pPr>
    <w:rPr>
      <w:rFonts w:ascii="Times New Roman" w:eastAsia="Times New Roman" w:hAnsi="Times New Roman" w:cs="Times New Roman"/>
      <w:sz w:val="20"/>
      <w:szCs w:val="20"/>
    </w:rPr>
  </w:style>
  <w:style w:type="paragraph" w:customStyle="1" w:styleId="D8CA76DB084D4C46854E757C42572D9C19">
    <w:name w:val="D8CA76DB084D4C46854E757C42572D9C19"/>
    <w:rsid w:val="00100DDB"/>
    <w:pPr>
      <w:spacing w:after="0" w:line="240" w:lineRule="auto"/>
    </w:pPr>
    <w:rPr>
      <w:rFonts w:ascii="Times New Roman" w:eastAsia="Times New Roman" w:hAnsi="Times New Roman" w:cs="Times New Roman"/>
      <w:sz w:val="20"/>
      <w:szCs w:val="20"/>
    </w:rPr>
  </w:style>
  <w:style w:type="paragraph" w:customStyle="1" w:styleId="2EF3BD99369C41F59D2B0E851878673F19">
    <w:name w:val="2EF3BD99369C41F59D2B0E851878673F19"/>
    <w:rsid w:val="00100DDB"/>
    <w:pPr>
      <w:spacing w:after="0" w:line="240" w:lineRule="auto"/>
    </w:pPr>
    <w:rPr>
      <w:rFonts w:ascii="Times New Roman" w:eastAsia="Times New Roman" w:hAnsi="Times New Roman" w:cs="Times New Roman"/>
      <w:sz w:val="20"/>
      <w:szCs w:val="20"/>
    </w:rPr>
  </w:style>
  <w:style w:type="paragraph" w:customStyle="1" w:styleId="43CDF7C2B03541D9BA17F9D27945084318">
    <w:name w:val="43CDF7C2B03541D9BA17F9D27945084318"/>
    <w:rsid w:val="00100DDB"/>
    <w:pPr>
      <w:spacing w:after="0" w:line="240" w:lineRule="auto"/>
    </w:pPr>
    <w:rPr>
      <w:rFonts w:ascii="Times New Roman" w:eastAsia="Times New Roman" w:hAnsi="Times New Roman" w:cs="Times New Roman"/>
      <w:sz w:val="20"/>
      <w:szCs w:val="20"/>
    </w:rPr>
  </w:style>
  <w:style w:type="paragraph" w:customStyle="1" w:styleId="292442EB3ECB4A718CAAF3220BD9252518">
    <w:name w:val="292442EB3ECB4A718CAAF3220BD9252518"/>
    <w:rsid w:val="00100DDB"/>
    <w:pPr>
      <w:spacing w:after="0" w:line="240" w:lineRule="auto"/>
    </w:pPr>
    <w:rPr>
      <w:rFonts w:ascii="Times New Roman" w:eastAsia="Times New Roman" w:hAnsi="Times New Roman" w:cs="Times New Roman"/>
      <w:sz w:val="20"/>
      <w:szCs w:val="20"/>
    </w:rPr>
  </w:style>
  <w:style w:type="paragraph" w:customStyle="1" w:styleId="01F89C4D1ED940399B1619493624F93C18">
    <w:name w:val="01F89C4D1ED940399B1619493624F93C18"/>
    <w:rsid w:val="00100DDB"/>
    <w:pPr>
      <w:spacing w:after="0" w:line="240" w:lineRule="auto"/>
    </w:pPr>
    <w:rPr>
      <w:rFonts w:ascii="Times New Roman" w:eastAsia="Times New Roman" w:hAnsi="Times New Roman" w:cs="Times New Roman"/>
      <w:sz w:val="20"/>
      <w:szCs w:val="20"/>
    </w:rPr>
  </w:style>
  <w:style w:type="paragraph" w:customStyle="1" w:styleId="560F183C1259405192A0345404FABA7816">
    <w:name w:val="560F183C1259405192A0345404FABA7816"/>
    <w:rsid w:val="00100DDB"/>
    <w:pPr>
      <w:spacing w:after="0" w:line="240" w:lineRule="auto"/>
    </w:pPr>
    <w:rPr>
      <w:rFonts w:ascii="Times New Roman" w:eastAsia="Times New Roman" w:hAnsi="Times New Roman" w:cs="Times New Roman"/>
      <w:sz w:val="20"/>
      <w:szCs w:val="20"/>
    </w:rPr>
  </w:style>
  <w:style w:type="paragraph" w:customStyle="1" w:styleId="963ECC02D15842608973B2931D52482916">
    <w:name w:val="963ECC02D15842608973B2931D52482916"/>
    <w:rsid w:val="00100DDB"/>
    <w:pPr>
      <w:spacing w:after="0" w:line="240" w:lineRule="auto"/>
    </w:pPr>
    <w:rPr>
      <w:rFonts w:ascii="Times New Roman" w:eastAsia="Times New Roman" w:hAnsi="Times New Roman" w:cs="Times New Roman"/>
      <w:sz w:val="20"/>
      <w:szCs w:val="20"/>
    </w:rPr>
  </w:style>
  <w:style w:type="paragraph" w:customStyle="1" w:styleId="188FC047BB0845A1BCBC9723FAEF146B16">
    <w:name w:val="188FC047BB0845A1BCBC9723FAEF146B16"/>
    <w:rsid w:val="00100DDB"/>
    <w:pPr>
      <w:spacing w:after="0" w:line="240" w:lineRule="auto"/>
    </w:pPr>
    <w:rPr>
      <w:rFonts w:ascii="Times New Roman" w:eastAsia="Times New Roman" w:hAnsi="Times New Roman" w:cs="Times New Roman"/>
      <w:sz w:val="20"/>
      <w:szCs w:val="20"/>
    </w:rPr>
  </w:style>
  <w:style w:type="paragraph" w:customStyle="1" w:styleId="7146EECA43C34935B9902EB6715733A616">
    <w:name w:val="7146EECA43C34935B9902EB6715733A616"/>
    <w:rsid w:val="00100DDB"/>
    <w:pPr>
      <w:spacing w:after="0" w:line="240" w:lineRule="auto"/>
    </w:pPr>
    <w:rPr>
      <w:rFonts w:ascii="Times New Roman" w:eastAsia="Times New Roman" w:hAnsi="Times New Roman" w:cs="Times New Roman"/>
      <w:sz w:val="20"/>
      <w:szCs w:val="20"/>
    </w:rPr>
  </w:style>
  <w:style w:type="paragraph" w:customStyle="1" w:styleId="61B56438B0524032A6331CCE5F07D1D116">
    <w:name w:val="61B56438B0524032A6331CCE5F07D1D116"/>
    <w:rsid w:val="00100DDB"/>
    <w:pPr>
      <w:spacing w:after="0" w:line="240" w:lineRule="auto"/>
    </w:pPr>
    <w:rPr>
      <w:rFonts w:ascii="Times New Roman" w:eastAsia="Times New Roman" w:hAnsi="Times New Roman" w:cs="Times New Roman"/>
      <w:sz w:val="20"/>
      <w:szCs w:val="20"/>
    </w:rPr>
  </w:style>
  <w:style w:type="paragraph" w:customStyle="1" w:styleId="A2F019864E9A45E58A8CD096B3109E3316">
    <w:name w:val="A2F019864E9A45E58A8CD096B3109E3316"/>
    <w:rsid w:val="00100DDB"/>
    <w:pPr>
      <w:spacing w:after="0" w:line="240" w:lineRule="auto"/>
    </w:pPr>
    <w:rPr>
      <w:rFonts w:ascii="Times New Roman" w:eastAsia="Times New Roman" w:hAnsi="Times New Roman" w:cs="Times New Roman"/>
      <w:sz w:val="20"/>
      <w:szCs w:val="20"/>
    </w:rPr>
  </w:style>
  <w:style w:type="paragraph" w:customStyle="1" w:styleId="B40FD06E48734E44B3BFDDCE18DE81F216">
    <w:name w:val="B40FD06E48734E44B3BFDDCE18DE81F216"/>
    <w:rsid w:val="00100DDB"/>
    <w:pPr>
      <w:spacing w:after="0" w:line="240" w:lineRule="auto"/>
    </w:pPr>
    <w:rPr>
      <w:rFonts w:ascii="Times New Roman" w:eastAsia="Times New Roman" w:hAnsi="Times New Roman" w:cs="Times New Roman"/>
      <w:sz w:val="20"/>
      <w:szCs w:val="20"/>
    </w:rPr>
  </w:style>
  <w:style w:type="paragraph" w:customStyle="1" w:styleId="9CE325DFE63F4DAEA751A4195544AF8A16">
    <w:name w:val="9CE325DFE63F4DAEA751A4195544AF8A16"/>
    <w:rsid w:val="00100DDB"/>
    <w:pPr>
      <w:spacing w:after="0" w:line="240" w:lineRule="auto"/>
    </w:pPr>
    <w:rPr>
      <w:rFonts w:ascii="Times New Roman" w:eastAsia="Times New Roman" w:hAnsi="Times New Roman" w:cs="Times New Roman"/>
      <w:sz w:val="20"/>
      <w:szCs w:val="20"/>
    </w:rPr>
  </w:style>
  <w:style w:type="paragraph" w:customStyle="1" w:styleId="74BF508E27D74F798ED1FB424B4978E29">
    <w:name w:val="74BF508E27D74F798ED1FB424B4978E29"/>
    <w:rsid w:val="00100DDB"/>
    <w:pPr>
      <w:spacing w:after="0" w:line="240" w:lineRule="auto"/>
    </w:pPr>
    <w:rPr>
      <w:rFonts w:ascii="Times New Roman" w:eastAsia="Times New Roman" w:hAnsi="Times New Roman" w:cs="Times New Roman"/>
      <w:sz w:val="20"/>
      <w:szCs w:val="20"/>
    </w:rPr>
  </w:style>
  <w:style w:type="paragraph" w:customStyle="1" w:styleId="0E3CC2B22C784FD48042E9ABF2B21EE19">
    <w:name w:val="0E3CC2B22C784FD48042E9ABF2B21EE19"/>
    <w:rsid w:val="00100DDB"/>
    <w:pPr>
      <w:spacing w:after="0" w:line="240" w:lineRule="auto"/>
    </w:pPr>
    <w:rPr>
      <w:rFonts w:ascii="Times New Roman" w:eastAsia="Times New Roman" w:hAnsi="Times New Roman" w:cs="Times New Roman"/>
      <w:sz w:val="20"/>
      <w:szCs w:val="20"/>
    </w:rPr>
  </w:style>
  <w:style w:type="paragraph" w:customStyle="1" w:styleId="33162A2853184385820B5485C82334BB9">
    <w:name w:val="33162A2853184385820B5485C82334BB9"/>
    <w:rsid w:val="00100DDB"/>
    <w:pPr>
      <w:spacing w:after="0" w:line="240" w:lineRule="auto"/>
    </w:pPr>
    <w:rPr>
      <w:rFonts w:ascii="Times New Roman" w:eastAsia="Times New Roman" w:hAnsi="Times New Roman" w:cs="Times New Roman"/>
      <w:sz w:val="20"/>
      <w:szCs w:val="20"/>
    </w:rPr>
  </w:style>
  <w:style w:type="paragraph" w:customStyle="1" w:styleId="3DA8363676EC473187D1BABC1394F9899">
    <w:name w:val="3DA8363676EC473187D1BABC1394F9899"/>
    <w:rsid w:val="00100DDB"/>
    <w:pPr>
      <w:spacing w:after="0" w:line="240" w:lineRule="auto"/>
    </w:pPr>
    <w:rPr>
      <w:rFonts w:ascii="Times New Roman" w:eastAsia="Times New Roman" w:hAnsi="Times New Roman" w:cs="Times New Roman"/>
      <w:sz w:val="20"/>
      <w:szCs w:val="20"/>
    </w:rPr>
  </w:style>
  <w:style w:type="paragraph" w:customStyle="1" w:styleId="667A9F44461F4EB1B713A5C1A58DD92C9">
    <w:name w:val="667A9F44461F4EB1B713A5C1A58DD92C9"/>
    <w:rsid w:val="00100DDB"/>
    <w:pPr>
      <w:spacing w:after="0" w:line="240" w:lineRule="auto"/>
    </w:pPr>
    <w:rPr>
      <w:rFonts w:ascii="Times New Roman" w:eastAsia="Times New Roman" w:hAnsi="Times New Roman" w:cs="Times New Roman"/>
      <w:sz w:val="20"/>
      <w:szCs w:val="20"/>
    </w:rPr>
  </w:style>
  <w:style w:type="paragraph" w:customStyle="1" w:styleId="A6F8C453783E49F2B54C3CDB2C43752A9">
    <w:name w:val="A6F8C453783E49F2B54C3CDB2C43752A9"/>
    <w:rsid w:val="00100DDB"/>
    <w:pPr>
      <w:spacing w:after="0" w:line="240" w:lineRule="auto"/>
    </w:pPr>
    <w:rPr>
      <w:rFonts w:ascii="Times New Roman" w:eastAsia="Times New Roman" w:hAnsi="Times New Roman" w:cs="Times New Roman"/>
      <w:sz w:val="20"/>
      <w:szCs w:val="20"/>
    </w:rPr>
  </w:style>
  <w:style w:type="paragraph" w:customStyle="1" w:styleId="C0D91EDB2E334AE7829A8D0864B4651A9">
    <w:name w:val="C0D91EDB2E334AE7829A8D0864B4651A9"/>
    <w:rsid w:val="00100DDB"/>
    <w:pPr>
      <w:spacing w:after="0" w:line="240" w:lineRule="auto"/>
    </w:pPr>
    <w:rPr>
      <w:rFonts w:ascii="Times New Roman" w:eastAsia="Times New Roman" w:hAnsi="Times New Roman" w:cs="Times New Roman"/>
      <w:sz w:val="20"/>
      <w:szCs w:val="20"/>
    </w:rPr>
  </w:style>
  <w:style w:type="paragraph" w:customStyle="1" w:styleId="49F4F36E28B84378AC123EFD3A9619439">
    <w:name w:val="49F4F36E28B84378AC123EFD3A9619439"/>
    <w:rsid w:val="00100DDB"/>
    <w:pPr>
      <w:spacing w:after="0" w:line="240" w:lineRule="auto"/>
    </w:pPr>
    <w:rPr>
      <w:rFonts w:ascii="Times New Roman" w:eastAsia="Times New Roman" w:hAnsi="Times New Roman" w:cs="Times New Roman"/>
      <w:sz w:val="20"/>
      <w:szCs w:val="20"/>
    </w:rPr>
  </w:style>
  <w:style w:type="paragraph" w:customStyle="1" w:styleId="9700500E980C4553A454A37B0D51228F9">
    <w:name w:val="9700500E980C4553A454A37B0D51228F9"/>
    <w:rsid w:val="00100DDB"/>
    <w:pPr>
      <w:spacing w:after="0" w:line="240" w:lineRule="auto"/>
    </w:pPr>
    <w:rPr>
      <w:rFonts w:ascii="Times New Roman" w:eastAsia="Times New Roman" w:hAnsi="Times New Roman" w:cs="Times New Roman"/>
      <w:sz w:val="20"/>
      <w:szCs w:val="20"/>
    </w:rPr>
  </w:style>
  <w:style w:type="paragraph" w:customStyle="1" w:styleId="59F50DF3DDEB41D787CD1FB9575103789">
    <w:name w:val="59F50DF3DDEB41D787CD1FB9575103789"/>
    <w:rsid w:val="00100DDB"/>
    <w:pPr>
      <w:spacing w:after="0" w:line="240" w:lineRule="auto"/>
    </w:pPr>
    <w:rPr>
      <w:rFonts w:ascii="Times New Roman" w:eastAsia="Times New Roman" w:hAnsi="Times New Roman" w:cs="Times New Roman"/>
      <w:sz w:val="20"/>
      <w:szCs w:val="20"/>
    </w:rPr>
  </w:style>
  <w:style w:type="paragraph" w:customStyle="1" w:styleId="247B7D8B82D846BBB4B0C4DC2D5FA6A39">
    <w:name w:val="247B7D8B82D846BBB4B0C4DC2D5FA6A39"/>
    <w:rsid w:val="00100DDB"/>
    <w:pPr>
      <w:spacing w:after="0" w:line="240" w:lineRule="auto"/>
    </w:pPr>
    <w:rPr>
      <w:rFonts w:ascii="Times New Roman" w:eastAsia="Times New Roman" w:hAnsi="Times New Roman" w:cs="Times New Roman"/>
      <w:sz w:val="20"/>
      <w:szCs w:val="20"/>
    </w:rPr>
  </w:style>
  <w:style w:type="paragraph" w:customStyle="1" w:styleId="799E378C852B4D57B195D68BDE1E19B59">
    <w:name w:val="799E378C852B4D57B195D68BDE1E19B59"/>
    <w:rsid w:val="00100DDB"/>
    <w:pPr>
      <w:spacing w:after="0" w:line="240" w:lineRule="auto"/>
    </w:pPr>
    <w:rPr>
      <w:rFonts w:ascii="Times New Roman" w:eastAsia="Times New Roman" w:hAnsi="Times New Roman" w:cs="Times New Roman"/>
      <w:sz w:val="20"/>
      <w:szCs w:val="20"/>
    </w:rPr>
  </w:style>
  <w:style w:type="paragraph" w:customStyle="1" w:styleId="A4B2B3187D5B44938AC0114DADA19EF39">
    <w:name w:val="A4B2B3187D5B44938AC0114DADA19EF39"/>
    <w:rsid w:val="00100DDB"/>
    <w:pPr>
      <w:spacing w:after="0" w:line="240" w:lineRule="auto"/>
    </w:pPr>
    <w:rPr>
      <w:rFonts w:ascii="Times New Roman" w:eastAsia="Times New Roman" w:hAnsi="Times New Roman" w:cs="Times New Roman"/>
      <w:sz w:val="20"/>
      <w:szCs w:val="20"/>
    </w:rPr>
  </w:style>
  <w:style w:type="paragraph" w:customStyle="1" w:styleId="51799775631D430DA2A0B151860FBED49">
    <w:name w:val="51799775631D430DA2A0B151860FBED49"/>
    <w:rsid w:val="00100DDB"/>
    <w:pPr>
      <w:spacing w:after="0" w:line="240" w:lineRule="auto"/>
    </w:pPr>
    <w:rPr>
      <w:rFonts w:ascii="Times New Roman" w:eastAsia="Times New Roman" w:hAnsi="Times New Roman" w:cs="Times New Roman"/>
      <w:sz w:val="20"/>
      <w:szCs w:val="20"/>
    </w:rPr>
  </w:style>
  <w:style w:type="paragraph" w:customStyle="1" w:styleId="D22CBCE6553146DCA61A0FFEB33EF8E59">
    <w:name w:val="D22CBCE6553146DCA61A0FFEB33EF8E59"/>
    <w:rsid w:val="00100DDB"/>
    <w:pPr>
      <w:spacing w:after="0" w:line="240" w:lineRule="auto"/>
    </w:pPr>
    <w:rPr>
      <w:rFonts w:ascii="Times New Roman" w:eastAsia="Times New Roman" w:hAnsi="Times New Roman" w:cs="Times New Roman"/>
      <w:sz w:val="20"/>
      <w:szCs w:val="20"/>
    </w:rPr>
  </w:style>
  <w:style w:type="paragraph" w:customStyle="1" w:styleId="BE2E2AC774EB4B89873657541DBDD9359">
    <w:name w:val="BE2E2AC774EB4B89873657541DBDD9359"/>
    <w:rsid w:val="00100DDB"/>
    <w:pPr>
      <w:spacing w:after="0" w:line="240" w:lineRule="auto"/>
    </w:pPr>
    <w:rPr>
      <w:rFonts w:ascii="Times New Roman" w:eastAsia="Times New Roman" w:hAnsi="Times New Roman" w:cs="Times New Roman"/>
      <w:sz w:val="20"/>
      <w:szCs w:val="20"/>
    </w:rPr>
  </w:style>
  <w:style w:type="paragraph" w:customStyle="1" w:styleId="2DECB55167DE47E29F225831B33C1B2116">
    <w:name w:val="2DECB55167DE47E29F225831B33C1B2116"/>
    <w:rsid w:val="00100DDB"/>
    <w:pPr>
      <w:spacing w:after="0" w:line="240" w:lineRule="auto"/>
    </w:pPr>
    <w:rPr>
      <w:rFonts w:ascii="Times New Roman" w:eastAsia="Times New Roman" w:hAnsi="Times New Roman" w:cs="Times New Roman"/>
      <w:sz w:val="20"/>
      <w:szCs w:val="20"/>
    </w:rPr>
  </w:style>
  <w:style w:type="paragraph" w:customStyle="1" w:styleId="13FD3847EA8A448B994291438C32D1C016">
    <w:name w:val="13FD3847EA8A448B994291438C32D1C016"/>
    <w:rsid w:val="00100DDB"/>
    <w:pPr>
      <w:spacing w:after="0" w:line="240" w:lineRule="auto"/>
    </w:pPr>
    <w:rPr>
      <w:rFonts w:ascii="Times New Roman" w:eastAsia="Times New Roman" w:hAnsi="Times New Roman" w:cs="Times New Roman"/>
      <w:sz w:val="20"/>
      <w:szCs w:val="20"/>
    </w:rPr>
  </w:style>
  <w:style w:type="paragraph" w:customStyle="1" w:styleId="92C29E1E6A8B45C8AA5352B0A4F4412016">
    <w:name w:val="92C29E1E6A8B45C8AA5352B0A4F4412016"/>
    <w:rsid w:val="00100DDB"/>
    <w:pPr>
      <w:spacing w:after="0" w:line="240" w:lineRule="auto"/>
    </w:pPr>
    <w:rPr>
      <w:rFonts w:ascii="Times New Roman" w:eastAsia="Times New Roman" w:hAnsi="Times New Roman" w:cs="Times New Roman"/>
      <w:sz w:val="20"/>
      <w:szCs w:val="20"/>
    </w:rPr>
  </w:style>
  <w:style w:type="paragraph" w:customStyle="1" w:styleId="86B9E0B9A71B486D9E9AB927F483516616">
    <w:name w:val="86B9E0B9A71B486D9E9AB927F483516616"/>
    <w:rsid w:val="00100DDB"/>
    <w:pPr>
      <w:spacing w:after="0" w:line="240" w:lineRule="auto"/>
    </w:pPr>
    <w:rPr>
      <w:rFonts w:ascii="Times New Roman" w:eastAsia="Times New Roman" w:hAnsi="Times New Roman" w:cs="Times New Roman"/>
      <w:sz w:val="20"/>
      <w:szCs w:val="20"/>
    </w:rPr>
  </w:style>
  <w:style w:type="paragraph" w:customStyle="1" w:styleId="5719001121AC494DB0209D62C5036A1B9">
    <w:name w:val="5719001121AC494DB0209D62C5036A1B9"/>
    <w:rsid w:val="00100DDB"/>
    <w:pPr>
      <w:spacing w:after="0" w:line="240" w:lineRule="auto"/>
    </w:pPr>
    <w:rPr>
      <w:rFonts w:ascii="Times New Roman" w:eastAsia="Times New Roman" w:hAnsi="Times New Roman" w:cs="Times New Roman"/>
      <w:sz w:val="20"/>
      <w:szCs w:val="20"/>
    </w:rPr>
  </w:style>
  <w:style w:type="paragraph" w:customStyle="1" w:styleId="47E0CBCE9C3C4395B251F51AE3C7006C10">
    <w:name w:val="47E0CBCE9C3C4395B251F51AE3C7006C10"/>
    <w:rsid w:val="00100DDB"/>
    <w:pPr>
      <w:spacing w:after="0" w:line="240" w:lineRule="auto"/>
    </w:pPr>
    <w:rPr>
      <w:rFonts w:ascii="Times New Roman" w:eastAsia="Times New Roman" w:hAnsi="Times New Roman" w:cs="Times New Roman"/>
      <w:sz w:val="20"/>
      <w:szCs w:val="20"/>
    </w:rPr>
  </w:style>
  <w:style w:type="paragraph" w:customStyle="1" w:styleId="A1D0F9806FCE40C19366048D8A4D439910">
    <w:name w:val="A1D0F9806FCE40C19366048D8A4D439910"/>
    <w:rsid w:val="00100DDB"/>
    <w:pPr>
      <w:spacing w:after="0" w:line="240" w:lineRule="auto"/>
    </w:pPr>
    <w:rPr>
      <w:rFonts w:ascii="Times New Roman" w:eastAsia="Times New Roman" w:hAnsi="Times New Roman" w:cs="Times New Roman"/>
      <w:sz w:val="20"/>
      <w:szCs w:val="20"/>
    </w:rPr>
  </w:style>
  <w:style w:type="paragraph" w:customStyle="1" w:styleId="4E2580B9F66D48BEB5D6A97371AB8B2310">
    <w:name w:val="4E2580B9F66D48BEB5D6A97371AB8B2310"/>
    <w:rsid w:val="00100DDB"/>
    <w:pPr>
      <w:spacing w:after="0" w:line="240" w:lineRule="auto"/>
    </w:pPr>
    <w:rPr>
      <w:rFonts w:ascii="Times New Roman" w:eastAsia="Times New Roman" w:hAnsi="Times New Roman" w:cs="Times New Roman"/>
      <w:sz w:val="20"/>
      <w:szCs w:val="20"/>
    </w:rPr>
  </w:style>
  <w:style w:type="paragraph" w:customStyle="1" w:styleId="2F329174D87C4926A2B03D10B8BF945A10">
    <w:name w:val="2F329174D87C4926A2B03D10B8BF945A10"/>
    <w:rsid w:val="00100DDB"/>
    <w:pPr>
      <w:spacing w:after="0" w:line="240" w:lineRule="auto"/>
    </w:pPr>
    <w:rPr>
      <w:rFonts w:ascii="Times New Roman" w:eastAsia="Times New Roman" w:hAnsi="Times New Roman" w:cs="Times New Roman"/>
      <w:sz w:val="20"/>
      <w:szCs w:val="20"/>
    </w:rPr>
  </w:style>
  <w:style w:type="paragraph" w:customStyle="1" w:styleId="549F6F8A8809493C8582350E75E3E11E10">
    <w:name w:val="549F6F8A8809493C8582350E75E3E11E10"/>
    <w:rsid w:val="00100DDB"/>
    <w:pPr>
      <w:spacing w:after="0" w:line="240" w:lineRule="auto"/>
    </w:pPr>
    <w:rPr>
      <w:rFonts w:ascii="Times New Roman" w:eastAsia="Times New Roman" w:hAnsi="Times New Roman" w:cs="Times New Roman"/>
      <w:sz w:val="20"/>
      <w:szCs w:val="20"/>
    </w:rPr>
  </w:style>
  <w:style w:type="paragraph" w:customStyle="1" w:styleId="285110867BB3447395CA1FFAE2B8605D10">
    <w:name w:val="285110867BB3447395CA1FFAE2B8605D10"/>
    <w:rsid w:val="00100DDB"/>
    <w:pPr>
      <w:spacing w:after="0" w:line="240" w:lineRule="auto"/>
    </w:pPr>
    <w:rPr>
      <w:rFonts w:ascii="Times New Roman" w:eastAsia="Times New Roman" w:hAnsi="Times New Roman" w:cs="Times New Roman"/>
      <w:sz w:val="20"/>
      <w:szCs w:val="20"/>
    </w:rPr>
  </w:style>
  <w:style w:type="paragraph" w:customStyle="1" w:styleId="5102C6107D604AC08F34826F0C31417210">
    <w:name w:val="5102C6107D604AC08F34826F0C31417210"/>
    <w:rsid w:val="00100DDB"/>
    <w:pPr>
      <w:spacing w:after="0" w:line="240" w:lineRule="auto"/>
    </w:pPr>
    <w:rPr>
      <w:rFonts w:ascii="Times New Roman" w:eastAsia="Times New Roman" w:hAnsi="Times New Roman" w:cs="Times New Roman"/>
      <w:sz w:val="20"/>
      <w:szCs w:val="20"/>
    </w:rPr>
  </w:style>
  <w:style w:type="paragraph" w:customStyle="1" w:styleId="162DC49FC4BA4C5685EA77CB879224D08">
    <w:name w:val="162DC49FC4BA4C5685EA77CB879224D08"/>
    <w:rsid w:val="00100DDB"/>
    <w:pPr>
      <w:spacing w:after="0" w:line="240" w:lineRule="auto"/>
    </w:pPr>
    <w:rPr>
      <w:rFonts w:ascii="Times New Roman" w:eastAsia="Times New Roman" w:hAnsi="Times New Roman" w:cs="Times New Roman"/>
      <w:sz w:val="20"/>
      <w:szCs w:val="20"/>
    </w:rPr>
  </w:style>
  <w:style w:type="paragraph" w:customStyle="1" w:styleId="BCE5AB7D80E246DDB897C7BD0D8624678">
    <w:name w:val="BCE5AB7D80E246DDB897C7BD0D8624678"/>
    <w:rsid w:val="00100DDB"/>
    <w:pPr>
      <w:spacing w:after="0" w:line="240" w:lineRule="auto"/>
    </w:pPr>
    <w:rPr>
      <w:rFonts w:ascii="Times New Roman" w:eastAsia="Times New Roman" w:hAnsi="Times New Roman" w:cs="Times New Roman"/>
      <w:sz w:val="20"/>
      <w:szCs w:val="20"/>
    </w:rPr>
  </w:style>
  <w:style w:type="paragraph" w:customStyle="1" w:styleId="BEC8D178FEF0417E97B285713D7BB8618">
    <w:name w:val="BEC8D178FEF0417E97B285713D7BB8618"/>
    <w:rsid w:val="00100DDB"/>
    <w:pPr>
      <w:spacing w:after="0" w:line="240" w:lineRule="auto"/>
    </w:pPr>
    <w:rPr>
      <w:rFonts w:ascii="Times New Roman" w:eastAsia="Times New Roman" w:hAnsi="Times New Roman" w:cs="Times New Roman"/>
      <w:sz w:val="20"/>
      <w:szCs w:val="20"/>
    </w:rPr>
  </w:style>
  <w:style w:type="paragraph" w:customStyle="1" w:styleId="AF534D8CEC0245B58DA1D7558DF967F18">
    <w:name w:val="AF534D8CEC0245B58DA1D7558DF967F18"/>
    <w:rsid w:val="00100DDB"/>
    <w:pPr>
      <w:spacing w:after="0" w:line="240" w:lineRule="auto"/>
    </w:pPr>
    <w:rPr>
      <w:rFonts w:ascii="Times New Roman" w:eastAsia="Times New Roman" w:hAnsi="Times New Roman" w:cs="Times New Roman"/>
      <w:sz w:val="20"/>
      <w:szCs w:val="20"/>
    </w:rPr>
  </w:style>
  <w:style w:type="paragraph" w:customStyle="1" w:styleId="1856DE7BEC0D46E5A7B21B10B81A617410">
    <w:name w:val="1856DE7BEC0D46E5A7B21B10B81A617410"/>
    <w:rsid w:val="00100DDB"/>
    <w:pPr>
      <w:spacing w:after="0" w:line="240" w:lineRule="auto"/>
    </w:pPr>
    <w:rPr>
      <w:rFonts w:ascii="Times New Roman" w:eastAsia="Times New Roman" w:hAnsi="Times New Roman" w:cs="Times New Roman"/>
      <w:sz w:val="20"/>
      <w:szCs w:val="20"/>
    </w:rPr>
  </w:style>
  <w:style w:type="paragraph" w:customStyle="1" w:styleId="F80F509762FE4432A0E975FAA434064610">
    <w:name w:val="F80F509762FE4432A0E975FAA434064610"/>
    <w:rsid w:val="00100DDB"/>
    <w:pPr>
      <w:spacing w:after="0" w:line="240" w:lineRule="auto"/>
    </w:pPr>
    <w:rPr>
      <w:rFonts w:ascii="Times New Roman" w:eastAsia="Times New Roman" w:hAnsi="Times New Roman" w:cs="Times New Roman"/>
      <w:sz w:val="20"/>
      <w:szCs w:val="20"/>
    </w:rPr>
  </w:style>
  <w:style w:type="paragraph" w:customStyle="1" w:styleId="1434C21E94EF42A086067F809FA6FBEC10">
    <w:name w:val="1434C21E94EF42A086067F809FA6FBEC10"/>
    <w:rsid w:val="00100DDB"/>
    <w:pPr>
      <w:spacing w:after="0" w:line="240" w:lineRule="auto"/>
    </w:pPr>
    <w:rPr>
      <w:rFonts w:ascii="Times New Roman" w:eastAsia="Times New Roman" w:hAnsi="Times New Roman" w:cs="Times New Roman"/>
      <w:sz w:val="20"/>
      <w:szCs w:val="20"/>
    </w:rPr>
  </w:style>
  <w:style w:type="paragraph" w:customStyle="1" w:styleId="6693A22941B84CD08F5144B5A369BEA610">
    <w:name w:val="6693A22941B84CD08F5144B5A369BEA610"/>
    <w:rsid w:val="00100DDB"/>
    <w:pPr>
      <w:spacing w:after="0" w:line="240" w:lineRule="auto"/>
    </w:pPr>
    <w:rPr>
      <w:rFonts w:ascii="Times New Roman" w:eastAsia="Times New Roman" w:hAnsi="Times New Roman" w:cs="Times New Roman"/>
      <w:sz w:val="20"/>
      <w:szCs w:val="20"/>
    </w:rPr>
  </w:style>
  <w:style w:type="paragraph" w:customStyle="1" w:styleId="0D178EA775E14BB9997898CEEF09F7468">
    <w:name w:val="0D178EA775E14BB9997898CEEF09F7468"/>
    <w:rsid w:val="00100DDB"/>
    <w:pPr>
      <w:spacing w:after="0" w:line="240" w:lineRule="auto"/>
    </w:pPr>
    <w:rPr>
      <w:rFonts w:ascii="Times New Roman" w:eastAsia="Times New Roman" w:hAnsi="Times New Roman" w:cs="Times New Roman"/>
      <w:sz w:val="20"/>
      <w:szCs w:val="20"/>
    </w:rPr>
  </w:style>
  <w:style w:type="paragraph" w:customStyle="1" w:styleId="4DB62522C2AB41F190F5E69E1E3837FA8">
    <w:name w:val="4DB62522C2AB41F190F5E69E1E3837FA8"/>
    <w:rsid w:val="00100DDB"/>
    <w:pPr>
      <w:spacing w:after="0" w:line="240" w:lineRule="auto"/>
    </w:pPr>
    <w:rPr>
      <w:rFonts w:ascii="Times New Roman" w:eastAsia="Times New Roman" w:hAnsi="Times New Roman" w:cs="Times New Roman"/>
      <w:sz w:val="20"/>
      <w:szCs w:val="20"/>
    </w:rPr>
  </w:style>
  <w:style w:type="paragraph" w:customStyle="1" w:styleId="EFA8A816AFFC4B8D9EDE2B1FDABDA2948">
    <w:name w:val="EFA8A816AFFC4B8D9EDE2B1FDABDA2948"/>
    <w:rsid w:val="00100DDB"/>
    <w:pPr>
      <w:spacing w:after="0" w:line="240" w:lineRule="auto"/>
    </w:pPr>
    <w:rPr>
      <w:rFonts w:ascii="Times New Roman" w:eastAsia="Times New Roman" w:hAnsi="Times New Roman" w:cs="Times New Roman"/>
      <w:sz w:val="20"/>
      <w:szCs w:val="20"/>
    </w:rPr>
  </w:style>
  <w:style w:type="paragraph" w:customStyle="1" w:styleId="0721A062BEF74125B2879874EE9EF93F8">
    <w:name w:val="0721A062BEF74125B2879874EE9EF93F8"/>
    <w:rsid w:val="00100DDB"/>
    <w:pPr>
      <w:spacing w:after="0" w:line="240" w:lineRule="auto"/>
    </w:pPr>
    <w:rPr>
      <w:rFonts w:ascii="Times New Roman" w:eastAsia="Times New Roman" w:hAnsi="Times New Roman" w:cs="Times New Roman"/>
      <w:sz w:val="20"/>
      <w:szCs w:val="20"/>
    </w:rPr>
  </w:style>
  <w:style w:type="paragraph" w:customStyle="1" w:styleId="400BD76ABEE64A8B877824920B82BAB48">
    <w:name w:val="400BD76ABEE64A8B877824920B82BAB48"/>
    <w:rsid w:val="00100DDB"/>
    <w:pPr>
      <w:spacing w:after="0" w:line="240" w:lineRule="auto"/>
    </w:pPr>
    <w:rPr>
      <w:rFonts w:ascii="Times New Roman" w:eastAsia="Times New Roman" w:hAnsi="Times New Roman" w:cs="Times New Roman"/>
      <w:sz w:val="20"/>
      <w:szCs w:val="20"/>
    </w:rPr>
  </w:style>
  <w:style w:type="paragraph" w:customStyle="1" w:styleId="6C31F25878EC438192F43315B0ACE1B78">
    <w:name w:val="6C31F25878EC438192F43315B0ACE1B78"/>
    <w:rsid w:val="00100DDB"/>
    <w:pPr>
      <w:spacing w:after="0" w:line="240" w:lineRule="auto"/>
    </w:pPr>
    <w:rPr>
      <w:rFonts w:ascii="Times New Roman" w:eastAsia="Times New Roman" w:hAnsi="Times New Roman" w:cs="Times New Roman"/>
      <w:sz w:val="20"/>
      <w:szCs w:val="20"/>
    </w:rPr>
  </w:style>
  <w:style w:type="paragraph" w:customStyle="1" w:styleId="E060B0468CAE40D1A7FFB17C655DFA228">
    <w:name w:val="E060B0468CAE40D1A7FFB17C655DFA228"/>
    <w:rsid w:val="00100DDB"/>
    <w:pPr>
      <w:spacing w:after="0" w:line="240" w:lineRule="auto"/>
    </w:pPr>
    <w:rPr>
      <w:rFonts w:ascii="Times New Roman" w:eastAsia="Times New Roman" w:hAnsi="Times New Roman" w:cs="Times New Roman"/>
      <w:sz w:val="20"/>
      <w:szCs w:val="20"/>
    </w:rPr>
  </w:style>
  <w:style w:type="paragraph" w:customStyle="1" w:styleId="0F768E72F46649A88402A24CA92ED24B8">
    <w:name w:val="0F768E72F46649A88402A24CA92ED24B8"/>
    <w:rsid w:val="00100DDB"/>
    <w:pPr>
      <w:spacing w:after="0" w:line="240" w:lineRule="auto"/>
    </w:pPr>
    <w:rPr>
      <w:rFonts w:ascii="Times New Roman" w:eastAsia="Times New Roman" w:hAnsi="Times New Roman" w:cs="Times New Roman"/>
      <w:sz w:val="20"/>
      <w:szCs w:val="20"/>
    </w:rPr>
  </w:style>
  <w:style w:type="paragraph" w:customStyle="1" w:styleId="4876C9948F0C40ECB32AAE207D77C6E28">
    <w:name w:val="4876C9948F0C40ECB32AAE207D77C6E28"/>
    <w:rsid w:val="00100DDB"/>
    <w:pPr>
      <w:spacing w:after="0" w:line="240" w:lineRule="auto"/>
    </w:pPr>
    <w:rPr>
      <w:rFonts w:ascii="Times New Roman" w:eastAsia="Times New Roman" w:hAnsi="Times New Roman" w:cs="Times New Roman"/>
      <w:sz w:val="20"/>
      <w:szCs w:val="20"/>
    </w:rPr>
  </w:style>
  <w:style w:type="paragraph" w:customStyle="1" w:styleId="EB5B6BC78AE84E5083A788036421ADF88">
    <w:name w:val="EB5B6BC78AE84E5083A788036421ADF88"/>
    <w:rsid w:val="00100DDB"/>
    <w:pPr>
      <w:spacing w:after="0" w:line="240" w:lineRule="auto"/>
    </w:pPr>
    <w:rPr>
      <w:rFonts w:ascii="Times New Roman" w:eastAsia="Times New Roman" w:hAnsi="Times New Roman" w:cs="Times New Roman"/>
      <w:sz w:val="20"/>
      <w:szCs w:val="20"/>
    </w:rPr>
  </w:style>
  <w:style w:type="paragraph" w:customStyle="1" w:styleId="C5FF855B644F4BD19D8E62BE28165FC98">
    <w:name w:val="C5FF855B644F4BD19D8E62BE28165FC98"/>
    <w:rsid w:val="00100DDB"/>
    <w:pPr>
      <w:spacing w:after="0" w:line="240" w:lineRule="auto"/>
    </w:pPr>
    <w:rPr>
      <w:rFonts w:ascii="Times New Roman" w:eastAsia="Times New Roman" w:hAnsi="Times New Roman" w:cs="Times New Roman"/>
      <w:sz w:val="20"/>
      <w:szCs w:val="20"/>
    </w:rPr>
  </w:style>
  <w:style w:type="paragraph" w:customStyle="1" w:styleId="18DB7512437E4EBABCF957EE019D49128">
    <w:name w:val="18DB7512437E4EBABCF957EE019D49128"/>
    <w:rsid w:val="00100DDB"/>
    <w:pPr>
      <w:spacing w:after="0" w:line="240" w:lineRule="auto"/>
    </w:pPr>
    <w:rPr>
      <w:rFonts w:ascii="Times New Roman" w:eastAsia="Times New Roman" w:hAnsi="Times New Roman" w:cs="Times New Roman"/>
      <w:sz w:val="20"/>
      <w:szCs w:val="20"/>
    </w:rPr>
  </w:style>
  <w:style w:type="paragraph" w:customStyle="1" w:styleId="1BA03E194D5F4618B69C9FB9AC4311042">
    <w:name w:val="1BA03E194D5F4618B69C9FB9AC4311042"/>
    <w:rsid w:val="00100DDB"/>
    <w:pPr>
      <w:spacing w:after="0" w:line="240" w:lineRule="auto"/>
    </w:pPr>
    <w:rPr>
      <w:rFonts w:ascii="Times New Roman" w:eastAsia="Times New Roman" w:hAnsi="Times New Roman" w:cs="Times New Roman"/>
      <w:sz w:val="20"/>
      <w:szCs w:val="20"/>
    </w:rPr>
  </w:style>
  <w:style w:type="paragraph" w:customStyle="1" w:styleId="8C29519133DE4ABCBA96EDAD456B79132">
    <w:name w:val="8C29519133DE4ABCBA96EDAD456B79132"/>
    <w:rsid w:val="00100DDB"/>
    <w:pPr>
      <w:spacing w:after="0" w:line="240" w:lineRule="auto"/>
    </w:pPr>
    <w:rPr>
      <w:rFonts w:ascii="Times New Roman" w:eastAsia="Times New Roman" w:hAnsi="Times New Roman" w:cs="Times New Roman"/>
      <w:sz w:val="20"/>
      <w:szCs w:val="20"/>
    </w:rPr>
  </w:style>
  <w:style w:type="paragraph" w:customStyle="1" w:styleId="91111A596BEA479DA6CA0C33A1F56F1D2">
    <w:name w:val="91111A596BEA479DA6CA0C33A1F56F1D2"/>
    <w:rsid w:val="00100DDB"/>
    <w:pPr>
      <w:spacing w:after="0" w:line="240" w:lineRule="auto"/>
    </w:pPr>
    <w:rPr>
      <w:rFonts w:ascii="Times New Roman" w:eastAsia="Times New Roman" w:hAnsi="Times New Roman" w:cs="Times New Roman"/>
      <w:sz w:val="20"/>
      <w:szCs w:val="20"/>
    </w:rPr>
  </w:style>
  <w:style w:type="paragraph" w:customStyle="1" w:styleId="6367C5F9BA204939A9D00CB393BD64BC2">
    <w:name w:val="6367C5F9BA204939A9D00CB393BD64BC2"/>
    <w:rsid w:val="00100DDB"/>
    <w:pPr>
      <w:spacing w:after="0" w:line="240" w:lineRule="auto"/>
    </w:pPr>
    <w:rPr>
      <w:rFonts w:ascii="Times New Roman" w:eastAsia="Times New Roman" w:hAnsi="Times New Roman" w:cs="Times New Roman"/>
      <w:sz w:val="20"/>
      <w:szCs w:val="20"/>
    </w:rPr>
  </w:style>
  <w:style w:type="paragraph" w:customStyle="1" w:styleId="40D73C85D2C34F26933C355DD0CD4FEF8">
    <w:name w:val="40D73C85D2C34F26933C355DD0CD4FEF8"/>
    <w:rsid w:val="00100DDB"/>
    <w:pPr>
      <w:spacing w:after="0" w:line="240" w:lineRule="auto"/>
    </w:pPr>
    <w:rPr>
      <w:rFonts w:ascii="Times New Roman" w:eastAsia="Times New Roman" w:hAnsi="Times New Roman" w:cs="Times New Roman"/>
      <w:sz w:val="20"/>
      <w:szCs w:val="20"/>
    </w:rPr>
  </w:style>
  <w:style w:type="paragraph" w:customStyle="1" w:styleId="A60F8AEE8D1C417C973E2B7D2BF9B4378">
    <w:name w:val="A60F8AEE8D1C417C973E2B7D2BF9B4378"/>
    <w:rsid w:val="00100DDB"/>
    <w:pPr>
      <w:spacing w:after="0" w:line="240" w:lineRule="auto"/>
    </w:pPr>
    <w:rPr>
      <w:rFonts w:ascii="Times New Roman" w:eastAsia="Times New Roman" w:hAnsi="Times New Roman" w:cs="Times New Roman"/>
      <w:sz w:val="20"/>
      <w:szCs w:val="20"/>
    </w:rPr>
  </w:style>
  <w:style w:type="paragraph" w:customStyle="1" w:styleId="A51F8B33E4864C8CA91DFDB538496F618">
    <w:name w:val="A51F8B33E4864C8CA91DFDB538496F618"/>
    <w:rsid w:val="00100DDB"/>
    <w:pPr>
      <w:spacing w:after="0" w:line="240" w:lineRule="auto"/>
    </w:pPr>
    <w:rPr>
      <w:rFonts w:ascii="Times New Roman" w:eastAsia="Times New Roman" w:hAnsi="Times New Roman" w:cs="Times New Roman"/>
      <w:sz w:val="20"/>
      <w:szCs w:val="20"/>
    </w:rPr>
  </w:style>
  <w:style w:type="paragraph" w:customStyle="1" w:styleId="E1BFA300CE31436EB5A37AEC39FE93068">
    <w:name w:val="E1BFA300CE31436EB5A37AEC39FE93068"/>
    <w:rsid w:val="00100DDB"/>
    <w:pPr>
      <w:spacing w:after="0" w:line="240" w:lineRule="auto"/>
    </w:pPr>
    <w:rPr>
      <w:rFonts w:ascii="Times New Roman" w:eastAsia="Times New Roman" w:hAnsi="Times New Roman" w:cs="Times New Roman"/>
      <w:sz w:val="20"/>
      <w:szCs w:val="20"/>
    </w:rPr>
  </w:style>
  <w:style w:type="paragraph" w:customStyle="1" w:styleId="7CC944F26F834839A40F63D1599D57358">
    <w:name w:val="7CC944F26F834839A40F63D1599D57358"/>
    <w:rsid w:val="00100DDB"/>
    <w:pPr>
      <w:spacing w:after="0" w:line="240" w:lineRule="auto"/>
    </w:pPr>
    <w:rPr>
      <w:rFonts w:ascii="Times New Roman" w:eastAsia="Times New Roman" w:hAnsi="Times New Roman" w:cs="Times New Roman"/>
      <w:sz w:val="20"/>
      <w:szCs w:val="20"/>
    </w:rPr>
  </w:style>
  <w:style w:type="paragraph" w:customStyle="1" w:styleId="55A8B46DBC564F319C97A52220BB99B78">
    <w:name w:val="55A8B46DBC564F319C97A52220BB99B78"/>
    <w:rsid w:val="00100DDB"/>
    <w:pPr>
      <w:spacing w:after="0" w:line="240" w:lineRule="auto"/>
    </w:pPr>
    <w:rPr>
      <w:rFonts w:ascii="Times New Roman" w:eastAsia="Times New Roman" w:hAnsi="Times New Roman" w:cs="Times New Roman"/>
      <w:sz w:val="20"/>
      <w:szCs w:val="20"/>
    </w:rPr>
  </w:style>
  <w:style w:type="paragraph" w:customStyle="1" w:styleId="6279F45CCB5C4180AB1CDDA2943020CB8">
    <w:name w:val="6279F45CCB5C4180AB1CDDA2943020CB8"/>
    <w:rsid w:val="00100DDB"/>
    <w:pPr>
      <w:spacing w:after="0" w:line="240" w:lineRule="auto"/>
    </w:pPr>
    <w:rPr>
      <w:rFonts w:ascii="Times New Roman" w:eastAsia="Times New Roman" w:hAnsi="Times New Roman" w:cs="Times New Roman"/>
      <w:sz w:val="20"/>
      <w:szCs w:val="20"/>
    </w:rPr>
  </w:style>
  <w:style w:type="paragraph" w:customStyle="1" w:styleId="8123263FF0104FFDAFDDD8EBA86956678">
    <w:name w:val="8123263FF0104FFDAFDDD8EBA86956678"/>
    <w:rsid w:val="00100DDB"/>
    <w:pPr>
      <w:spacing w:after="0" w:line="240" w:lineRule="auto"/>
    </w:pPr>
    <w:rPr>
      <w:rFonts w:ascii="Times New Roman" w:eastAsia="Times New Roman" w:hAnsi="Times New Roman" w:cs="Times New Roman"/>
      <w:sz w:val="20"/>
      <w:szCs w:val="20"/>
    </w:rPr>
  </w:style>
  <w:style w:type="paragraph" w:customStyle="1" w:styleId="806546828BED49E48AE3B9BAFCA37FDF8">
    <w:name w:val="806546828BED49E48AE3B9BAFCA37FDF8"/>
    <w:rsid w:val="00100DDB"/>
    <w:pPr>
      <w:spacing w:after="0" w:line="240" w:lineRule="auto"/>
    </w:pPr>
    <w:rPr>
      <w:rFonts w:ascii="Times New Roman" w:eastAsia="Times New Roman" w:hAnsi="Times New Roman" w:cs="Times New Roman"/>
      <w:sz w:val="20"/>
      <w:szCs w:val="20"/>
    </w:rPr>
  </w:style>
  <w:style w:type="paragraph" w:customStyle="1" w:styleId="84DCBA5A1B9B4CD4A9699F85E503E0868">
    <w:name w:val="84DCBA5A1B9B4CD4A9699F85E503E0868"/>
    <w:rsid w:val="00100DDB"/>
    <w:pPr>
      <w:spacing w:after="0" w:line="240" w:lineRule="auto"/>
    </w:pPr>
    <w:rPr>
      <w:rFonts w:ascii="Times New Roman" w:eastAsia="Times New Roman" w:hAnsi="Times New Roman" w:cs="Times New Roman"/>
      <w:sz w:val="20"/>
      <w:szCs w:val="20"/>
    </w:rPr>
  </w:style>
  <w:style w:type="paragraph" w:customStyle="1" w:styleId="1B8086F461EF49148D88BE95B7CF62DC8">
    <w:name w:val="1B8086F461EF49148D88BE95B7CF62DC8"/>
    <w:rsid w:val="00100DDB"/>
    <w:pPr>
      <w:spacing w:after="0" w:line="240" w:lineRule="auto"/>
    </w:pPr>
    <w:rPr>
      <w:rFonts w:ascii="Times New Roman" w:eastAsia="Times New Roman" w:hAnsi="Times New Roman" w:cs="Times New Roman"/>
      <w:sz w:val="20"/>
      <w:szCs w:val="20"/>
    </w:rPr>
  </w:style>
  <w:style w:type="paragraph" w:customStyle="1" w:styleId="CF9D8CB8D52340938D61DFBFC6F0FCDA8">
    <w:name w:val="CF9D8CB8D52340938D61DFBFC6F0FCDA8"/>
    <w:rsid w:val="00100DDB"/>
    <w:pPr>
      <w:spacing w:after="0" w:line="240" w:lineRule="auto"/>
    </w:pPr>
    <w:rPr>
      <w:rFonts w:ascii="Times New Roman" w:eastAsia="Times New Roman" w:hAnsi="Times New Roman" w:cs="Times New Roman"/>
      <w:sz w:val="20"/>
      <w:szCs w:val="20"/>
    </w:rPr>
  </w:style>
  <w:style w:type="paragraph" w:customStyle="1" w:styleId="B41BE81C1F9A4AF0A93A93F156EFE6308">
    <w:name w:val="B41BE81C1F9A4AF0A93A93F156EFE6308"/>
    <w:rsid w:val="00100DDB"/>
    <w:pPr>
      <w:spacing w:after="0" w:line="240" w:lineRule="auto"/>
    </w:pPr>
    <w:rPr>
      <w:rFonts w:ascii="Times New Roman" w:eastAsia="Times New Roman" w:hAnsi="Times New Roman" w:cs="Times New Roman"/>
      <w:sz w:val="20"/>
      <w:szCs w:val="20"/>
    </w:rPr>
  </w:style>
  <w:style w:type="paragraph" w:customStyle="1" w:styleId="D0416FF4B46849F897C112F3575015668">
    <w:name w:val="D0416FF4B46849F897C112F3575015668"/>
    <w:rsid w:val="00100DDB"/>
    <w:pPr>
      <w:spacing w:after="0" w:line="240" w:lineRule="auto"/>
    </w:pPr>
    <w:rPr>
      <w:rFonts w:ascii="Times New Roman" w:eastAsia="Times New Roman" w:hAnsi="Times New Roman" w:cs="Times New Roman"/>
      <w:sz w:val="20"/>
      <w:szCs w:val="20"/>
    </w:rPr>
  </w:style>
  <w:style w:type="paragraph" w:customStyle="1" w:styleId="D8947630123F40808B526A024224DA128">
    <w:name w:val="D8947630123F40808B526A024224DA128"/>
    <w:rsid w:val="00100DDB"/>
    <w:pPr>
      <w:spacing w:after="0" w:line="240" w:lineRule="auto"/>
    </w:pPr>
    <w:rPr>
      <w:rFonts w:ascii="Times New Roman" w:eastAsia="Times New Roman" w:hAnsi="Times New Roman" w:cs="Times New Roman"/>
      <w:sz w:val="20"/>
      <w:szCs w:val="20"/>
    </w:rPr>
  </w:style>
  <w:style w:type="paragraph" w:customStyle="1" w:styleId="55FAEEF85A794DB2B0F1315EB2D2D3268">
    <w:name w:val="55FAEEF85A794DB2B0F1315EB2D2D3268"/>
    <w:rsid w:val="00100DDB"/>
    <w:pPr>
      <w:spacing w:after="0" w:line="240" w:lineRule="auto"/>
    </w:pPr>
    <w:rPr>
      <w:rFonts w:ascii="Times New Roman" w:eastAsia="Times New Roman" w:hAnsi="Times New Roman" w:cs="Times New Roman"/>
      <w:sz w:val="20"/>
      <w:szCs w:val="20"/>
    </w:rPr>
  </w:style>
  <w:style w:type="paragraph" w:customStyle="1" w:styleId="A2D3DDE7E3254420BA9CD222BDAD913A8">
    <w:name w:val="A2D3DDE7E3254420BA9CD222BDAD913A8"/>
    <w:rsid w:val="00100DDB"/>
    <w:pPr>
      <w:spacing w:after="0" w:line="240" w:lineRule="auto"/>
    </w:pPr>
    <w:rPr>
      <w:rFonts w:ascii="Times New Roman" w:eastAsia="Times New Roman" w:hAnsi="Times New Roman" w:cs="Times New Roman"/>
      <w:sz w:val="20"/>
      <w:szCs w:val="20"/>
    </w:rPr>
  </w:style>
  <w:style w:type="paragraph" w:customStyle="1" w:styleId="91B364EC5BCE475DABF96AE4BB8032558">
    <w:name w:val="91B364EC5BCE475DABF96AE4BB8032558"/>
    <w:rsid w:val="00100DDB"/>
    <w:pPr>
      <w:spacing w:after="0" w:line="240" w:lineRule="auto"/>
    </w:pPr>
    <w:rPr>
      <w:rFonts w:ascii="Times New Roman" w:eastAsia="Times New Roman" w:hAnsi="Times New Roman" w:cs="Times New Roman"/>
      <w:sz w:val="20"/>
      <w:szCs w:val="20"/>
    </w:rPr>
  </w:style>
  <w:style w:type="paragraph" w:customStyle="1" w:styleId="74C421BD75874E25B8E80703E0AFAAC08">
    <w:name w:val="74C421BD75874E25B8E80703E0AFAAC08"/>
    <w:rsid w:val="00100DDB"/>
    <w:pPr>
      <w:spacing w:after="0" w:line="240" w:lineRule="auto"/>
    </w:pPr>
    <w:rPr>
      <w:rFonts w:ascii="Times New Roman" w:eastAsia="Times New Roman" w:hAnsi="Times New Roman" w:cs="Times New Roman"/>
      <w:sz w:val="20"/>
      <w:szCs w:val="20"/>
    </w:rPr>
  </w:style>
  <w:style w:type="paragraph" w:customStyle="1" w:styleId="9EB7BFA0F7E0454EAA0E776B881BEA328">
    <w:name w:val="9EB7BFA0F7E0454EAA0E776B881BEA328"/>
    <w:rsid w:val="00100DDB"/>
    <w:pPr>
      <w:spacing w:after="0" w:line="240" w:lineRule="auto"/>
    </w:pPr>
    <w:rPr>
      <w:rFonts w:ascii="Times New Roman" w:eastAsia="Times New Roman" w:hAnsi="Times New Roman" w:cs="Times New Roman"/>
      <w:sz w:val="20"/>
      <w:szCs w:val="20"/>
    </w:rPr>
  </w:style>
  <w:style w:type="paragraph" w:customStyle="1" w:styleId="9ED3A649695144679DD0F3AA9B73B79B8">
    <w:name w:val="9ED3A649695144679DD0F3AA9B73B79B8"/>
    <w:rsid w:val="00100DDB"/>
    <w:pPr>
      <w:spacing w:after="0" w:line="240" w:lineRule="auto"/>
    </w:pPr>
    <w:rPr>
      <w:rFonts w:ascii="Times New Roman" w:eastAsia="Times New Roman" w:hAnsi="Times New Roman" w:cs="Times New Roman"/>
      <w:sz w:val="20"/>
      <w:szCs w:val="20"/>
    </w:rPr>
  </w:style>
  <w:style w:type="paragraph" w:customStyle="1" w:styleId="454741BA58F3424892CCAEF760BD1DF58">
    <w:name w:val="454741BA58F3424892CCAEF760BD1DF58"/>
    <w:rsid w:val="00100DDB"/>
    <w:pPr>
      <w:spacing w:after="0" w:line="240" w:lineRule="auto"/>
    </w:pPr>
    <w:rPr>
      <w:rFonts w:ascii="Times New Roman" w:eastAsia="Times New Roman" w:hAnsi="Times New Roman" w:cs="Times New Roman"/>
      <w:sz w:val="20"/>
      <w:szCs w:val="20"/>
    </w:rPr>
  </w:style>
  <w:style w:type="paragraph" w:customStyle="1" w:styleId="A259FFDE5D024A32929BB94D559188928">
    <w:name w:val="A259FFDE5D024A32929BB94D559188928"/>
    <w:rsid w:val="00100DDB"/>
    <w:pPr>
      <w:spacing w:after="0" w:line="240" w:lineRule="auto"/>
    </w:pPr>
    <w:rPr>
      <w:rFonts w:ascii="Times New Roman" w:eastAsia="Times New Roman" w:hAnsi="Times New Roman" w:cs="Times New Roman"/>
      <w:sz w:val="20"/>
      <w:szCs w:val="20"/>
    </w:rPr>
  </w:style>
  <w:style w:type="paragraph" w:customStyle="1" w:styleId="4A3AC8FEFFB844C6B3196CCB0EE205378">
    <w:name w:val="4A3AC8FEFFB844C6B3196CCB0EE205378"/>
    <w:rsid w:val="00100DDB"/>
    <w:pPr>
      <w:spacing w:after="0" w:line="240" w:lineRule="auto"/>
    </w:pPr>
    <w:rPr>
      <w:rFonts w:ascii="Times New Roman" w:eastAsia="Times New Roman" w:hAnsi="Times New Roman" w:cs="Times New Roman"/>
      <w:sz w:val="20"/>
      <w:szCs w:val="20"/>
    </w:rPr>
  </w:style>
  <w:style w:type="paragraph" w:customStyle="1" w:styleId="DB3014BC7B9C4F7CBCEA7E82311C50648">
    <w:name w:val="DB3014BC7B9C4F7CBCEA7E82311C50648"/>
    <w:rsid w:val="00100DDB"/>
    <w:pPr>
      <w:spacing w:after="0" w:line="240" w:lineRule="auto"/>
    </w:pPr>
    <w:rPr>
      <w:rFonts w:ascii="Times New Roman" w:eastAsia="Times New Roman" w:hAnsi="Times New Roman" w:cs="Times New Roman"/>
      <w:sz w:val="20"/>
      <w:szCs w:val="20"/>
    </w:rPr>
  </w:style>
  <w:style w:type="paragraph" w:customStyle="1" w:styleId="2DCC38967F7F4BB5BE3FE258C01318878">
    <w:name w:val="2DCC38967F7F4BB5BE3FE258C01318878"/>
    <w:rsid w:val="00100DDB"/>
    <w:pPr>
      <w:spacing w:after="0" w:line="240" w:lineRule="auto"/>
    </w:pPr>
    <w:rPr>
      <w:rFonts w:ascii="Times New Roman" w:eastAsia="Times New Roman" w:hAnsi="Times New Roman" w:cs="Times New Roman"/>
      <w:sz w:val="20"/>
      <w:szCs w:val="20"/>
    </w:rPr>
  </w:style>
  <w:style w:type="paragraph" w:customStyle="1" w:styleId="8C06DE894914448E89B03A3012C67A3C8">
    <w:name w:val="8C06DE894914448E89B03A3012C67A3C8"/>
    <w:rsid w:val="00100DDB"/>
    <w:pPr>
      <w:spacing w:after="0" w:line="240" w:lineRule="auto"/>
    </w:pPr>
    <w:rPr>
      <w:rFonts w:ascii="Times New Roman" w:eastAsia="Times New Roman" w:hAnsi="Times New Roman" w:cs="Times New Roman"/>
      <w:sz w:val="20"/>
      <w:szCs w:val="20"/>
    </w:rPr>
  </w:style>
  <w:style w:type="paragraph" w:customStyle="1" w:styleId="8C38840F28BB49FF9F79CC7BF947DC4E8">
    <w:name w:val="8C38840F28BB49FF9F79CC7BF947DC4E8"/>
    <w:rsid w:val="00100DDB"/>
    <w:pPr>
      <w:spacing w:after="0" w:line="240" w:lineRule="auto"/>
    </w:pPr>
    <w:rPr>
      <w:rFonts w:ascii="Times New Roman" w:eastAsia="Times New Roman" w:hAnsi="Times New Roman" w:cs="Times New Roman"/>
      <w:sz w:val="20"/>
      <w:szCs w:val="20"/>
    </w:rPr>
  </w:style>
  <w:style w:type="paragraph" w:customStyle="1" w:styleId="9E665E2D915545219A70444F15E20E5D8">
    <w:name w:val="9E665E2D915545219A70444F15E20E5D8"/>
    <w:rsid w:val="00100DDB"/>
    <w:pPr>
      <w:spacing w:after="0" w:line="240" w:lineRule="auto"/>
    </w:pPr>
    <w:rPr>
      <w:rFonts w:ascii="Times New Roman" w:eastAsia="Times New Roman" w:hAnsi="Times New Roman" w:cs="Times New Roman"/>
      <w:sz w:val="20"/>
      <w:szCs w:val="20"/>
    </w:rPr>
  </w:style>
  <w:style w:type="paragraph" w:customStyle="1" w:styleId="1FB74E1E72DF44D3AC4994E4B60EAA418">
    <w:name w:val="1FB74E1E72DF44D3AC4994E4B60EAA418"/>
    <w:rsid w:val="00100DDB"/>
    <w:pPr>
      <w:spacing w:after="0" w:line="240" w:lineRule="auto"/>
    </w:pPr>
    <w:rPr>
      <w:rFonts w:ascii="Times New Roman" w:eastAsia="Times New Roman" w:hAnsi="Times New Roman" w:cs="Times New Roman"/>
      <w:sz w:val="20"/>
      <w:szCs w:val="20"/>
    </w:rPr>
  </w:style>
  <w:style w:type="paragraph" w:customStyle="1" w:styleId="4AABAA96531343DFAE60EE23CB8F98F18">
    <w:name w:val="4AABAA96531343DFAE60EE23CB8F98F18"/>
    <w:rsid w:val="00100DDB"/>
    <w:pPr>
      <w:spacing w:after="0" w:line="240" w:lineRule="auto"/>
    </w:pPr>
    <w:rPr>
      <w:rFonts w:ascii="Times New Roman" w:eastAsia="Times New Roman" w:hAnsi="Times New Roman" w:cs="Times New Roman"/>
      <w:sz w:val="20"/>
      <w:szCs w:val="20"/>
    </w:rPr>
  </w:style>
  <w:style w:type="paragraph" w:customStyle="1" w:styleId="115E1D220CAA4E129129FB0ADED4099B8">
    <w:name w:val="115E1D220CAA4E129129FB0ADED4099B8"/>
    <w:rsid w:val="00100DDB"/>
    <w:pPr>
      <w:spacing w:after="0" w:line="240" w:lineRule="auto"/>
    </w:pPr>
    <w:rPr>
      <w:rFonts w:ascii="Times New Roman" w:eastAsia="Times New Roman" w:hAnsi="Times New Roman" w:cs="Times New Roman"/>
      <w:sz w:val="20"/>
      <w:szCs w:val="20"/>
    </w:rPr>
  </w:style>
  <w:style w:type="paragraph" w:customStyle="1" w:styleId="B7E0FED42F8C484B85BA46973D0E9F5D8">
    <w:name w:val="B7E0FED42F8C484B85BA46973D0E9F5D8"/>
    <w:rsid w:val="00100DDB"/>
    <w:pPr>
      <w:spacing w:after="0" w:line="240" w:lineRule="auto"/>
    </w:pPr>
    <w:rPr>
      <w:rFonts w:ascii="Times New Roman" w:eastAsia="Times New Roman" w:hAnsi="Times New Roman" w:cs="Times New Roman"/>
      <w:sz w:val="20"/>
      <w:szCs w:val="20"/>
    </w:rPr>
  </w:style>
  <w:style w:type="paragraph" w:customStyle="1" w:styleId="576B4FA3E17A4B69B617DD71740867278">
    <w:name w:val="576B4FA3E17A4B69B617DD71740867278"/>
    <w:rsid w:val="00100DDB"/>
    <w:pPr>
      <w:spacing w:after="0" w:line="240" w:lineRule="auto"/>
    </w:pPr>
    <w:rPr>
      <w:rFonts w:ascii="Times New Roman" w:eastAsia="Times New Roman" w:hAnsi="Times New Roman" w:cs="Times New Roman"/>
      <w:sz w:val="20"/>
      <w:szCs w:val="20"/>
    </w:rPr>
  </w:style>
  <w:style w:type="paragraph" w:customStyle="1" w:styleId="C7739E7F3DCE45D7B9424297699E195E8">
    <w:name w:val="C7739E7F3DCE45D7B9424297699E195E8"/>
    <w:rsid w:val="00100DDB"/>
    <w:pPr>
      <w:spacing w:after="0" w:line="240" w:lineRule="auto"/>
    </w:pPr>
    <w:rPr>
      <w:rFonts w:ascii="Times New Roman" w:eastAsia="Times New Roman" w:hAnsi="Times New Roman" w:cs="Times New Roman"/>
      <w:sz w:val="20"/>
      <w:szCs w:val="20"/>
    </w:rPr>
  </w:style>
  <w:style w:type="paragraph" w:customStyle="1" w:styleId="E957E301E4EB4CD6A2508F4B6BD9FF0B8">
    <w:name w:val="E957E301E4EB4CD6A2508F4B6BD9FF0B8"/>
    <w:rsid w:val="00100DDB"/>
    <w:pPr>
      <w:spacing w:after="0" w:line="240" w:lineRule="auto"/>
    </w:pPr>
    <w:rPr>
      <w:rFonts w:ascii="Times New Roman" w:eastAsia="Times New Roman" w:hAnsi="Times New Roman" w:cs="Times New Roman"/>
      <w:sz w:val="20"/>
      <w:szCs w:val="20"/>
    </w:rPr>
  </w:style>
  <w:style w:type="paragraph" w:customStyle="1" w:styleId="7BA14E1D877845828806C0EEF8E6076C8">
    <w:name w:val="7BA14E1D877845828806C0EEF8E6076C8"/>
    <w:rsid w:val="00100DDB"/>
    <w:pPr>
      <w:spacing w:after="0" w:line="240" w:lineRule="auto"/>
    </w:pPr>
    <w:rPr>
      <w:rFonts w:ascii="Times New Roman" w:eastAsia="Times New Roman" w:hAnsi="Times New Roman" w:cs="Times New Roman"/>
      <w:sz w:val="20"/>
      <w:szCs w:val="20"/>
    </w:rPr>
  </w:style>
  <w:style w:type="paragraph" w:customStyle="1" w:styleId="C69F59F802FD4987913BA12F7D879F558">
    <w:name w:val="C69F59F802FD4987913BA12F7D879F558"/>
    <w:rsid w:val="00100DDB"/>
    <w:pPr>
      <w:spacing w:after="0" w:line="240" w:lineRule="auto"/>
    </w:pPr>
    <w:rPr>
      <w:rFonts w:ascii="Times New Roman" w:eastAsia="Times New Roman" w:hAnsi="Times New Roman" w:cs="Times New Roman"/>
      <w:sz w:val="20"/>
      <w:szCs w:val="20"/>
    </w:rPr>
  </w:style>
  <w:style w:type="paragraph" w:customStyle="1" w:styleId="97899B7ED140446C9B1BEB3AC5B13DE38">
    <w:name w:val="97899B7ED140446C9B1BEB3AC5B13DE38"/>
    <w:rsid w:val="00100DDB"/>
    <w:pPr>
      <w:spacing w:after="0" w:line="240" w:lineRule="auto"/>
    </w:pPr>
    <w:rPr>
      <w:rFonts w:ascii="Times New Roman" w:eastAsia="Times New Roman" w:hAnsi="Times New Roman" w:cs="Times New Roman"/>
      <w:sz w:val="20"/>
      <w:szCs w:val="20"/>
    </w:rPr>
  </w:style>
  <w:style w:type="paragraph" w:customStyle="1" w:styleId="91BBF15C16E3475C9B383FAA3A6993FD8">
    <w:name w:val="91BBF15C16E3475C9B383FAA3A6993FD8"/>
    <w:rsid w:val="00100DDB"/>
    <w:pPr>
      <w:spacing w:after="0" w:line="240" w:lineRule="auto"/>
    </w:pPr>
    <w:rPr>
      <w:rFonts w:ascii="Times New Roman" w:eastAsia="Times New Roman" w:hAnsi="Times New Roman" w:cs="Times New Roman"/>
      <w:sz w:val="20"/>
      <w:szCs w:val="20"/>
    </w:rPr>
  </w:style>
  <w:style w:type="paragraph" w:customStyle="1" w:styleId="94125D6C6DF744F09A989D6F7713E2648">
    <w:name w:val="94125D6C6DF744F09A989D6F7713E2648"/>
    <w:rsid w:val="00100DDB"/>
    <w:pPr>
      <w:spacing w:after="0" w:line="240" w:lineRule="auto"/>
    </w:pPr>
    <w:rPr>
      <w:rFonts w:ascii="Times New Roman" w:eastAsia="Times New Roman" w:hAnsi="Times New Roman" w:cs="Times New Roman"/>
      <w:sz w:val="20"/>
      <w:szCs w:val="20"/>
    </w:rPr>
  </w:style>
  <w:style w:type="paragraph" w:customStyle="1" w:styleId="5348A0E255B24DD0B84D4F0FB16D3AD98">
    <w:name w:val="5348A0E255B24DD0B84D4F0FB16D3AD98"/>
    <w:rsid w:val="00100DDB"/>
    <w:pPr>
      <w:spacing w:after="0" w:line="240" w:lineRule="auto"/>
    </w:pPr>
    <w:rPr>
      <w:rFonts w:ascii="Times New Roman" w:eastAsia="Times New Roman" w:hAnsi="Times New Roman" w:cs="Times New Roman"/>
      <w:sz w:val="20"/>
      <w:szCs w:val="20"/>
    </w:rPr>
  </w:style>
  <w:style w:type="paragraph" w:customStyle="1" w:styleId="EA657AE0D0EC4AC1A34BE55805624E038">
    <w:name w:val="EA657AE0D0EC4AC1A34BE55805624E038"/>
    <w:rsid w:val="00100DDB"/>
    <w:pPr>
      <w:spacing w:after="0" w:line="240" w:lineRule="auto"/>
    </w:pPr>
    <w:rPr>
      <w:rFonts w:ascii="Times New Roman" w:eastAsia="Times New Roman" w:hAnsi="Times New Roman" w:cs="Times New Roman"/>
      <w:sz w:val="20"/>
      <w:szCs w:val="20"/>
    </w:rPr>
  </w:style>
  <w:style w:type="paragraph" w:customStyle="1" w:styleId="56ED4DE0EC354FA9A4E11E24B9FF314E8">
    <w:name w:val="56ED4DE0EC354FA9A4E11E24B9FF314E8"/>
    <w:rsid w:val="00100DDB"/>
    <w:pPr>
      <w:spacing w:after="0" w:line="240" w:lineRule="auto"/>
    </w:pPr>
    <w:rPr>
      <w:rFonts w:ascii="Times New Roman" w:eastAsia="Times New Roman" w:hAnsi="Times New Roman" w:cs="Times New Roman"/>
      <w:sz w:val="20"/>
      <w:szCs w:val="20"/>
    </w:rPr>
  </w:style>
  <w:style w:type="paragraph" w:customStyle="1" w:styleId="D48B4EDD73514A69B8C653585B8D3D9E8">
    <w:name w:val="D48B4EDD73514A69B8C653585B8D3D9E8"/>
    <w:rsid w:val="00100DDB"/>
    <w:pPr>
      <w:spacing w:after="0" w:line="240" w:lineRule="auto"/>
    </w:pPr>
    <w:rPr>
      <w:rFonts w:ascii="Times New Roman" w:eastAsia="Times New Roman" w:hAnsi="Times New Roman" w:cs="Times New Roman"/>
      <w:sz w:val="20"/>
      <w:szCs w:val="20"/>
    </w:rPr>
  </w:style>
  <w:style w:type="paragraph" w:customStyle="1" w:styleId="DAB3DB101E1144EF98CF34B47E81A7D28">
    <w:name w:val="DAB3DB101E1144EF98CF34B47E81A7D28"/>
    <w:rsid w:val="00100DDB"/>
    <w:pPr>
      <w:spacing w:after="0" w:line="240" w:lineRule="auto"/>
    </w:pPr>
    <w:rPr>
      <w:rFonts w:ascii="Times New Roman" w:eastAsia="Times New Roman" w:hAnsi="Times New Roman" w:cs="Times New Roman"/>
      <w:sz w:val="20"/>
      <w:szCs w:val="20"/>
    </w:rPr>
  </w:style>
  <w:style w:type="paragraph" w:customStyle="1" w:styleId="B1902578D17647EE8E61A198AE15C7AB8">
    <w:name w:val="B1902578D17647EE8E61A198AE15C7AB8"/>
    <w:rsid w:val="00100DDB"/>
    <w:pPr>
      <w:spacing w:after="0" w:line="240" w:lineRule="auto"/>
    </w:pPr>
    <w:rPr>
      <w:rFonts w:ascii="Times New Roman" w:eastAsia="Times New Roman" w:hAnsi="Times New Roman" w:cs="Times New Roman"/>
      <w:sz w:val="20"/>
      <w:szCs w:val="20"/>
    </w:rPr>
  </w:style>
  <w:style w:type="paragraph" w:customStyle="1" w:styleId="0A5F89AF61BD43D49728DBC8332637C88">
    <w:name w:val="0A5F89AF61BD43D49728DBC8332637C88"/>
    <w:rsid w:val="00100DDB"/>
    <w:pPr>
      <w:spacing w:after="0" w:line="240" w:lineRule="auto"/>
    </w:pPr>
    <w:rPr>
      <w:rFonts w:ascii="Times New Roman" w:eastAsia="Times New Roman" w:hAnsi="Times New Roman" w:cs="Times New Roman"/>
      <w:sz w:val="20"/>
      <w:szCs w:val="20"/>
    </w:rPr>
  </w:style>
  <w:style w:type="paragraph" w:customStyle="1" w:styleId="CA4939EE2F7D44A0B5EA07537233B0FD8">
    <w:name w:val="CA4939EE2F7D44A0B5EA07537233B0FD8"/>
    <w:rsid w:val="00100DDB"/>
    <w:pPr>
      <w:spacing w:after="0" w:line="240" w:lineRule="auto"/>
    </w:pPr>
    <w:rPr>
      <w:rFonts w:ascii="Times New Roman" w:eastAsia="Times New Roman" w:hAnsi="Times New Roman" w:cs="Times New Roman"/>
      <w:sz w:val="20"/>
      <w:szCs w:val="20"/>
    </w:rPr>
  </w:style>
  <w:style w:type="paragraph" w:customStyle="1" w:styleId="677355BD11F44ED6AD99DF79EF6F0B558">
    <w:name w:val="677355BD11F44ED6AD99DF79EF6F0B558"/>
    <w:rsid w:val="00100DDB"/>
    <w:pPr>
      <w:spacing w:after="0" w:line="240" w:lineRule="auto"/>
    </w:pPr>
    <w:rPr>
      <w:rFonts w:ascii="Times New Roman" w:eastAsia="Times New Roman" w:hAnsi="Times New Roman" w:cs="Times New Roman"/>
      <w:sz w:val="20"/>
      <w:szCs w:val="20"/>
    </w:rPr>
  </w:style>
  <w:style w:type="paragraph" w:customStyle="1" w:styleId="F562CB4677694E2C829714AB712E73918">
    <w:name w:val="F562CB4677694E2C829714AB712E73918"/>
    <w:rsid w:val="00100DDB"/>
    <w:pPr>
      <w:spacing w:after="0" w:line="240" w:lineRule="auto"/>
    </w:pPr>
    <w:rPr>
      <w:rFonts w:ascii="Times New Roman" w:eastAsia="Times New Roman" w:hAnsi="Times New Roman" w:cs="Times New Roman"/>
      <w:sz w:val="20"/>
      <w:szCs w:val="20"/>
    </w:rPr>
  </w:style>
  <w:style w:type="paragraph" w:customStyle="1" w:styleId="E100B3CC8B6745C1949D9DCE863B72F38">
    <w:name w:val="E100B3CC8B6745C1949D9DCE863B72F38"/>
    <w:rsid w:val="00100DDB"/>
    <w:pPr>
      <w:spacing w:after="0" w:line="240" w:lineRule="auto"/>
    </w:pPr>
    <w:rPr>
      <w:rFonts w:ascii="Times New Roman" w:eastAsia="Times New Roman" w:hAnsi="Times New Roman" w:cs="Times New Roman"/>
      <w:sz w:val="20"/>
      <w:szCs w:val="20"/>
    </w:rPr>
  </w:style>
  <w:style w:type="paragraph" w:customStyle="1" w:styleId="B11A05901240426690BAFB813E988D898">
    <w:name w:val="B11A05901240426690BAFB813E988D898"/>
    <w:rsid w:val="00100DDB"/>
    <w:pPr>
      <w:spacing w:after="0" w:line="240" w:lineRule="auto"/>
    </w:pPr>
    <w:rPr>
      <w:rFonts w:ascii="Times New Roman" w:eastAsia="Times New Roman" w:hAnsi="Times New Roman" w:cs="Times New Roman"/>
      <w:sz w:val="20"/>
      <w:szCs w:val="20"/>
    </w:rPr>
  </w:style>
  <w:style w:type="paragraph" w:customStyle="1" w:styleId="0E9229C5C0F04DEA9C86112DCCA723428">
    <w:name w:val="0E9229C5C0F04DEA9C86112DCCA723428"/>
    <w:rsid w:val="00100DDB"/>
    <w:pPr>
      <w:spacing w:after="0" w:line="240" w:lineRule="auto"/>
    </w:pPr>
    <w:rPr>
      <w:rFonts w:ascii="Times New Roman" w:eastAsia="Times New Roman" w:hAnsi="Times New Roman" w:cs="Times New Roman"/>
      <w:sz w:val="20"/>
      <w:szCs w:val="20"/>
    </w:rPr>
  </w:style>
  <w:style w:type="paragraph" w:customStyle="1" w:styleId="3580E3D8C5DE4BBFAB8127F4E2B43D668">
    <w:name w:val="3580E3D8C5DE4BBFAB8127F4E2B43D668"/>
    <w:rsid w:val="00100DDB"/>
    <w:pPr>
      <w:spacing w:after="0" w:line="240" w:lineRule="auto"/>
    </w:pPr>
    <w:rPr>
      <w:rFonts w:ascii="Times New Roman" w:eastAsia="Times New Roman" w:hAnsi="Times New Roman" w:cs="Times New Roman"/>
      <w:sz w:val="20"/>
      <w:szCs w:val="20"/>
    </w:rPr>
  </w:style>
  <w:style w:type="paragraph" w:customStyle="1" w:styleId="4B1CA6CFB53E44E1B2012EACC677481E8">
    <w:name w:val="4B1CA6CFB53E44E1B2012EACC677481E8"/>
    <w:rsid w:val="00100DDB"/>
    <w:pPr>
      <w:spacing w:after="0" w:line="240" w:lineRule="auto"/>
    </w:pPr>
    <w:rPr>
      <w:rFonts w:ascii="Times New Roman" w:eastAsia="Times New Roman" w:hAnsi="Times New Roman" w:cs="Times New Roman"/>
      <w:sz w:val="20"/>
      <w:szCs w:val="20"/>
    </w:rPr>
  </w:style>
  <w:style w:type="paragraph" w:customStyle="1" w:styleId="9F67A6E4B12242DEA867AF2440C27FB18">
    <w:name w:val="9F67A6E4B12242DEA867AF2440C27FB18"/>
    <w:rsid w:val="00100DDB"/>
    <w:pPr>
      <w:spacing w:after="0" w:line="240" w:lineRule="auto"/>
    </w:pPr>
    <w:rPr>
      <w:rFonts w:ascii="Times New Roman" w:eastAsia="Times New Roman" w:hAnsi="Times New Roman" w:cs="Times New Roman"/>
      <w:sz w:val="20"/>
      <w:szCs w:val="20"/>
    </w:rPr>
  </w:style>
  <w:style w:type="paragraph" w:customStyle="1" w:styleId="380826788CD44536A1D62A1E88DD2E508">
    <w:name w:val="380826788CD44536A1D62A1E88DD2E508"/>
    <w:rsid w:val="00100DDB"/>
    <w:pPr>
      <w:spacing w:after="0" w:line="240" w:lineRule="auto"/>
    </w:pPr>
    <w:rPr>
      <w:rFonts w:ascii="Times New Roman" w:eastAsia="Times New Roman" w:hAnsi="Times New Roman" w:cs="Times New Roman"/>
      <w:sz w:val="20"/>
      <w:szCs w:val="20"/>
    </w:rPr>
  </w:style>
  <w:style w:type="paragraph" w:customStyle="1" w:styleId="B806A08E1A824FC39533BF2B97AFBAA98">
    <w:name w:val="B806A08E1A824FC39533BF2B97AFBAA98"/>
    <w:rsid w:val="00100DDB"/>
    <w:pPr>
      <w:spacing w:after="0" w:line="240" w:lineRule="auto"/>
    </w:pPr>
    <w:rPr>
      <w:rFonts w:ascii="Times New Roman" w:eastAsia="Times New Roman" w:hAnsi="Times New Roman" w:cs="Times New Roman"/>
      <w:sz w:val="20"/>
      <w:szCs w:val="20"/>
    </w:rPr>
  </w:style>
  <w:style w:type="paragraph" w:customStyle="1" w:styleId="37D852CB90D94A96AF3383CF7E37ED998">
    <w:name w:val="37D852CB90D94A96AF3383CF7E37ED998"/>
    <w:rsid w:val="00100DDB"/>
    <w:pPr>
      <w:spacing w:after="0" w:line="240" w:lineRule="auto"/>
    </w:pPr>
    <w:rPr>
      <w:rFonts w:ascii="Times New Roman" w:eastAsia="Times New Roman" w:hAnsi="Times New Roman" w:cs="Times New Roman"/>
      <w:sz w:val="20"/>
      <w:szCs w:val="20"/>
    </w:rPr>
  </w:style>
  <w:style w:type="paragraph" w:customStyle="1" w:styleId="584DEA38D3B944A1BFC919C9B11CA80B7">
    <w:name w:val="584DEA38D3B944A1BFC919C9B11CA80B7"/>
    <w:rsid w:val="00100DDB"/>
    <w:pPr>
      <w:spacing w:after="0" w:line="240" w:lineRule="auto"/>
    </w:pPr>
    <w:rPr>
      <w:rFonts w:ascii="Times New Roman" w:eastAsia="Times New Roman" w:hAnsi="Times New Roman" w:cs="Times New Roman"/>
      <w:sz w:val="20"/>
      <w:szCs w:val="20"/>
    </w:rPr>
  </w:style>
  <w:style w:type="paragraph" w:customStyle="1" w:styleId="21AFD32765A64A44A3D0C164C5CF0BF45">
    <w:name w:val="21AFD32765A64A44A3D0C164C5CF0BF45"/>
    <w:rsid w:val="00100DDB"/>
    <w:pPr>
      <w:spacing w:after="0" w:line="240" w:lineRule="auto"/>
    </w:pPr>
    <w:rPr>
      <w:rFonts w:ascii="Times New Roman" w:eastAsia="Times New Roman" w:hAnsi="Times New Roman" w:cs="Times New Roman"/>
      <w:sz w:val="20"/>
      <w:szCs w:val="20"/>
    </w:rPr>
  </w:style>
  <w:style w:type="paragraph" w:customStyle="1" w:styleId="E77C0862E8724FBC8F2479E0B631D7B95">
    <w:name w:val="E77C0862E8724FBC8F2479E0B631D7B95"/>
    <w:rsid w:val="00100DDB"/>
    <w:pPr>
      <w:spacing w:after="0" w:line="240" w:lineRule="auto"/>
    </w:pPr>
    <w:rPr>
      <w:rFonts w:ascii="Times New Roman" w:eastAsia="Times New Roman" w:hAnsi="Times New Roman" w:cs="Times New Roman"/>
      <w:sz w:val="20"/>
      <w:szCs w:val="20"/>
    </w:rPr>
  </w:style>
  <w:style w:type="paragraph" w:customStyle="1" w:styleId="64F7ED3259764E239FE954A8BB9C93625">
    <w:name w:val="64F7ED3259764E239FE954A8BB9C93625"/>
    <w:rsid w:val="00100DDB"/>
    <w:pPr>
      <w:spacing w:after="0" w:line="240" w:lineRule="auto"/>
    </w:pPr>
    <w:rPr>
      <w:rFonts w:ascii="Times New Roman" w:eastAsia="Times New Roman" w:hAnsi="Times New Roman" w:cs="Times New Roman"/>
      <w:sz w:val="20"/>
      <w:szCs w:val="20"/>
    </w:rPr>
  </w:style>
  <w:style w:type="paragraph" w:customStyle="1" w:styleId="57A20E55B3C14955A47E8168C05657BE5">
    <w:name w:val="57A20E55B3C14955A47E8168C05657BE5"/>
    <w:rsid w:val="00100DDB"/>
    <w:pPr>
      <w:spacing w:after="0" w:line="240" w:lineRule="auto"/>
    </w:pPr>
    <w:rPr>
      <w:rFonts w:ascii="Times New Roman" w:eastAsia="Times New Roman" w:hAnsi="Times New Roman" w:cs="Times New Roman"/>
      <w:sz w:val="20"/>
      <w:szCs w:val="20"/>
    </w:rPr>
  </w:style>
  <w:style w:type="paragraph" w:customStyle="1" w:styleId="A4F6D840DD2443A3BE6760CF66F2C3FC5">
    <w:name w:val="A4F6D840DD2443A3BE6760CF66F2C3FC5"/>
    <w:rsid w:val="00100DDB"/>
    <w:pPr>
      <w:spacing w:after="0" w:line="240" w:lineRule="auto"/>
    </w:pPr>
    <w:rPr>
      <w:rFonts w:ascii="Times New Roman" w:eastAsia="Times New Roman" w:hAnsi="Times New Roman" w:cs="Times New Roman"/>
      <w:sz w:val="20"/>
      <w:szCs w:val="20"/>
    </w:rPr>
  </w:style>
  <w:style w:type="paragraph" w:customStyle="1" w:styleId="1EE4A63910E6463C84E137B390EFE0564">
    <w:name w:val="1EE4A63910E6463C84E137B390EFE0564"/>
    <w:rsid w:val="00100DDB"/>
    <w:pPr>
      <w:spacing w:after="0" w:line="240" w:lineRule="auto"/>
    </w:pPr>
    <w:rPr>
      <w:rFonts w:ascii="Times New Roman" w:eastAsia="Times New Roman" w:hAnsi="Times New Roman" w:cs="Times New Roman"/>
      <w:sz w:val="20"/>
      <w:szCs w:val="20"/>
    </w:rPr>
  </w:style>
  <w:style w:type="paragraph" w:customStyle="1" w:styleId="ABDA4CF966A1455C83DF272441C29D3422">
    <w:name w:val="ABDA4CF966A1455C83DF272441C29D3422"/>
    <w:rsid w:val="005141B0"/>
    <w:pPr>
      <w:spacing w:after="0" w:line="240" w:lineRule="auto"/>
    </w:pPr>
    <w:rPr>
      <w:rFonts w:ascii="Times New Roman" w:eastAsia="Times New Roman" w:hAnsi="Times New Roman" w:cs="Times New Roman"/>
      <w:sz w:val="20"/>
      <w:szCs w:val="20"/>
    </w:rPr>
  </w:style>
  <w:style w:type="paragraph" w:customStyle="1" w:styleId="6125F14B2917464D837EF616A84064BA22">
    <w:name w:val="6125F14B2917464D837EF616A84064BA22"/>
    <w:rsid w:val="005141B0"/>
    <w:pPr>
      <w:spacing w:after="0" w:line="240" w:lineRule="auto"/>
    </w:pPr>
    <w:rPr>
      <w:rFonts w:ascii="Times New Roman" w:eastAsia="Times New Roman" w:hAnsi="Times New Roman" w:cs="Times New Roman"/>
      <w:sz w:val="20"/>
      <w:szCs w:val="20"/>
    </w:rPr>
  </w:style>
  <w:style w:type="paragraph" w:customStyle="1" w:styleId="E92C15387F7F447CA7210D49FAFCE26F22">
    <w:name w:val="E92C15387F7F447CA7210D49FAFCE26F22"/>
    <w:rsid w:val="005141B0"/>
    <w:pPr>
      <w:spacing w:after="0" w:line="240" w:lineRule="auto"/>
    </w:pPr>
    <w:rPr>
      <w:rFonts w:ascii="Times New Roman" w:eastAsia="Times New Roman" w:hAnsi="Times New Roman" w:cs="Times New Roman"/>
      <w:sz w:val="20"/>
      <w:szCs w:val="20"/>
    </w:rPr>
  </w:style>
  <w:style w:type="paragraph" w:customStyle="1" w:styleId="83D5403DF7714D5A84EAE7604CF2F3D222">
    <w:name w:val="83D5403DF7714D5A84EAE7604CF2F3D222"/>
    <w:rsid w:val="005141B0"/>
    <w:pPr>
      <w:spacing w:after="0" w:line="240" w:lineRule="auto"/>
    </w:pPr>
    <w:rPr>
      <w:rFonts w:ascii="Times New Roman" w:eastAsia="Times New Roman" w:hAnsi="Times New Roman" w:cs="Times New Roman"/>
      <w:sz w:val="20"/>
      <w:szCs w:val="20"/>
    </w:rPr>
  </w:style>
  <w:style w:type="paragraph" w:customStyle="1" w:styleId="B17491D495814777B0E9BDEB41988E5921">
    <w:name w:val="B17491D495814777B0E9BDEB41988E5921"/>
    <w:rsid w:val="005141B0"/>
    <w:pPr>
      <w:spacing w:after="0" w:line="240" w:lineRule="auto"/>
    </w:pPr>
    <w:rPr>
      <w:rFonts w:ascii="Times New Roman" w:eastAsia="Times New Roman" w:hAnsi="Times New Roman" w:cs="Times New Roman"/>
      <w:sz w:val="20"/>
      <w:szCs w:val="20"/>
    </w:rPr>
  </w:style>
  <w:style w:type="paragraph" w:customStyle="1" w:styleId="BFB8917440C84CF59A341DC8590B773F21">
    <w:name w:val="BFB8917440C84CF59A341DC8590B773F21"/>
    <w:rsid w:val="005141B0"/>
    <w:pPr>
      <w:spacing w:after="0" w:line="240" w:lineRule="auto"/>
    </w:pPr>
    <w:rPr>
      <w:rFonts w:ascii="Times New Roman" w:eastAsia="Times New Roman" w:hAnsi="Times New Roman" w:cs="Times New Roman"/>
      <w:sz w:val="20"/>
      <w:szCs w:val="20"/>
    </w:rPr>
  </w:style>
  <w:style w:type="paragraph" w:customStyle="1" w:styleId="100695B4BADB4E21A999D6D3D100986021">
    <w:name w:val="100695B4BADB4E21A999D6D3D100986021"/>
    <w:rsid w:val="005141B0"/>
    <w:pPr>
      <w:spacing w:after="0" w:line="240" w:lineRule="auto"/>
    </w:pPr>
    <w:rPr>
      <w:rFonts w:ascii="Times New Roman" w:eastAsia="Times New Roman" w:hAnsi="Times New Roman" w:cs="Times New Roman"/>
      <w:sz w:val="20"/>
      <w:szCs w:val="20"/>
    </w:rPr>
  </w:style>
  <w:style w:type="paragraph" w:customStyle="1" w:styleId="1D241D52269D4097B610553D7BEB2F5022">
    <w:name w:val="1D241D52269D4097B610553D7BEB2F5022"/>
    <w:rsid w:val="005141B0"/>
    <w:pPr>
      <w:spacing w:after="0" w:line="240" w:lineRule="auto"/>
    </w:pPr>
    <w:rPr>
      <w:rFonts w:ascii="Times New Roman" w:eastAsia="Times New Roman" w:hAnsi="Times New Roman" w:cs="Times New Roman"/>
      <w:sz w:val="20"/>
      <w:szCs w:val="20"/>
    </w:rPr>
  </w:style>
  <w:style w:type="paragraph" w:customStyle="1" w:styleId="B94A4C99543B41F7B0142D78ADD8D59B22">
    <w:name w:val="B94A4C99543B41F7B0142D78ADD8D59B22"/>
    <w:rsid w:val="005141B0"/>
    <w:pPr>
      <w:spacing w:after="0" w:line="240" w:lineRule="auto"/>
    </w:pPr>
    <w:rPr>
      <w:rFonts w:ascii="Times New Roman" w:eastAsia="Times New Roman" w:hAnsi="Times New Roman" w:cs="Times New Roman"/>
      <w:sz w:val="20"/>
      <w:szCs w:val="20"/>
    </w:rPr>
  </w:style>
  <w:style w:type="paragraph" w:customStyle="1" w:styleId="D55DF86D03DA4F80A108F920EE01D56221">
    <w:name w:val="D55DF86D03DA4F80A108F920EE01D56221"/>
    <w:rsid w:val="005141B0"/>
    <w:pPr>
      <w:spacing w:after="0" w:line="240" w:lineRule="auto"/>
    </w:pPr>
    <w:rPr>
      <w:rFonts w:ascii="Times New Roman" w:eastAsia="Times New Roman" w:hAnsi="Times New Roman" w:cs="Times New Roman"/>
      <w:sz w:val="20"/>
      <w:szCs w:val="20"/>
    </w:rPr>
  </w:style>
  <w:style w:type="paragraph" w:customStyle="1" w:styleId="66FA8EB5726D4454A834070CAB13D10221">
    <w:name w:val="66FA8EB5726D4454A834070CAB13D10221"/>
    <w:rsid w:val="005141B0"/>
    <w:pPr>
      <w:spacing w:after="0" w:line="240" w:lineRule="auto"/>
    </w:pPr>
    <w:rPr>
      <w:rFonts w:ascii="Times New Roman" w:eastAsia="Times New Roman" w:hAnsi="Times New Roman" w:cs="Times New Roman"/>
      <w:sz w:val="20"/>
      <w:szCs w:val="20"/>
    </w:rPr>
  </w:style>
  <w:style w:type="paragraph" w:customStyle="1" w:styleId="953BC32AD9284411A73F7CA9A7B77E3F21">
    <w:name w:val="953BC32AD9284411A73F7CA9A7B77E3F21"/>
    <w:rsid w:val="005141B0"/>
    <w:pPr>
      <w:spacing w:after="0" w:line="240" w:lineRule="auto"/>
    </w:pPr>
    <w:rPr>
      <w:rFonts w:ascii="Times New Roman" w:eastAsia="Times New Roman" w:hAnsi="Times New Roman" w:cs="Times New Roman"/>
      <w:sz w:val="20"/>
      <w:szCs w:val="20"/>
    </w:rPr>
  </w:style>
  <w:style w:type="paragraph" w:customStyle="1" w:styleId="6B5EA32636D5490B92526B09742F302C21">
    <w:name w:val="6B5EA32636D5490B92526B09742F302C21"/>
    <w:rsid w:val="005141B0"/>
    <w:pPr>
      <w:spacing w:after="0" w:line="240" w:lineRule="auto"/>
    </w:pPr>
    <w:rPr>
      <w:rFonts w:ascii="Times New Roman" w:eastAsia="Times New Roman" w:hAnsi="Times New Roman" w:cs="Times New Roman"/>
      <w:sz w:val="20"/>
      <w:szCs w:val="20"/>
    </w:rPr>
  </w:style>
  <w:style w:type="paragraph" w:customStyle="1" w:styleId="960D82DFE67E49E9B1F6B9674D41795022">
    <w:name w:val="960D82DFE67E49E9B1F6B9674D41795022"/>
    <w:rsid w:val="005141B0"/>
    <w:pPr>
      <w:spacing w:after="0" w:line="240" w:lineRule="auto"/>
    </w:pPr>
    <w:rPr>
      <w:rFonts w:ascii="Times New Roman" w:eastAsia="Times New Roman" w:hAnsi="Times New Roman" w:cs="Times New Roman"/>
      <w:sz w:val="20"/>
      <w:szCs w:val="20"/>
    </w:rPr>
  </w:style>
  <w:style w:type="paragraph" w:customStyle="1" w:styleId="8D1AE74EA16D4423B0119DC8A9FA61732">
    <w:name w:val="8D1AE74EA16D4423B0119DC8A9FA61732"/>
    <w:rsid w:val="005141B0"/>
    <w:pPr>
      <w:spacing w:after="0" w:line="240" w:lineRule="auto"/>
    </w:pPr>
    <w:rPr>
      <w:rFonts w:ascii="Times New Roman" w:eastAsia="Times New Roman" w:hAnsi="Times New Roman" w:cs="Times New Roman"/>
      <w:sz w:val="20"/>
      <w:szCs w:val="20"/>
    </w:rPr>
  </w:style>
  <w:style w:type="paragraph" w:customStyle="1" w:styleId="A86143FC25C64A058D922FE010FE17A222">
    <w:name w:val="A86143FC25C64A058D922FE010FE17A222"/>
    <w:rsid w:val="005141B0"/>
    <w:pPr>
      <w:spacing w:after="0" w:line="240" w:lineRule="auto"/>
    </w:pPr>
    <w:rPr>
      <w:rFonts w:ascii="Times New Roman" w:eastAsia="Times New Roman" w:hAnsi="Times New Roman" w:cs="Times New Roman"/>
      <w:sz w:val="20"/>
      <w:szCs w:val="20"/>
    </w:rPr>
  </w:style>
  <w:style w:type="paragraph" w:customStyle="1" w:styleId="D0FC747715194DDAAD8CE812AFA507C321">
    <w:name w:val="D0FC747715194DDAAD8CE812AFA507C321"/>
    <w:rsid w:val="005141B0"/>
    <w:pPr>
      <w:spacing w:after="0" w:line="240" w:lineRule="auto"/>
    </w:pPr>
    <w:rPr>
      <w:rFonts w:ascii="Times New Roman" w:eastAsia="Times New Roman" w:hAnsi="Times New Roman" w:cs="Times New Roman"/>
      <w:sz w:val="20"/>
      <w:szCs w:val="20"/>
    </w:rPr>
  </w:style>
  <w:style w:type="paragraph" w:customStyle="1" w:styleId="B5E822829439493194A954D913F6304221">
    <w:name w:val="B5E822829439493194A954D913F6304221"/>
    <w:rsid w:val="005141B0"/>
    <w:pPr>
      <w:spacing w:after="0" w:line="240" w:lineRule="auto"/>
    </w:pPr>
    <w:rPr>
      <w:rFonts w:ascii="Times New Roman" w:eastAsia="Times New Roman" w:hAnsi="Times New Roman" w:cs="Times New Roman"/>
      <w:sz w:val="20"/>
      <w:szCs w:val="20"/>
    </w:rPr>
  </w:style>
  <w:style w:type="paragraph" w:customStyle="1" w:styleId="4E4D9955464549E5B766D88DECCE2C1C21">
    <w:name w:val="4E4D9955464549E5B766D88DECCE2C1C21"/>
    <w:rsid w:val="005141B0"/>
    <w:pPr>
      <w:spacing w:after="0" w:line="240" w:lineRule="auto"/>
    </w:pPr>
    <w:rPr>
      <w:rFonts w:ascii="Times New Roman" w:eastAsia="Times New Roman" w:hAnsi="Times New Roman" w:cs="Times New Roman"/>
      <w:sz w:val="20"/>
      <w:szCs w:val="20"/>
    </w:rPr>
  </w:style>
  <w:style w:type="paragraph" w:customStyle="1" w:styleId="7BB1C08B14F04F59808A3DB257B2D25B21">
    <w:name w:val="7BB1C08B14F04F59808A3DB257B2D25B21"/>
    <w:rsid w:val="005141B0"/>
    <w:pPr>
      <w:spacing w:after="0" w:line="240" w:lineRule="auto"/>
    </w:pPr>
    <w:rPr>
      <w:rFonts w:ascii="Times New Roman" w:eastAsia="Times New Roman" w:hAnsi="Times New Roman" w:cs="Times New Roman"/>
      <w:sz w:val="20"/>
      <w:szCs w:val="20"/>
    </w:rPr>
  </w:style>
  <w:style w:type="paragraph" w:customStyle="1" w:styleId="D8CA76DB084D4C46854E757C42572D9C20">
    <w:name w:val="D8CA76DB084D4C46854E757C42572D9C20"/>
    <w:rsid w:val="005141B0"/>
    <w:pPr>
      <w:spacing w:after="0" w:line="240" w:lineRule="auto"/>
    </w:pPr>
    <w:rPr>
      <w:rFonts w:ascii="Times New Roman" w:eastAsia="Times New Roman" w:hAnsi="Times New Roman" w:cs="Times New Roman"/>
      <w:sz w:val="20"/>
      <w:szCs w:val="20"/>
    </w:rPr>
  </w:style>
  <w:style w:type="paragraph" w:customStyle="1" w:styleId="2EF3BD99369C41F59D2B0E851878673F20">
    <w:name w:val="2EF3BD99369C41F59D2B0E851878673F20"/>
    <w:rsid w:val="005141B0"/>
    <w:pPr>
      <w:spacing w:after="0" w:line="240" w:lineRule="auto"/>
    </w:pPr>
    <w:rPr>
      <w:rFonts w:ascii="Times New Roman" w:eastAsia="Times New Roman" w:hAnsi="Times New Roman" w:cs="Times New Roman"/>
      <w:sz w:val="20"/>
      <w:szCs w:val="20"/>
    </w:rPr>
  </w:style>
  <w:style w:type="paragraph" w:customStyle="1" w:styleId="43CDF7C2B03541D9BA17F9D27945084319">
    <w:name w:val="43CDF7C2B03541D9BA17F9D27945084319"/>
    <w:rsid w:val="005141B0"/>
    <w:pPr>
      <w:spacing w:after="0" w:line="240" w:lineRule="auto"/>
    </w:pPr>
    <w:rPr>
      <w:rFonts w:ascii="Times New Roman" w:eastAsia="Times New Roman" w:hAnsi="Times New Roman" w:cs="Times New Roman"/>
      <w:sz w:val="20"/>
      <w:szCs w:val="20"/>
    </w:rPr>
  </w:style>
  <w:style w:type="paragraph" w:customStyle="1" w:styleId="292442EB3ECB4A718CAAF3220BD9252519">
    <w:name w:val="292442EB3ECB4A718CAAF3220BD9252519"/>
    <w:rsid w:val="005141B0"/>
    <w:pPr>
      <w:spacing w:after="0" w:line="240" w:lineRule="auto"/>
    </w:pPr>
    <w:rPr>
      <w:rFonts w:ascii="Times New Roman" w:eastAsia="Times New Roman" w:hAnsi="Times New Roman" w:cs="Times New Roman"/>
      <w:sz w:val="20"/>
      <w:szCs w:val="20"/>
    </w:rPr>
  </w:style>
  <w:style w:type="paragraph" w:customStyle="1" w:styleId="01F89C4D1ED940399B1619493624F93C19">
    <w:name w:val="01F89C4D1ED940399B1619493624F93C19"/>
    <w:rsid w:val="005141B0"/>
    <w:pPr>
      <w:spacing w:after="0" w:line="240" w:lineRule="auto"/>
    </w:pPr>
    <w:rPr>
      <w:rFonts w:ascii="Times New Roman" w:eastAsia="Times New Roman" w:hAnsi="Times New Roman" w:cs="Times New Roman"/>
      <w:sz w:val="20"/>
      <w:szCs w:val="20"/>
    </w:rPr>
  </w:style>
  <w:style w:type="paragraph" w:customStyle="1" w:styleId="560F183C1259405192A0345404FABA7817">
    <w:name w:val="560F183C1259405192A0345404FABA7817"/>
    <w:rsid w:val="005141B0"/>
    <w:pPr>
      <w:spacing w:after="0" w:line="240" w:lineRule="auto"/>
    </w:pPr>
    <w:rPr>
      <w:rFonts w:ascii="Times New Roman" w:eastAsia="Times New Roman" w:hAnsi="Times New Roman" w:cs="Times New Roman"/>
      <w:sz w:val="20"/>
      <w:szCs w:val="20"/>
    </w:rPr>
  </w:style>
  <w:style w:type="paragraph" w:customStyle="1" w:styleId="963ECC02D15842608973B2931D52482917">
    <w:name w:val="963ECC02D15842608973B2931D52482917"/>
    <w:rsid w:val="005141B0"/>
    <w:pPr>
      <w:spacing w:after="0" w:line="240" w:lineRule="auto"/>
    </w:pPr>
    <w:rPr>
      <w:rFonts w:ascii="Times New Roman" w:eastAsia="Times New Roman" w:hAnsi="Times New Roman" w:cs="Times New Roman"/>
      <w:sz w:val="20"/>
      <w:szCs w:val="20"/>
    </w:rPr>
  </w:style>
  <w:style w:type="paragraph" w:customStyle="1" w:styleId="188FC047BB0845A1BCBC9723FAEF146B17">
    <w:name w:val="188FC047BB0845A1BCBC9723FAEF146B17"/>
    <w:rsid w:val="005141B0"/>
    <w:pPr>
      <w:spacing w:after="0" w:line="240" w:lineRule="auto"/>
    </w:pPr>
    <w:rPr>
      <w:rFonts w:ascii="Times New Roman" w:eastAsia="Times New Roman" w:hAnsi="Times New Roman" w:cs="Times New Roman"/>
      <w:sz w:val="20"/>
      <w:szCs w:val="20"/>
    </w:rPr>
  </w:style>
  <w:style w:type="paragraph" w:customStyle="1" w:styleId="7146EECA43C34935B9902EB6715733A617">
    <w:name w:val="7146EECA43C34935B9902EB6715733A617"/>
    <w:rsid w:val="005141B0"/>
    <w:pPr>
      <w:spacing w:after="0" w:line="240" w:lineRule="auto"/>
    </w:pPr>
    <w:rPr>
      <w:rFonts w:ascii="Times New Roman" w:eastAsia="Times New Roman" w:hAnsi="Times New Roman" w:cs="Times New Roman"/>
      <w:sz w:val="20"/>
      <w:szCs w:val="20"/>
    </w:rPr>
  </w:style>
  <w:style w:type="paragraph" w:customStyle="1" w:styleId="61B56438B0524032A6331CCE5F07D1D117">
    <w:name w:val="61B56438B0524032A6331CCE5F07D1D117"/>
    <w:rsid w:val="005141B0"/>
    <w:pPr>
      <w:spacing w:after="0" w:line="240" w:lineRule="auto"/>
    </w:pPr>
    <w:rPr>
      <w:rFonts w:ascii="Times New Roman" w:eastAsia="Times New Roman" w:hAnsi="Times New Roman" w:cs="Times New Roman"/>
      <w:sz w:val="20"/>
      <w:szCs w:val="20"/>
    </w:rPr>
  </w:style>
  <w:style w:type="paragraph" w:customStyle="1" w:styleId="A2F019864E9A45E58A8CD096B3109E3317">
    <w:name w:val="A2F019864E9A45E58A8CD096B3109E3317"/>
    <w:rsid w:val="005141B0"/>
    <w:pPr>
      <w:spacing w:after="0" w:line="240" w:lineRule="auto"/>
    </w:pPr>
    <w:rPr>
      <w:rFonts w:ascii="Times New Roman" w:eastAsia="Times New Roman" w:hAnsi="Times New Roman" w:cs="Times New Roman"/>
      <w:sz w:val="20"/>
      <w:szCs w:val="20"/>
    </w:rPr>
  </w:style>
  <w:style w:type="paragraph" w:customStyle="1" w:styleId="B40FD06E48734E44B3BFDDCE18DE81F217">
    <w:name w:val="B40FD06E48734E44B3BFDDCE18DE81F217"/>
    <w:rsid w:val="005141B0"/>
    <w:pPr>
      <w:spacing w:after="0" w:line="240" w:lineRule="auto"/>
    </w:pPr>
    <w:rPr>
      <w:rFonts w:ascii="Times New Roman" w:eastAsia="Times New Roman" w:hAnsi="Times New Roman" w:cs="Times New Roman"/>
      <w:sz w:val="20"/>
      <w:szCs w:val="20"/>
    </w:rPr>
  </w:style>
  <w:style w:type="paragraph" w:customStyle="1" w:styleId="9CE325DFE63F4DAEA751A4195544AF8A17">
    <w:name w:val="9CE325DFE63F4DAEA751A4195544AF8A17"/>
    <w:rsid w:val="005141B0"/>
    <w:pPr>
      <w:spacing w:after="0" w:line="240" w:lineRule="auto"/>
    </w:pPr>
    <w:rPr>
      <w:rFonts w:ascii="Times New Roman" w:eastAsia="Times New Roman" w:hAnsi="Times New Roman" w:cs="Times New Roman"/>
      <w:sz w:val="20"/>
      <w:szCs w:val="20"/>
    </w:rPr>
  </w:style>
  <w:style w:type="paragraph" w:customStyle="1" w:styleId="74BF508E27D74F798ED1FB424B4978E210">
    <w:name w:val="74BF508E27D74F798ED1FB424B4978E210"/>
    <w:rsid w:val="005141B0"/>
    <w:pPr>
      <w:spacing w:after="0" w:line="240" w:lineRule="auto"/>
    </w:pPr>
    <w:rPr>
      <w:rFonts w:ascii="Times New Roman" w:eastAsia="Times New Roman" w:hAnsi="Times New Roman" w:cs="Times New Roman"/>
      <w:sz w:val="20"/>
      <w:szCs w:val="20"/>
    </w:rPr>
  </w:style>
  <w:style w:type="paragraph" w:customStyle="1" w:styleId="0E3CC2B22C784FD48042E9ABF2B21EE110">
    <w:name w:val="0E3CC2B22C784FD48042E9ABF2B21EE110"/>
    <w:rsid w:val="005141B0"/>
    <w:pPr>
      <w:spacing w:after="0" w:line="240" w:lineRule="auto"/>
    </w:pPr>
    <w:rPr>
      <w:rFonts w:ascii="Times New Roman" w:eastAsia="Times New Roman" w:hAnsi="Times New Roman" w:cs="Times New Roman"/>
      <w:sz w:val="20"/>
      <w:szCs w:val="20"/>
    </w:rPr>
  </w:style>
  <w:style w:type="paragraph" w:customStyle="1" w:styleId="33162A2853184385820B5485C82334BB10">
    <w:name w:val="33162A2853184385820B5485C82334BB10"/>
    <w:rsid w:val="005141B0"/>
    <w:pPr>
      <w:spacing w:after="0" w:line="240" w:lineRule="auto"/>
    </w:pPr>
    <w:rPr>
      <w:rFonts w:ascii="Times New Roman" w:eastAsia="Times New Roman" w:hAnsi="Times New Roman" w:cs="Times New Roman"/>
      <w:sz w:val="20"/>
      <w:szCs w:val="20"/>
    </w:rPr>
  </w:style>
  <w:style w:type="paragraph" w:customStyle="1" w:styleId="3DA8363676EC473187D1BABC1394F98910">
    <w:name w:val="3DA8363676EC473187D1BABC1394F98910"/>
    <w:rsid w:val="005141B0"/>
    <w:pPr>
      <w:spacing w:after="0" w:line="240" w:lineRule="auto"/>
    </w:pPr>
    <w:rPr>
      <w:rFonts w:ascii="Times New Roman" w:eastAsia="Times New Roman" w:hAnsi="Times New Roman" w:cs="Times New Roman"/>
      <w:sz w:val="20"/>
      <w:szCs w:val="20"/>
    </w:rPr>
  </w:style>
  <w:style w:type="paragraph" w:customStyle="1" w:styleId="667A9F44461F4EB1B713A5C1A58DD92C10">
    <w:name w:val="667A9F44461F4EB1B713A5C1A58DD92C10"/>
    <w:rsid w:val="005141B0"/>
    <w:pPr>
      <w:spacing w:after="0" w:line="240" w:lineRule="auto"/>
    </w:pPr>
    <w:rPr>
      <w:rFonts w:ascii="Times New Roman" w:eastAsia="Times New Roman" w:hAnsi="Times New Roman" w:cs="Times New Roman"/>
      <w:sz w:val="20"/>
      <w:szCs w:val="20"/>
    </w:rPr>
  </w:style>
  <w:style w:type="paragraph" w:customStyle="1" w:styleId="A6F8C453783E49F2B54C3CDB2C43752A10">
    <w:name w:val="A6F8C453783E49F2B54C3CDB2C43752A10"/>
    <w:rsid w:val="005141B0"/>
    <w:pPr>
      <w:spacing w:after="0" w:line="240" w:lineRule="auto"/>
    </w:pPr>
    <w:rPr>
      <w:rFonts w:ascii="Times New Roman" w:eastAsia="Times New Roman" w:hAnsi="Times New Roman" w:cs="Times New Roman"/>
      <w:sz w:val="20"/>
      <w:szCs w:val="20"/>
    </w:rPr>
  </w:style>
  <w:style w:type="paragraph" w:customStyle="1" w:styleId="C0D91EDB2E334AE7829A8D0864B4651A10">
    <w:name w:val="C0D91EDB2E334AE7829A8D0864B4651A10"/>
    <w:rsid w:val="005141B0"/>
    <w:pPr>
      <w:spacing w:after="0" w:line="240" w:lineRule="auto"/>
    </w:pPr>
    <w:rPr>
      <w:rFonts w:ascii="Times New Roman" w:eastAsia="Times New Roman" w:hAnsi="Times New Roman" w:cs="Times New Roman"/>
      <w:sz w:val="20"/>
      <w:szCs w:val="20"/>
    </w:rPr>
  </w:style>
  <w:style w:type="paragraph" w:customStyle="1" w:styleId="49F4F36E28B84378AC123EFD3A96194310">
    <w:name w:val="49F4F36E28B84378AC123EFD3A96194310"/>
    <w:rsid w:val="005141B0"/>
    <w:pPr>
      <w:spacing w:after="0" w:line="240" w:lineRule="auto"/>
    </w:pPr>
    <w:rPr>
      <w:rFonts w:ascii="Times New Roman" w:eastAsia="Times New Roman" w:hAnsi="Times New Roman" w:cs="Times New Roman"/>
      <w:sz w:val="20"/>
      <w:szCs w:val="20"/>
    </w:rPr>
  </w:style>
  <w:style w:type="paragraph" w:customStyle="1" w:styleId="9700500E980C4553A454A37B0D51228F10">
    <w:name w:val="9700500E980C4553A454A37B0D51228F10"/>
    <w:rsid w:val="005141B0"/>
    <w:pPr>
      <w:spacing w:after="0" w:line="240" w:lineRule="auto"/>
    </w:pPr>
    <w:rPr>
      <w:rFonts w:ascii="Times New Roman" w:eastAsia="Times New Roman" w:hAnsi="Times New Roman" w:cs="Times New Roman"/>
      <w:sz w:val="20"/>
      <w:szCs w:val="20"/>
    </w:rPr>
  </w:style>
  <w:style w:type="paragraph" w:customStyle="1" w:styleId="59F50DF3DDEB41D787CD1FB95751037810">
    <w:name w:val="59F50DF3DDEB41D787CD1FB95751037810"/>
    <w:rsid w:val="005141B0"/>
    <w:pPr>
      <w:spacing w:after="0" w:line="240" w:lineRule="auto"/>
    </w:pPr>
    <w:rPr>
      <w:rFonts w:ascii="Times New Roman" w:eastAsia="Times New Roman" w:hAnsi="Times New Roman" w:cs="Times New Roman"/>
      <w:sz w:val="20"/>
      <w:szCs w:val="20"/>
    </w:rPr>
  </w:style>
  <w:style w:type="paragraph" w:customStyle="1" w:styleId="247B7D8B82D846BBB4B0C4DC2D5FA6A310">
    <w:name w:val="247B7D8B82D846BBB4B0C4DC2D5FA6A310"/>
    <w:rsid w:val="005141B0"/>
    <w:pPr>
      <w:spacing w:after="0" w:line="240" w:lineRule="auto"/>
    </w:pPr>
    <w:rPr>
      <w:rFonts w:ascii="Times New Roman" w:eastAsia="Times New Roman" w:hAnsi="Times New Roman" w:cs="Times New Roman"/>
      <w:sz w:val="20"/>
      <w:szCs w:val="20"/>
    </w:rPr>
  </w:style>
  <w:style w:type="paragraph" w:customStyle="1" w:styleId="799E378C852B4D57B195D68BDE1E19B510">
    <w:name w:val="799E378C852B4D57B195D68BDE1E19B510"/>
    <w:rsid w:val="005141B0"/>
    <w:pPr>
      <w:spacing w:after="0" w:line="240" w:lineRule="auto"/>
    </w:pPr>
    <w:rPr>
      <w:rFonts w:ascii="Times New Roman" w:eastAsia="Times New Roman" w:hAnsi="Times New Roman" w:cs="Times New Roman"/>
      <w:sz w:val="20"/>
      <w:szCs w:val="20"/>
    </w:rPr>
  </w:style>
  <w:style w:type="paragraph" w:customStyle="1" w:styleId="A4B2B3187D5B44938AC0114DADA19EF310">
    <w:name w:val="A4B2B3187D5B44938AC0114DADA19EF310"/>
    <w:rsid w:val="005141B0"/>
    <w:pPr>
      <w:spacing w:after="0" w:line="240" w:lineRule="auto"/>
    </w:pPr>
    <w:rPr>
      <w:rFonts w:ascii="Times New Roman" w:eastAsia="Times New Roman" w:hAnsi="Times New Roman" w:cs="Times New Roman"/>
      <w:sz w:val="20"/>
      <w:szCs w:val="20"/>
    </w:rPr>
  </w:style>
  <w:style w:type="paragraph" w:customStyle="1" w:styleId="51799775631D430DA2A0B151860FBED410">
    <w:name w:val="51799775631D430DA2A0B151860FBED410"/>
    <w:rsid w:val="005141B0"/>
    <w:pPr>
      <w:spacing w:after="0" w:line="240" w:lineRule="auto"/>
    </w:pPr>
    <w:rPr>
      <w:rFonts w:ascii="Times New Roman" w:eastAsia="Times New Roman" w:hAnsi="Times New Roman" w:cs="Times New Roman"/>
      <w:sz w:val="20"/>
      <w:szCs w:val="20"/>
    </w:rPr>
  </w:style>
  <w:style w:type="paragraph" w:customStyle="1" w:styleId="D22CBCE6553146DCA61A0FFEB33EF8E510">
    <w:name w:val="D22CBCE6553146DCA61A0FFEB33EF8E510"/>
    <w:rsid w:val="005141B0"/>
    <w:pPr>
      <w:spacing w:after="0" w:line="240" w:lineRule="auto"/>
    </w:pPr>
    <w:rPr>
      <w:rFonts w:ascii="Times New Roman" w:eastAsia="Times New Roman" w:hAnsi="Times New Roman" w:cs="Times New Roman"/>
      <w:sz w:val="20"/>
      <w:szCs w:val="20"/>
    </w:rPr>
  </w:style>
  <w:style w:type="paragraph" w:customStyle="1" w:styleId="BE2E2AC774EB4B89873657541DBDD93510">
    <w:name w:val="BE2E2AC774EB4B89873657541DBDD93510"/>
    <w:rsid w:val="005141B0"/>
    <w:pPr>
      <w:spacing w:after="0" w:line="240" w:lineRule="auto"/>
    </w:pPr>
    <w:rPr>
      <w:rFonts w:ascii="Times New Roman" w:eastAsia="Times New Roman" w:hAnsi="Times New Roman" w:cs="Times New Roman"/>
      <w:sz w:val="20"/>
      <w:szCs w:val="20"/>
    </w:rPr>
  </w:style>
  <w:style w:type="paragraph" w:customStyle="1" w:styleId="2DECB55167DE47E29F225831B33C1B2117">
    <w:name w:val="2DECB55167DE47E29F225831B33C1B2117"/>
    <w:rsid w:val="005141B0"/>
    <w:pPr>
      <w:spacing w:after="0" w:line="240" w:lineRule="auto"/>
    </w:pPr>
    <w:rPr>
      <w:rFonts w:ascii="Times New Roman" w:eastAsia="Times New Roman" w:hAnsi="Times New Roman" w:cs="Times New Roman"/>
      <w:sz w:val="20"/>
      <w:szCs w:val="20"/>
    </w:rPr>
  </w:style>
  <w:style w:type="paragraph" w:customStyle="1" w:styleId="13FD3847EA8A448B994291438C32D1C017">
    <w:name w:val="13FD3847EA8A448B994291438C32D1C017"/>
    <w:rsid w:val="005141B0"/>
    <w:pPr>
      <w:spacing w:after="0" w:line="240" w:lineRule="auto"/>
    </w:pPr>
    <w:rPr>
      <w:rFonts w:ascii="Times New Roman" w:eastAsia="Times New Roman" w:hAnsi="Times New Roman" w:cs="Times New Roman"/>
      <w:sz w:val="20"/>
      <w:szCs w:val="20"/>
    </w:rPr>
  </w:style>
  <w:style w:type="paragraph" w:customStyle="1" w:styleId="92C29E1E6A8B45C8AA5352B0A4F4412017">
    <w:name w:val="92C29E1E6A8B45C8AA5352B0A4F4412017"/>
    <w:rsid w:val="005141B0"/>
    <w:pPr>
      <w:spacing w:after="0" w:line="240" w:lineRule="auto"/>
    </w:pPr>
    <w:rPr>
      <w:rFonts w:ascii="Times New Roman" w:eastAsia="Times New Roman" w:hAnsi="Times New Roman" w:cs="Times New Roman"/>
      <w:sz w:val="20"/>
      <w:szCs w:val="20"/>
    </w:rPr>
  </w:style>
  <w:style w:type="paragraph" w:customStyle="1" w:styleId="86B9E0B9A71B486D9E9AB927F483516617">
    <w:name w:val="86B9E0B9A71B486D9E9AB927F483516617"/>
    <w:rsid w:val="005141B0"/>
    <w:pPr>
      <w:spacing w:after="0" w:line="240" w:lineRule="auto"/>
    </w:pPr>
    <w:rPr>
      <w:rFonts w:ascii="Times New Roman" w:eastAsia="Times New Roman" w:hAnsi="Times New Roman" w:cs="Times New Roman"/>
      <w:sz w:val="20"/>
      <w:szCs w:val="20"/>
    </w:rPr>
  </w:style>
  <w:style w:type="paragraph" w:customStyle="1" w:styleId="5719001121AC494DB0209D62C5036A1B10">
    <w:name w:val="5719001121AC494DB0209D62C5036A1B10"/>
    <w:rsid w:val="005141B0"/>
    <w:pPr>
      <w:spacing w:after="0" w:line="240" w:lineRule="auto"/>
    </w:pPr>
    <w:rPr>
      <w:rFonts w:ascii="Times New Roman" w:eastAsia="Times New Roman" w:hAnsi="Times New Roman" w:cs="Times New Roman"/>
      <w:sz w:val="20"/>
      <w:szCs w:val="20"/>
    </w:rPr>
  </w:style>
  <w:style w:type="paragraph" w:customStyle="1" w:styleId="47E0CBCE9C3C4395B251F51AE3C7006C11">
    <w:name w:val="47E0CBCE9C3C4395B251F51AE3C7006C11"/>
    <w:rsid w:val="005141B0"/>
    <w:pPr>
      <w:spacing w:after="0" w:line="240" w:lineRule="auto"/>
    </w:pPr>
    <w:rPr>
      <w:rFonts w:ascii="Times New Roman" w:eastAsia="Times New Roman" w:hAnsi="Times New Roman" w:cs="Times New Roman"/>
      <w:sz w:val="20"/>
      <w:szCs w:val="20"/>
    </w:rPr>
  </w:style>
  <w:style w:type="paragraph" w:customStyle="1" w:styleId="A1D0F9806FCE40C19366048D8A4D439911">
    <w:name w:val="A1D0F9806FCE40C19366048D8A4D439911"/>
    <w:rsid w:val="005141B0"/>
    <w:pPr>
      <w:spacing w:after="0" w:line="240" w:lineRule="auto"/>
    </w:pPr>
    <w:rPr>
      <w:rFonts w:ascii="Times New Roman" w:eastAsia="Times New Roman" w:hAnsi="Times New Roman" w:cs="Times New Roman"/>
      <w:sz w:val="20"/>
      <w:szCs w:val="20"/>
    </w:rPr>
  </w:style>
  <w:style w:type="paragraph" w:customStyle="1" w:styleId="4E2580B9F66D48BEB5D6A97371AB8B2311">
    <w:name w:val="4E2580B9F66D48BEB5D6A97371AB8B2311"/>
    <w:rsid w:val="005141B0"/>
    <w:pPr>
      <w:spacing w:after="0" w:line="240" w:lineRule="auto"/>
    </w:pPr>
    <w:rPr>
      <w:rFonts w:ascii="Times New Roman" w:eastAsia="Times New Roman" w:hAnsi="Times New Roman" w:cs="Times New Roman"/>
      <w:sz w:val="20"/>
      <w:szCs w:val="20"/>
    </w:rPr>
  </w:style>
  <w:style w:type="paragraph" w:customStyle="1" w:styleId="2F329174D87C4926A2B03D10B8BF945A11">
    <w:name w:val="2F329174D87C4926A2B03D10B8BF945A11"/>
    <w:rsid w:val="005141B0"/>
    <w:pPr>
      <w:spacing w:after="0" w:line="240" w:lineRule="auto"/>
    </w:pPr>
    <w:rPr>
      <w:rFonts w:ascii="Times New Roman" w:eastAsia="Times New Roman" w:hAnsi="Times New Roman" w:cs="Times New Roman"/>
      <w:sz w:val="20"/>
      <w:szCs w:val="20"/>
    </w:rPr>
  </w:style>
  <w:style w:type="paragraph" w:customStyle="1" w:styleId="549F6F8A8809493C8582350E75E3E11E11">
    <w:name w:val="549F6F8A8809493C8582350E75E3E11E11"/>
    <w:rsid w:val="005141B0"/>
    <w:pPr>
      <w:spacing w:after="0" w:line="240" w:lineRule="auto"/>
    </w:pPr>
    <w:rPr>
      <w:rFonts w:ascii="Times New Roman" w:eastAsia="Times New Roman" w:hAnsi="Times New Roman" w:cs="Times New Roman"/>
      <w:sz w:val="20"/>
      <w:szCs w:val="20"/>
    </w:rPr>
  </w:style>
  <w:style w:type="paragraph" w:customStyle="1" w:styleId="285110867BB3447395CA1FFAE2B8605D11">
    <w:name w:val="285110867BB3447395CA1FFAE2B8605D11"/>
    <w:rsid w:val="005141B0"/>
    <w:pPr>
      <w:spacing w:after="0" w:line="240" w:lineRule="auto"/>
    </w:pPr>
    <w:rPr>
      <w:rFonts w:ascii="Times New Roman" w:eastAsia="Times New Roman" w:hAnsi="Times New Roman" w:cs="Times New Roman"/>
      <w:sz w:val="20"/>
      <w:szCs w:val="20"/>
    </w:rPr>
  </w:style>
  <w:style w:type="paragraph" w:customStyle="1" w:styleId="5102C6107D604AC08F34826F0C31417211">
    <w:name w:val="5102C6107D604AC08F34826F0C31417211"/>
    <w:rsid w:val="005141B0"/>
    <w:pPr>
      <w:spacing w:after="0" w:line="240" w:lineRule="auto"/>
    </w:pPr>
    <w:rPr>
      <w:rFonts w:ascii="Times New Roman" w:eastAsia="Times New Roman" w:hAnsi="Times New Roman" w:cs="Times New Roman"/>
      <w:sz w:val="20"/>
      <w:szCs w:val="20"/>
    </w:rPr>
  </w:style>
  <w:style w:type="paragraph" w:customStyle="1" w:styleId="162DC49FC4BA4C5685EA77CB879224D09">
    <w:name w:val="162DC49FC4BA4C5685EA77CB879224D09"/>
    <w:rsid w:val="005141B0"/>
    <w:pPr>
      <w:spacing w:after="0" w:line="240" w:lineRule="auto"/>
    </w:pPr>
    <w:rPr>
      <w:rFonts w:ascii="Times New Roman" w:eastAsia="Times New Roman" w:hAnsi="Times New Roman" w:cs="Times New Roman"/>
      <w:sz w:val="20"/>
      <w:szCs w:val="20"/>
    </w:rPr>
  </w:style>
  <w:style w:type="paragraph" w:customStyle="1" w:styleId="BCE5AB7D80E246DDB897C7BD0D8624679">
    <w:name w:val="BCE5AB7D80E246DDB897C7BD0D8624679"/>
    <w:rsid w:val="005141B0"/>
    <w:pPr>
      <w:spacing w:after="0" w:line="240" w:lineRule="auto"/>
    </w:pPr>
    <w:rPr>
      <w:rFonts w:ascii="Times New Roman" w:eastAsia="Times New Roman" w:hAnsi="Times New Roman" w:cs="Times New Roman"/>
      <w:sz w:val="20"/>
      <w:szCs w:val="20"/>
    </w:rPr>
  </w:style>
  <w:style w:type="paragraph" w:customStyle="1" w:styleId="BEC8D178FEF0417E97B285713D7BB8619">
    <w:name w:val="BEC8D178FEF0417E97B285713D7BB8619"/>
    <w:rsid w:val="005141B0"/>
    <w:pPr>
      <w:spacing w:after="0" w:line="240" w:lineRule="auto"/>
    </w:pPr>
    <w:rPr>
      <w:rFonts w:ascii="Times New Roman" w:eastAsia="Times New Roman" w:hAnsi="Times New Roman" w:cs="Times New Roman"/>
      <w:sz w:val="20"/>
      <w:szCs w:val="20"/>
    </w:rPr>
  </w:style>
  <w:style w:type="paragraph" w:customStyle="1" w:styleId="AF534D8CEC0245B58DA1D7558DF967F19">
    <w:name w:val="AF534D8CEC0245B58DA1D7558DF967F19"/>
    <w:rsid w:val="005141B0"/>
    <w:pPr>
      <w:spacing w:after="0" w:line="240" w:lineRule="auto"/>
    </w:pPr>
    <w:rPr>
      <w:rFonts w:ascii="Times New Roman" w:eastAsia="Times New Roman" w:hAnsi="Times New Roman" w:cs="Times New Roman"/>
      <w:sz w:val="20"/>
      <w:szCs w:val="20"/>
    </w:rPr>
  </w:style>
  <w:style w:type="paragraph" w:customStyle="1" w:styleId="1856DE7BEC0D46E5A7B21B10B81A617411">
    <w:name w:val="1856DE7BEC0D46E5A7B21B10B81A617411"/>
    <w:rsid w:val="005141B0"/>
    <w:pPr>
      <w:spacing w:after="0" w:line="240" w:lineRule="auto"/>
    </w:pPr>
    <w:rPr>
      <w:rFonts w:ascii="Times New Roman" w:eastAsia="Times New Roman" w:hAnsi="Times New Roman" w:cs="Times New Roman"/>
      <w:sz w:val="20"/>
      <w:szCs w:val="20"/>
    </w:rPr>
  </w:style>
  <w:style w:type="paragraph" w:customStyle="1" w:styleId="F80F509762FE4432A0E975FAA434064611">
    <w:name w:val="F80F509762FE4432A0E975FAA434064611"/>
    <w:rsid w:val="005141B0"/>
    <w:pPr>
      <w:spacing w:after="0" w:line="240" w:lineRule="auto"/>
    </w:pPr>
    <w:rPr>
      <w:rFonts w:ascii="Times New Roman" w:eastAsia="Times New Roman" w:hAnsi="Times New Roman" w:cs="Times New Roman"/>
      <w:sz w:val="20"/>
      <w:szCs w:val="20"/>
    </w:rPr>
  </w:style>
  <w:style w:type="paragraph" w:customStyle="1" w:styleId="1434C21E94EF42A086067F809FA6FBEC11">
    <w:name w:val="1434C21E94EF42A086067F809FA6FBEC11"/>
    <w:rsid w:val="005141B0"/>
    <w:pPr>
      <w:spacing w:after="0" w:line="240" w:lineRule="auto"/>
    </w:pPr>
    <w:rPr>
      <w:rFonts w:ascii="Times New Roman" w:eastAsia="Times New Roman" w:hAnsi="Times New Roman" w:cs="Times New Roman"/>
      <w:sz w:val="20"/>
      <w:szCs w:val="20"/>
    </w:rPr>
  </w:style>
  <w:style w:type="paragraph" w:customStyle="1" w:styleId="6693A22941B84CD08F5144B5A369BEA611">
    <w:name w:val="6693A22941B84CD08F5144B5A369BEA611"/>
    <w:rsid w:val="005141B0"/>
    <w:pPr>
      <w:spacing w:after="0" w:line="240" w:lineRule="auto"/>
    </w:pPr>
    <w:rPr>
      <w:rFonts w:ascii="Times New Roman" w:eastAsia="Times New Roman" w:hAnsi="Times New Roman" w:cs="Times New Roman"/>
      <w:sz w:val="20"/>
      <w:szCs w:val="20"/>
    </w:rPr>
  </w:style>
  <w:style w:type="paragraph" w:customStyle="1" w:styleId="0D178EA775E14BB9997898CEEF09F7469">
    <w:name w:val="0D178EA775E14BB9997898CEEF09F7469"/>
    <w:rsid w:val="005141B0"/>
    <w:pPr>
      <w:spacing w:after="0" w:line="240" w:lineRule="auto"/>
    </w:pPr>
    <w:rPr>
      <w:rFonts w:ascii="Times New Roman" w:eastAsia="Times New Roman" w:hAnsi="Times New Roman" w:cs="Times New Roman"/>
      <w:sz w:val="20"/>
      <w:szCs w:val="20"/>
    </w:rPr>
  </w:style>
  <w:style w:type="paragraph" w:customStyle="1" w:styleId="4DB62522C2AB41F190F5E69E1E3837FA9">
    <w:name w:val="4DB62522C2AB41F190F5E69E1E3837FA9"/>
    <w:rsid w:val="005141B0"/>
    <w:pPr>
      <w:spacing w:after="0" w:line="240" w:lineRule="auto"/>
    </w:pPr>
    <w:rPr>
      <w:rFonts w:ascii="Times New Roman" w:eastAsia="Times New Roman" w:hAnsi="Times New Roman" w:cs="Times New Roman"/>
      <w:sz w:val="20"/>
      <w:szCs w:val="20"/>
    </w:rPr>
  </w:style>
  <w:style w:type="paragraph" w:customStyle="1" w:styleId="EFA8A816AFFC4B8D9EDE2B1FDABDA2949">
    <w:name w:val="EFA8A816AFFC4B8D9EDE2B1FDABDA2949"/>
    <w:rsid w:val="005141B0"/>
    <w:pPr>
      <w:spacing w:after="0" w:line="240" w:lineRule="auto"/>
    </w:pPr>
    <w:rPr>
      <w:rFonts w:ascii="Times New Roman" w:eastAsia="Times New Roman" w:hAnsi="Times New Roman" w:cs="Times New Roman"/>
      <w:sz w:val="20"/>
      <w:szCs w:val="20"/>
    </w:rPr>
  </w:style>
  <w:style w:type="paragraph" w:customStyle="1" w:styleId="0721A062BEF74125B2879874EE9EF93F9">
    <w:name w:val="0721A062BEF74125B2879874EE9EF93F9"/>
    <w:rsid w:val="005141B0"/>
    <w:pPr>
      <w:spacing w:after="0" w:line="240" w:lineRule="auto"/>
    </w:pPr>
    <w:rPr>
      <w:rFonts w:ascii="Times New Roman" w:eastAsia="Times New Roman" w:hAnsi="Times New Roman" w:cs="Times New Roman"/>
      <w:sz w:val="20"/>
      <w:szCs w:val="20"/>
    </w:rPr>
  </w:style>
  <w:style w:type="paragraph" w:customStyle="1" w:styleId="400BD76ABEE64A8B877824920B82BAB49">
    <w:name w:val="400BD76ABEE64A8B877824920B82BAB49"/>
    <w:rsid w:val="005141B0"/>
    <w:pPr>
      <w:spacing w:after="0" w:line="240" w:lineRule="auto"/>
    </w:pPr>
    <w:rPr>
      <w:rFonts w:ascii="Times New Roman" w:eastAsia="Times New Roman" w:hAnsi="Times New Roman" w:cs="Times New Roman"/>
      <w:sz w:val="20"/>
      <w:szCs w:val="20"/>
    </w:rPr>
  </w:style>
  <w:style w:type="paragraph" w:customStyle="1" w:styleId="6C31F25878EC438192F43315B0ACE1B79">
    <w:name w:val="6C31F25878EC438192F43315B0ACE1B79"/>
    <w:rsid w:val="005141B0"/>
    <w:pPr>
      <w:spacing w:after="0" w:line="240" w:lineRule="auto"/>
    </w:pPr>
    <w:rPr>
      <w:rFonts w:ascii="Times New Roman" w:eastAsia="Times New Roman" w:hAnsi="Times New Roman" w:cs="Times New Roman"/>
      <w:sz w:val="20"/>
      <w:szCs w:val="20"/>
    </w:rPr>
  </w:style>
  <w:style w:type="paragraph" w:customStyle="1" w:styleId="E060B0468CAE40D1A7FFB17C655DFA229">
    <w:name w:val="E060B0468CAE40D1A7FFB17C655DFA229"/>
    <w:rsid w:val="005141B0"/>
    <w:pPr>
      <w:spacing w:after="0" w:line="240" w:lineRule="auto"/>
    </w:pPr>
    <w:rPr>
      <w:rFonts w:ascii="Times New Roman" w:eastAsia="Times New Roman" w:hAnsi="Times New Roman" w:cs="Times New Roman"/>
      <w:sz w:val="20"/>
      <w:szCs w:val="20"/>
    </w:rPr>
  </w:style>
  <w:style w:type="paragraph" w:customStyle="1" w:styleId="0F768E72F46649A88402A24CA92ED24B9">
    <w:name w:val="0F768E72F46649A88402A24CA92ED24B9"/>
    <w:rsid w:val="005141B0"/>
    <w:pPr>
      <w:spacing w:after="0" w:line="240" w:lineRule="auto"/>
    </w:pPr>
    <w:rPr>
      <w:rFonts w:ascii="Times New Roman" w:eastAsia="Times New Roman" w:hAnsi="Times New Roman" w:cs="Times New Roman"/>
      <w:sz w:val="20"/>
      <w:szCs w:val="20"/>
    </w:rPr>
  </w:style>
  <w:style w:type="paragraph" w:customStyle="1" w:styleId="4876C9948F0C40ECB32AAE207D77C6E29">
    <w:name w:val="4876C9948F0C40ECB32AAE207D77C6E29"/>
    <w:rsid w:val="005141B0"/>
    <w:pPr>
      <w:spacing w:after="0" w:line="240" w:lineRule="auto"/>
    </w:pPr>
    <w:rPr>
      <w:rFonts w:ascii="Times New Roman" w:eastAsia="Times New Roman" w:hAnsi="Times New Roman" w:cs="Times New Roman"/>
      <w:sz w:val="20"/>
      <w:szCs w:val="20"/>
    </w:rPr>
  </w:style>
  <w:style w:type="paragraph" w:customStyle="1" w:styleId="EB5B6BC78AE84E5083A788036421ADF89">
    <w:name w:val="EB5B6BC78AE84E5083A788036421ADF89"/>
    <w:rsid w:val="005141B0"/>
    <w:pPr>
      <w:spacing w:after="0" w:line="240" w:lineRule="auto"/>
    </w:pPr>
    <w:rPr>
      <w:rFonts w:ascii="Times New Roman" w:eastAsia="Times New Roman" w:hAnsi="Times New Roman" w:cs="Times New Roman"/>
      <w:sz w:val="20"/>
      <w:szCs w:val="20"/>
    </w:rPr>
  </w:style>
  <w:style w:type="paragraph" w:customStyle="1" w:styleId="C5FF855B644F4BD19D8E62BE28165FC99">
    <w:name w:val="C5FF855B644F4BD19D8E62BE28165FC99"/>
    <w:rsid w:val="005141B0"/>
    <w:pPr>
      <w:spacing w:after="0" w:line="240" w:lineRule="auto"/>
    </w:pPr>
    <w:rPr>
      <w:rFonts w:ascii="Times New Roman" w:eastAsia="Times New Roman" w:hAnsi="Times New Roman" w:cs="Times New Roman"/>
      <w:sz w:val="20"/>
      <w:szCs w:val="20"/>
    </w:rPr>
  </w:style>
  <w:style w:type="paragraph" w:customStyle="1" w:styleId="18DB7512437E4EBABCF957EE019D49129">
    <w:name w:val="18DB7512437E4EBABCF957EE019D49129"/>
    <w:rsid w:val="005141B0"/>
    <w:pPr>
      <w:spacing w:after="0" w:line="240" w:lineRule="auto"/>
    </w:pPr>
    <w:rPr>
      <w:rFonts w:ascii="Times New Roman" w:eastAsia="Times New Roman" w:hAnsi="Times New Roman" w:cs="Times New Roman"/>
      <w:sz w:val="20"/>
      <w:szCs w:val="20"/>
    </w:rPr>
  </w:style>
  <w:style w:type="paragraph" w:customStyle="1" w:styleId="1BA03E194D5F4618B69C9FB9AC4311043">
    <w:name w:val="1BA03E194D5F4618B69C9FB9AC4311043"/>
    <w:rsid w:val="005141B0"/>
    <w:pPr>
      <w:spacing w:after="0" w:line="240" w:lineRule="auto"/>
    </w:pPr>
    <w:rPr>
      <w:rFonts w:ascii="Times New Roman" w:eastAsia="Times New Roman" w:hAnsi="Times New Roman" w:cs="Times New Roman"/>
      <w:sz w:val="20"/>
      <w:szCs w:val="20"/>
    </w:rPr>
  </w:style>
  <w:style w:type="paragraph" w:customStyle="1" w:styleId="8C29519133DE4ABCBA96EDAD456B79133">
    <w:name w:val="8C29519133DE4ABCBA96EDAD456B79133"/>
    <w:rsid w:val="005141B0"/>
    <w:pPr>
      <w:spacing w:after="0" w:line="240" w:lineRule="auto"/>
    </w:pPr>
    <w:rPr>
      <w:rFonts w:ascii="Times New Roman" w:eastAsia="Times New Roman" w:hAnsi="Times New Roman" w:cs="Times New Roman"/>
      <w:sz w:val="20"/>
      <w:szCs w:val="20"/>
    </w:rPr>
  </w:style>
  <w:style w:type="paragraph" w:customStyle="1" w:styleId="91111A596BEA479DA6CA0C33A1F56F1D3">
    <w:name w:val="91111A596BEA479DA6CA0C33A1F56F1D3"/>
    <w:rsid w:val="005141B0"/>
    <w:pPr>
      <w:spacing w:after="0" w:line="240" w:lineRule="auto"/>
    </w:pPr>
    <w:rPr>
      <w:rFonts w:ascii="Times New Roman" w:eastAsia="Times New Roman" w:hAnsi="Times New Roman" w:cs="Times New Roman"/>
      <w:sz w:val="20"/>
      <w:szCs w:val="20"/>
    </w:rPr>
  </w:style>
  <w:style w:type="paragraph" w:customStyle="1" w:styleId="6367C5F9BA204939A9D00CB393BD64BC3">
    <w:name w:val="6367C5F9BA204939A9D00CB393BD64BC3"/>
    <w:rsid w:val="005141B0"/>
    <w:pPr>
      <w:spacing w:after="0" w:line="240" w:lineRule="auto"/>
    </w:pPr>
    <w:rPr>
      <w:rFonts w:ascii="Times New Roman" w:eastAsia="Times New Roman" w:hAnsi="Times New Roman" w:cs="Times New Roman"/>
      <w:sz w:val="20"/>
      <w:szCs w:val="20"/>
    </w:rPr>
  </w:style>
  <w:style w:type="paragraph" w:customStyle="1" w:styleId="40D73C85D2C34F26933C355DD0CD4FEF9">
    <w:name w:val="40D73C85D2C34F26933C355DD0CD4FEF9"/>
    <w:rsid w:val="005141B0"/>
    <w:pPr>
      <w:spacing w:after="0" w:line="240" w:lineRule="auto"/>
    </w:pPr>
    <w:rPr>
      <w:rFonts w:ascii="Times New Roman" w:eastAsia="Times New Roman" w:hAnsi="Times New Roman" w:cs="Times New Roman"/>
      <w:sz w:val="20"/>
      <w:szCs w:val="20"/>
    </w:rPr>
  </w:style>
  <w:style w:type="paragraph" w:customStyle="1" w:styleId="A60F8AEE8D1C417C973E2B7D2BF9B4379">
    <w:name w:val="A60F8AEE8D1C417C973E2B7D2BF9B4379"/>
    <w:rsid w:val="005141B0"/>
    <w:pPr>
      <w:spacing w:after="0" w:line="240" w:lineRule="auto"/>
    </w:pPr>
    <w:rPr>
      <w:rFonts w:ascii="Times New Roman" w:eastAsia="Times New Roman" w:hAnsi="Times New Roman" w:cs="Times New Roman"/>
      <w:sz w:val="20"/>
      <w:szCs w:val="20"/>
    </w:rPr>
  </w:style>
  <w:style w:type="paragraph" w:customStyle="1" w:styleId="A51F8B33E4864C8CA91DFDB538496F619">
    <w:name w:val="A51F8B33E4864C8CA91DFDB538496F619"/>
    <w:rsid w:val="005141B0"/>
    <w:pPr>
      <w:spacing w:after="0" w:line="240" w:lineRule="auto"/>
    </w:pPr>
    <w:rPr>
      <w:rFonts w:ascii="Times New Roman" w:eastAsia="Times New Roman" w:hAnsi="Times New Roman" w:cs="Times New Roman"/>
      <w:sz w:val="20"/>
      <w:szCs w:val="20"/>
    </w:rPr>
  </w:style>
  <w:style w:type="paragraph" w:customStyle="1" w:styleId="E1BFA300CE31436EB5A37AEC39FE93069">
    <w:name w:val="E1BFA300CE31436EB5A37AEC39FE93069"/>
    <w:rsid w:val="005141B0"/>
    <w:pPr>
      <w:spacing w:after="0" w:line="240" w:lineRule="auto"/>
    </w:pPr>
    <w:rPr>
      <w:rFonts w:ascii="Times New Roman" w:eastAsia="Times New Roman" w:hAnsi="Times New Roman" w:cs="Times New Roman"/>
      <w:sz w:val="20"/>
      <w:szCs w:val="20"/>
    </w:rPr>
  </w:style>
  <w:style w:type="paragraph" w:customStyle="1" w:styleId="7CC944F26F834839A40F63D1599D57359">
    <w:name w:val="7CC944F26F834839A40F63D1599D57359"/>
    <w:rsid w:val="005141B0"/>
    <w:pPr>
      <w:spacing w:after="0" w:line="240" w:lineRule="auto"/>
    </w:pPr>
    <w:rPr>
      <w:rFonts w:ascii="Times New Roman" w:eastAsia="Times New Roman" w:hAnsi="Times New Roman" w:cs="Times New Roman"/>
      <w:sz w:val="20"/>
      <w:szCs w:val="20"/>
    </w:rPr>
  </w:style>
  <w:style w:type="paragraph" w:customStyle="1" w:styleId="55A8B46DBC564F319C97A52220BB99B79">
    <w:name w:val="55A8B46DBC564F319C97A52220BB99B79"/>
    <w:rsid w:val="005141B0"/>
    <w:pPr>
      <w:spacing w:after="0" w:line="240" w:lineRule="auto"/>
    </w:pPr>
    <w:rPr>
      <w:rFonts w:ascii="Times New Roman" w:eastAsia="Times New Roman" w:hAnsi="Times New Roman" w:cs="Times New Roman"/>
      <w:sz w:val="20"/>
      <w:szCs w:val="20"/>
    </w:rPr>
  </w:style>
  <w:style w:type="paragraph" w:customStyle="1" w:styleId="6279F45CCB5C4180AB1CDDA2943020CB9">
    <w:name w:val="6279F45CCB5C4180AB1CDDA2943020CB9"/>
    <w:rsid w:val="005141B0"/>
    <w:pPr>
      <w:spacing w:after="0" w:line="240" w:lineRule="auto"/>
    </w:pPr>
    <w:rPr>
      <w:rFonts w:ascii="Times New Roman" w:eastAsia="Times New Roman" w:hAnsi="Times New Roman" w:cs="Times New Roman"/>
      <w:sz w:val="20"/>
      <w:szCs w:val="20"/>
    </w:rPr>
  </w:style>
  <w:style w:type="paragraph" w:customStyle="1" w:styleId="8123263FF0104FFDAFDDD8EBA86956679">
    <w:name w:val="8123263FF0104FFDAFDDD8EBA86956679"/>
    <w:rsid w:val="005141B0"/>
    <w:pPr>
      <w:spacing w:after="0" w:line="240" w:lineRule="auto"/>
    </w:pPr>
    <w:rPr>
      <w:rFonts w:ascii="Times New Roman" w:eastAsia="Times New Roman" w:hAnsi="Times New Roman" w:cs="Times New Roman"/>
      <w:sz w:val="20"/>
      <w:szCs w:val="20"/>
    </w:rPr>
  </w:style>
  <w:style w:type="paragraph" w:customStyle="1" w:styleId="806546828BED49E48AE3B9BAFCA37FDF9">
    <w:name w:val="806546828BED49E48AE3B9BAFCA37FDF9"/>
    <w:rsid w:val="005141B0"/>
    <w:pPr>
      <w:spacing w:after="0" w:line="240" w:lineRule="auto"/>
    </w:pPr>
    <w:rPr>
      <w:rFonts w:ascii="Times New Roman" w:eastAsia="Times New Roman" w:hAnsi="Times New Roman" w:cs="Times New Roman"/>
      <w:sz w:val="20"/>
      <w:szCs w:val="20"/>
    </w:rPr>
  </w:style>
  <w:style w:type="paragraph" w:customStyle="1" w:styleId="84DCBA5A1B9B4CD4A9699F85E503E0869">
    <w:name w:val="84DCBA5A1B9B4CD4A9699F85E503E0869"/>
    <w:rsid w:val="005141B0"/>
    <w:pPr>
      <w:spacing w:after="0" w:line="240" w:lineRule="auto"/>
    </w:pPr>
    <w:rPr>
      <w:rFonts w:ascii="Times New Roman" w:eastAsia="Times New Roman" w:hAnsi="Times New Roman" w:cs="Times New Roman"/>
      <w:sz w:val="20"/>
      <w:szCs w:val="20"/>
    </w:rPr>
  </w:style>
  <w:style w:type="paragraph" w:customStyle="1" w:styleId="1B8086F461EF49148D88BE95B7CF62DC9">
    <w:name w:val="1B8086F461EF49148D88BE95B7CF62DC9"/>
    <w:rsid w:val="005141B0"/>
    <w:pPr>
      <w:spacing w:after="0" w:line="240" w:lineRule="auto"/>
    </w:pPr>
    <w:rPr>
      <w:rFonts w:ascii="Times New Roman" w:eastAsia="Times New Roman" w:hAnsi="Times New Roman" w:cs="Times New Roman"/>
      <w:sz w:val="20"/>
      <w:szCs w:val="20"/>
    </w:rPr>
  </w:style>
  <w:style w:type="paragraph" w:customStyle="1" w:styleId="CF9D8CB8D52340938D61DFBFC6F0FCDA9">
    <w:name w:val="CF9D8CB8D52340938D61DFBFC6F0FCDA9"/>
    <w:rsid w:val="005141B0"/>
    <w:pPr>
      <w:spacing w:after="0" w:line="240" w:lineRule="auto"/>
    </w:pPr>
    <w:rPr>
      <w:rFonts w:ascii="Times New Roman" w:eastAsia="Times New Roman" w:hAnsi="Times New Roman" w:cs="Times New Roman"/>
      <w:sz w:val="20"/>
      <w:szCs w:val="20"/>
    </w:rPr>
  </w:style>
  <w:style w:type="paragraph" w:customStyle="1" w:styleId="B41BE81C1F9A4AF0A93A93F156EFE6309">
    <w:name w:val="B41BE81C1F9A4AF0A93A93F156EFE6309"/>
    <w:rsid w:val="005141B0"/>
    <w:pPr>
      <w:spacing w:after="0" w:line="240" w:lineRule="auto"/>
    </w:pPr>
    <w:rPr>
      <w:rFonts w:ascii="Times New Roman" w:eastAsia="Times New Roman" w:hAnsi="Times New Roman" w:cs="Times New Roman"/>
      <w:sz w:val="20"/>
      <w:szCs w:val="20"/>
    </w:rPr>
  </w:style>
  <w:style w:type="paragraph" w:customStyle="1" w:styleId="D0416FF4B46849F897C112F3575015669">
    <w:name w:val="D0416FF4B46849F897C112F3575015669"/>
    <w:rsid w:val="005141B0"/>
    <w:pPr>
      <w:spacing w:after="0" w:line="240" w:lineRule="auto"/>
    </w:pPr>
    <w:rPr>
      <w:rFonts w:ascii="Times New Roman" w:eastAsia="Times New Roman" w:hAnsi="Times New Roman" w:cs="Times New Roman"/>
      <w:sz w:val="20"/>
      <w:szCs w:val="20"/>
    </w:rPr>
  </w:style>
  <w:style w:type="paragraph" w:customStyle="1" w:styleId="D8947630123F40808B526A024224DA129">
    <w:name w:val="D8947630123F40808B526A024224DA129"/>
    <w:rsid w:val="005141B0"/>
    <w:pPr>
      <w:spacing w:after="0" w:line="240" w:lineRule="auto"/>
    </w:pPr>
    <w:rPr>
      <w:rFonts w:ascii="Times New Roman" w:eastAsia="Times New Roman" w:hAnsi="Times New Roman" w:cs="Times New Roman"/>
      <w:sz w:val="20"/>
      <w:szCs w:val="20"/>
    </w:rPr>
  </w:style>
  <w:style w:type="paragraph" w:customStyle="1" w:styleId="55FAEEF85A794DB2B0F1315EB2D2D3269">
    <w:name w:val="55FAEEF85A794DB2B0F1315EB2D2D3269"/>
    <w:rsid w:val="005141B0"/>
    <w:pPr>
      <w:spacing w:after="0" w:line="240" w:lineRule="auto"/>
    </w:pPr>
    <w:rPr>
      <w:rFonts w:ascii="Times New Roman" w:eastAsia="Times New Roman" w:hAnsi="Times New Roman" w:cs="Times New Roman"/>
      <w:sz w:val="20"/>
      <w:szCs w:val="20"/>
    </w:rPr>
  </w:style>
  <w:style w:type="paragraph" w:customStyle="1" w:styleId="A2D3DDE7E3254420BA9CD222BDAD913A9">
    <w:name w:val="A2D3DDE7E3254420BA9CD222BDAD913A9"/>
    <w:rsid w:val="005141B0"/>
    <w:pPr>
      <w:spacing w:after="0" w:line="240" w:lineRule="auto"/>
    </w:pPr>
    <w:rPr>
      <w:rFonts w:ascii="Times New Roman" w:eastAsia="Times New Roman" w:hAnsi="Times New Roman" w:cs="Times New Roman"/>
      <w:sz w:val="20"/>
      <w:szCs w:val="20"/>
    </w:rPr>
  </w:style>
  <w:style w:type="paragraph" w:customStyle="1" w:styleId="91B364EC5BCE475DABF96AE4BB8032559">
    <w:name w:val="91B364EC5BCE475DABF96AE4BB8032559"/>
    <w:rsid w:val="005141B0"/>
    <w:pPr>
      <w:spacing w:after="0" w:line="240" w:lineRule="auto"/>
    </w:pPr>
    <w:rPr>
      <w:rFonts w:ascii="Times New Roman" w:eastAsia="Times New Roman" w:hAnsi="Times New Roman" w:cs="Times New Roman"/>
      <w:sz w:val="20"/>
      <w:szCs w:val="20"/>
    </w:rPr>
  </w:style>
  <w:style w:type="paragraph" w:customStyle="1" w:styleId="74C421BD75874E25B8E80703E0AFAAC09">
    <w:name w:val="74C421BD75874E25B8E80703E0AFAAC09"/>
    <w:rsid w:val="005141B0"/>
    <w:pPr>
      <w:spacing w:after="0" w:line="240" w:lineRule="auto"/>
    </w:pPr>
    <w:rPr>
      <w:rFonts w:ascii="Times New Roman" w:eastAsia="Times New Roman" w:hAnsi="Times New Roman" w:cs="Times New Roman"/>
      <w:sz w:val="20"/>
      <w:szCs w:val="20"/>
    </w:rPr>
  </w:style>
  <w:style w:type="paragraph" w:customStyle="1" w:styleId="9EB7BFA0F7E0454EAA0E776B881BEA329">
    <w:name w:val="9EB7BFA0F7E0454EAA0E776B881BEA329"/>
    <w:rsid w:val="005141B0"/>
    <w:pPr>
      <w:spacing w:after="0" w:line="240" w:lineRule="auto"/>
    </w:pPr>
    <w:rPr>
      <w:rFonts w:ascii="Times New Roman" w:eastAsia="Times New Roman" w:hAnsi="Times New Roman" w:cs="Times New Roman"/>
      <w:sz w:val="20"/>
      <w:szCs w:val="20"/>
    </w:rPr>
  </w:style>
  <w:style w:type="paragraph" w:customStyle="1" w:styleId="9ED3A649695144679DD0F3AA9B73B79B9">
    <w:name w:val="9ED3A649695144679DD0F3AA9B73B79B9"/>
    <w:rsid w:val="005141B0"/>
    <w:pPr>
      <w:spacing w:after="0" w:line="240" w:lineRule="auto"/>
    </w:pPr>
    <w:rPr>
      <w:rFonts w:ascii="Times New Roman" w:eastAsia="Times New Roman" w:hAnsi="Times New Roman" w:cs="Times New Roman"/>
      <w:sz w:val="20"/>
      <w:szCs w:val="20"/>
    </w:rPr>
  </w:style>
  <w:style w:type="paragraph" w:customStyle="1" w:styleId="454741BA58F3424892CCAEF760BD1DF59">
    <w:name w:val="454741BA58F3424892CCAEF760BD1DF59"/>
    <w:rsid w:val="005141B0"/>
    <w:pPr>
      <w:spacing w:after="0" w:line="240" w:lineRule="auto"/>
    </w:pPr>
    <w:rPr>
      <w:rFonts w:ascii="Times New Roman" w:eastAsia="Times New Roman" w:hAnsi="Times New Roman" w:cs="Times New Roman"/>
      <w:sz w:val="20"/>
      <w:szCs w:val="20"/>
    </w:rPr>
  </w:style>
  <w:style w:type="paragraph" w:customStyle="1" w:styleId="A259FFDE5D024A32929BB94D559188929">
    <w:name w:val="A259FFDE5D024A32929BB94D559188929"/>
    <w:rsid w:val="005141B0"/>
    <w:pPr>
      <w:spacing w:after="0" w:line="240" w:lineRule="auto"/>
    </w:pPr>
    <w:rPr>
      <w:rFonts w:ascii="Times New Roman" w:eastAsia="Times New Roman" w:hAnsi="Times New Roman" w:cs="Times New Roman"/>
      <w:sz w:val="20"/>
      <w:szCs w:val="20"/>
    </w:rPr>
  </w:style>
  <w:style w:type="paragraph" w:customStyle="1" w:styleId="4A3AC8FEFFB844C6B3196CCB0EE205379">
    <w:name w:val="4A3AC8FEFFB844C6B3196CCB0EE205379"/>
    <w:rsid w:val="005141B0"/>
    <w:pPr>
      <w:spacing w:after="0" w:line="240" w:lineRule="auto"/>
    </w:pPr>
    <w:rPr>
      <w:rFonts w:ascii="Times New Roman" w:eastAsia="Times New Roman" w:hAnsi="Times New Roman" w:cs="Times New Roman"/>
      <w:sz w:val="20"/>
      <w:szCs w:val="20"/>
    </w:rPr>
  </w:style>
  <w:style w:type="paragraph" w:customStyle="1" w:styleId="DB3014BC7B9C4F7CBCEA7E82311C50649">
    <w:name w:val="DB3014BC7B9C4F7CBCEA7E82311C50649"/>
    <w:rsid w:val="005141B0"/>
    <w:pPr>
      <w:spacing w:after="0" w:line="240" w:lineRule="auto"/>
    </w:pPr>
    <w:rPr>
      <w:rFonts w:ascii="Times New Roman" w:eastAsia="Times New Roman" w:hAnsi="Times New Roman" w:cs="Times New Roman"/>
      <w:sz w:val="20"/>
      <w:szCs w:val="20"/>
    </w:rPr>
  </w:style>
  <w:style w:type="paragraph" w:customStyle="1" w:styleId="2DCC38967F7F4BB5BE3FE258C01318879">
    <w:name w:val="2DCC38967F7F4BB5BE3FE258C01318879"/>
    <w:rsid w:val="005141B0"/>
    <w:pPr>
      <w:spacing w:after="0" w:line="240" w:lineRule="auto"/>
    </w:pPr>
    <w:rPr>
      <w:rFonts w:ascii="Times New Roman" w:eastAsia="Times New Roman" w:hAnsi="Times New Roman" w:cs="Times New Roman"/>
      <w:sz w:val="20"/>
      <w:szCs w:val="20"/>
    </w:rPr>
  </w:style>
  <w:style w:type="paragraph" w:customStyle="1" w:styleId="8C06DE894914448E89B03A3012C67A3C9">
    <w:name w:val="8C06DE894914448E89B03A3012C67A3C9"/>
    <w:rsid w:val="005141B0"/>
    <w:pPr>
      <w:spacing w:after="0" w:line="240" w:lineRule="auto"/>
    </w:pPr>
    <w:rPr>
      <w:rFonts w:ascii="Times New Roman" w:eastAsia="Times New Roman" w:hAnsi="Times New Roman" w:cs="Times New Roman"/>
      <w:sz w:val="20"/>
      <w:szCs w:val="20"/>
    </w:rPr>
  </w:style>
  <w:style w:type="paragraph" w:customStyle="1" w:styleId="8C38840F28BB49FF9F79CC7BF947DC4E9">
    <w:name w:val="8C38840F28BB49FF9F79CC7BF947DC4E9"/>
    <w:rsid w:val="005141B0"/>
    <w:pPr>
      <w:spacing w:after="0" w:line="240" w:lineRule="auto"/>
    </w:pPr>
    <w:rPr>
      <w:rFonts w:ascii="Times New Roman" w:eastAsia="Times New Roman" w:hAnsi="Times New Roman" w:cs="Times New Roman"/>
      <w:sz w:val="20"/>
      <w:szCs w:val="20"/>
    </w:rPr>
  </w:style>
  <w:style w:type="paragraph" w:customStyle="1" w:styleId="9E665E2D915545219A70444F15E20E5D9">
    <w:name w:val="9E665E2D915545219A70444F15E20E5D9"/>
    <w:rsid w:val="005141B0"/>
    <w:pPr>
      <w:spacing w:after="0" w:line="240" w:lineRule="auto"/>
    </w:pPr>
    <w:rPr>
      <w:rFonts w:ascii="Times New Roman" w:eastAsia="Times New Roman" w:hAnsi="Times New Roman" w:cs="Times New Roman"/>
      <w:sz w:val="20"/>
      <w:szCs w:val="20"/>
    </w:rPr>
  </w:style>
  <w:style w:type="paragraph" w:customStyle="1" w:styleId="1FB74E1E72DF44D3AC4994E4B60EAA419">
    <w:name w:val="1FB74E1E72DF44D3AC4994E4B60EAA419"/>
    <w:rsid w:val="005141B0"/>
    <w:pPr>
      <w:spacing w:after="0" w:line="240" w:lineRule="auto"/>
    </w:pPr>
    <w:rPr>
      <w:rFonts w:ascii="Times New Roman" w:eastAsia="Times New Roman" w:hAnsi="Times New Roman" w:cs="Times New Roman"/>
      <w:sz w:val="20"/>
      <w:szCs w:val="20"/>
    </w:rPr>
  </w:style>
  <w:style w:type="paragraph" w:customStyle="1" w:styleId="4AABAA96531343DFAE60EE23CB8F98F19">
    <w:name w:val="4AABAA96531343DFAE60EE23CB8F98F19"/>
    <w:rsid w:val="005141B0"/>
    <w:pPr>
      <w:spacing w:after="0" w:line="240" w:lineRule="auto"/>
    </w:pPr>
    <w:rPr>
      <w:rFonts w:ascii="Times New Roman" w:eastAsia="Times New Roman" w:hAnsi="Times New Roman" w:cs="Times New Roman"/>
      <w:sz w:val="20"/>
      <w:szCs w:val="20"/>
    </w:rPr>
  </w:style>
  <w:style w:type="paragraph" w:customStyle="1" w:styleId="115E1D220CAA4E129129FB0ADED4099B9">
    <w:name w:val="115E1D220CAA4E129129FB0ADED4099B9"/>
    <w:rsid w:val="005141B0"/>
    <w:pPr>
      <w:spacing w:after="0" w:line="240" w:lineRule="auto"/>
    </w:pPr>
    <w:rPr>
      <w:rFonts w:ascii="Times New Roman" w:eastAsia="Times New Roman" w:hAnsi="Times New Roman" w:cs="Times New Roman"/>
      <w:sz w:val="20"/>
      <w:szCs w:val="20"/>
    </w:rPr>
  </w:style>
  <w:style w:type="paragraph" w:customStyle="1" w:styleId="B7E0FED42F8C484B85BA46973D0E9F5D9">
    <w:name w:val="B7E0FED42F8C484B85BA46973D0E9F5D9"/>
    <w:rsid w:val="005141B0"/>
    <w:pPr>
      <w:spacing w:after="0" w:line="240" w:lineRule="auto"/>
    </w:pPr>
    <w:rPr>
      <w:rFonts w:ascii="Times New Roman" w:eastAsia="Times New Roman" w:hAnsi="Times New Roman" w:cs="Times New Roman"/>
      <w:sz w:val="20"/>
      <w:szCs w:val="20"/>
    </w:rPr>
  </w:style>
  <w:style w:type="paragraph" w:customStyle="1" w:styleId="576B4FA3E17A4B69B617DD71740867279">
    <w:name w:val="576B4FA3E17A4B69B617DD71740867279"/>
    <w:rsid w:val="005141B0"/>
    <w:pPr>
      <w:spacing w:after="0" w:line="240" w:lineRule="auto"/>
    </w:pPr>
    <w:rPr>
      <w:rFonts w:ascii="Times New Roman" w:eastAsia="Times New Roman" w:hAnsi="Times New Roman" w:cs="Times New Roman"/>
      <w:sz w:val="20"/>
      <w:szCs w:val="20"/>
    </w:rPr>
  </w:style>
  <w:style w:type="paragraph" w:customStyle="1" w:styleId="C7739E7F3DCE45D7B9424297699E195E9">
    <w:name w:val="C7739E7F3DCE45D7B9424297699E195E9"/>
    <w:rsid w:val="005141B0"/>
    <w:pPr>
      <w:spacing w:after="0" w:line="240" w:lineRule="auto"/>
    </w:pPr>
    <w:rPr>
      <w:rFonts w:ascii="Times New Roman" w:eastAsia="Times New Roman" w:hAnsi="Times New Roman" w:cs="Times New Roman"/>
      <w:sz w:val="20"/>
      <w:szCs w:val="20"/>
    </w:rPr>
  </w:style>
  <w:style w:type="paragraph" w:customStyle="1" w:styleId="E957E301E4EB4CD6A2508F4B6BD9FF0B9">
    <w:name w:val="E957E301E4EB4CD6A2508F4B6BD9FF0B9"/>
    <w:rsid w:val="005141B0"/>
    <w:pPr>
      <w:spacing w:after="0" w:line="240" w:lineRule="auto"/>
    </w:pPr>
    <w:rPr>
      <w:rFonts w:ascii="Times New Roman" w:eastAsia="Times New Roman" w:hAnsi="Times New Roman" w:cs="Times New Roman"/>
      <w:sz w:val="20"/>
      <w:szCs w:val="20"/>
    </w:rPr>
  </w:style>
  <w:style w:type="paragraph" w:customStyle="1" w:styleId="7BA14E1D877845828806C0EEF8E6076C9">
    <w:name w:val="7BA14E1D877845828806C0EEF8E6076C9"/>
    <w:rsid w:val="005141B0"/>
    <w:pPr>
      <w:spacing w:after="0" w:line="240" w:lineRule="auto"/>
    </w:pPr>
    <w:rPr>
      <w:rFonts w:ascii="Times New Roman" w:eastAsia="Times New Roman" w:hAnsi="Times New Roman" w:cs="Times New Roman"/>
      <w:sz w:val="20"/>
      <w:szCs w:val="20"/>
    </w:rPr>
  </w:style>
  <w:style w:type="paragraph" w:customStyle="1" w:styleId="C69F59F802FD4987913BA12F7D879F559">
    <w:name w:val="C69F59F802FD4987913BA12F7D879F559"/>
    <w:rsid w:val="005141B0"/>
    <w:pPr>
      <w:spacing w:after="0" w:line="240" w:lineRule="auto"/>
    </w:pPr>
    <w:rPr>
      <w:rFonts w:ascii="Times New Roman" w:eastAsia="Times New Roman" w:hAnsi="Times New Roman" w:cs="Times New Roman"/>
      <w:sz w:val="20"/>
      <w:szCs w:val="20"/>
    </w:rPr>
  </w:style>
  <w:style w:type="paragraph" w:customStyle="1" w:styleId="97899B7ED140446C9B1BEB3AC5B13DE39">
    <w:name w:val="97899B7ED140446C9B1BEB3AC5B13DE39"/>
    <w:rsid w:val="005141B0"/>
    <w:pPr>
      <w:spacing w:after="0" w:line="240" w:lineRule="auto"/>
    </w:pPr>
    <w:rPr>
      <w:rFonts w:ascii="Times New Roman" w:eastAsia="Times New Roman" w:hAnsi="Times New Roman" w:cs="Times New Roman"/>
      <w:sz w:val="20"/>
      <w:szCs w:val="20"/>
    </w:rPr>
  </w:style>
  <w:style w:type="paragraph" w:customStyle="1" w:styleId="91BBF15C16E3475C9B383FAA3A6993FD9">
    <w:name w:val="91BBF15C16E3475C9B383FAA3A6993FD9"/>
    <w:rsid w:val="005141B0"/>
    <w:pPr>
      <w:spacing w:after="0" w:line="240" w:lineRule="auto"/>
    </w:pPr>
    <w:rPr>
      <w:rFonts w:ascii="Times New Roman" w:eastAsia="Times New Roman" w:hAnsi="Times New Roman" w:cs="Times New Roman"/>
      <w:sz w:val="20"/>
      <w:szCs w:val="20"/>
    </w:rPr>
  </w:style>
  <w:style w:type="paragraph" w:customStyle="1" w:styleId="94125D6C6DF744F09A989D6F7713E2649">
    <w:name w:val="94125D6C6DF744F09A989D6F7713E2649"/>
    <w:rsid w:val="005141B0"/>
    <w:pPr>
      <w:spacing w:after="0" w:line="240" w:lineRule="auto"/>
    </w:pPr>
    <w:rPr>
      <w:rFonts w:ascii="Times New Roman" w:eastAsia="Times New Roman" w:hAnsi="Times New Roman" w:cs="Times New Roman"/>
      <w:sz w:val="20"/>
      <w:szCs w:val="20"/>
    </w:rPr>
  </w:style>
  <w:style w:type="paragraph" w:customStyle="1" w:styleId="5348A0E255B24DD0B84D4F0FB16D3AD99">
    <w:name w:val="5348A0E255B24DD0B84D4F0FB16D3AD99"/>
    <w:rsid w:val="005141B0"/>
    <w:pPr>
      <w:spacing w:after="0" w:line="240" w:lineRule="auto"/>
    </w:pPr>
    <w:rPr>
      <w:rFonts w:ascii="Times New Roman" w:eastAsia="Times New Roman" w:hAnsi="Times New Roman" w:cs="Times New Roman"/>
      <w:sz w:val="20"/>
      <w:szCs w:val="20"/>
    </w:rPr>
  </w:style>
  <w:style w:type="paragraph" w:customStyle="1" w:styleId="EA657AE0D0EC4AC1A34BE55805624E039">
    <w:name w:val="EA657AE0D0EC4AC1A34BE55805624E039"/>
    <w:rsid w:val="005141B0"/>
    <w:pPr>
      <w:spacing w:after="0" w:line="240" w:lineRule="auto"/>
    </w:pPr>
    <w:rPr>
      <w:rFonts w:ascii="Times New Roman" w:eastAsia="Times New Roman" w:hAnsi="Times New Roman" w:cs="Times New Roman"/>
      <w:sz w:val="20"/>
      <w:szCs w:val="20"/>
    </w:rPr>
  </w:style>
  <w:style w:type="paragraph" w:customStyle="1" w:styleId="56ED4DE0EC354FA9A4E11E24B9FF314E9">
    <w:name w:val="56ED4DE0EC354FA9A4E11E24B9FF314E9"/>
    <w:rsid w:val="005141B0"/>
    <w:pPr>
      <w:spacing w:after="0" w:line="240" w:lineRule="auto"/>
    </w:pPr>
    <w:rPr>
      <w:rFonts w:ascii="Times New Roman" w:eastAsia="Times New Roman" w:hAnsi="Times New Roman" w:cs="Times New Roman"/>
      <w:sz w:val="20"/>
      <w:szCs w:val="20"/>
    </w:rPr>
  </w:style>
  <w:style w:type="paragraph" w:customStyle="1" w:styleId="D48B4EDD73514A69B8C653585B8D3D9E9">
    <w:name w:val="D48B4EDD73514A69B8C653585B8D3D9E9"/>
    <w:rsid w:val="005141B0"/>
    <w:pPr>
      <w:spacing w:after="0" w:line="240" w:lineRule="auto"/>
    </w:pPr>
    <w:rPr>
      <w:rFonts w:ascii="Times New Roman" w:eastAsia="Times New Roman" w:hAnsi="Times New Roman" w:cs="Times New Roman"/>
      <w:sz w:val="20"/>
      <w:szCs w:val="20"/>
    </w:rPr>
  </w:style>
  <w:style w:type="paragraph" w:customStyle="1" w:styleId="DAB3DB101E1144EF98CF34B47E81A7D29">
    <w:name w:val="DAB3DB101E1144EF98CF34B47E81A7D29"/>
    <w:rsid w:val="005141B0"/>
    <w:pPr>
      <w:spacing w:after="0" w:line="240" w:lineRule="auto"/>
    </w:pPr>
    <w:rPr>
      <w:rFonts w:ascii="Times New Roman" w:eastAsia="Times New Roman" w:hAnsi="Times New Roman" w:cs="Times New Roman"/>
      <w:sz w:val="20"/>
      <w:szCs w:val="20"/>
    </w:rPr>
  </w:style>
  <w:style w:type="paragraph" w:customStyle="1" w:styleId="B1902578D17647EE8E61A198AE15C7AB9">
    <w:name w:val="B1902578D17647EE8E61A198AE15C7AB9"/>
    <w:rsid w:val="005141B0"/>
    <w:pPr>
      <w:spacing w:after="0" w:line="240" w:lineRule="auto"/>
    </w:pPr>
    <w:rPr>
      <w:rFonts w:ascii="Times New Roman" w:eastAsia="Times New Roman" w:hAnsi="Times New Roman" w:cs="Times New Roman"/>
      <w:sz w:val="20"/>
      <w:szCs w:val="20"/>
    </w:rPr>
  </w:style>
  <w:style w:type="paragraph" w:customStyle="1" w:styleId="0A5F89AF61BD43D49728DBC8332637C89">
    <w:name w:val="0A5F89AF61BD43D49728DBC8332637C89"/>
    <w:rsid w:val="005141B0"/>
    <w:pPr>
      <w:spacing w:after="0" w:line="240" w:lineRule="auto"/>
    </w:pPr>
    <w:rPr>
      <w:rFonts w:ascii="Times New Roman" w:eastAsia="Times New Roman" w:hAnsi="Times New Roman" w:cs="Times New Roman"/>
      <w:sz w:val="20"/>
      <w:szCs w:val="20"/>
    </w:rPr>
  </w:style>
  <w:style w:type="paragraph" w:customStyle="1" w:styleId="CA4939EE2F7D44A0B5EA07537233B0FD9">
    <w:name w:val="CA4939EE2F7D44A0B5EA07537233B0FD9"/>
    <w:rsid w:val="005141B0"/>
    <w:pPr>
      <w:spacing w:after="0" w:line="240" w:lineRule="auto"/>
    </w:pPr>
    <w:rPr>
      <w:rFonts w:ascii="Times New Roman" w:eastAsia="Times New Roman" w:hAnsi="Times New Roman" w:cs="Times New Roman"/>
      <w:sz w:val="20"/>
      <w:szCs w:val="20"/>
    </w:rPr>
  </w:style>
  <w:style w:type="paragraph" w:customStyle="1" w:styleId="677355BD11F44ED6AD99DF79EF6F0B559">
    <w:name w:val="677355BD11F44ED6AD99DF79EF6F0B559"/>
    <w:rsid w:val="005141B0"/>
    <w:pPr>
      <w:spacing w:after="0" w:line="240" w:lineRule="auto"/>
    </w:pPr>
    <w:rPr>
      <w:rFonts w:ascii="Times New Roman" w:eastAsia="Times New Roman" w:hAnsi="Times New Roman" w:cs="Times New Roman"/>
      <w:sz w:val="20"/>
      <w:szCs w:val="20"/>
    </w:rPr>
  </w:style>
  <w:style w:type="paragraph" w:customStyle="1" w:styleId="F562CB4677694E2C829714AB712E73919">
    <w:name w:val="F562CB4677694E2C829714AB712E73919"/>
    <w:rsid w:val="005141B0"/>
    <w:pPr>
      <w:spacing w:after="0" w:line="240" w:lineRule="auto"/>
    </w:pPr>
    <w:rPr>
      <w:rFonts w:ascii="Times New Roman" w:eastAsia="Times New Roman" w:hAnsi="Times New Roman" w:cs="Times New Roman"/>
      <w:sz w:val="20"/>
      <w:szCs w:val="20"/>
    </w:rPr>
  </w:style>
  <w:style w:type="paragraph" w:customStyle="1" w:styleId="E100B3CC8B6745C1949D9DCE863B72F39">
    <w:name w:val="E100B3CC8B6745C1949D9DCE863B72F39"/>
    <w:rsid w:val="005141B0"/>
    <w:pPr>
      <w:spacing w:after="0" w:line="240" w:lineRule="auto"/>
    </w:pPr>
    <w:rPr>
      <w:rFonts w:ascii="Times New Roman" w:eastAsia="Times New Roman" w:hAnsi="Times New Roman" w:cs="Times New Roman"/>
      <w:sz w:val="20"/>
      <w:szCs w:val="20"/>
    </w:rPr>
  </w:style>
  <w:style w:type="paragraph" w:customStyle="1" w:styleId="B11A05901240426690BAFB813E988D899">
    <w:name w:val="B11A05901240426690BAFB813E988D899"/>
    <w:rsid w:val="005141B0"/>
    <w:pPr>
      <w:spacing w:after="0" w:line="240" w:lineRule="auto"/>
    </w:pPr>
    <w:rPr>
      <w:rFonts w:ascii="Times New Roman" w:eastAsia="Times New Roman" w:hAnsi="Times New Roman" w:cs="Times New Roman"/>
      <w:sz w:val="20"/>
      <w:szCs w:val="20"/>
    </w:rPr>
  </w:style>
  <w:style w:type="paragraph" w:customStyle="1" w:styleId="0E9229C5C0F04DEA9C86112DCCA723429">
    <w:name w:val="0E9229C5C0F04DEA9C86112DCCA723429"/>
    <w:rsid w:val="005141B0"/>
    <w:pPr>
      <w:spacing w:after="0" w:line="240" w:lineRule="auto"/>
    </w:pPr>
    <w:rPr>
      <w:rFonts w:ascii="Times New Roman" w:eastAsia="Times New Roman" w:hAnsi="Times New Roman" w:cs="Times New Roman"/>
      <w:sz w:val="20"/>
      <w:szCs w:val="20"/>
    </w:rPr>
  </w:style>
  <w:style w:type="paragraph" w:customStyle="1" w:styleId="3580E3D8C5DE4BBFAB8127F4E2B43D669">
    <w:name w:val="3580E3D8C5DE4BBFAB8127F4E2B43D669"/>
    <w:rsid w:val="005141B0"/>
    <w:pPr>
      <w:spacing w:after="0" w:line="240" w:lineRule="auto"/>
    </w:pPr>
    <w:rPr>
      <w:rFonts w:ascii="Times New Roman" w:eastAsia="Times New Roman" w:hAnsi="Times New Roman" w:cs="Times New Roman"/>
      <w:sz w:val="20"/>
      <w:szCs w:val="20"/>
    </w:rPr>
  </w:style>
  <w:style w:type="paragraph" w:customStyle="1" w:styleId="4B1CA6CFB53E44E1B2012EACC677481E9">
    <w:name w:val="4B1CA6CFB53E44E1B2012EACC677481E9"/>
    <w:rsid w:val="005141B0"/>
    <w:pPr>
      <w:spacing w:after="0" w:line="240" w:lineRule="auto"/>
    </w:pPr>
    <w:rPr>
      <w:rFonts w:ascii="Times New Roman" w:eastAsia="Times New Roman" w:hAnsi="Times New Roman" w:cs="Times New Roman"/>
      <w:sz w:val="20"/>
      <w:szCs w:val="20"/>
    </w:rPr>
  </w:style>
  <w:style w:type="paragraph" w:customStyle="1" w:styleId="9F67A6E4B12242DEA867AF2440C27FB19">
    <w:name w:val="9F67A6E4B12242DEA867AF2440C27FB19"/>
    <w:rsid w:val="005141B0"/>
    <w:pPr>
      <w:spacing w:after="0" w:line="240" w:lineRule="auto"/>
    </w:pPr>
    <w:rPr>
      <w:rFonts w:ascii="Times New Roman" w:eastAsia="Times New Roman" w:hAnsi="Times New Roman" w:cs="Times New Roman"/>
      <w:sz w:val="20"/>
      <w:szCs w:val="20"/>
    </w:rPr>
  </w:style>
  <w:style w:type="paragraph" w:customStyle="1" w:styleId="380826788CD44536A1D62A1E88DD2E509">
    <w:name w:val="380826788CD44536A1D62A1E88DD2E509"/>
    <w:rsid w:val="005141B0"/>
    <w:pPr>
      <w:spacing w:after="0" w:line="240" w:lineRule="auto"/>
    </w:pPr>
    <w:rPr>
      <w:rFonts w:ascii="Times New Roman" w:eastAsia="Times New Roman" w:hAnsi="Times New Roman" w:cs="Times New Roman"/>
      <w:sz w:val="20"/>
      <w:szCs w:val="20"/>
    </w:rPr>
  </w:style>
  <w:style w:type="paragraph" w:customStyle="1" w:styleId="B806A08E1A824FC39533BF2B97AFBAA99">
    <w:name w:val="B806A08E1A824FC39533BF2B97AFBAA99"/>
    <w:rsid w:val="005141B0"/>
    <w:pPr>
      <w:spacing w:after="0" w:line="240" w:lineRule="auto"/>
    </w:pPr>
    <w:rPr>
      <w:rFonts w:ascii="Times New Roman" w:eastAsia="Times New Roman" w:hAnsi="Times New Roman" w:cs="Times New Roman"/>
      <w:sz w:val="20"/>
      <w:szCs w:val="20"/>
    </w:rPr>
  </w:style>
  <w:style w:type="paragraph" w:customStyle="1" w:styleId="37D852CB90D94A96AF3383CF7E37ED999">
    <w:name w:val="37D852CB90D94A96AF3383CF7E37ED999"/>
    <w:rsid w:val="005141B0"/>
    <w:pPr>
      <w:spacing w:after="0" w:line="240" w:lineRule="auto"/>
    </w:pPr>
    <w:rPr>
      <w:rFonts w:ascii="Times New Roman" w:eastAsia="Times New Roman" w:hAnsi="Times New Roman" w:cs="Times New Roman"/>
      <w:sz w:val="20"/>
      <w:szCs w:val="20"/>
    </w:rPr>
  </w:style>
  <w:style w:type="paragraph" w:customStyle="1" w:styleId="584DEA38D3B944A1BFC919C9B11CA80B8">
    <w:name w:val="584DEA38D3B944A1BFC919C9B11CA80B8"/>
    <w:rsid w:val="005141B0"/>
    <w:pPr>
      <w:spacing w:after="0" w:line="240" w:lineRule="auto"/>
    </w:pPr>
    <w:rPr>
      <w:rFonts w:ascii="Times New Roman" w:eastAsia="Times New Roman" w:hAnsi="Times New Roman" w:cs="Times New Roman"/>
      <w:sz w:val="20"/>
      <w:szCs w:val="20"/>
    </w:rPr>
  </w:style>
  <w:style w:type="paragraph" w:customStyle="1" w:styleId="21AFD32765A64A44A3D0C164C5CF0BF46">
    <w:name w:val="21AFD32765A64A44A3D0C164C5CF0BF46"/>
    <w:rsid w:val="005141B0"/>
    <w:pPr>
      <w:spacing w:after="0" w:line="240" w:lineRule="auto"/>
    </w:pPr>
    <w:rPr>
      <w:rFonts w:ascii="Times New Roman" w:eastAsia="Times New Roman" w:hAnsi="Times New Roman" w:cs="Times New Roman"/>
      <w:sz w:val="20"/>
      <w:szCs w:val="20"/>
    </w:rPr>
  </w:style>
  <w:style w:type="paragraph" w:customStyle="1" w:styleId="E77C0862E8724FBC8F2479E0B631D7B96">
    <w:name w:val="E77C0862E8724FBC8F2479E0B631D7B96"/>
    <w:rsid w:val="005141B0"/>
    <w:pPr>
      <w:spacing w:after="0" w:line="240" w:lineRule="auto"/>
    </w:pPr>
    <w:rPr>
      <w:rFonts w:ascii="Times New Roman" w:eastAsia="Times New Roman" w:hAnsi="Times New Roman" w:cs="Times New Roman"/>
      <w:sz w:val="20"/>
      <w:szCs w:val="20"/>
    </w:rPr>
  </w:style>
  <w:style w:type="paragraph" w:customStyle="1" w:styleId="64F7ED3259764E239FE954A8BB9C93626">
    <w:name w:val="64F7ED3259764E239FE954A8BB9C93626"/>
    <w:rsid w:val="005141B0"/>
    <w:pPr>
      <w:spacing w:after="0" w:line="240" w:lineRule="auto"/>
    </w:pPr>
    <w:rPr>
      <w:rFonts w:ascii="Times New Roman" w:eastAsia="Times New Roman" w:hAnsi="Times New Roman" w:cs="Times New Roman"/>
      <w:sz w:val="20"/>
      <w:szCs w:val="20"/>
    </w:rPr>
  </w:style>
  <w:style w:type="paragraph" w:customStyle="1" w:styleId="57A20E55B3C14955A47E8168C05657BE6">
    <w:name w:val="57A20E55B3C14955A47E8168C05657BE6"/>
    <w:rsid w:val="005141B0"/>
    <w:pPr>
      <w:spacing w:after="0" w:line="240" w:lineRule="auto"/>
    </w:pPr>
    <w:rPr>
      <w:rFonts w:ascii="Times New Roman" w:eastAsia="Times New Roman" w:hAnsi="Times New Roman" w:cs="Times New Roman"/>
      <w:sz w:val="20"/>
      <w:szCs w:val="20"/>
    </w:rPr>
  </w:style>
  <w:style w:type="paragraph" w:customStyle="1" w:styleId="A4F6D840DD2443A3BE6760CF66F2C3FC6">
    <w:name w:val="A4F6D840DD2443A3BE6760CF66F2C3FC6"/>
    <w:rsid w:val="005141B0"/>
    <w:pPr>
      <w:spacing w:after="0" w:line="240" w:lineRule="auto"/>
    </w:pPr>
    <w:rPr>
      <w:rFonts w:ascii="Times New Roman" w:eastAsia="Times New Roman" w:hAnsi="Times New Roman" w:cs="Times New Roman"/>
      <w:sz w:val="20"/>
      <w:szCs w:val="20"/>
    </w:rPr>
  </w:style>
  <w:style w:type="paragraph" w:customStyle="1" w:styleId="1EE4A63910E6463C84E137B390EFE0565">
    <w:name w:val="1EE4A63910E6463C84E137B390EFE0565"/>
    <w:rsid w:val="005141B0"/>
    <w:pPr>
      <w:spacing w:after="0" w:line="240" w:lineRule="auto"/>
    </w:pPr>
    <w:rPr>
      <w:rFonts w:ascii="Times New Roman" w:eastAsia="Times New Roman" w:hAnsi="Times New Roman" w:cs="Times New Roman"/>
      <w:sz w:val="20"/>
      <w:szCs w:val="20"/>
    </w:rPr>
  </w:style>
  <w:style w:type="paragraph" w:customStyle="1" w:styleId="ABDA4CF966A1455C83DF272441C29D3423">
    <w:name w:val="ABDA4CF966A1455C83DF272441C29D3423"/>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3">
    <w:name w:val="6125F14B2917464D837EF616A84064BA23"/>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3">
    <w:name w:val="E92C15387F7F447CA7210D49FAFCE26F23"/>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3">
    <w:name w:val="83D5403DF7714D5A84EAE7604CF2F3D223"/>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2">
    <w:name w:val="B17491D495814777B0E9BDEB41988E5922"/>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2">
    <w:name w:val="BFB8917440C84CF59A341DC8590B773F22"/>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2">
    <w:name w:val="100695B4BADB4E21A999D6D3D100986022"/>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3">
    <w:name w:val="1D241D52269D4097B610553D7BEB2F5023"/>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3">
    <w:name w:val="B94A4C99543B41F7B0142D78ADD8D59B23"/>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2">
    <w:name w:val="D55DF86D03DA4F80A108F920EE01D56222"/>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2">
    <w:name w:val="66FA8EB5726D4454A834070CAB13D10222"/>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2">
    <w:name w:val="953BC32AD9284411A73F7CA9A7B77E3F22"/>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2">
    <w:name w:val="6B5EA32636D5490B92526B09742F302C22"/>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3">
    <w:name w:val="960D82DFE67E49E9B1F6B9674D41795023"/>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3">
    <w:name w:val="8D1AE74EA16D4423B0119DC8A9FA61733"/>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3">
    <w:name w:val="A86143FC25C64A058D922FE010FE17A223"/>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2">
    <w:name w:val="D0FC747715194DDAAD8CE812AFA507C322"/>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2">
    <w:name w:val="B5E822829439493194A954D913F6304222"/>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2">
    <w:name w:val="4E4D9955464549E5B766D88DECCE2C1C22"/>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2">
    <w:name w:val="7BB1C08B14F04F59808A3DB257B2D25B22"/>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1">
    <w:name w:val="D8CA76DB084D4C46854E757C42572D9C21"/>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1">
    <w:name w:val="2EF3BD99369C41F59D2B0E851878673F21"/>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0">
    <w:name w:val="43CDF7C2B03541D9BA17F9D27945084320"/>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0">
    <w:name w:val="292442EB3ECB4A718CAAF3220BD9252520"/>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0">
    <w:name w:val="01F89C4D1ED940399B1619493624F93C20"/>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8">
    <w:name w:val="560F183C1259405192A0345404FABA7818"/>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8">
    <w:name w:val="963ECC02D15842608973B2931D52482918"/>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8">
    <w:name w:val="188FC047BB0845A1BCBC9723FAEF146B18"/>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8">
    <w:name w:val="7146EECA43C34935B9902EB6715733A618"/>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8">
    <w:name w:val="61B56438B0524032A6331CCE5F07D1D118"/>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8">
    <w:name w:val="A2F019864E9A45E58A8CD096B3109E3318"/>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8">
    <w:name w:val="B40FD06E48734E44B3BFDDCE18DE81F218"/>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8">
    <w:name w:val="9CE325DFE63F4DAEA751A4195544AF8A18"/>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1">
    <w:name w:val="74BF508E27D74F798ED1FB424B4978E211"/>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1">
    <w:name w:val="0E3CC2B22C784FD48042E9ABF2B21EE111"/>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1">
    <w:name w:val="33162A2853184385820B5485C82334BB11"/>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1">
    <w:name w:val="3DA8363676EC473187D1BABC1394F98911"/>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1">
    <w:name w:val="667A9F44461F4EB1B713A5C1A58DD92C11"/>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1">
    <w:name w:val="A6F8C453783E49F2B54C3CDB2C43752A11"/>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1">
    <w:name w:val="C0D91EDB2E334AE7829A8D0864B4651A11"/>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1">
    <w:name w:val="49F4F36E28B84378AC123EFD3A96194311"/>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1">
    <w:name w:val="9700500E980C4553A454A37B0D51228F11"/>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1">
    <w:name w:val="59F50DF3DDEB41D787CD1FB95751037811"/>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1">
    <w:name w:val="247B7D8B82D846BBB4B0C4DC2D5FA6A311"/>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1">
    <w:name w:val="799E378C852B4D57B195D68BDE1E19B511"/>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1">
    <w:name w:val="A4B2B3187D5B44938AC0114DADA19EF311"/>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1">
    <w:name w:val="51799775631D430DA2A0B151860FBED411"/>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1">
    <w:name w:val="D22CBCE6553146DCA61A0FFEB33EF8E511"/>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1">
    <w:name w:val="BE2E2AC774EB4B89873657541DBDD93511"/>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8">
    <w:name w:val="2DECB55167DE47E29F225831B33C1B2118"/>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8">
    <w:name w:val="13FD3847EA8A448B994291438C32D1C018"/>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8">
    <w:name w:val="92C29E1E6A8B45C8AA5352B0A4F4412018"/>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8">
    <w:name w:val="86B9E0B9A71B486D9E9AB927F483516618"/>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1">
    <w:name w:val="5719001121AC494DB0209D62C5036A1B11"/>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2">
    <w:name w:val="47E0CBCE9C3C4395B251F51AE3C7006C12"/>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2">
    <w:name w:val="A1D0F9806FCE40C19366048D8A4D439912"/>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2">
    <w:name w:val="4E2580B9F66D48BEB5D6A97371AB8B2312"/>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2">
    <w:name w:val="2F329174D87C4926A2B03D10B8BF945A12"/>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2">
    <w:name w:val="549F6F8A8809493C8582350E75E3E11E12"/>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2">
    <w:name w:val="285110867BB3447395CA1FFAE2B8605D12"/>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2">
    <w:name w:val="5102C6107D604AC08F34826F0C31417212"/>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0">
    <w:name w:val="162DC49FC4BA4C5685EA77CB879224D010"/>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0">
    <w:name w:val="BCE5AB7D80E246DDB897C7BD0D86246710"/>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0">
    <w:name w:val="BEC8D178FEF0417E97B285713D7BB86110"/>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0">
    <w:name w:val="AF534D8CEC0245B58DA1D7558DF967F110"/>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2">
    <w:name w:val="1856DE7BEC0D46E5A7B21B10B81A617412"/>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2">
    <w:name w:val="F80F509762FE4432A0E975FAA434064612"/>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2">
    <w:name w:val="1434C21E94EF42A086067F809FA6FBEC12"/>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2">
    <w:name w:val="6693A22941B84CD08F5144B5A369BEA612"/>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0">
    <w:name w:val="0D178EA775E14BB9997898CEEF09F74610"/>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0">
    <w:name w:val="4DB62522C2AB41F190F5E69E1E3837FA10"/>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0">
    <w:name w:val="EFA8A816AFFC4B8D9EDE2B1FDABDA29410"/>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0">
    <w:name w:val="0721A062BEF74125B2879874EE9EF93F10"/>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0">
    <w:name w:val="400BD76ABEE64A8B877824920B82BAB410"/>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0">
    <w:name w:val="6C31F25878EC438192F43315B0ACE1B710"/>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0">
    <w:name w:val="E060B0468CAE40D1A7FFB17C655DFA2210"/>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0">
    <w:name w:val="0F768E72F46649A88402A24CA92ED24B10"/>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0">
    <w:name w:val="4876C9948F0C40ECB32AAE207D77C6E210"/>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0">
    <w:name w:val="EB5B6BC78AE84E5083A788036421ADF810"/>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0">
    <w:name w:val="C5FF855B644F4BD19D8E62BE28165FC910"/>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0">
    <w:name w:val="18DB7512437E4EBABCF957EE019D491210"/>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4">
    <w:name w:val="1BA03E194D5F4618B69C9FB9AC4311044"/>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4">
    <w:name w:val="8C29519133DE4ABCBA96EDAD456B79134"/>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4">
    <w:name w:val="91111A596BEA479DA6CA0C33A1F56F1D4"/>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4">
    <w:name w:val="6367C5F9BA204939A9D00CB393BD64BC4"/>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0">
    <w:name w:val="40D73C85D2C34F26933C355DD0CD4FEF10"/>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0">
    <w:name w:val="A60F8AEE8D1C417C973E2B7D2BF9B43710"/>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0">
    <w:name w:val="A51F8B33E4864C8CA91DFDB538496F6110"/>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0">
    <w:name w:val="E1BFA300CE31436EB5A37AEC39FE930610"/>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0">
    <w:name w:val="7CC944F26F834839A40F63D1599D573510"/>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0">
    <w:name w:val="55A8B46DBC564F319C97A52220BB99B710"/>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0">
    <w:name w:val="6279F45CCB5C4180AB1CDDA2943020CB10"/>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0">
    <w:name w:val="8123263FF0104FFDAFDDD8EBA869566710"/>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0">
    <w:name w:val="806546828BED49E48AE3B9BAFCA37FDF10"/>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0">
    <w:name w:val="84DCBA5A1B9B4CD4A9699F85E503E08610"/>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0">
    <w:name w:val="1B8086F461EF49148D88BE95B7CF62DC10"/>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0">
    <w:name w:val="CF9D8CB8D52340938D61DFBFC6F0FCDA10"/>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0">
    <w:name w:val="B41BE81C1F9A4AF0A93A93F156EFE63010"/>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0">
    <w:name w:val="D0416FF4B46849F897C112F35750156610"/>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0">
    <w:name w:val="D8947630123F40808B526A024224DA1210"/>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0">
    <w:name w:val="55FAEEF85A794DB2B0F1315EB2D2D32610"/>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0">
    <w:name w:val="A2D3DDE7E3254420BA9CD222BDAD913A10"/>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0">
    <w:name w:val="91B364EC5BCE475DABF96AE4BB80325510"/>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0">
    <w:name w:val="74C421BD75874E25B8E80703E0AFAAC010"/>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0">
    <w:name w:val="9EB7BFA0F7E0454EAA0E776B881BEA3210"/>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0">
    <w:name w:val="9ED3A649695144679DD0F3AA9B73B79B10"/>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0">
    <w:name w:val="454741BA58F3424892CCAEF760BD1DF510"/>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0">
    <w:name w:val="A259FFDE5D024A32929BB94D5591889210"/>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0">
    <w:name w:val="4A3AC8FEFFB844C6B3196CCB0EE2053710"/>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0">
    <w:name w:val="DB3014BC7B9C4F7CBCEA7E82311C506410"/>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0">
    <w:name w:val="2DCC38967F7F4BB5BE3FE258C013188710"/>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0">
    <w:name w:val="8C06DE894914448E89B03A3012C67A3C10"/>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0">
    <w:name w:val="8C38840F28BB49FF9F79CC7BF947DC4E10"/>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0">
    <w:name w:val="9E665E2D915545219A70444F15E20E5D10"/>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0">
    <w:name w:val="1FB74E1E72DF44D3AC4994E4B60EAA4110"/>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0">
    <w:name w:val="4AABAA96531343DFAE60EE23CB8F98F110"/>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0">
    <w:name w:val="115E1D220CAA4E129129FB0ADED4099B10"/>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0">
    <w:name w:val="B7E0FED42F8C484B85BA46973D0E9F5D10"/>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0">
    <w:name w:val="576B4FA3E17A4B69B617DD717408672710"/>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0">
    <w:name w:val="C7739E7F3DCE45D7B9424297699E195E10"/>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0">
    <w:name w:val="E957E301E4EB4CD6A2508F4B6BD9FF0B10"/>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0">
    <w:name w:val="7BA14E1D877845828806C0EEF8E6076C10"/>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0">
    <w:name w:val="C69F59F802FD4987913BA12F7D879F5510"/>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0">
    <w:name w:val="97899B7ED140446C9B1BEB3AC5B13DE310"/>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0">
    <w:name w:val="91BBF15C16E3475C9B383FAA3A6993FD10"/>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0">
    <w:name w:val="94125D6C6DF744F09A989D6F7713E26410"/>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0">
    <w:name w:val="5348A0E255B24DD0B84D4F0FB16D3AD910"/>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0">
    <w:name w:val="EA657AE0D0EC4AC1A34BE55805624E0310"/>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0">
    <w:name w:val="56ED4DE0EC354FA9A4E11E24B9FF314E10"/>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0">
    <w:name w:val="D48B4EDD73514A69B8C653585B8D3D9E10"/>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0">
    <w:name w:val="DAB3DB101E1144EF98CF34B47E81A7D210"/>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0">
    <w:name w:val="B1902578D17647EE8E61A198AE15C7AB10"/>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0">
    <w:name w:val="0A5F89AF61BD43D49728DBC8332637C810"/>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0">
    <w:name w:val="CA4939EE2F7D44A0B5EA07537233B0FD10"/>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0">
    <w:name w:val="677355BD11F44ED6AD99DF79EF6F0B5510"/>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0">
    <w:name w:val="F562CB4677694E2C829714AB712E739110"/>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0">
    <w:name w:val="E100B3CC8B6745C1949D9DCE863B72F310"/>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0">
    <w:name w:val="B11A05901240426690BAFB813E988D8910"/>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0">
    <w:name w:val="0E9229C5C0F04DEA9C86112DCCA7234210"/>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0">
    <w:name w:val="3580E3D8C5DE4BBFAB8127F4E2B43D6610"/>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0">
    <w:name w:val="4B1CA6CFB53E44E1B2012EACC677481E10"/>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0">
    <w:name w:val="9F67A6E4B12242DEA867AF2440C27FB110"/>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0">
    <w:name w:val="380826788CD44536A1D62A1E88DD2E5010"/>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0">
    <w:name w:val="B806A08E1A824FC39533BF2B97AFBAA910"/>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0">
    <w:name w:val="37D852CB90D94A96AF3383CF7E37ED9910"/>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9">
    <w:name w:val="584DEA38D3B944A1BFC919C9B11CA80B9"/>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7">
    <w:name w:val="21AFD32765A64A44A3D0C164C5CF0BF47"/>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7">
    <w:name w:val="E77C0862E8724FBC8F2479E0B631D7B97"/>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7">
    <w:name w:val="64F7ED3259764E239FE954A8BB9C93627"/>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7">
    <w:name w:val="57A20E55B3C14955A47E8168C05657BE7"/>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7">
    <w:name w:val="A4F6D840DD2443A3BE6760CF66F2C3FC7"/>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6">
    <w:name w:val="1EE4A63910E6463C84E137B390EFE0566"/>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4">
    <w:name w:val="ABDA4CF966A1455C83DF272441C29D3424"/>
    <w:rsid w:val="00E11438"/>
    <w:pPr>
      <w:spacing w:after="0" w:line="240" w:lineRule="auto"/>
    </w:pPr>
    <w:rPr>
      <w:rFonts w:ascii="Times New Roman" w:eastAsia="Times New Roman" w:hAnsi="Times New Roman" w:cs="Times New Roman"/>
      <w:sz w:val="20"/>
      <w:szCs w:val="20"/>
    </w:rPr>
  </w:style>
  <w:style w:type="paragraph" w:customStyle="1" w:styleId="6125F14B2917464D837EF616A84064BA24">
    <w:name w:val="6125F14B2917464D837EF616A84064BA24"/>
    <w:rsid w:val="00E11438"/>
    <w:pPr>
      <w:spacing w:after="0" w:line="240" w:lineRule="auto"/>
    </w:pPr>
    <w:rPr>
      <w:rFonts w:ascii="Times New Roman" w:eastAsia="Times New Roman" w:hAnsi="Times New Roman" w:cs="Times New Roman"/>
      <w:sz w:val="20"/>
      <w:szCs w:val="20"/>
    </w:rPr>
  </w:style>
  <w:style w:type="paragraph" w:customStyle="1" w:styleId="E92C15387F7F447CA7210D49FAFCE26F24">
    <w:name w:val="E92C15387F7F447CA7210D49FAFCE26F24"/>
    <w:rsid w:val="00E11438"/>
    <w:pPr>
      <w:spacing w:after="0" w:line="240" w:lineRule="auto"/>
    </w:pPr>
    <w:rPr>
      <w:rFonts w:ascii="Times New Roman" w:eastAsia="Times New Roman" w:hAnsi="Times New Roman" w:cs="Times New Roman"/>
      <w:sz w:val="20"/>
      <w:szCs w:val="20"/>
    </w:rPr>
  </w:style>
  <w:style w:type="paragraph" w:customStyle="1" w:styleId="83D5403DF7714D5A84EAE7604CF2F3D224">
    <w:name w:val="83D5403DF7714D5A84EAE7604CF2F3D224"/>
    <w:rsid w:val="00E11438"/>
    <w:pPr>
      <w:spacing w:after="0" w:line="240" w:lineRule="auto"/>
    </w:pPr>
    <w:rPr>
      <w:rFonts w:ascii="Times New Roman" w:eastAsia="Times New Roman" w:hAnsi="Times New Roman" w:cs="Times New Roman"/>
      <w:sz w:val="20"/>
      <w:szCs w:val="20"/>
    </w:rPr>
  </w:style>
  <w:style w:type="paragraph" w:customStyle="1" w:styleId="B17491D495814777B0E9BDEB41988E5923">
    <w:name w:val="B17491D495814777B0E9BDEB41988E5923"/>
    <w:rsid w:val="00E11438"/>
    <w:pPr>
      <w:spacing w:after="0" w:line="240" w:lineRule="auto"/>
    </w:pPr>
    <w:rPr>
      <w:rFonts w:ascii="Times New Roman" w:eastAsia="Times New Roman" w:hAnsi="Times New Roman" w:cs="Times New Roman"/>
      <w:sz w:val="20"/>
      <w:szCs w:val="20"/>
    </w:rPr>
  </w:style>
  <w:style w:type="paragraph" w:customStyle="1" w:styleId="BFB8917440C84CF59A341DC8590B773F23">
    <w:name w:val="BFB8917440C84CF59A341DC8590B773F23"/>
    <w:rsid w:val="00E11438"/>
    <w:pPr>
      <w:spacing w:after="0" w:line="240" w:lineRule="auto"/>
    </w:pPr>
    <w:rPr>
      <w:rFonts w:ascii="Times New Roman" w:eastAsia="Times New Roman" w:hAnsi="Times New Roman" w:cs="Times New Roman"/>
      <w:sz w:val="20"/>
      <w:szCs w:val="20"/>
    </w:rPr>
  </w:style>
  <w:style w:type="paragraph" w:customStyle="1" w:styleId="100695B4BADB4E21A999D6D3D100986023">
    <w:name w:val="100695B4BADB4E21A999D6D3D100986023"/>
    <w:rsid w:val="00E11438"/>
    <w:pPr>
      <w:spacing w:after="0" w:line="240" w:lineRule="auto"/>
    </w:pPr>
    <w:rPr>
      <w:rFonts w:ascii="Times New Roman" w:eastAsia="Times New Roman" w:hAnsi="Times New Roman" w:cs="Times New Roman"/>
      <w:sz w:val="20"/>
      <w:szCs w:val="20"/>
    </w:rPr>
  </w:style>
  <w:style w:type="paragraph" w:customStyle="1" w:styleId="1D241D52269D4097B610553D7BEB2F5024">
    <w:name w:val="1D241D52269D4097B610553D7BEB2F5024"/>
    <w:rsid w:val="00E11438"/>
    <w:pPr>
      <w:spacing w:after="0" w:line="240" w:lineRule="auto"/>
    </w:pPr>
    <w:rPr>
      <w:rFonts w:ascii="Times New Roman" w:eastAsia="Times New Roman" w:hAnsi="Times New Roman" w:cs="Times New Roman"/>
      <w:sz w:val="20"/>
      <w:szCs w:val="20"/>
    </w:rPr>
  </w:style>
  <w:style w:type="paragraph" w:customStyle="1" w:styleId="B94A4C99543B41F7B0142D78ADD8D59B24">
    <w:name w:val="B94A4C99543B41F7B0142D78ADD8D59B24"/>
    <w:rsid w:val="00E11438"/>
    <w:pPr>
      <w:spacing w:after="0" w:line="240" w:lineRule="auto"/>
    </w:pPr>
    <w:rPr>
      <w:rFonts w:ascii="Times New Roman" w:eastAsia="Times New Roman" w:hAnsi="Times New Roman" w:cs="Times New Roman"/>
      <w:sz w:val="20"/>
      <w:szCs w:val="20"/>
    </w:rPr>
  </w:style>
  <w:style w:type="paragraph" w:customStyle="1" w:styleId="D55DF86D03DA4F80A108F920EE01D56223">
    <w:name w:val="D55DF86D03DA4F80A108F920EE01D56223"/>
    <w:rsid w:val="00E11438"/>
    <w:pPr>
      <w:spacing w:after="0" w:line="240" w:lineRule="auto"/>
    </w:pPr>
    <w:rPr>
      <w:rFonts w:ascii="Times New Roman" w:eastAsia="Times New Roman" w:hAnsi="Times New Roman" w:cs="Times New Roman"/>
      <w:sz w:val="20"/>
      <w:szCs w:val="20"/>
    </w:rPr>
  </w:style>
  <w:style w:type="paragraph" w:customStyle="1" w:styleId="66FA8EB5726D4454A834070CAB13D10223">
    <w:name w:val="66FA8EB5726D4454A834070CAB13D10223"/>
    <w:rsid w:val="00E11438"/>
    <w:pPr>
      <w:spacing w:after="0" w:line="240" w:lineRule="auto"/>
    </w:pPr>
    <w:rPr>
      <w:rFonts w:ascii="Times New Roman" w:eastAsia="Times New Roman" w:hAnsi="Times New Roman" w:cs="Times New Roman"/>
      <w:sz w:val="20"/>
      <w:szCs w:val="20"/>
    </w:rPr>
  </w:style>
  <w:style w:type="paragraph" w:customStyle="1" w:styleId="953BC32AD9284411A73F7CA9A7B77E3F23">
    <w:name w:val="953BC32AD9284411A73F7CA9A7B77E3F23"/>
    <w:rsid w:val="00E11438"/>
    <w:pPr>
      <w:spacing w:after="0" w:line="240" w:lineRule="auto"/>
    </w:pPr>
    <w:rPr>
      <w:rFonts w:ascii="Times New Roman" w:eastAsia="Times New Roman" w:hAnsi="Times New Roman" w:cs="Times New Roman"/>
      <w:sz w:val="20"/>
      <w:szCs w:val="20"/>
    </w:rPr>
  </w:style>
  <w:style w:type="paragraph" w:customStyle="1" w:styleId="6B5EA32636D5490B92526B09742F302C23">
    <w:name w:val="6B5EA32636D5490B92526B09742F302C23"/>
    <w:rsid w:val="00E11438"/>
    <w:pPr>
      <w:spacing w:after="0" w:line="240" w:lineRule="auto"/>
    </w:pPr>
    <w:rPr>
      <w:rFonts w:ascii="Times New Roman" w:eastAsia="Times New Roman" w:hAnsi="Times New Roman" w:cs="Times New Roman"/>
      <w:sz w:val="20"/>
      <w:szCs w:val="20"/>
    </w:rPr>
  </w:style>
  <w:style w:type="paragraph" w:customStyle="1" w:styleId="960D82DFE67E49E9B1F6B9674D41795024">
    <w:name w:val="960D82DFE67E49E9B1F6B9674D41795024"/>
    <w:rsid w:val="00E11438"/>
    <w:pPr>
      <w:spacing w:after="0" w:line="240" w:lineRule="auto"/>
    </w:pPr>
    <w:rPr>
      <w:rFonts w:ascii="Times New Roman" w:eastAsia="Times New Roman" w:hAnsi="Times New Roman" w:cs="Times New Roman"/>
      <w:sz w:val="20"/>
      <w:szCs w:val="20"/>
    </w:rPr>
  </w:style>
  <w:style w:type="paragraph" w:customStyle="1" w:styleId="8D1AE74EA16D4423B0119DC8A9FA61734">
    <w:name w:val="8D1AE74EA16D4423B0119DC8A9FA61734"/>
    <w:rsid w:val="00E11438"/>
    <w:pPr>
      <w:spacing w:after="0" w:line="240" w:lineRule="auto"/>
    </w:pPr>
    <w:rPr>
      <w:rFonts w:ascii="Times New Roman" w:eastAsia="Times New Roman" w:hAnsi="Times New Roman" w:cs="Times New Roman"/>
      <w:sz w:val="20"/>
      <w:szCs w:val="20"/>
    </w:rPr>
  </w:style>
  <w:style w:type="paragraph" w:customStyle="1" w:styleId="A86143FC25C64A058D922FE010FE17A224">
    <w:name w:val="A86143FC25C64A058D922FE010FE17A224"/>
    <w:rsid w:val="00E11438"/>
    <w:pPr>
      <w:spacing w:after="0" w:line="240" w:lineRule="auto"/>
    </w:pPr>
    <w:rPr>
      <w:rFonts w:ascii="Times New Roman" w:eastAsia="Times New Roman" w:hAnsi="Times New Roman" w:cs="Times New Roman"/>
      <w:sz w:val="20"/>
      <w:szCs w:val="20"/>
    </w:rPr>
  </w:style>
  <w:style w:type="paragraph" w:customStyle="1" w:styleId="D0FC747715194DDAAD8CE812AFA507C323">
    <w:name w:val="D0FC747715194DDAAD8CE812AFA507C323"/>
    <w:rsid w:val="00E11438"/>
    <w:pPr>
      <w:spacing w:after="0" w:line="240" w:lineRule="auto"/>
    </w:pPr>
    <w:rPr>
      <w:rFonts w:ascii="Times New Roman" w:eastAsia="Times New Roman" w:hAnsi="Times New Roman" w:cs="Times New Roman"/>
      <w:sz w:val="20"/>
      <w:szCs w:val="20"/>
    </w:rPr>
  </w:style>
  <w:style w:type="paragraph" w:customStyle="1" w:styleId="B5E822829439493194A954D913F6304223">
    <w:name w:val="B5E822829439493194A954D913F6304223"/>
    <w:rsid w:val="00E11438"/>
    <w:pPr>
      <w:spacing w:after="0" w:line="240" w:lineRule="auto"/>
    </w:pPr>
    <w:rPr>
      <w:rFonts w:ascii="Times New Roman" w:eastAsia="Times New Roman" w:hAnsi="Times New Roman" w:cs="Times New Roman"/>
      <w:sz w:val="20"/>
      <w:szCs w:val="20"/>
    </w:rPr>
  </w:style>
  <w:style w:type="paragraph" w:customStyle="1" w:styleId="4E4D9955464549E5B766D88DECCE2C1C23">
    <w:name w:val="4E4D9955464549E5B766D88DECCE2C1C23"/>
    <w:rsid w:val="00E11438"/>
    <w:pPr>
      <w:spacing w:after="0" w:line="240" w:lineRule="auto"/>
    </w:pPr>
    <w:rPr>
      <w:rFonts w:ascii="Times New Roman" w:eastAsia="Times New Roman" w:hAnsi="Times New Roman" w:cs="Times New Roman"/>
      <w:sz w:val="20"/>
      <w:szCs w:val="20"/>
    </w:rPr>
  </w:style>
  <w:style w:type="paragraph" w:customStyle="1" w:styleId="7BB1C08B14F04F59808A3DB257B2D25B23">
    <w:name w:val="7BB1C08B14F04F59808A3DB257B2D25B23"/>
    <w:rsid w:val="00E11438"/>
    <w:pPr>
      <w:spacing w:after="0" w:line="240" w:lineRule="auto"/>
    </w:pPr>
    <w:rPr>
      <w:rFonts w:ascii="Times New Roman" w:eastAsia="Times New Roman" w:hAnsi="Times New Roman" w:cs="Times New Roman"/>
      <w:sz w:val="20"/>
      <w:szCs w:val="20"/>
    </w:rPr>
  </w:style>
  <w:style w:type="paragraph" w:customStyle="1" w:styleId="D8CA76DB084D4C46854E757C42572D9C22">
    <w:name w:val="D8CA76DB084D4C46854E757C42572D9C22"/>
    <w:rsid w:val="00E11438"/>
    <w:pPr>
      <w:spacing w:after="0" w:line="240" w:lineRule="auto"/>
    </w:pPr>
    <w:rPr>
      <w:rFonts w:ascii="Times New Roman" w:eastAsia="Times New Roman" w:hAnsi="Times New Roman" w:cs="Times New Roman"/>
      <w:sz w:val="20"/>
      <w:szCs w:val="20"/>
    </w:rPr>
  </w:style>
  <w:style w:type="paragraph" w:customStyle="1" w:styleId="2EF3BD99369C41F59D2B0E851878673F22">
    <w:name w:val="2EF3BD99369C41F59D2B0E851878673F22"/>
    <w:rsid w:val="00E11438"/>
    <w:pPr>
      <w:spacing w:after="0" w:line="240" w:lineRule="auto"/>
    </w:pPr>
    <w:rPr>
      <w:rFonts w:ascii="Times New Roman" w:eastAsia="Times New Roman" w:hAnsi="Times New Roman" w:cs="Times New Roman"/>
      <w:sz w:val="20"/>
      <w:szCs w:val="20"/>
    </w:rPr>
  </w:style>
  <w:style w:type="paragraph" w:customStyle="1" w:styleId="43CDF7C2B03541D9BA17F9D27945084321">
    <w:name w:val="43CDF7C2B03541D9BA17F9D27945084321"/>
    <w:rsid w:val="00E11438"/>
    <w:pPr>
      <w:spacing w:after="0" w:line="240" w:lineRule="auto"/>
    </w:pPr>
    <w:rPr>
      <w:rFonts w:ascii="Times New Roman" w:eastAsia="Times New Roman" w:hAnsi="Times New Roman" w:cs="Times New Roman"/>
      <w:sz w:val="20"/>
      <w:szCs w:val="20"/>
    </w:rPr>
  </w:style>
  <w:style w:type="paragraph" w:customStyle="1" w:styleId="292442EB3ECB4A718CAAF3220BD9252521">
    <w:name w:val="292442EB3ECB4A718CAAF3220BD9252521"/>
    <w:rsid w:val="00E11438"/>
    <w:pPr>
      <w:spacing w:after="0" w:line="240" w:lineRule="auto"/>
    </w:pPr>
    <w:rPr>
      <w:rFonts w:ascii="Times New Roman" w:eastAsia="Times New Roman" w:hAnsi="Times New Roman" w:cs="Times New Roman"/>
      <w:sz w:val="20"/>
      <w:szCs w:val="20"/>
    </w:rPr>
  </w:style>
  <w:style w:type="paragraph" w:customStyle="1" w:styleId="01F89C4D1ED940399B1619493624F93C21">
    <w:name w:val="01F89C4D1ED940399B1619493624F93C21"/>
    <w:rsid w:val="00E11438"/>
    <w:pPr>
      <w:spacing w:after="0" w:line="240" w:lineRule="auto"/>
    </w:pPr>
    <w:rPr>
      <w:rFonts w:ascii="Times New Roman" w:eastAsia="Times New Roman" w:hAnsi="Times New Roman" w:cs="Times New Roman"/>
      <w:sz w:val="20"/>
      <w:szCs w:val="20"/>
    </w:rPr>
  </w:style>
  <w:style w:type="paragraph" w:customStyle="1" w:styleId="560F183C1259405192A0345404FABA7819">
    <w:name w:val="560F183C1259405192A0345404FABA7819"/>
    <w:rsid w:val="00E11438"/>
    <w:pPr>
      <w:spacing w:after="0" w:line="240" w:lineRule="auto"/>
    </w:pPr>
    <w:rPr>
      <w:rFonts w:ascii="Times New Roman" w:eastAsia="Times New Roman" w:hAnsi="Times New Roman" w:cs="Times New Roman"/>
      <w:sz w:val="20"/>
      <w:szCs w:val="20"/>
    </w:rPr>
  </w:style>
  <w:style w:type="paragraph" w:customStyle="1" w:styleId="963ECC02D15842608973B2931D52482919">
    <w:name w:val="963ECC02D15842608973B2931D52482919"/>
    <w:rsid w:val="00E11438"/>
    <w:pPr>
      <w:spacing w:after="0" w:line="240" w:lineRule="auto"/>
    </w:pPr>
    <w:rPr>
      <w:rFonts w:ascii="Times New Roman" w:eastAsia="Times New Roman" w:hAnsi="Times New Roman" w:cs="Times New Roman"/>
      <w:sz w:val="20"/>
      <w:szCs w:val="20"/>
    </w:rPr>
  </w:style>
  <w:style w:type="paragraph" w:customStyle="1" w:styleId="188FC047BB0845A1BCBC9723FAEF146B19">
    <w:name w:val="188FC047BB0845A1BCBC9723FAEF146B19"/>
    <w:rsid w:val="00E11438"/>
    <w:pPr>
      <w:spacing w:after="0" w:line="240" w:lineRule="auto"/>
    </w:pPr>
    <w:rPr>
      <w:rFonts w:ascii="Times New Roman" w:eastAsia="Times New Roman" w:hAnsi="Times New Roman" w:cs="Times New Roman"/>
      <w:sz w:val="20"/>
      <w:szCs w:val="20"/>
    </w:rPr>
  </w:style>
  <w:style w:type="paragraph" w:customStyle="1" w:styleId="7146EECA43C34935B9902EB6715733A619">
    <w:name w:val="7146EECA43C34935B9902EB6715733A619"/>
    <w:rsid w:val="00E11438"/>
    <w:pPr>
      <w:spacing w:after="0" w:line="240" w:lineRule="auto"/>
    </w:pPr>
    <w:rPr>
      <w:rFonts w:ascii="Times New Roman" w:eastAsia="Times New Roman" w:hAnsi="Times New Roman" w:cs="Times New Roman"/>
      <w:sz w:val="20"/>
      <w:szCs w:val="20"/>
    </w:rPr>
  </w:style>
  <w:style w:type="paragraph" w:customStyle="1" w:styleId="61B56438B0524032A6331CCE5F07D1D119">
    <w:name w:val="61B56438B0524032A6331CCE5F07D1D119"/>
    <w:rsid w:val="00E11438"/>
    <w:pPr>
      <w:spacing w:after="0" w:line="240" w:lineRule="auto"/>
    </w:pPr>
    <w:rPr>
      <w:rFonts w:ascii="Times New Roman" w:eastAsia="Times New Roman" w:hAnsi="Times New Roman" w:cs="Times New Roman"/>
      <w:sz w:val="20"/>
      <w:szCs w:val="20"/>
    </w:rPr>
  </w:style>
  <w:style w:type="paragraph" w:customStyle="1" w:styleId="A2F019864E9A45E58A8CD096B3109E3319">
    <w:name w:val="A2F019864E9A45E58A8CD096B3109E3319"/>
    <w:rsid w:val="00E11438"/>
    <w:pPr>
      <w:spacing w:after="0" w:line="240" w:lineRule="auto"/>
    </w:pPr>
    <w:rPr>
      <w:rFonts w:ascii="Times New Roman" w:eastAsia="Times New Roman" w:hAnsi="Times New Roman" w:cs="Times New Roman"/>
      <w:sz w:val="20"/>
      <w:szCs w:val="20"/>
    </w:rPr>
  </w:style>
  <w:style w:type="paragraph" w:customStyle="1" w:styleId="B40FD06E48734E44B3BFDDCE18DE81F219">
    <w:name w:val="B40FD06E48734E44B3BFDDCE18DE81F219"/>
    <w:rsid w:val="00E11438"/>
    <w:pPr>
      <w:spacing w:after="0" w:line="240" w:lineRule="auto"/>
    </w:pPr>
    <w:rPr>
      <w:rFonts w:ascii="Times New Roman" w:eastAsia="Times New Roman" w:hAnsi="Times New Roman" w:cs="Times New Roman"/>
      <w:sz w:val="20"/>
      <w:szCs w:val="20"/>
    </w:rPr>
  </w:style>
  <w:style w:type="paragraph" w:customStyle="1" w:styleId="9CE325DFE63F4DAEA751A4195544AF8A19">
    <w:name w:val="9CE325DFE63F4DAEA751A4195544AF8A19"/>
    <w:rsid w:val="00E11438"/>
    <w:pPr>
      <w:spacing w:after="0" w:line="240" w:lineRule="auto"/>
    </w:pPr>
    <w:rPr>
      <w:rFonts w:ascii="Times New Roman" w:eastAsia="Times New Roman" w:hAnsi="Times New Roman" w:cs="Times New Roman"/>
      <w:sz w:val="20"/>
      <w:szCs w:val="20"/>
    </w:rPr>
  </w:style>
  <w:style w:type="paragraph" w:customStyle="1" w:styleId="74BF508E27D74F798ED1FB424B4978E212">
    <w:name w:val="74BF508E27D74F798ED1FB424B4978E212"/>
    <w:rsid w:val="00E11438"/>
    <w:pPr>
      <w:spacing w:after="0" w:line="240" w:lineRule="auto"/>
    </w:pPr>
    <w:rPr>
      <w:rFonts w:ascii="Times New Roman" w:eastAsia="Times New Roman" w:hAnsi="Times New Roman" w:cs="Times New Roman"/>
      <w:sz w:val="20"/>
      <w:szCs w:val="20"/>
    </w:rPr>
  </w:style>
  <w:style w:type="paragraph" w:customStyle="1" w:styleId="0E3CC2B22C784FD48042E9ABF2B21EE112">
    <w:name w:val="0E3CC2B22C784FD48042E9ABF2B21EE112"/>
    <w:rsid w:val="00E11438"/>
    <w:pPr>
      <w:spacing w:after="0" w:line="240" w:lineRule="auto"/>
    </w:pPr>
    <w:rPr>
      <w:rFonts w:ascii="Times New Roman" w:eastAsia="Times New Roman" w:hAnsi="Times New Roman" w:cs="Times New Roman"/>
      <w:sz w:val="20"/>
      <w:szCs w:val="20"/>
    </w:rPr>
  </w:style>
  <w:style w:type="paragraph" w:customStyle="1" w:styleId="33162A2853184385820B5485C82334BB12">
    <w:name w:val="33162A2853184385820B5485C82334BB12"/>
    <w:rsid w:val="00E11438"/>
    <w:pPr>
      <w:spacing w:after="0" w:line="240" w:lineRule="auto"/>
    </w:pPr>
    <w:rPr>
      <w:rFonts w:ascii="Times New Roman" w:eastAsia="Times New Roman" w:hAnsi="Times New Roman" w:cs="Times New Roman"/>
      <w:sz w:val="20"/>
      <w:szCs w:val="20"/>
    </w:rPr>
  </w:style>
  <w:style w:type="paragraph" w:customStyle="1" w:styleId="3DA8363676EC473187D1BABC1394F98912">
    <w:name w:val="3DA8363676EC473187D1BABC1394F98912"/>
    <w:rsid w:val="00E11438"/>
    <w:pPr>
      <w:spacing w:after="0" w:line="240" w:lineRule="auto"/>
    </w:pPr>
    <w:rPr>
      <w:rFonts w:ascii="Times New Roman" w:eastAsia="Times New Roman" w:hAnsi="Times New Roman" w:cs="Times New Roman"/>
      <w:sz w:val="20"/>
      <w:szCs w:val="20"/>
    </w:rPr>
  </w:style>
  <w:style w:type="paragraph" w:customStyle="1" w:styleId="667A9F44461F4EB1B713A5C1A58DD92C12">
    <w:name w:val="667A9F44461F4EB1B713A5C1A58DD92C12"/>
    <w:rsid w:val="00E11438"/>
    <w:pPr>
      <w:spacing w:after="0" w:line="240" w:lineRule="auto"/>
    </w:pPr>
    <w:rPr>
      <w:rFonts w:ascii="Times New Roman" w:eastAsia="Times New Roman" w:hAnsi="Times New Roman" w:cs="Times New Roman"/>
      <w:sz w:val="20"/>
      <w:szCs w:val="20"/>
    </w:rPr>
  </w:style>
  <w:style w:type="paragraph" w:customStyle="1" w:styleId="A6F8C453783E49F2B54C3CDB2C43752A12">
    <w:name w:val="A6F8C453783E49F2B54C3CDB2C43752A12"/>
    <w:rsid w:val="00E11438"/>
    <w:pPr>
      <w:spacing w:after="0" w:line="240" w:lineRule="auto"/>
    </w:pPr>
    <w:rPr>
      <w:rFonts w:ascii="Times New Roman" w:eastAsia="Times New Roman" w:hAnsi="Times New Roman" w:cs="Times New Roman"/>
      <w:sz w:val="20"/>
      <w:szCs w:val="20"/>
    </w:rPr>
  </w:style>
  <w:style w:type="paragraph" w:customStyle="1" w:styleId="C0D91EDB2E334AE7829A8D0864B4651A12">
    <w:name w:val="C0D91EDB2E334AE7829A8D0864B4651A12"/>
    <w:rsid w:val="00E11438"/>
    <w:pPr>
      <w:spacing w:after="0" w:line="240" w:lineRule="auto"/>
    </w:pPr>
    <w:rPr>
      <w:rFonts w:ascii="Times New Roman" w:eastAsia="Times New Roman" w:hAnsi="Times New Roman" w:cs="Times New Roman"/>
      <w:sz w:val="20"/>
      <w:szCs w:val="20"/>
    </w:rPr>
  </w:style>
  <w:style w:type="paragraph" w:customStyle="1" w:styleId="49F4F36E28B84378AC123EFD3A96194312">
    <w:name w:val="49F4F36E28B84378AC123EFD3A96194312"/>
    <w:rsid w:val="00E11438"/>
    <w:pPr>
      <w:spacing w:after="0" w:line="240" w:lineRule="auto"/>
    </w:pPr>
    <w:rPr>
      <w:rFonts w:ascii="Times New Roman" w:eastAsia="Times New Roman" w:hAnsi="Times New Roman" w:cs="Times New Roman"/>
      <w:sz w:val="20"/>
      <w:szCs w:val="20"/>
    </w:rPr>
  </w:style>
  <w:style w:type="paragraph" w:customStyle="1" w:styleId="9700500E980C4553A454A37B0D51228F12">
    <w:name w:val="9700500E980C4553A454A37B0D51228F12"/>
    <w:rsid w:val="00E11438"/>
    <w:pPr>
      <w:spacing w:after="0" w:line="240" w:lineRule="auto"/>
    </w:pPr>
    <w:rPr>
      <w:rFonts w:ascii="Times New Roman" w:eastAsia="Times New Roman" w:hAnsi="Times New Roman" w:cs="Times New Roman"/>
      <w:sz w:val="20"/>
      <w:szCs w:val="20"/>
    </w:rPr>
  </w:style>
  <w:style w:type="paragraph" w:customStyle="1" w:styleId="59F50DF3DDEB41D787CD1FB95751037812">
    <w:name w:val="59F50DF3DDEB41D787CD1FB95751037812"/>
    <w:rsid w:val="00E11438"/>
    <w:pPr>
      <w:spacing w:after="0" w:line="240" w:lineRule="auto"/>
    </w:pPr>
    <w:rPr>
      <w:rFonts w:ascii="Times New Roman" w:eastAsia="Times New Roman" w:hAnsi="Times New Roman" w:cs="Times New Roman"/>
      <w:sz w:val="20"/>
      <w:szCs w:val="20"/>
    </w:rPr>
  </w:style>
  <w:style w:type="paragraph" w:customStyle="1" w:styleId="247B7D8B82D846BBB4B0C4DC2D5FA6A312">
    <w:name w:val="247B7D8B82D846BBB4B0C4DC2D5FA6A312"/>
    <w:rsid w:val="00E11438"/>
    <w:pPr>
      <w:spacing w:after="0" w:line="240" w:lineRule="auto"/>
    </w:pPr>
    <w:rPr>
      <w:rFonts w:ascii="Times New Roman" w:eastAsia="Times New Roman" w:hAnsi="Times New Roman" w:cs="Times New Roman"/>
      <w:sz w:val="20"/>
      <w:szCs w:val="20"/>
    </w:rPr>
  </w:style>
  <w:style w:type="paragraph" w:customStyle="1" w:styleId="799E378C852B4D57B195D68BDE1E19B512">
    <w:name w:val="799E378C852B4D57B195D68BDE1E19B512"/>
    <w:rsid w:val="00E11438"/>
    <w:pPr>
      <w:spacing w:after="0" w:line="240" w:lineRule="auto"/>
    </w:pPr>
    <w:rPr>
      <w:rFonts w:ascii="Times New Roman" w:eastAsia="Times New Roman" w:hAnsi="Times New Roman" w:cs="Times New Roman"/>
      <w:sz w:val="20"/>
      <w:szCs w:val="20"/>
    </w:rPr>
  </w:style>
  <w:style w:type="paragraph" w:customStyle="1" w:styleId="A4B2B3187D5B44938AC0114DADA19EF312">
    <w:name w:val="A4B2B3187D5B44938AC0114DADA19EF312"/>
    <w:rsid w:val="00E11438"/>
    <w:pPr>
      <w:spacing w:after="0" w:line="240" w:lineRule="auto"/>
    </w:pPr>
    <w:rPr>
      <w:rFonts w:ascii="Times New Roman" w:eastAsia="Times New Roman" w:hAnsi="Times New Roman" w:cs="Times New Roman"/>
      <w:sz w:val="20"/>
      <w:szCs w:val="20"/>
    </w:rPr>
  </w:style>
  <w:style w:type="paragraph" w:customStyle="1" w:styleId="51799775631D430DA2A0B151860FBED412">
    <w:name w:val="51799775631D430DA2A0B151860FBED412"/>
    <w:rsid w:val="00E11438"/>
    <w:pPr>
      <w:spacing w:after="0" w:line="240" w:lineRule="auto"/>
    </w:pPr>
    <w:rPr>
      <w:rFonts w:ascii="Times New Roman" w:eastAsia="Times New Roman" w:hAnsi="Times New Roman" w:cs="Times New Roman"/>
      <w:sz w:val="20"/>
      <w:szCs w:val="20"/>
    </w:rPr>
  </w:style>
  <w:style w:type="paragraph" w:customStyle="1" w:styleId="D22CBCE6553146DCA61A0FFEB33EF8E512">
    <w:name w:val="D22CBCE6553146DCA61A0FFEB33EF8E512"/>
    <w:rsid w:val="00E11438"/>
    <w:pPr>
      <w:spacing w:after="0" w:line="240" w:lineRule="auto"/>
    </w:pPr>
    <w:rPr>
      <w:rFonts w:ascii="Times New Roman" w:eastAsia="Times New Roman" w:hAnsi="Times New Roman" w:cs="Times New Roman"/>
      <w:sz w:val="20"/>
      <w:szCs w:val="20"/>
    </w:rPr>
  </w:style>
  <w:style w:type="paragraph" w:customStyle="1" w:styleId="BE2E2AC774EB4B89873657541DBDD93512">
    <w:name w:val="BE2E2AC774EB4B89873657541DBDD93512"/>
    <w:rsid w:val="00E11438"/>
    <w:pPr>
      <w:spacing w:after="0" w:line="240" w:lineRule="auto"/>
    </w:pPr>
    <w:rPr>
      <w:rFonts w:ascii="Times New Roman" w:eastAsia="Times New Roman" w:hAnsi="Times New Roman" w:cs="Times New Roman"/>
      <w:sz w:val="20"/>
      <w:szCs w:val="20"/>
    </w:rPr>
  </w:style>
  <w:style w:type="paragraph" w:customStyle="1" w:styleId="2DECB55167DE47E29F225831B33C1B2119">
    <w:name w:val="2DECB55167DE47E29F225831B33C1B2119"/>
    <w:rsid w:val="00E11438"/>
    <w:pPr>
      <w:spacing w:after="0" w:line="240" w:lineRule="auto"/>
    </w:pPr>
    <w:rPr>
      <w:rFonts w:ascii="Times New Roman" w:eastAsia="Times New Roman" w:hAnsi="Times New Roman" w:cs="Times New Roman"/>
      <w:sz w:val="20"/>
      <w:szCs w:val="20"/>
    </w:rPr>
  </w:style>
  <w:style w:type="paragraph" w:customStyle="1" w:styleId="13FD3847EA8A448B994291438C32D1C019">
    <w:name w:val="13FD3847EA8A448B994291438C32D1C019"/>
    <w:rsid w:val="00E11438"/>
    <w:pPr>
      <w:spacing w:after="0" w:line="240" w:lineRule="auto"/>
    </w:pPr>
    <w:rPr>
      <w:rFonts w:ascii="Times New Roman" w:eastAsia="Times New Roman" w:hAnsi="Times New Roman" w:cs="Times New Roman"/>
      <w:sz w:val="20"/>
      <w:szCs w:val="20"/>
    </w:rPr>
  </w:style>
  <w:style w:type="paragraph" w:customStyle="1" w:styleId="92C29E1E6A8B45C8AA5352B0A4F4412019">
    <w:name w:val="92C29E1E6A8B45C8AA5352B0A4F4412019"/>
    <w:rsid w:val="00E11438"/>
    <w:pPr>
      <w:spacing w:after="0" w:line="240" w:lineRule="auto"/>
    </w:pPr>
    <w:rPr>
      <w:rFonts w:ascii="Times New Roman" w:eastAsia="Times New Roman" w:hAnsi="Times New Roman" w:cs="Times New Roman"/>
      <w:sz w:val="20"/>
      <w:szCs w:val="20"/>
    </w:rPr>
  </w:style>
  <w:style w:type="paragraph" w:customStyle="1" w:styleId="86B9E0B9A71B486D9E9AB927F483516619">
    <w:name w:val="86B9E0B9A71B486D9E9AB927F483516619"/>
    <w:rsid w:val="00E11438"/>
    <w:pPr>
      <w:spacing w:after="0" w:line="240" w:lineRule="auto"/>
    </w:pPr>
    <w:rPr>
      <w:rFonts w:ascii="Times New Roman" w:eastAsia="Times New Roman" w:hAnsi="Times New Roman" w:cs="Times New Roman"/>
      <w:sz w:val="20"/>
      <w:szCs w:val="20"/>
    </w:rPr>
  </w:style>
  <w:style w:type="paragraph" w:customStyle="1" w:styleId="5719001121AC494DB0209D62C5036A1B12">
    <w:name w:val="5719001121AC494DB0209D62C5036A1B12"/>
    <w:rsid w:val="00E11438"/>
    <w:pPr>
      <w:spacing w:after="0" w:line="240" w:lineRule="auto"/>
    </w:pPr>
    <w:rPr>
      <w:rFonts w:ascii="Times New Roman" w:eastAsia="Times New Roman" w:hAnsi="Times New Roman" w:cs="Times New Roman"/>
      <w:sz w:val="20"/>
      <w:szCs w:val="20"/>
    </w:rPr>
  </w:style>
  <w:style w:type="paragraph" w:customStyle="1" w:styleId="47E0CBCE9C3C4395B251F51AE3C7006C13">
    <w:name w:val="47E0CBCE9C3C4395B251F51AE3C7006C13"/>
    <w:rsid w:val="00E11438"/>
    <w:pPr>
      <w:spacing w:after="0" w:line="240" w:lineRule="auto"/>
    </w:pPr>
    <w:rPr>
      <w:rFonts w:ascii="Times New Roman" w:eastAsia="Times New Roman" w:hAnsi="Times New Roman" w:cs="Times New Roman"/>
      <w:sz w:val="20"/>
      <w:szCs w:val="20"/>
    </w:rPr>
  </w:style>
  <w:style w:type="paragraph" w:customStyle="1" w:styleId="A1D0F9806FCE40C19366048D8A4D439913">
    <w:name w:val="A1D0F9806FCE40C19366048D8A4D439913"/>
    <w:rsid w:val="00E11438"/>
    <w:pPr>
      <w:spacing w:after="0" w:line="240" w:lineRule="auto"/>
    </w:pPr>
    <w:rPr>
      <w:rFonts w:ascii="Times New Roman" w:eastAsia="Times New Roman" w:hAnsi="Times New Roman" w:cs="Times New Roman"/>
      <w:sz w:val="20"/>
      <w:szCs w:val="20"/>
    </w:rPr>
  </w:style>
  <w:style w:type="paragraph" w:customStyle="1" w:styleId="4E2580B9F66D48BEB5D6A97371AB8B2313">
    <w:name w:val="4E2580B9F66D48BEB5D6A97371AB8B2313"/>
    <w:rsid w:val="00E11438"/>
    <w:pPr>
      <w:spacing w:after="0" w:line="240" w:lineRule="auto"/>
    </w:pPr>
    <w:rPr>
      <w:rFonts w:ascii="Times New Roman" w:eastAsia="Times New Roman" w:hAnsi="Times New Roman" w:cs="Times New Roman"/>
      <w:sz w:val="20"/>
      <w:szCs w:val="20"/>
    </w:rPr>
  </w:style>
  <w:style w:type="paragraph" w:customStyle="1" w:styleId="2F329174D87C4926A2B03D10B8BF945A13">
    <w:name w:val="2F329174D87C4926A2B03D10B8BF945A13"/>
    <w:rsid w:val="00E11438"/>
    <w:pPr>
      <w:spacing w:after="0" w:line="240" w:lineRule="auto"/>
    </w:pPr>
    <w:rPr>
      <w:rFonts w:ascii="Times New Roman" w:eastAsia="Times New Roman" w:hAnsi="Times New Roman" w:cs="Times New Roman"/>
      <w:sz w:val="20"/>
      <w:szCs w:val="20"/>
    </w:rPr>
  </w:style>
  <w:style w:type="paragraph" w:customStyle="1" w:styleId="549F6F8A8809493C8582350E75E3E11E13">
    <w:name w:val="549F6F8A8809493C8582350E75E3E11E13"/>
    <w:rsid w:val="00E11438"/>
    <w:pPr>
      <w:spacing w:after="0" w:line="240" w:lineRule="auto"/>
    </w:pPr>
    <w:rPr>
      <w:rFonts w:ascii="Times New Roman" w:eastAsia="Times New Roman" w:hAnsi="Times New Roman" w:cs="Times New Roman"/>
      <w:sz w:val="20"/>
      <w:szCs w:val="20"/>
    </w:rPr>
  </w:style>
  <w:style w:type="paragraph" w:customStyle="1" w:styleId="285110867BB3447395CA1FFAE2B8605D13">
    <w:name w:val="285110867BB3447395CA1FFAE2B8605D13"/>
    <w:rsid w:val="00E11438"/>
    <w:pPr>
      <w:spacing w:after="0" w:line="240" w:lineRule="auto"/>
    </w:pPr>
    <w:rPr>
      <w:rFonts w:ascii="Times New Roman" w:eastAsia="Times New Roman" w:hAnsi="Times New Roman" w:cs="Times New Roman"/>
      <w:sz w:val="20"/>
      <w:szCs w:val="20"/>
    </w:rPr>
  </w:style>
  <w:style w:type="paragraph" w:customStyle="1" w:styleId="5102C6107D604AC08F34826F0C31417213">
    <w:name w:val="5102C6107D604AC08F34826F0C31417213"/>
    <w:rsid w:val="00E11438"/>
    <w:pPr>
      <w:spacing w:after="0" w:line="240" w:lineRule="auto"/>
    </w:pPr>
    <w:rPr>
      <w:rFonts w:ascii="Times New Roman" w:eastAsia="Times New Roman" w:hAnsi="Times New Roman" w:cs="Times New Roman"/>
      <w:sz w:val="20"/>
      <w:szCs w:val="20"/>
    </w:rPr>
  </w:style>
  <w:style w:type="paragraph" w:customStyle="1" w:styleId="162DC49FC4BA4C5685EA77CB879224D011">
    <w:name w:val="162DC49FC4BA4C5685EA77CB879224D011"/>
    <w:rsid w:val="00E11438"/>
    <w:pPr>
      <w:spacing w:after="0" w:line="240" w:lineRule="auto"/>
    </w:pPr>
    <w:rPr>
      <w:rFonts w:ascii="Times New Roman" w:eastAsia="Times New Roman" w:hAnsi="Times New Roman" w:cs="Times New Roman"/>
      <w:sz w:val="20"/>
      <w:szCs w:val="20"/>
    </w:rPr>
  </w:style>
  <w:style w:type="paragraph" w:customStyle="1" w:styleId="BCE5AB7D80E246DDB897C7BD0D86246711">
    <w:name w:val="BCE5AB7D80E246DDB897C7BD0D86246711"/>
    <w:rsid w:val="00E11438"/>
    <w:pPr>
      <w:spacing w:after="0" w:line="240" w:lineRule="auto"/>
    </w:pPr>
    <w:rPr>
      <w:rFonts w:ascii="Times New Roman" w:eastAsia="Times New Roman" w:hAnsi="Times New Roman" w:cs="Times New Roman"/>
      <w:sz w:val="20"/>
      <w:szCs w:val="20"/>
    </w:rPr>
  </w:style>
  <w:style w:type="paragraph" w:customStyle="1" w:styleId="BEC8D178FEF0417E97B285713D7BB86111">
    <w:name w:val="BEC8D178FEF0417E97B285713D7BB86111"/>
    <w:rsid w:val="00E11438"/>
    <w:pPr>
      <w:spacing w:after="0" w:line="240" w:lineRule="auto"/>
    </w:pPr>
    <w:rPr>
      <w:rFonts w:ascii="Times New Roman" w:eastAsia="Times New Roman" w:hAnsi="Times New Roman" w:cs="Times New Roman"/>
      <w:sz w:val="20"/>
      <w:szCs w:val="20"/>
    </w:rPr>
  </w:style>
  <w:style w:type="paragraph" w:customStyle="1" w:styleId="AF534D8CEC0245B58DA1D7558DF967F111">
    <w:name w:val="AF534D8CEC0245B58DA1D7558DF967F111"/>
    <w:rsid w:val="00E11438"/>
    <w:pPr>
      <w:spacing w:after="0" w:line="240" w:lineRule="auto"/>
    </w:pPr>
    <w:rPr>
      <w:rFonts w:ascii="Times New Roman" w:eastAsia="Times New Roman" w:hAnsi="Times New Roman" w:cs="Times New Roman"/>
      <w:sz w:val="20"/>
      <w:szCs w:val="20"/>
    </w:rPr>
  </w:style>
  <w:style w:type="paragraph" w:customStyle="1" w:styleId="1856DE7BEC0D46E5A7B21B10B81A617413">
    <w:name w:val="1856DE7BEC0D46E5A7B21B10B81A617413"/>
    <w:rsid w:val="00E11438"/>
    <w:pPr>
      <w:spacing w:after="0" w:line="240" w:lineRule="auto"/>
    </w:pPr>
    <w:rPr>
      <w:rFonts w:ascii="Times New Roman" w:eastAsia="Times New Roman" w:hAnsi="Times New Roman" w:cs="Times New Roman"/>
      <w:sz w:val="20"/>
      <w:szCs w:val="20"/>
    </w:rPr>
  </w:style>
  <w:style w:type="paragraph" w:customStyle="1" w:styleId="F80F509762FE4432A0E975FAA434064613">
    <w:name w:val="F80F509762FE4432A0E975FAA434064613"/>
    <w:rsid w:val="00E11438"/>
    <w:pPr>
      <w:spacing w:after="0" w:line="240" w:lineRule="auto"/>
    </w:pPr>
    <w:rPr>
      <w:rFonts w:ascii="Times New Roman" w:eastAsia="Times New Roman" w:hAnsi="Times New Roman" w:cs="Times New Roman"/>
      <w:sz w:val="20"/>
      <w:szCs w:val="20"/>
    </w:rPr>
  </w:style>
  <w:style w:type="paragraph" w:customStyle="1" w:styleId="1434C21E94EF42A086067F809FA6FBEC13">
    <w:name w:val="1434C21E94EF42A086067F809FA6FBEC13"/>
    <w:rsid w:val="00E11438"/>
    <w:pPr>
      <w:spacing w:after="0" w:line="240" w:lineRule="auto"/>
    </w:pPr>
    <w:rPr>
      <w:rFonts w:ascii="Times New Roman" w:eastAsia="Times New Roman" w:hAnsi="Times New Roman" w:cs="Times New Roman"/>
      <w:sz w:val="20"/>
      <w:szCs w:val="20"/>
    </w:rPr>
  </w:style>
  <w:style w:type="paragraph" w:customStyle="1" w:styleId="6693A22941B84CD08F5144B5A369BEA613">
    <w:name w:val="6693A22941B84CD08F5144B5A369BEA613"/>
    <w:rsid w:val="00E11438"/>
    <w:pPr>
      <w:spacing w:after="0" w:line="240" w:lineRule="auto"/>
    </w:pPr>
    <w:rPr>
      <w:rFonts w:ascii="Times New Roman" w:eastAsia="Times New Roman" w:hAnsi="Times New Roman" w:cs="Times New Roman"/>
      <w:sz w:val="20"/>
      <w:szCs w:val="20"/>
    </w:rPr>
  </w:style>
  <w:style w:type="paragraph" w:customStyle="1" w:styleId="0D178EA775E14BB9997898CEEF09F74611">
    <w:name w:val="0D178EA775E14BB9997898CEEF09F74611"/>
    <w:rsid w:val="00E11438"/>
    <w:pPr>
      <w:spacing w:after="0" w:line="240" w:lineRule="auto"/>
    </w:pPr>
    <w:rPr>
      <w:rFonts w:ascii="Times New Roman" w:eastAsia="Times New Roman" w:hAnsi="Times New Roman" w:cs="Times New Roman"/>
      <w:sz w:val="20"/>
      <w:szCs w:val="20"/>
    </w:rPr>
  </w:style>
  <w:style w:type="paragraph" w:customStyle="1" w:styleId="4DB62522C2AB41F190F5E69E1E3837FA11">
    <w:name w:val="4DB62522C2AB41F190F5E69E1E3837FA11"/>
    <w:rsid w:val="00E11438"/>
    <w:pPr>
      <w:spacing w:after="0" w:line="240" w:lineRule="auto"/>
    </w:pPr>
    <w:rPr>
      <w:rFonts w:ascii="Times New Roman" w:eastAsia="Times New Roman" w:hAnsi="Times New Roman" w:cs="Times New Roman"/>
      <w:sz w:val="20"/>
      <w:szCs w:val="20"/>
    </w:rPr>
  </w:style>
  <w:style w:type="paragraph" w:customStyle="1" w:styleId="EFA8A816AFFC4B8D9EDE2B1FDABDA29411">
    <w:name w:val="EFA8A816AFFC4B8D9EDE2B1FDABDA29411"/>
    <w:rsid w:val="00E11438"/>
    <w:pPr>
      <w:spacing w:after="0" w:line="240" w:lineRule="auto"/>
    </w:pPr>
    <w:rPr>
      <w:rFonts w:ascii="Times New Roman" w:eastAsia="Times New Roman" w:hAnsi="Times New Roman" w:cs="Times New Roman"/>
      <w:sz w:val="20"/>
      <w:szCs w:val="20"/>
    </w:rPr>
  </w:style>
  <w:style w:type="paragraph" w:customStyle="1" w:styleId="0721A062BEF74125B2879874EE9EF93F11">
    <w:name w:val="0721A062BEF74125B2879874EE9EF93F11"/>
    <w:rsid w:val="00E11438"/>
    <w:pPr>
      <w:spacing w:after="0" w:line="240" w:lineRule="auto"/>
    </w:pPr>
    <w:rPr>
      <w:rFonts w:ascii="Times New Roman" w:eastAsia="Times New Roman" w:hAnsi="Times New Roman" w:cs="Times New Roman"/>
      <w:sz w:val="20"/>
      <w:szCs w:val="20"/>
    </w:rPr>
  </w:style>
  <w:style w:type="paragraph" w:customStyle="1" w:styleId="400BD76ABEE64A8B877824920B82BAB411">
    <w:name w:val="400BD76ABEE64A8B877824920B82BAB411"/>
    <w:rsid w:val="00E11438"/>
    <w:pPr>
      <w:spacing w:after="0" w:line="240" w:lineRule="auto"/>
    </w:pPr>
    <w:rPr>
      <w:rFonts w:ascii="Times New Roman" w:eastAsia="Times New Roman" w:hAnsi="Times New Roman" w:cs="Times New Roman"/>
      <w:sz w:val="20"/>
      <w:szCs w:val="20"/>
    </w:rPr>
  </w:style>
  <w:style w:type="paragraph" w:customStyle="1" w:styleId="6C31F25878EC438192F43315B0ACE1B711">
    <w:name w:val="6C31F25878EC438192F43315B0ACE1B711"/>
    <w:rsid w:val="00E11438"/>
    <w:pPr>
      <w:spacing w:after="0" w:line="240" w:lineRule="auto"/>
    </w:pPr>
    <w:rPr>
      <w:rFonts w:ascii="Times New Roman" w:eastAsia="Times New Roman" w:hAnsi="Times New Roman" w:cs="Times New Roman"/>
      <w:sz w:val="20"/>
      <w:szCs w:val="20"/>
    </w:rPr>
  </w:style>
  <w:style w:type="paragraph" w:customStyle="1" w:styleId="E060B0468CAE40D1A7FFB17C655DFA2211">
    <w:name w:val="E060B0468CAE40D1A7FFB17C655DFA2211"/>
    <w:rsid w:val="00E11438"/>
    <w:pPr>
      <w:spacing w:after="0" w:line="240" w:lineRule="auto"/>
    </w:pPr>
    <w:rPr>
      <w:rFonts w:ascii="Times New Roman" w:eastAsia="Times New Roman" w:hAnsi="Times New Roman" w:cs="Times New Roman"/>
      <w:sz w:val="20"/>
      <w:szCs w:val="20"/>
    </w:rPr>
  </w:style>
  <w:style w:type="paragraph" w:customStyle="1" w:styleId="0F768E72F46649A88402A24CA92ED24B11">
    <w:name w:val="0F768E72F46649A88402A24CA92ED24B11"/>
    <w:rsid w:val="00E11438"/>
    <w:pPr>
      <w:spacing w:after="0" w:line="240" w:lineRule="auto"/>
    </w:pPr>
    <w:rPr>
      <w:rFonts w:ascii="Times New Roman" w:eastAsia="Times New Roman" w:hAnsi="Times New Roman" w:cs="Times New Roman"/>
      <w:sz w:val="20"/>
      <w:szCs w:val="20"/>
    </w:rPr>
  </w:style>
  <w:style w:type="paragraph" w:customStyle="1" w:styleId="4876C9948F0C40ECB32AAE207D77C6E211">
    <w:name w:val="4876C9948F0C40ECB32AAE207D77C6E211"/>
    <w:rsid w:val="00E11438"/>
    <w:pPr>
      <w:spacing w:after="0" w:line="240" w:lineRule="auto"/>
    </w:pPr>
    <w:rPr>
      <w:rFonts w:ascii="Times New Roman" w:eastAsia="Times New Roman" w:hAnsi="Times New Roman" w:cs="Times New Roman"/>
      <w:sz w:val="20"/>
      <w:szCs w:val="20"/>
    </w:rPr>
  </w:style>
  <w:style w:type="paragraph" w:customStyle="1" w:styleId="EB5B6BC78AE84E5083A788036421ADF811">
    <w:name w:val="EB5B6BC78AE84E5083A788036421ADF811"/>
    <w:rsid w:val="00E11438"/>
    <w:pPr>
      <w:spacing w:after="0" w:line="240" w:lineRule="auto"/>
    </w:pPr>
    <w:rPr>
      <w:rFonts w:ascii="Times New Roman" w:eastAsia="Times New Roman" w:hAnsi="Times New Roman" w:cs="Times New Roman"/>
      <w:sz w:val="20"/>
      <w:szCs w:val="20"/>
    </w:rPr>
  </w:style>
  <w:style w:type="paragraph" w:customStyle="1" w:styleId="C5FF855B644F4BD19D8E62BE28165FC911">
    <w:name w:val="C5FF855B644F4BD19D8E62BE28165FC911"/>
    <w:rsid w:val="00E11438"/>
    <w:pPr>
      <w:spacing w:after="0" w:line="240" w:lineRule="auto"/>
    </w:pPr>
    <w:rPr>
      <w:rFonts w:ascii="Times New Roman" w:eastAsia="Times New Roman" w:hAnsi="Times New Roman" w:cs="Times New Roman"/>
      <w:sz w:val="20"/>
      <w:szCs w:val="20"/>
    </w:rPr>
  </w:style>
  <w:style w:type="paragraph" w:customStyle="1" w:styleId="18DB7512437E4EBABCF957EE019D491211">
    <w:name w:val="18DB7512437E4EBABCF957EE019D491211"/>
    <w:rsid w:val="00E11438"/>
    <w:pPr>
      <w:spacing w:after="0" w:line="240" w:lineRule="auto"/>
    </w:pPr>
    <w:rPr>
      <w:rFonts w:ascii="Times New Roman" w:eastAsia="Times New Roman" w:hAnsi="Times New Roman" w:cs="Times New Roman"/>
      <w:sz w:val="20"/>
      <w:szCs w:val="20"/>
    </w:rPr>
  </w:style>
  <w:style w:type="paragraph" w:customStyle="1" w:styleId="1BA03E194D5F4618B69C9FB9AC4311045">
    <w:name w:val="1BA03E194D5F4618B69C9FB9AC4311045"/>
    <w:rsid w:val="00E11438"/>
    <w:pPr>
      <w:spacing w:after="0" w:line="240" w:lineRule="auto"/>
    </w:pPr>
    <w:rPr>
      <w:rFonts w:ascii="Times New Roman" w:eastAsia="Times New Roman" w:hAnsi="Times New Roman" w:cs="Times New Roman"/>
      <w:sz w:val="20"/>
      <w:szCs w:val="20"/>
    </w:rPr>
  </w:style>
  <w:style w:type="paragraph" w:customStyle="1" w:styleId="8C29519133DE4ABCBA96EDAD456B79135">
    <w:name w:val="8C29519133DE4ABCBA96EDAD456B79135"/>
    <w:rsid w:val="00E11438"/>
    <w:pPr>
      <w:spacing w:after="0" w:line="240" w:lineRule="auto"/>
    </w:pPr>
    <w:rPr>
      <w:rFonts w:ascii="Times New Roman" w:eastAsia="Times New Roman" w:hAnsi="Times New Roman" w:cs="Times New Roman"/>
      <w:sz w:val="20"/>
      <w:szCs w:val="20"/>
    </w:rPr>
  </w:style>
  <w:style w:type="paragraph" w:customStyle="1" w:styleId="91111A596BEA479DA6CA0C33A1F56F1D5">
    <w:name w:val="91111A596BEA479DA6CA0C33A1F56F1D5"/>
    <w:rsid w:val="00E11438"/>
    <w:pPr>
      <w:spacing w:after="0" w:line="240" w:lineRule="auto"/>
    </w:pPr>
    <w:rPr>
      <w:rFonts w:ascii="Times New Roman" w:eastAsia="Times New Roman" w:hAnsi="Times New Roman" w:cs="Times New Roman"/>
      <w:sz w:val="20"/>
      <w:szCs w:val="20"/>
    </w:rPr>
  </w:style>
  <w:style w:type="paragraph" w:customStyle="1" w:styleId="6367C5F9BA204939A9D00CB393BD64BC5">
    <w:name w:val="6367C5F9BA204939A9D00CB393BD64BC5"/>
    <w:rsid w:val="00E11438"/>
    <w:pPr>
      <w:spacing w:after="0" w:line="240" w:lineRule="auto"/>
    </w:pPr>
    <w:rPr>
      <w:rFonts w:ascii="Times New Roman" w:eastAsia="Times New Roman" w:hAnsi="Times New Roman" w:cs="Times New Roman"/>
      <w:sz w:val="20"/>
      <w:szCs w:val="20"/>
    </w:rPr>
  </w:style>
  <w:style w:type="paragraph" w:customStyle="1" w:styleId="40D73C85D2C34F26933C355DD0CD4FEF11">
    <w:name w:val="40D73C85D2C34F26933C355DD0CD4FEF11"/>
    <w:rsid w:val="00E11438"/>
    <w:pPr>
      <w:spacing w:after="0" w:line="240" w:lineRule="auto"/>
    </w:pPr>
    <w:rPr>
      <w:rFonts w:ascii="Times New Roman" w:eastAsia="Times New Roman" w:hAnsi="Times New Roman" w:cs="Times New Roman"/>
      <w:sz w:val="20"/>
      <w:szCs w:val="20"/>
    </w:rPr>
  </w:style>
  <w:style w:type="paragraph" w:customStyle="1" w:styleId="A60F8AEE8D1C417C973E2B7D2BF9B43711">
    <w:name w:val="A60F8AEE8D1C417C973E2B7D2BF9B43711"/>
    <w:rsid w:val="00E11438"/>
    <w:pPr>
      <w:spacing w:after="0" w:line="240" w:lineRule="auto"/>
    </w:pPr>
    <w:rPr>
      <w:rFonts w:ascii="Times New Roman" w:eastAsia="Times New Roman" w:hAnsi="Times New Roman" w:cs="Times New Roman"/>
      <w:sz w:val="20"/>
      <w:szCs w:val="20"/>
    </w:rPr>
  </w:style>
  <w:style w:type="paragraph" w:customStyle="1" w:styleId="A51F8B33E4864C8CA91DFDB538496F6111">
    <w:name w:val="A51F8B33E4864C8CA91DFDB538496F6111"/>
    <w:rsid w:val="00E11438"/>
    <w:pPr>
      <w:spacing w:after="0" w:line="240" w:lineRule="auto"/>
    </w:pPr>
    <w:rPr>
      <w:rFonts w:ascii="Times New Roman" w:eastAsia="Times New Roman" w:hAnsi="Times New Roman" w:cs="Times New Roman"/>
      <w:sz w:val="20"/>
      <w:szCs w:val="20"/>
    </w:rPr>
  </w:style>
  <w:style w:type="paragraph" w:customStyle="1" w:styleId="E1BFA300CE31436EB5A37AEC39FE930611">
    <w:name w:val="E1BFA300CE31436EB5A37AEC39FE930611"/>
    <w:rsid w:val="00E11438"/>
    <w:pPr>
      <w:spacing w:after="0" w:line="240" w:lineRule="auto"/>
    </w:pPr>
    <w:rPr>
      <w:rFonts w:ascii="Times New Roman" w:eastAsia="Times New Roman" w:hAnsi="Times New Roman" w:cs="Times New Roman"/>
      <w:sz w:val="20"/>
      <w:szCs w:val="20"/>
    </w:rPr>
  </w:style>
  <w:style w:type="paragraph" w:customStyle="1" w:styleId="7CC944F26F834839A40F63D1599D573511">
    <w:name w:val="7CC944F26F834839A40F63D1599D573511"/>
    <w:rsid w:val="00E11438"/>
    <w:pPr>
      <w:spacing w:after="0" w:line="240" w:lineRule="auto"/>
    </w:pPr>
    <w:rPr>
      <w:rFonts w:ascii="Times New Roman" w:eastAsia="Times New Roman" w:hAnsi="Times New Roman" w:cs="Times New Roman"/>
      <w:sz w:val="20"/>
      <w:szCs w:val="20"/>
    </w:rPr>
  </w:style>
  <w:style w:type="paragraph" w:customStyle="1" w:styleId="55A8B46DBC564F319C97A52220BB99B711">
    <w:name w:val="55A8B46DBC564F319C97A52220BB99B711"/>
    <w:rsid w:val="00E11438"/>
    <w:pPr>
      <w:spacing w:after="0" w:line="240" w:lineRule="auto"/>
    </w:pPr>
    <w:rPr>
      <w:rFonts w:ascii="Times New Roman" w:eastAsia="Times New Roman" w:hAnsi="Times New Roman" w:cs="Times New Roman"/>
      <w:sz w:val="20"/>
      <w:szCs w:val="20"/>
    </w:rPr>
  </w:style>
  <w:style w:type="paragraph" w:customStyle="1" w:styleId="6279F45CCB5C4180AB1CDDA2943020CB11">
    <w:name w:val="6279F45CCB5C4180AB1CDDA2943020CB11"/>
    <w:rsid w:val="00E11438"/>
    <w:pPr>
      <w:spacing w:after="0" w:line="240" w:lineRule="auto"/>
    </w:pPr>
    <w:rPr>
      <w:rFonts w:ascii="Times New Roman" w:eastAsia="Times New Roman" w:hAnsi="Times New Roman" w:cs="Times New Roman"/>
      <w:sz w:val="20"/>
      <w:szCs w:val="20"/>
    </w:rPr>
  </w:style>
  <w:style w:type="paragraph" w:customStyle="1" w:styleId="8123263FF0104FFDAFDDD8EBA869566711">
    <w:name w:val="8123263FF0104FFDAFDDD8EBA869566711"/>
    <w:rsid w:val="00E11438"/>
    <w:pPr>
      <w:spacing w:after="0" w:line="240" w:lineRule="auto"/>
    </w:pPr>
    <w:rPr>
      <w:rFonts w:ascii="Times New Roman" w:eastAsia="Times New Roman" w:hAnsi="Times New Roman" w:cs="Times New Roman"/>
      <w:sz w:val="20"/>
      <w:szCs w:val="20"/>
    </w:rPr>
  </w:style>
  <w:style w:type="paragraph" w:customStyle="1" w:styleId="806546828BED49E48AE3B9BAFCA37FDF11">
    <w:name w:val="806546828BED49E48AE3B9BAFCA37FDF11"/>
    <w:rsid w:val="00E11438"/>
    <w:pPr>
      <w:spacing w:after="0" w:line="240" w:lineRule="auto"/>
    </w:pPr>
    <w:rPr>
      <w:rFonts w:ascii="Times New Roman" w:eastAsia="Times New Roman" w:hAnsi="Times New Roman" w:cs="Times New Roman"/>
      <w:sz w:val="20"/>
      <w:szCs w:val="20"/>
    </w:rPr>
  </w:style>
  <w:style w:type="paragraph" w:customStyle="1" w:styleId="84DCBA5A1B9B4CD4A9699F85E503E08611">
    <w:name w:val="84DCBA5A1B9B4CD4A9699F85E503E08611"/>
    <w:rsid w:val="00E11438"/>
    <w:pPr>
      <w:spacing w:after="0" w:line="240" w:lineRule="auto"/>
    </w:pPr>
    <w:rPr>
      <w:rFonts w:ascii="Times New Roman" w:eastAsia="Times New Roman" w:hAnsi="Times New Roman" w:cs="Times New Roman"/>
      <w:sz w:val="20"/>
      <w:szCs w:val="20"/>
    </w:rPr>
  </w:style>
  <w:style w:type="paragraph" w:customStyle="1" w:styleId="1B8086F461EF49148D88BE95B7CF62DC11">
    <w:name w:val="1B8086F461EF49148D88BE95B7CF62DC11"/>
    <w:rsid w:val="00E11438"/>
    <w:pPr>
      <w:spacing w:after="0" w:line="240" w:lineRule="auto"/>
    </w:pPr>
    <w:rPr>
      <w:rFonts w:ascii="Times New Roman" w:eastAsia="Times New Roman" w:hAnsi="Times New Roman" w:cs="Times New Roman"/>
      <w:sz w:val="20"/>
      <w:szCs w:val="20"/>
    </w:rPr>
  </w:style>
  <w:style w:type="paragraph" w:customStyle="1" w:styleId="CF9D8CB8D52340938D61DFBFC6F0FCDA11">
    <w:name w:val="CF9D8CB8D52340938D61DFBFC6F0FCDA11"/>
    <w:rsid w:val="00E11438"/>
    <w:pPr>
      <w:spacing w:after="0" w:line="240" w:lineRule="auto"/>
    </w:pPr>
    <w:rPr>
      <w:rFonts w:ascii="Times New Roman" w:eastAsia="Times New Roman" w:hAnsi="Times New Roman" w:cs="Times New Roman"/>
      <w:sz w:val="20"/>
      <w:szCs w:val="20"/>
    </w:rPr>
  </w:style>
  <w:style w:type="paragraph" w:customStyle="1" w:styleId="B41BE81C1F9A4AF0A93A93F156EFE63011">
    <w:name w:val="B41BE81C1F9A4AF0A93A93F156EFE63011"/>
    <w:rsid w:val="00E11438"/>
    <w:pPr>
      <w:spacing w:after="0" w:line="240" w:lineRule="auto"/>
    </w:pPr>
    <w:rPr>
      <w:rFonts w:ascii="Times New Roman" w:eastAsia="Times New Roman" w:hAnsi="Times New Roman" w:cs="Times New Roman"/>
      <w:sz w:val="20"/>
      <w:szCs w:val="20"/>
    </w:rPr>
  </w:style>
  <w:style w:type="paragraph" w:customStyle="1" w:styleId="D0416FF4B46849F897C112F35750156611">
    <w:name w:val="D0416FF4B46849F897C112F35750156611"/>
    <w:rsid w:val="00E11438"/>
    <w:pPr>
      <w:spacing w:after="0" w:line="240" w:lineRule="auto"/>
    </w:pPr>
    <w:rPr>
      <w:rFonts w:ascii="Times New Roman" w:eastAsia="Times New Roman" w:hAnsi="Times New Roman" w:cs="Times New Roman"/>
      <w:sz w:val="20"/>
      <w:szCs w:val="20"/>
    </w:rPr>
  </w:style>
  <w:style w:type="paragraph" w:customStyle="1" w:styleId="D8947630123F40808B526A024224DA1211">
    <w:name w:val="D8947630123F40808B526A024224DA1211"/>
    <w:rsid w:val="00E11438"/>
    <w:pPr>
      <w:spacing w:after="0" w:line="240" w:lineRule="auto"/>
    </w:pPr>
    <w:rPr>
      <w:rFonts w:ascii="Times New Roman" w:eastAsia="Times New Roman" w:hAnsi="Times New Roman" w:cs="Times New Roman"/>
      <w:sz w:val="20"/>
      <w:szCs w:val="20"/>
    </w:rPr>
  </w:style>
  <w:style w:type="paragraph" w:customStyle="1" w:styleId="55FAEEF85A794DB2B0F1315EB2D2D32611">
    <w:name w:val="55FAEEF85A794DB2B0F1315EB2D2D32611"/>
    <w:rsid w:val="00E11438"/>
    <w:pPr>
      <w:spacing w:after="0" w:line="240" w:lineRule="auto"/>
    </w:pPr>
    <w:rPr>
      <w:rFonts w:ascii="Times New Roman" w:eastAsia="Times New Roman" w:hAnsi="Times New Roman" w:cs="Times New Roman"/>
      <w:sz w:val="20"/>
      <w:szCs w:val="20"/>
    </w:rPr>
  </w:style>
  <w:style w:type="paragraph" w:customStyle="1" w:styleId="A2D3DDE7E3254420BA9CD222BDAD913A11">
    <w:name w:val="A2D3DDE7E3254420BA9CD222BDAD913A11"/>
    <w:rsid w:val="00E11438"/>
    <w:pPr>
      <w:spacing w:after="0" w:line="240" w:lineRule="auto"/>
    </w:pPr>
    <w:rPr>
      <w:rFonts w:ascii="Times New Roman" w:eastAsia="Times New Roman" w:hAnsi="Times New Roman" w:cs="Times New Roman"/>
      <w:sz w:val="20"/>
      <w:szCs w:val="20"/>
    </w:rPr>
  </w:style>
  <w:style w:type="paragraph" w:customStyle="1" w:styleId="91B364EC5BCE475DABF96AE4BB80325511">
    <w:name w:val="91B364EC5BCE475DABF96AE4BB80325511"/>
    <w:rsid w:val="00E11438"/>
    <w:pPr>
      <w:spacing w:after="0" w:line="240" w:lineRule="auto"/>
    </w:pPr>
    <w:rPr>
      <w:rFonts w:ascii="Times New Roman" w:eastAsia="Times New Roman" w:hAnsi="Times New Roman" w:cs="Times New Roman"/>
      <w:sz w:val="20"/>
      <w:szCs w:val="20"/>
    </w:rPr>
  </w:style>
  <w:style w:type="paragraph" w:customStyle="1" w:styleId="74C421BD75874E25B8E80703E0AFAAC011">
    <w:name w:val="74C421BD75874E25B8E80703E0AFAAC011"/>
    <w:rsid w:val="00E11438"/>
    <w:pPr>
      <w:spacing w:after="0" w:line="240" w:lineRule="auto"/>
    </w:pPr>
    <w:rPr>
      <w:rFonts w:ascii="Times New Roman" w:eastAsia="Times New Roman" w:hAnsi="Times New Roman" w:cs="Times New Roman"/>
      <w:sz w:val="20"/>
      <w:szCs w:val="20"/>
    </w:rPr>
  </w:style>
  <w:style w:type="paragraph" w:customStyle="1" w:styleId="9EB7BFA0F7E0454EAA0E776B881BEA3211">
    <w:name w:val="9EB7BFA0F7E0454EAA0E776B881BEA3211"/>
    <w:rsid w:val="00E11438"/>
    <w:pPr>
      <w:spacing w:after="0" w:line="240" w:lineRule="auto"/>
    </w:pPr>
    <w:rPr>
      <w:rFonts w:ascii="Times New Roman" w:eastAsia="Times New Roman" w:hAnsi="Times New Roman" w:cs="Times New Roman"/>
      <w:sz w:val="20"/>
      <w:szCs w:val="20"/>
    </w:rPr>
  </w:style>
  <w:style w:type="paragraph" w:customStyle="1" w:styleId="9ED3A649695144679DD0F3AA9B73B79B11">
    <w:name w:val="9ED3A649695144679DD0F3AA9B73B79B11"/>
    <w:rsid w:val="00E11438"/>
    <w:pPr>
      <w:spacing w:after="0" w:line="240" w:lineRule="auto"/>
    </w:pPr>
    <w:rPr>
      <w:rFonts w:ascii="Times New Roman" w:eastAsia="Times New Roman" w:hAnsi="Times New Roman" w:cs="Times New Roman"/>
      <w:sz w:val="20"/>
      <w:szCs w:val="20"/>
    </w:rPr>
  </w:style>
  <w:style w:type="paragraph" w:customStyle="1" w:styleId="454741BA58F3424892CCAEF760BD1DF511">
    <w:name w:val="454741BA58F3424892CCAEF760BD1DF511"/>
    <w:rsid w:val="00E11438"/>
    <w:pPr>
      <w:spacing w:after="0" w:line="240" w:lineRule="auto"/>
    </w:pPr>
    <w:rPr>
      <w:rFonts w:ascii="Times New Roman" w:eastAsia="Times New Roman" w:hAnsi="Times New Roman" w:cs="Times New Roman"/>
      <w:sz w:val="20"/>
      <w:szCs w:val="20"/>
    </w:rPr>
  </w:style>
  <w:style w:type="paragraph" w:customStyle="1" w:styleId="A259FFDE5D024A32929BB94D5591889211">
    <w:name w:val="A259FFDE5D024A32929BB94D5591889211"/>
    <w:rsid w:val="00E11438"/>
    <w:pPr>
      <w:spacing w:after="0" w:line="240" w:lineRule="auto"/>
    </w:pPr>
    <w:rPr>
      <w:rFonts w:ascii="Times New Roman" w:eastAsia="Times New Roman" w:hAnsi="Times New Roman" w:cs="Times New Roman"/>
      <w:sz w:val="20"/>
      <w:szCs w:val="20"/>
    </w:rPr>
  </w:style>
  <w:style w:type="paragraph" w:customStyle="1" w:styleId="4A3AC8FEFFB844C6B3196CCB0EE2053711">
    <w:name w:val="4A3AC8FEFFB844C6B3196CCB0EE2053711"/>
    <w:rsid w:val="00E11438"/>
    <w:pPr>
      <w:spacing w:after="0" w:line="240" w:lineRule="auto"/>
    </w:pPr>
    <w:rPr>
      <w:rFonts w:ascii="Times New Roman" w:eastAsia="Times New Roman" w:hAnsi="Times New Roman" w:cs="Times New Roman"/>
      <w:sz w:val="20"/>
      <w:szCs w:val="20"/>
    </w:rPr>
  </w:style>
  <w:style w:type="paragraph" w:customStyle="1" w:styleId="DB3014BC7B9C4F7CBCEA7E82311C506411">
    <w:name w:val="DB3014BC7B9C4F7CBCEA7E82311C506411"/>
    <w:rsid w:val="00E11438"/>
    <w:pPr>
      <w:spacing w:after="0" w:line="240" w:lineRule="auto"/>
    </w:pPr>
    <w:rPr>
      <w:rFonts w:ascii="Times New Roman" w:eastAsia="Times New Roman" w:hAnsi="Times New Roman" w:cs="Times New Roman"/>
      <w:sz w:val="20"/>
      <w:szCs w:val="20"/>
    </w:rPr>
  </w:style>
  <w:style w:type="paragraph" w:customStyle="1" w:styleId="2DCC38967F7F4BB5BE3FE258C013188711">
    <w:name w:val="2DCC38967F7F4BB5BE3FE258C013188711"/>
    <w:rsid w:val="00E11438"/>
    <w:pPr>
      <w:spacing w:after="0" w:line="240" w:lineRule="auto"/>
    </w:pPr>
    <w:rPr>
      <w:rFonts w:ascii="Times New Roman" w:eastAsia="Times New Roman" w:hAnsi="Times New Roman" w:cs="Times New Roman"/>
      <w:sz w:val="20"/>
      <w:szCs w:val="20"/>
    </w:rPr>
  </w:style>
  <w:style w:type="paragraph" w:customStyle="1" w:styleId="8C06DE894914448E89B03A3012C67A3C11">
    <w:name w:val="8C06DE894914448E89B03A3012C67A3C11"/>
    <w:rsid w:val="00E11438"/>
    <w:pPr>
      <w:spacing w:after="0" w:line="240" w:lineRule="auto"/>
    </w:pPr>
    <w:rPr>
      <w:rFonts w:ascii="Times New Roman" w:eastAsia="Times New Roman" w:hAnsi="Times New Roman" w:cs="Times New Roman"/>
      <w:sz w:val="20"/>
      <w:szCs w:val="20"/>
    </w:rPr>
  </w:style>
  <w:style w:type="paragraph" w:customStyle="1" w:styleId="8C38840F28BB49FF9F79CC7BF947DC4E11">
    <w:name w:val="8C38840F28BB49FF9F79CC7BF947DC4E11"/>
    <w:rsid w:val="00E11438"/>
    <w:pPr>
      <w:spacing w:after="0" w:line="240" w:lineRule="auto"/>
    </w:pPr>
    <w:rPr>
      <w:rFonts w:ascii="Times New Roman" w:eastAsia="Times New Roman" w:hAnsi="Times New Roman" w:cs="Times New Roman"/>
      <w:sz w:val="20"/>
      <w:szCs w:val="20"/>
    </w:rPr>
  </w:style>
  <w:style w:type="paragraph" w:customStyle="1" w:styleId="9E665E2D915545219A70444F15E20E5D11">
    <w:name w:val="9E665E2D915545219A70444F15E20E5D11"/>
    <w:rsid w:val="00E11438"/>
    <w:pPr>
      <w:spacing w:after="0" w:line="240" w:lineRule="auto"/>
    </w:pPr>
    <w:rPr>
      <w:rFonts w:ascii="Times New Roman" w:eastAsia="Times New Roman" w:hAnsi="Times New Roman" w:cs="Times New Roman"/>
      <w:sz w:val="20"/>
      <w:szCs w:val="20"/>
    </w:rPr>
  </w:style>
  <w:style w:type="paragraph" w:customStyle="1" w:styleId="1FB74E1E72DF44D3AC4994E4B60EAA4111">
    <w:name w:val="1FB74E1E72DF44D3AC4994E4B60EAA4111"/>
    <w:rsid w:val="00E11438"/>
    <w:pPr>
      <w:spacing w:after="0" w:line="240" w:lineRule="auto"/>
    </w:pPr>
    <w:rPr>
      <w:rFonts w:ascii="Times New Roman" w:eastAsia="Times New Roman" w:hAnsi="Times New Roman" w:cs="Times New Roman"/>
      <w:sz w:val="20"/>
      <w:szCs w:val="20"/>
    </w:rPr>
  </w:style>
  <w:style w:type="paragraph" w:customStyle="1" w:styleId="4AABAA96531343DFAE60EE23CB8F98F111">
    <w:name w:val="4AABAA96531343DFAE60EE23CB8F98F111"/>
    <w:rsid w:val="00E11438"/>
    <w:pPr>
      <w:spacing w:after="0" w:line="240" w:lineRule="auto"/>
    </w:pPr>
    <w:rPr>
      <w:rFonts w:ascii="Times New Roman" w:eastAsia="Times New Roman" w:hAnsi="Times New Roman" w:cs="Times New Roman"/>
      <w:sz w:val="20"/>
      <w:szCs w:val="20"/>
    </w:rPr>
  </w:style>
  <w:style w:type="paragraph" w:customStyle="1" w:styleId="115E1D220CAA4E129129FB0ADED4099B11">
    <w:name w:val="115E1D220CAA4E129129FB0ADED4099B11"/>
    <w:rsid w:val="00E11438"/>
    <w:pPr>
      <w:spacing w:after="0" w:line="240" w:lineRule="auto"/>
    </w:pPr>
    <w:rPr>
      <w:rFonts w:ascii="Times New Roman" w:eastAsia="Times New Roman" w:hAnsi="Times New Roman" w:cs="Times New Roman"/>
      <w:sz w:val="20"/>
      <w:szCs w:val="20"/>
    </w:rPr>
  </w:style>
  <w:style w:type="paragraph" w:customStyle="1" w:styleId="B7E0FED42F8C484B85BA46973D0E9F5D11">
    <w:name w:val="B7E0FED42F8C484B85BA46973D0E9F5D11"/>
    <w:rsid w:val="00E11438"/>
    <w:pPr>
      <w:spacing w:after="0" w:line="240" w:lineRule="auto"/>
    </w:pPr>
    <w:rPr>
      <w:rFonts w:ascii="Times New Roman" w:eastAsia="Times New Roman" w:hAnsi="Times New Roman" w:cs="Times New Roman"/>
      <w:sz w:val="20"/>
      <w:szCs w:val="20"/>
    </w:rPr>
  </w:style>
  <w:style w:type="paragraph" w:customStyle="1" w:styleId="576B4FA3E17A4B69B617DD717408672711">
    <w:name w:val="576B4FA3E17A4B69B617DD717408672711"/>
    <w:rsid w:val="00E11438"/>
    <w:pPr>
      <w:spacing w:after="0" w:line="240" w:lineRule="auto"/>
    </w:pPr>
    <w:rPr>
      <w:rFonts w:ascii="Times New Roman" w:eastAsia="Times New Roman" w:hAnsi="Times New Roman" w:cs="Times New Roman"/>
      <w:sz w:val="20"/>
      <w:szCs w:val="20"/>
    </w:rPr>
  </w:style>
  <w:style w:type="paragraph" w:customStyle="1" w:styleId="C7739E7F3DCE45D7B9424297699E195E11">
    <w:name w:val="C7739E7F3DCE45D7B9424297699E195E11"/>
    <w:rsid w:val="00E11438"/>
    <w:pPr>
      <w:spacing w:after="0" w:line="240" w:lineRule="auto"/>
    </w:pPr>
    <w:rPr>
      <w:rFonts w:ascii="Times New Roman" w:eastAsia="Times New Roman" w:hAnsi="Times New Roman" w:cs="Times New Roman"/>
      <w:sz w:val="20"/>
      <w:szCs w:val="20"/>
    </w:rPr>
  </w:style>
  <w:style w:type="paragraph" w:customStyle="1" w:styleId="E957E301E4EB4CD6A2508F4B6BD9FF0B11">
    <w:name w:val="E957E301E4EB4CD6A2508F4B6BD9FF0B11"/>
    <w:rsid w:val="00E11438"/>
    <w:pPr>
      <w:spacing w:after="0" w:line="240" w:lineRule="auto"/>
    </w:pPr>
    <w:rPr>
      <w:rFonts w:ascii="Times New Roman" w:eastAsia="Times New Roman" w:hAnsi="Times New Roman" w:cs="Times New Roman"/>
      <w:sz w:val="20"/>
      <w:szCs w:val="20"/>
    </w:rPr>
  </w:style>
  <w:style w:type="paragraph" w:customStyle="1" w:styleId="7BA14E1D877845828806C0EEF8E6076C11">
    <w:name w:val="7BA14E1D877845828806C0EEF8E6076C11"/>
    <w:rsid w:val="00E11438"/>
    <w:pPr>
      <w:spacing w:after="0" w:line="240" w:lineRule="auto"/>
    </w:pPr>
    <w:rPr>
      <w:rFonts w:ascii="Times New Roman" w:eastAsia="Times New Roman" w:hAnsi="Times New Roman" w:cs="Times New Roman"/>
      <w:sz w:val="20"/>
      <w:szCs w:val="20"/>
    </w:rPr>
  </w:style>
  <w:style w:type="paragraph" w:customStyle="1" w:styleId="C69F59F802FD4987913BA12F7D879F5511">
    <w:name w:val="C69F59F802FD4987913BA12F7D879F5511"/>
    <w:rsid w:val="00E11438"/>
    <w:pPr>
      <w:spacing w:after="0" w:line="240" w:lineRule="auto"/>
    </w:pPr>
    <w:rPr>
      <w:rFonts w:ascii="Times New Roman" w:eastAsia="Times New Roman" w:hAnsi="Times New Roman" w:cs="Times New Roman"/>
      <w:sz w:val="20"/>
      <w:szCs w:val="20"/>
    </w:rPr>
  </w:style>
  <w:style w:type="paragraph" w:customStyle="1" w:styleId="97899B7ED140446C9B1BEB3AC5B13DE311">
    <w:name w:val="97899B7ED140446C9B1BEB3AC5B13DE311"/>
    <w:rsid w:val="00E11438"/>
    <w:pPr>
      <w:spacing w:after="0" w:line="240" w:lineRule="auto"/>
    </w:pPr>
    <w:rPr>
      <w:rFonts w:ascii="Times New Roman" w:eastAsia="Times New Roman" w:hAnsi="Times New Roman" w:cs="Times New Roman"/>
      <w:sz w:val="20"/>
      <w:szCs w:val="20"/>
    </w:rPr>
  </w:style>
  <w:style w:type="paragraph" w:customStyle="1" w:styleId="91BBF15C16E3475C9B383FAA3A6993FD11">
    <w:name w:val="91BBF15C16E3475C9B383FAA3A6993FD11"/>
    <w:rsid w:val="00E11438"/>
    <w:pPr>
      <w:spacing w:after="0" w:line="240" w:lineRule="auto"/>
    </w:pPr>
    <w:rPr>
      <w:rFonts w:ascii="Times New Roman" w:eastAsia="Times New Roman" w:hAnsi="Times New Roman" w:cs="Times New Roman"/>
      <w:sz w:val="20"/>
      <w:szCs w:val="20"/>
    </w:rPr>
  </w:style>
  <w:style w:type="paragraph" w:customStyle="1" w:styleId="94125D6C6DF744F09A989D6F7713E26411">
    <w:name w:val="94125D6C6DF744F09A989D6F7713E26411"/>
    <w:rsid w:val="00E11438"/>
    <w:pPr>
      <w:spacing w:after="0" w:line="240" w:lineRule="auto"/>
    </w:pPr>
    <w:rPr>
      <w:rFonts w:ascii="Times New Roman" w:eastAsia="Times New Roman" w:hAnsi="Times New Roman" w:cs="Times New Roman"/>
      <w:sz w:val="20"/>
      <w:szCs w:val="20"/>
    </w:rPr>
  </w:style>
  <w:style w:type="paragraph" w:customStyle="1" w:styleId="5348A0E255B24DD0B84D4F0FB16D3AD911">
    <w:name w:val="5348A0E255B24DD0B84D4F0FB16D3AD911"/>
    <w:rsid w:val="00E11438"/>
    <w:pPr>
      <w:spacing w:after="0" w:line="240" w:lineRule="auto"/>
    </w:pPr>
    <w:rPr>
      <w:rFonts w:ascii="Times New Roman" w:eastAsia="Times New Roman" w:hAnsi="Times New Roman" w:cs="Times New Roman"/>
      <w:sz w:val="20"/>
      <w:szCs w:val="20"/>
    </w:rPr>
  </w:style>
  <w:style w:type="paragraph" w:customStyle="1" w:styleId="EA657AE0D0EC4AC1A34BE55805624E0311">
    <w:name w:val="EA657AE0D0EC4AC1A34BE55805624E0311"/>
    <w:rsid w:val="00E11438"/>
    <w:pPr>
      <w:spacing w:after="0" w:line="240" w:lineRule="auto"/>
    </w:pPr>
    <w:rPr>
      <w:rFonts w:ascii="Times New Roman" w:eastAsia="Times New Roman" w:hAnsi="Times New Roman" w:cs="Times New Roman"/>
      <w:sz w:val="20"/>
      <w:szCs w:val="20"/>
    </w:rPr>
  </w:style>
  <w:style w:type="paragraph" w:customStyle="1" w:styleId="56ED4DE0EC354FA9A4E11E24B9FF314E11">
    <w:name w:val="56ED4DE0EC354FA9A4E11E24B9FF314E11"/>
    <w:rsid w:val="00E11438"/>
    <w:pPr>
      <w:spacing w:after="0" w:line="240" w:lineRule="auto"/>
    </w:pPr>
    <w:rPr>
      <w:rFonts w:ascii="Times New Roman" w:eastAsia="Times New Roman" w:hAnsi="Times New Roman" w:cs="Times New Roman"/>
      <w:sz w:val="20"/>
      <w:szCs w:val="20"/>
    </w:rPr>
  </w:style>
  <w:style w:type="paragraph" w:customStyle="1" w:styleId="D48B4EDD73514A69B8C653585B8D3D9E11">
    <w:name w:val="D48B4EDD73514A69B8C653585B8D3D9E11"/>
    <w:rsid w:val="00E11438"/>
    <w:pPr>
      <w:spacing w:after="0" w:line="240" w:lineRule="auto"/>
    </w:pPr>
    <w:rPr>
      <w:rFonts w:ascii="Times New Roman" w:eastAsia="Times New Roman" w:hAnsi="Times New Roman" w:cs="Times New Roman"/>
      <w:sz w:val="20"/>
      <w:szCs w:val="20"/>
    </w:rPr>
  </w:style>
  <w:style w:type="paragraph" w:customStyle="1" w:styleId="DAB3DB101E1144EF98CF34B47E81A7D211">
    <w:name w:val="DAB3DB101E1144EF98CF34B47E81A7D211"/>
    <w:rsid w:val="00E11438"/>
    <w:pPr>
      <w:spacing w:after="0" w:line="240" w:lineRule="auto"/>
    </w:pPr>
    <w:rPr>
      <w:rFonts w:ascii="Times New Roman" w:eastAsia="Times New Roman" w:hAnsi="Times New Roman" w:cs="Times New Roman"/>
      <w:sz w:val="20"/>
      <w:szCs w:val="20"/>
    </w:rPr>
  </w:style>
  <w:style w:type="paragraph" w:customStyle="1" w:styleId="B1902578D17647EE8E61A198AE15C7AB11">
    <w:name w:val="B1902578D17647EE8E61A198AE15C7AB11"/>
    <w:rsid w:val="00E11438"/>
    <w:pPr>
      <w:spacing w:after="0" w:line="240" w:lineRule="auto"/>
    </w:pPr>
    <w:rPr>
      <w:rFonts w:ascii="Times New Roman" w:eastAsia="Times New Roman" w:hAnsi="Times New Roman" w:cs="Times New Roman"/>
      <w:sz w:val="20"/>
      <w:szCs w:val="20"/>
    </w:rPr>
  </w:style>
  <w:style w:type="paragraph" w:customStyle="1" w:styleId="0A5F89AF61BD43D49728DBC8332637C811">
    <w:name w:val="0A5F89AF61BD43D49728DBC8332637C811"/>
    <w:rsid w:val="00E11438"/>
    <w:pPr>
      <w:spacing w:after="0" w:line="240" w:lineRule="auto"/>
    </w:pPr>
    <w:rPr>
      <w:rFonts w:ascii="Times New Roman" w:eastAsia="Times New Roman" w:hAnsi="Times New Roman" w:cs="Times New Roman"/>
      <w:sz w:val="20"/>
      <w:szCs w:val="20"/>
    </w:rPr>
  </w:style>
  <w:style w:type="paragraph" w:customStyle="1" w:styleId="CA4939EE2F7D44A0B5EA07537233B0FD11">
    <w:name w:val="CA4939EE2F7D44A0B5EA07537233B0FD11"/>
    <w:rsid w:val="00E11438"/>
    <w:pPr>
      <w:spacing w:after="0" w:line="240" w:lineRule="auto"/>
    </w:pPr>
    <w:rPr>
      <w:rFonts w:ascii="Times New Roman" w:eastAsia="Times New Roman" w:hAnsi="Times New Roman" w:cs="Times New Roman"/>
      <w:sz w:val="20"/>
      <w:szCs w:val="20"/>
    </w:rPr>
  </w:style>
  <w:style w:type="paragraph" w:customStyle="1" w:styleId="677355BD11F44ED6AD99DF79EF6F0B5511">
    <w:name w:val="677355BD11F44ED6AD99DF79EF6F0B5511"/>
    <w:rsid w:val="00E11438"/>
    <w:pPr>
      <w:spacing w:after="0" w:line="240" w:lineRule="auto"/>
    </w:pPr>
    <w:rPr>
      <w:rFonts w:ascii="Times New Roman" w:eastAsia="Times New Roman" w:hAnsi="Times New Roman" w:cs="Times New Roman"/>
      <w:sz w:val="20"/>
      <w:szCs w:val="20"/>
    </w:rPr>
  </w:style>
  <w:style w:type="paragraph" w:customStyle="1" w:styleId="F562CB4677694E2C829714AB712E739111">
    <w:name w:val="F562CB4677694E2C829714AB712E739111"/>
    <w:rsid w:val="00E11438"/>
    <w:pPr>
      <w:spacing w:after="0" w:line="240" w:lineRule="auto"/>
    </w:pPr>
    <w:rPr>
      <w:rFonts w:ascii="Times New Roman" w:eastAsia="Times New Roman" w:hAnsi="Times New Roman" w:cs="Times New Roman"/>
      <w:sz w:val="20"/>
      <w:szCs w:val="20"/>
    </w:rPr>
  </w:style>
  <w:style w:type="paragraph" w:customStyle="1" w:styleId="E100B3CC8B6745C1949D9DCE863B72F311">
    <w:name w:val="E100B3CC8B6745C1949D9DCE863B72F311"/>
    <w:rsid w:val="00E11438"/>
    <w:pPr>
      <w:spacing w:after="0" w:line="240" w:lineRule="auto"/>
    </w:pPr>
    <w:rPr>
      <w:rFonts w:ascii="Times New Roman" w:eastAsia="Times New Roman" w:hAnsi="Times New Roman" w:cs="Times New Roman"/>
      <w:sz w:val="20"/>
      <w:szCs w:val="20"/>
    </w:rPr>
  </w:style>
  <w:style w:type="paragraph" w:customStyle="1" w:styleId="B11A05901240426690BAFB813E988D8911">
    <w:name w:val="B11A05901240426690BAFB813E988D8911"/>
    <w:rsid w:val="00E11438"/>
    <w:pPr>
      <w:spacing w:after="0" w:line="240" w:lineRule="auto"/>
    </w:pPr>
    <w:rPr>
      <w:rFonts w:ascii="Times New Roman" w:eastAsia="Times New Roman" w:hAnsi="Times New Roman" w:cs="Times New Roman"/>
      <w:sz w:val="20"/>
      <w:szCs w:val="20"/>
    </w:rPr>
  </w:style>
  <w:style w:type="paragraph" w:customStyle="1" w:styleId="0E9229C5C0F04DEA9C86112DCCA7234211">
    <w:name w:val="0E9229C5C0F04DEA9C86112DCCA7234211"/>
    <w:rsid w:val="00E11438"/>
    <w:pPr>
      <w:spacing w:after="0" w:line="240" w:lineRule="auto"/>
    </w:pPr>
    <w:rPr>
      <w:rFonts w:ascii="Times New Roman" w:eastAsia="Times New Roman" w:hAnsi="Times New Roman" w:cs="Times New Roman"/>
      <w:sz w:val="20"/>
      <w:szCs w:val="20"/>
    </w:rPr>
  </w:style>
  <w:style w:type="paragraph" w:customStyle="1" w:styleId="3580E3D8C5DE4BBFAB8127F4E2B43D6611">
    <w:name w:val="3580E3D8C5DE4BBFAB8127F4E2B43D6611"/>
    <w:rsid w:val="00E11438"/>
    <w:pPr>
      <w:spacing w:after="0" w:line="240" w:lineRule="auto"/>
    </w:pPr>
    <w:rPr>
      <w:rFonts w:ascii="Times New Roman" w:eastAsia="Times New Roman" w:hAnsi="Times New Roman" w:cs="Times New Roman"/>
      <w:sz w:val="20"/>
      <w:szCs w:val="20"/>
    </w:rPr>
  </w:style>
  <w:style w:type="paragraph" w:customStyle="1" w:styleId="4B1CA6CFB53E44E1B2012EACC677481E11">
    <w:name w:val="4B1CA6CFB53E44E1B2012EACC677481E11"/>
    <w:rsid w:val="00E11438"/>
    <w:pPr>
      <w:spacing w:after="0" w:line="240" w:lineRule="auto"/>
    </w:pPr>
    <w:rPr>
      <w:rFonts w:ascii="Times New Roman" w:eastAsia="Times New Roman" w:hAnsi="Times New Roman" w:cs="Times New Roman"/>
      <w:sz w:val="20"/>
      <w:szCs w:val="20"/>
    </w:rPr>
  </w:style>
  <w:style w:type="paragraph" w:customStyle="1" w:styleId="9F67A6E4B12242DEA867AF2440C27FB111">
    <w:name w:val="9F67A6E4B12242DEA867AF2440C27FB111"/>
    <w:rsid w:val="00E11438"/>
    <w:pPr>
      <w:spacing w:after="0" w:line="240" w:lineRule="auto"/>
    </w:pPr>
    <w:rPr>
      <w:rFonts w:ascii="Times New Roman" w:eastAsia="Times New Roman" w:hAnsi="Times New Roman" w:cs="Times New Roman"/>
      <w:sz w:val="20"/>
      <w:szCs w:val="20"/>
    </w:rPr>
  </w:style>
  <w:style w:type="paragraph" w:customStyle="1" w:styleId="380826788CD44536A1D62A1E88DD2E5011">
    <w:name w:val="380826788CD44536A1D62A1E88DD2E5011"/>
    <w:rsid w:val="00E11438"/>
    <w:pPr>
      <w:spacing w:after="0" w:line="240" w:lineRule="auto"/>
    </w:pPr>
    <w:rPr>
      <w:rFonts w:ascii="Times New Roman" w:eastAsia="Times New Roman" w:hAnsi="Times New Roman" w:cs="Times New Roman"/>
      <w:sz w:val="20"/>
      <w:szCs w:val="20"/>
    </w:rPr>
  </w:style>
  <w:style w:type="paragraph" w:customStyle="1" w:styleId="B806A08E1A824FC39533BF2B97AFBAA911">
    <w:name w:val="B806A08E1A824FC39533BF2B97AFBAA911"/>
    <w:rsid w:val="00E11438"/>
    <w:pPr>
      <w:spacing w:after="0" w:line="240" w:lineRule="auto"/>
    </w:pPr>
    <w:rPr>
      <w:rFonts w:ascii="Times New Roman" w:eastAsia="Times New Roman" w:hAnsi="Times New Roman" w:cs="Times New Roman"/>
      <w:sz w:val="20"/>
      <w:szCs w:val="20"/>
    </w:rPr>
  </w:style>
  <w:style w:type="paragraph" w:customStyle="1" w:styleId="37D852CB90D94A96AF3383CF7E37ED9911">
    <w:name w:val="37D852CB90D94A96AF3383CF7E37ED9911"/>
    <w:rsid w:val="00E11438"/>
    <w:pPr>
      <w:spacing w:after="0" w:line="240" w:lineRule="auto"/>
    </w:pPr>
    <w:rPr>
      <w:rFonts w:ascii="Times New Roman" w:eastAsia="Times New Roman" w:hAnsi="Times New Roman" w:cs="Times New Roman"/>
      <w:sz w:val="20"/>
      <w:szCs w:val="20"/>
    </w:rPr>
  </w:style>
  <w:style w:type="paragraph" w:customStyle="1" w:styleId="584DEA38D3B944A1BFC919C9B11CA80B10">
    <w:name w:val="584DEA38D3B944A1BFC919C9B11CA80B10"/>
    <w:rsid w:val="00E11438"/>
    <w:pPr>
      <w:spacing w:after="0" w:line="240" w:lineRule="auto"/>
    </w:pPr>
    <w:rPr>
      <w:rFonts w:ascii="Times New Roman" w:eastAsia="Times New Roman" w:hAnsi="Times New Roman" w:cs="Times New Roman"/>
      <w:sz w:val="20"/>
      <w:szCs w:val="20"/>
    </w:rPr>
  </w:style>
  <w:style w:type="paragraph" w:customStyle="1" w:styleId="21AFD32765A64A44A3D0C164C5CF0BF48">
    <w:name w:val="21AFD32765A64A44A3D0C164C5CF0BF48"/>
    <w:rsid w:val="00E11438"/>
    <w:pPr>
      <w:spacing w:after="0" w:line="240" w:lineRule="auto"/>
    </w:pPr>
    <w:rPr>
      <w:rFonts w:ascii="Times New Roman" w:eastAsia="Times New Roman" w:hAnsi="Times New Roman" w:cs="Times New Roman"/>
      <w:sz w:val="20"/>
      <w:szCs w:val="20"/>
    </w:rPr>
  </w:style>
  <w:style w:type="paragraph" w:customStyle="1" w:styleId="E77C0862E8724FBC8F2479E0B631D7B98">
    <w:name w:val="E77C0862E8724FBC8F2479E0B631D7B98"/>
    <w:rsid w:val="00E11438"/>
    <w:pPr>
      <w:spacing w:after="0" w:line="240" w:lineRule="auto"/>
    </w:pPr>
    <w:rPr>
      <w:rFonts w:ascii="Times New Roman" w:eastAsia="Times New Roman" w:hAnsi="Times New Roman" w:cs="Times New Roman"/>
      <w:sz w:val="20"/>
      <w:szCs w:val="20"/>
    </w:rPr>
  </w:style>
  <w:style w:type="paragraph" w:customStyle="1" w:styleId="64F7ED3259764E239FE954A8BB9C93628">
    <w:name w:val="64F7ED3259764E239FE954A8BB9C93628"/>
    <w:rsid w:val="00E11438"/>
    <w:pPr>
      <w:spacing w:after="0" w:line="240" w:lineRule="auto"/>
    </w:pPr>
    <w:rPr>
      <w:rFonts w:ascii="Times New Roman" w:eastAsia="Times New Roman" w:hAnsi="Times New Roman" w:cs="Times New Roman"/>
      <w:sz w:val="20"/>
      <w:szCs w:val="20"/>
    </w:rPr>
  </w:style>
  <w:style w:type="paragraph" w:customStyle="1" w:styleId="57A20E55B3C14955A47E8168C05657BE8">
    <w:name w:val="57A20E55B3C14955A47E8168C05657BE8"/>
    <w:rsid w:val="00E11438"/>
    <w:pPr>
      <w:spacing w:after="0" w:line="240" w:lineRule="auto"/>
    </w:pPr>
    <w:rPr>
      <w:rFonts w:ascii="Times New Roman" w:eastAsia="Times New Roman" w:hAnsi="Times New Roman" w:cs="Times New Roman"/>
      <w:sz w:val="20"/>
      <w:szCs w:val="20"/>
    </w:rPr>
  </w:style>
  <w:style w:type="paragraph" w:customStyle="1" w:styleId="A4F6D840DD2443A3BE6760CF66F2C3FC8">
    <w:name w:val="A4F6D840DD2443A3BE6760CF66F2C3FC8"/>
    <w:rsid w:val="00E11438"/>
    <w:pPr>
      <w:spacing w:after="0" w:line="240" w:lineRule="auto"/>
    </w:pPr>
    <w:rPr>
      <w:rFonts w:ascii="Times New Roman" w:eastAsia="Times New Roman" w:hAnsi="Times New Roman" w:cs="Times New Roman"/>
      <w:sz w:val="20"/>
      <w:szCs w:val="20"/>
    </w:rPr>
  </w:style>
  <w:style w:type="paragraph" w:customStyle="1" w:styleId="1EE4A63910E6463C84E137B390EFE0567">
    <w:name w:val="1EE4A63910E6463C84E137B390EFE0567"/>
    <w:rsid w:val="00E11438"/>
    <w:pPr>
      <w:spacing w:after="0" w:line="240" w:lineRule="auto"/>
    </w:pPr>
    <w:rPr>
      <w:rFonts w:ascii="Times New Roman" w:eastAsia="Times New Roman" w:hAnsi="Times New Roman" w:cs="Times New Roman"/>
      <w:sz w:val="20"/>
      <w:szCs w:val="20"/>
    </w:rPr>
  </w:style>
  <w:style w:type="paragraph" w:customStyle="1" w:styleId="ABDA4CF966A1455C83DF272441C29D3425">
    <w:name w:val="ABDA4CF966A1455C83DF272441C29D3425"/>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5">
    <w:name w:val="6125F14B2917464D837EF616A84064BA25"/>
    <w:rsid w:val="006311D2"/>
    <w:pPr>
      <w:spacing w:after="0" w:line="240" w:lineRule="auto"/>
    </w:pPr>
    <w:rPr>
      <w:rFonts w:ascii="Times New Roman" w:eastAsia="Times New Roman" w:hAnsi="Times New Roman" w:cs="Times New Roman"/>
      <w:sz w:val="20"/>
      <w:szCs w:val="20"/>
    </w:rPr>
  </w:style>
  <w:style w:type="paragraph" w:customStyle="1" w:styleId="E92C15387F7F447CA7210D49FAFCE26F25">
    <w:name w:val="E92C15387F7F447CA7210D49FAFCE26F25"/>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5">
    <w:name w:val="83D5403DF7714D5A84EAE7604CF2F3D225"/>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4">
    <w:name w:val="B17491D495814777B0E9BDEB41988E5924"/>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4">
    <w:name w:val="BFB8917440C84CF59A341DC8590B773F24"/>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4">
    <w:name w:val="100695B4BADB4E21A999D6D3D100986024"/>
    <w:rsid w:val="006311D2"/>
    <w:pPr>
      <w:spacing w:after="0" w:line="240" w:lineRule="auto"/>
    </w:pPr>
    <w:rPr>
      <w:rFonts w:ascii="Times New Roman" w:eastAsia="Times New Roman" w:hAnsi="Times New Roman" w:cs="Times New Roman"/>
      <w:sz w:val="20"/>
      <w:szCs w:val="20"/>
    </w:rPr>
  </w:style>
  <w:style w:type="paragraph" w:customStyle="1" w:styleId="1D241D52269D4097B610553D7BEB2F5025">
    <w:name w:val="1D241D52269D4097B610553D7BEB2F5025"/>
    <w:rsid w:val="006311D2"/>
    <w:pPr>
      <w:spacing w:after="0" w:line="240" w:lineRule="auto"/>
    </w:pPr>
    <w:rPr>
      <w:rFonts w:ascii="Times New Roman" w:eastAsia="Times New Roman" w:hAnsi="Times New Roman" w:cs="Times New Roman"/>
      <w:sz w:val="20"/>
      <w:szCs w:val="20"/>
    </w:rPr>
  </w:style>
  <w:style w:type="paragraph" w:customStyle="1" w:styleId="B94A4C99543B41F7B0142D78ADD8D59B25">
    <w:name w:val="B94A4C99543B41F7B0142D78ADD8D59B25"/>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4">
    <w:name w:val="D55DF86D03DA4F80A108F920EE01D56224"/>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4">
    <w:name w:val="66FA8EB5726D4454A834070CAB13D10224"/>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4">
    <w:name w:val="953BC32AD9284411A73F7CA9A7B77E3F24"/>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4">
    <w:name w:val="6B5EA32636D5490B92526B09742F302C24"/>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5">
    <w:name w:val="960D82DFE67E49E9B1F6B9674D41795025"/>
    <w:rsid w:val="006311D2"/>
    <w:pPr>
      <w:spacing w:after="0" w:line="240" w:lineRule="auto"/>
    </w:pPr>
    <w:rPr>
      <w:rFonts w:ascii="Times New Roman" w:eastAsia="Times New Roman" w:hAnsi="Times New Roman" w:cs="Times New Roman"/>
      <w:sz w:val="20"/>
      <w:szCs w:val="20"/>
    </w:rPr>
  </w:style>
  <w:style w:type="paragraph" w:customStyle="1" w:styleId="8D1AE74EA16D4423B0119DC8A9FA61735">
    <w:name w:val="8D1AE74EA16D4423B0119DC8A9FA61735"/>
    <w:rsid w:val="006311D2"/>
    <w:pPr>
      <w:spacing w:after="0" w:line="240" w:lineRule="auto"/>
    </w:pPr>
    <w:rPr>
      <w:rFonts w:ascii="Times New Roman" w:eastAsia="Times New Roman" w:hAnsi="Times New Roman" w:cs="Times New Roman"/>
      <w:sz w:val="20"/>
      <w:szCs w:val="20"/>
    </w:rPr>
  </w:style>
  <w:style w:type="paragraph" w:customStyle="1" w:styleId="A86143FC25C64A058D922FE010FE17A225">
    <w:name w:val="A86143FC25C64A058D922FE010FE17A225"/>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4">
    <w:name w:val="D0FC747715194DDAAD8CE812AFA507C324"/>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4">
    <w:name w:val="B5E822829439493194A954D913F6304224"/>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4">
    <w:name w:val="4E4D9955464549E5B766D88DECCE2C1C24"/>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4">
    <w:name w:val="7BB1C08B14F04F59808A3DB257B2D25B24"/>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3">
    <w:name w:val="D8CA76DB084D4C46854E757C42572D9C23"/>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3">
    <w:name w:val="2EF3BD99369C41F59D2B0E851878673F23"/>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2">
    <w:name w:val="43CDF7C2B03541D9BA17F9D27945084322"/>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2">
    <w:name w:val="292442EB3ECB4A718CAAF3220BD9252522"/>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2">
    <w:name w:val="01F89C4D1ED940399B1619493624F93C22"/>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0">
    <w:name w:val="560F183C1259405192A0345404FABA7820"/>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0">
    <w:name w:val="963ECC02D15842608973B2931D52482920"/>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0">
    <w:name w:val="188FC047BB0845A1BCBC9723FAEF146B20"/>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0">
    <w:name w:val="7146EECA43C34935B9902EB6715733A620"/>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0">
    <w:name w:val="61B56438B0524032A6331CCE5F07D1D120"/>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0">
    <w:name w:val="A2F019864E9A45E58A8CD096B3109E3320"/>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0">
    <w:name w:val="B40FD06E48734E44B3BFDDCE18DE81F220"/>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0">
    <w:name w:val="9CE325DFE63F4DAEA751A4195544AF8A20"/>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3">
    <w:name w:val="74BF508E27D74F798ED1FB424B4978E213"/>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3">
    <w:name w:val="0E3CC2B22C784FD48042E9ABF2B21EE113"/>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3">
    <w:name w:val="33162A2853184385820B5485C82334BB13"/>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3">
    <w:name w:val="3DA8363676EC473187D1BABC1394F98913"/>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3">
    <w:name w:val="667A9F44461F4EB1B713A5C1A58DD92C13"/>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3">
    <w:name w:val="A6F8C453783E49F2B54C3CDB2C43752A13"/>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3">
    <w:name w:val="C0D91EDB2E334AE7829A8D0864B4651A13"/>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3">
    <w:name w:val="49F4F36E28B84378AC123EFD3A96194313"/>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3">
    <w:name w:val="9700500E980C4553A454A37B0D51228F13"/>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3">
    <w:name w:val="59F50DF3DDEB41D787CD1FB95751037813"/>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3">
    <w:name w:val="247B7D8B82D846BBB4B0C4DC2D5FA6A313"/>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3">
    <w:name w:val="799E378C852B4D57B195D68BDE1E19B513"/>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3">
    <w:name w:val="A4B2B3187D5B44938AC0114DADA19EF313"/>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3">
    <w:name w:val="51799775631D430DA2A0B151860FBED413"/>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3">
    <w:name w:val="D22CBCE6553146DCA61A0FFEB33EF8E513"/>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3">
    <w:name w:val="BE2E2AC774EB4B89873657541DBDD93513"/>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0">
    <w:name w:val="2DECB55167DE47E29F225831B33C1B2120"/>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0">
    <w:name w:val="13FD3847EA8A448B994291438C32D1C020"/>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0">
    <w:name w:val="92C29E1E6A8B45C8AA5352B0A4F4412020"/>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0">
    <w:name w:val="86B9E0B9A71B486D9E9AB927F483516620"/>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3">
    <w:name w:val="5719001121AC494DB0209D62C5036A1B13"/>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4">
    <w:name w:val="47E0CBCE9C3C4395B251F51AE3C7006C14"/>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4">
    <w:name w:val="A1D0F9806FCE40C19366048D8A4D439914"/>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4">
    <w:name w:val="4E2580B9F66D48BEB5D6A97371AB8B2314"/>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4">
    <w:name w:val="2F329174D87C4926A2B03D10B8BF945A14"/>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4">
    <w:name w:val="549F6F8A8809493C8582350E75E3E11E14"/>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4">
    <w:name w:val="285110867BB3447395CA1FFAE2B8605D14"/>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4">
    <w:name w:val="5102C6107D604AC08F34826F0C31417214"/>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2">
    <w:name w:val="162DC49FC4BA4C5685EA77CB879224D012"/>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2">
    <w:name w:val="BCE5AB7D80E246DDB897C7BD0D86246712"/>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2">
    <w:name w:val="BEC8D178FEF0417E97B285713D7BB86112"/>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2">
    <w:name w:val="AF534D8CEC0245B58DA1D7558DF967F112"/>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4">
    <w:name w:val="1856DE7BEC0D46E5A7B21B10B81A617414"/>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4">
    <w:name w:val="F80F509762FE4432A0E975FAA434064614"/>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4">
    <w:name w:val="1434C21E94EF42A086067F809FA6FBEC14"/>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4">
    <w:name w:val="6693A22941B84CD08F5144B5A369BEA614"/>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2">
    <w:name w:val="0D178EA775E14BB9997898CEEF09F74612"/>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2">
    <w:name w:val="4DB62522C2AB41F190F5E69E1E3837FA12"/>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2">
    <w:name w:val="EFA8A816AFFC4B8D9EDE2B1FDABDA29412"/>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2">
    <w:name w:val="0721A062BEF74125B2879874EE9EF93F12"/>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2">
    <w:name w:val="400BD76ABEE64A8B877824920B82BAB412"/>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2">
    <w:name w:val="6C31F25878EC438192F43315B0ACE1B712"/>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2">
    <w:name w:val="E060B0468CAE40D1A7FFB17C655DFA2212"/>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2">
    <w:name w:val="0F768E72F46649A88402A24CA92ED24B12"/>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2">
    <w:name w:val="4876C9948F0C40ECB32AAE207D77C6E212"/>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2">
    <w:name w:val="EB5B6BC78AE84E5083A788036421ADF812"/>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2">
    <w:name w:val="C5FF855B644F4BD19D8E62BE28165FC912"/>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2">
    <w:name w:val="18DB7512437E4EBABCF957EE019D491212"/>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6">
    <w:name w:val="1BA03E194D5F4618B69C9FB9AC4311046"/>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6">
    <w:name w:val="8C29519133DE4ABCBA96EDAD456B79136"/>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6">
    <w:name w:val="91111A596BEA479DA6CA0C33A1F56F1D6"/>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6">
    <w:name w:val="6367C5F9BA204939A9D00CB393BD64BC6"/>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2">
    <w:name w:val="40D73C85D2C34F26933C355DD0CD4FEF12"/>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2">
    <w:name w:val="A60F8AEE8D1C417C973E2B7D2BF9B43712"/>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2">
    <w:name w:val="A51F8B33E4864C8CA91DFDB538496F6112"/>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2">
    <w:name w:val="E1BFA300CE31436EB5A37AEC39FE930612"/>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2">
    <w:name w:val="7CC944F26F834839A40F63D1599D573512"/>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2">
    <w:name w:val="55A8B46DBC564F319C97A52220BB99B712"/>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2">
    <w:name w:val="6279F45CCB5C4180AB1CDDA2943020CB12"/>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2">
    <w:name w:val="8123263FF0104FFDAFDDD8EBA869566712"/>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2">
    <w:name w:val="806546828BED49E48AE3B9BAFCA37FDF12"/>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2">
    <w:name w:val="84DCBA5A1B9B4CD4A9699F85E503E08612"/>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2">
    <w:name w:val="1B8086F461EF49148D88BE95B7CF62DC12"/>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2">
    <w:name w:val="CF9D8CB8D52340938D61DFBFC6F0FCDA12"/>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2">
    <w:name w:val="B41BE81C1F9A4AF0A93A93F156EFE63012"/>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2">
    <w:name w:val="D0416FF4B46849F897C112F35750156612"/>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2">
    <w:name w:val="D8947630123F40808B526A024224DA1212"/>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2">
    <w:name w:val="55FAEEF85A794DB2B0F1315EB2D2D32612"/>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2">
    <w:name w:val="A2D3DDE7E3254420BA9CD222BDAD913A12"/>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2">
    <w:name w:val="91B364EC5BCE475DABF96AE4BB80325512"/>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2">
    <w:name w:val="74C421BD75874E25B8E80703E0AFAAC012"/>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2">
    <w:name w:val="9EB7BFA0F7E0454EAA0E776B881BEA3212"/>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2">
    <w:name w:val="9ED3A649695144679DD0F3AA9B73B79B12"/>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2">
    <w:name w:val="454741BA58F3424892CCAEF760BD1DF512"/>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2">
    <w:name w:val="A259FFDE5D024A32929BB94D5591889212"/>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2">
    <w:name w:val="4A3AC8FEFFB844C6B3196CCB0EE2053712"/>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2">
    <w:name w:val="DB3014BC7B9C4F7CBCEA7E82311C506412"/>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2">
    <w:name w:val="2DCC38967F7F4BB5BE3FE258C013188712"/>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2">
    <w:name w:val="8C06DE894914448E89B03A3012C67A3C12"/>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2">
    <w:name w:val="8C38840F28BB49FF9F79CC7BF947DC4E12"/>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2">
    <w:name w:val="9E665E2D915545219A70444F15E20E5D12"/>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2">
    <w:name w:val="1FB74E1E72DF44D3AC4994E4B60EAA4112"/>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2">
    <w:name w:val="4AABAA96531343DFAE60EE23CB8F98F112"/>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2">
    <w:name w:val="115E1D220CAA4E129129FB0ADED4099B12"/>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2">
    <w:name w:val="B7E0FED42F8C484B85BA46973D0E9F5D12"/>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2">
    <w:name w:val="576B4FA3E17A4B69B617DD717408672712"/>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2">
    <w:name w:val="C7739E7F3DCE45D7B9424297699E195E12"/>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2">
    <w:name w:val="E957E301E4EB4CD6A2508F4B6BD9FF0B12"/>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2">
    <w:name w:val="7BA14E1D877845828806C0EEF8E6076C12"/>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2">
    <w:name w:val="C69F59F802FD4987913BA12F7D879F5512"/>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2">
    <w:name w:val="97899B7ED140446C9B1BEB3AC5B13DE312"/>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2">
    <w:name w:val="91BBF15C16E3475C9B383FAA3A6993FD12"/>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2">
    <w:name w:val="94125D6C6DF744F09A989D6F7713E26412"/>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2">
    <w:name w:val="5348A0E255B24DD0B84D4F0FB16D3AD912"/>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2">
    <w:name w:val="EA657AE0D0EC4AC1A34BE55805624E0312"/>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2">
    <w:name w:val="56ED4DE0EC354FA9A4E11E24B9FF314E12"/>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2">
    <w:name w:val="D48B4EDD73514A69B8C653585B8D3D9E12"/>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2">
    <w:name w:val="DAB3DB101E1144EF98CF34B47E81A7D212"/>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2">
    <w:name w:val="B1902578D17647EE8E61A198AE15C7AB12"/>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2">
    <w:name w:val="0A5F89AF61BD43D49728DBC8332637C812"/>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2">
    <w:name w:val="CA4939EE2F7D44A0B5EA07537233B0FD12"/>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2">
    <w:name w:val="677355BD11F44ED6AD99DF79EF6F0B5512"/>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2">
    <w:name w:val="F562CB4677694E2C829714AB712E739112"/>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2">
    <w:name w:val="E100B3CC8B6745C1949D9DCE863B72F312"/>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2">
    <w:name w:val="B11A05901240426690BAFB813E988D8912"/>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2">
    <w:name w:val="0E9229C5C0F04DEA9C86112DCCA7234212"/>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2">
    <w:name w:val="3580E3D8C5DE4BBFAB8127F4E2B43D6612"/>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2">
    <w:name w:val="4B1CA6CFB53E44E1B2012EACC677481E12"/>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2">
    <w:name w:val="9F67A6E4B12242DEA867AF2440C27FB112"/>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2">
    <w:name w:val="380826788CD44536A1D62A1E88DD2E5012"/>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2">
    <w:name w:val="B806A08E1A824FC39533BF2B97AFBAA912"/>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2">
    <w:name w:val="37D852CB90D94A96AF3383CF7E37ED9912"/>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1">
    <w:name w:val="584DEA38D3B944A1BFC919C9B11CA80B11"/>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9">
    <w:name w:val="21AFD32765A64A44A3D0C164C5CF0BF49"/>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9">
    <w:name w:val="E77C0862E8724FBC8F2479E0B631D7B99"/>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9">
    <w:name w:val="64F7ED3259764E239FE954A8BB9C93629"/>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9">
    <w:name w:val="57A20E55B3C14955A47E8168C05657BE9"/>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9">
    <w:name w:val="A4F6D840DD2443A3BE6760CF66F2C3FC9"/>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8">
    <w:name w:val="1EE4A63910E6463C84E137B390EFE0568"/>
    <w:rsid w:val="006311D2"/>
    <w:pPr>
      <w:spacing w:after="0" w:line="240" w:lineRule="auto"/>
    </w:pPr>
    <w:rPr>
      <w:rFonts w:ascii="Times New Roman" w:eastAsia="Times New Roman" w:hAnsi="Times New Roman" w:cs="Times New Roman"/>
      <w:sz w:val="20"/>
      <w:szCs w:val="20"/>
    </w:rPr>
  </w:style>
  <w:style w:type="paragraph" w:customStyle="1" w:styleId="742228B735634167ABE9DCF67633734B">
    <w:name w:val="742228B735634167ABE9DCF67633734B"/>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6">
    <w:name w:val="6125F14B2917464D837EF616A84064BA26"/>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
    <w:name w:val="D1D1C72E19CD41D4803DFB6E649080AF"/>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6">
    <w:name w:val="83D5403DF7714D5A84EAE7604CF2F3D226"/>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5">
    <w:name w:val="B17491D495814777B0E9BDEB41988E5925"/>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5">
    <w:name w:val="BFB8917440C84CF59A341DC8590B773F25"/>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5">
    <w:name w:val="100695B4BADB4E21A999D6D3D100986025"/>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
    <w:name w:val="90A04F3488E34C358FAD723247CB19E5"/>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
    <w:name w:val="6DDD0C9A50E94CC187F8DF934AECD352"/>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5">
    <w:name w:val="D55DF86D03DA4F80A108F920EE01D56225"/>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5">
    <w:name w:val="66FA8EB5726D4454A834070CAB13D10225"/>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5">
    <w:name w:val="953BC32AD9284411A73F7CA9A7B77E3F25"/>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5">
    <w:name w:val="6B5EA32636D5490B92526B09742F302C25"/>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6">
    <w:name w:val="960D82DFE67E49E9B1F6B9674D41795026"/>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
    <w:name w:val="7EC5C1FA5D754EAD994A71C24CF8ACDB"/>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
    <w:name w:val="E3DD05BFFFED46FD81081B081616CB99"/>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5">
    <w:name w:val="D0FC747715194DDAAD8CE812AFA507C325"/>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5">
    <w:name w:val="B5E822829439493194A954D913F6304225"/>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5">
    <w:name w:val="4E4D9955464549E5B766D88DECCE2C1C25"/>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5">
    <w:name w:val="7BB1C08B14F04F59808A3DB257B2D25B25"/>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4">
    <w:name w:val="D8CA76DB084D4C46854E757C42572D9C24"/>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4">
    <w:name w:val="2EF3BD99369C41F59D2B0E851878673F24"/>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3">
    <w:name w:val="43CDF7C2B03541D9BA17F9D27945084323"/>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3">
    <w:name w:val="292442EB3ECB4A718CAAF3220BD9252523"/>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3">
    <w:name w:val="01F89C4D1ED940399B1619493624F93C23"/>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1">
    <w:name w:val="560F183C1259405192A0345404FABA7821"/>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1">
    <w:name w:val="963ECC02D15842608973B2931D52482921"/>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1">
    <w:name w:val="188FC047BB0845A1BCBC9723FAEF146B21"/>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1">
    <w:name w:val="7146EECA43C34935B9902EB6715733A621"/>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1">
    <w:name w:val="61B56438B0524032A6331CCE5F07D1D121"/>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1">
    <w:name w:val="A2F019864E9A45E58A8CD096B3109E3321"/>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1">
    <w:name w:val="B40FD06E48734E44B3BFDDCE18DE81F221"/>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1">
    <w:name w:val="9CE325DFE63F4DAEA751A4195544AF8A21"/>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4">
    <w:name w:val="74BF508E27D74F798ED1FB424B4978E214"/>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4">
    <w:name w:val="0E3CC2B22C784FD48042E9ABF2B21EE114"/>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4">
    <w:name w:val="33162A2853184385820B5485C82334BB14"/>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4">
    <w:name w:val="3DA8363676EC473187D1BABC1394F98914"/>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4">
    <w:name w:val="667A9F44461F4EB1B713A5C1A58DD92C14"/>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4">
    <w:name w:val="A6F8C453783E49F2B54C3CDB2C43752A14"/>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4">
    <w:name w:val="C0D91EDB2E334AE7829A8D0864B4651A14"/>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4">
    <w:name w:val="49F4F36E28B84378AC123EFD3A96194314"/>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4">
    <w:name w:val="9700500E980C4553A454A37B0D51228F14"/>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4">
    <w:name w:val="59F50DF3DDEB41D787CD1FB95751037814"/>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4">
    <w:name w:val="247B7D8B82D846BBB4B0C4DC2D5FA6A314"/>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4">
    <w:name w:val="799E378C852B4D57B195D68BDE1E19B514"/>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4">
    <w:name w:val="A4B2B3187D5B44938AC0114DADA19EF314"/>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4">
    <w:name w:val="51799775631D430DA2A0B151860FBED414"/>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4">
    <w:name w:val="D22CBCE6553146DCA61A0FFEB33EF8E514"/>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4">
    <w:name w:val="BE2E2AC774EB4B89873657541DBDD93514"/>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1">
    <w:name w:val="2DECB55167DE47E29F225831B33C1B2121"/>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1">
    <w:name w:val="13FD3847EA8A448B994291438C32D1C021"/>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1">
    <w:name w:val="92C29E1E6A8B45C8AA5352B0A4F4412021"/>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1">
    <w:name w:val="86B9E0B9A71B486D9E9AB927F483516621"/>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4">
    <w:name w:val="5719001121AC494DB0209D62C5036A1B14"/>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5">
    <w:name w:val="47E0CBCE9C3C4395B251F51AE3C7006C15"/>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5">
    <w:name w:val="A1D0F9806FCE40C19366048D8A4D439915"/>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5">
    <w:name w:val="4E2580B9F66D48BEB5D6A97371AB8B2315"/>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5">
    <w:name w:val="2F329174D87C4926A2B03D10B8BF945A15"/>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5">
    <w:name w:val="549F6F8A8809493C8582350E75E3E11E15"/>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5">
    <w:name w:val="285110867BB3447395CA1FFAE2B8605D15"/>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5">
    <w:name w:val="5102C6107D604AC08F34826F0C31417215"/>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3">
    <w:name w:val="162DC49FC4BA4C5685EA77CB879224D013"/>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3">
    <w:name w:val="BCE5AB7D80E246DDB897C7BD0D86246713"/>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3">
    <w:name w:val="BEC8D178FEF0417E97B285713D7BB86113"/>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3">
    <w:name w:val="AF534D8CEC0245B58DA1D7558DF967F113"/>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5">
    <w:name w:val="1856DE7BEC0D46E5A7B21B10B81A617415"/>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5">
    <w:name w:val="F80F509762FE4432A0E975FAA434064615"/>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5">
    <w:name w:val="1434C21E94EF42A086067F809FA6FBEC15"/>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5">
    <w:name w:val="6693A22941B84CD08F5144B5A369BEA615"/>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3">
    <w:name w:val="0D178EA775E14BB9997898CEEF09F74613"/>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3">
    <w:name w:val="4DB62522C2AB41F190F5E69E1E3837FA13"/>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3">
    <w:name w:val="EFA8A816AFFC4B8D9EDE2B1FDABDA29413"/>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3">
    <w:name w:val="0721A062BEF74125B2879874EE9EF93F13"/>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3">
    <w:name w:val="400BD76ABEE64A8B877824920B82BAB413"/>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3">
    <w:name w:val="6C31F25878EC438192F43315B0ACE1B713"/>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3">
    <w:name w:val="E060B0468CAE40D1A7FFB17C655DFA2213"/>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3">
    <w:name w:val="0F768E72F46649A88402A24CA92ED24B13"/>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3">
    <w:name w:val="4876C9948F0C40ECB32AAE207D77C6E213"/>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3">
    <w:name w:val="EB5B6BC78AE84E5083A788036421ADF813"/>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3">
    <w:name w:val="C5FF855B644F4BD19D8E62BE28165FC913"/>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3">
    <w:name w:val="18DB7512437E4EBABCF957EE019D491213"/>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7">
    <w:name w:val="1BA03E194D5F4618B69C9FB9AC4311047"/>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7">
    <w:name w:val="8C29519133DE4ABCBA96EDAD456B79137"/>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7">
    <w:name w:val="91111A596BEA479DA6CA0C33A1F56F1D7"/>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7">
    <w:name w:val="6367C5F9BA204939A9D00CB393BD64BC7"/>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3">
    <w:name w:val="40D73C85D2C34F26933C355DD0CD4FEF13"/>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3">
    <w:name w:val="A60F8AEE8D1C417C973E2B7D2BF9B43713"/>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3">
    <w:name w:val="A51F8B33E4864C8CA91DFDB538496F6113"/>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3">
    <w:name w:val="E1BFA300CE31436EB5A37AEC39FE930613"/>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3">
    <w:name w:val="7CC944F26F834839A40F63D1599D573513"/>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3">
    <w:name w:val="55A8B46DBC564F319C97A52220BB99B713"/>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3">
    <w:name w:val="6279F45CCB5C4180AB1CDDA2943020CB13"/>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3">
    <w:name w:val="8123263FF0104FFDAFDDD8EBA869566713"/>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3">
    <w:name w:val="806546828BED49E48AE3B9BAFCA37FDF13"/>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3">
    <w:name w:val="84DCBA5A1B9B4CD4A9699F85E503E08613"/>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3">
    <w:name w:val="1B8086F461EF49148D88BE95B7CF62DC13"/>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3">
    <w:name w:val="CF9D8CB8D52340938D61DFBFC6F0FCDA13"/>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3">
    <w:name w:val="B41BE81C1F9A4AF0A93A93F156EFE63013"/>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3">
    <w:name w:val="D0416FF4B46849F897C112F35750156613"/>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3">
    <w:name w:val="D8947630123F40808B526A024224DA1213"/>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3">
    <w:name w:val="55FAEEF85A794DB2B0F1315EB2D2D32613"/>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3">
    <w:name w:val="A2D3DDE7E3254420BA9CD222BDAD913A13"/>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3">
    <w:name w:val="91B364EC5BCE475DABF96AE4BB80325513"/>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3">
    <w:name w:val="74C421BD75874E25B8E80703E0AFAAC013"/>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3">
    <w:name w:val="9EB7BFA0F7E0454EAA0E776B881BEA3213"/>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3">
    <w:name w:val="9ED3A649695144679DD0F3AA9B73B79B13"/>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3">
    <w:name w:val="454741BA58F3424892CCAEF760BD1DF513"/>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3">
    <w:name w:val="A259FFDE5D024A32929BB94D5591889213"/>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3">
    <w:name w:val="4A3AC8FEFFB844C6B3196CCB0EE2053713"/>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3">
    <w:name w:val="DB3014BC7B9C4F7CBCEA7E82311C506413"/>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3">
    <w:name w:val="2DCC38967F7F4BB5BE3FE258C013188713"/>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3">
    <w:name w:val="8C06DE894914448E89B03A3012C67A3C13"/>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3">
    <w:name w:val="8C38840F28BB49FF9F79CC7BF947DC4E13"/>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3">
    <w:name w:val="9E665E2D915545219A70444F15E20E5D13"/>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3">
    <w:name w:val="1FB74E1E72DF44D3AC4994E4B60EAA4113"/>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3">
    <w:name w:val="4AABAA96531343DFAE60EE23CB8F98F113"/>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3">
    <w:name w:val="115E1D220CAA4E129129FB0ADED4099B13"/>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3">
    <w:name w:val="B7E0FED42F8C484B85BA46973D0E9F5D13"/>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3">
    <w:name w:val="576B4FA3E17A4B69B617DD717408672713"/>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3">
    <w:name w:val="C7739E7F3DCE45D7B9424297699E195E13"/>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3">
    <w:name w:val="E957E301E4EB4CD6A2508F4B6BD9FF0B13"/>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3">
    <w:name w:val="7BA14E1D877845828806C0EEF8E6076C13"/>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3">
    <w:name w:val="C69F59F802FD4987913BA12F7D879F5513"/>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3">
    <w:name w:val="97899B7ED140446C9B1BEB3AC5B13DE313"/>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3">
    <w:name w:val="91BBF15C16E3475C9B383FAA3A6993FD13"/>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3">
    <w:name w:val="94125D6C6DF744F09A989D6F7713E26413"/>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3">
    <w:name w:val="5348A0E255B24DD0B84D4F0FB16D3AD913"/>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3">
    <w:name w:val="EA657AE0D0EC4AC1A34BE55805624E0313"/>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3">
    <w:name w:val="56ED4DE0EC354FA9A4E11E24B9FF314E13"/>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3">
    <w:name w:val="D48B4EDD73514A69B8C653585B8D3D9E13"/>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3">
    <w:name w:val="DAB3DB101E1144EF98CF34B47E81A7D213"/>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3">
    <w:name w:val="B1902578D17647EE8E61A198AE15C7AB13"/>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3">
    <w:name w:val="0A5F89AF61BD43D49728DBC8332637C813"/>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3">
    <w:name w:val="CA4939EE2F7D44A0B5EA07537233B0FD13"/>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3">
    <w:name w:val="677355BD11F44ED6AD99DF79EF6F0B5513"/>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3">
    <w:name w:val="F562CB4677694E2C829714AB712E739113"/>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3">
    <w:name w:val="E100B3CC8B6745C1949D9DCE863B72F313"/>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3">
    <w:name w:val="B11A05901240426690BAFB813E988D8913"/>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3">
    <w:name w:val="0E9229C5C0F04DEA9C86112DCCA7234213"/>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3">
    <w:name w:val="3580E3D8C5DE4BBFAB8127F4E2B43D6613"/>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3">
    <w:name w:val="4B1CA6CFB53E44E1B2012EACC677481E13"/>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3">
    <w:name w:val="9F67A6E4B12242DEA867AF2440C27FB113"/>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3">
    <w:name w:val="380826788CD44536A1D62A1E88DD2E5013"/>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3">
    <w:name w:val="B806A08E1A824FC39533BF2B97AFBAA913"/>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3">
    <w:name w:val="37D852CB90D94A96AF3383CF7E37ED9913"/>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2">
    <w:name w:val="584DEA38D3B944A1BFC919C9B11CA80B12"/>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0">
    <w:name w:val="21AFD32765A64A44A3D0C164C5CF0BF410"/>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0">
    <w:name w:val="E77C0862E8724FBC8F2479E0B631D7B910"/>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0">
    <w:name w:val="64F7ED3259764E239FE954A8BB9C936210"/>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0">
    <w:name w:val="57A20E55B3C14955A47E8168C05657BE10"/>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0">
    <w:name w:val="A4F6D840DD2443A3BE6760CF66F2C3FC10"/>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9">
    <w:name w:val="1EE4A63910E6463C84E137B390EFE0569"/>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
    <w:name w:val="1BE24FD955454C95A3D88C64CA0ADD63"/>
    <w:rsid w:val="006311D2"/>
    <w:pPr>
      <w:spacing w:after="0" w:line="240" w:lineRule="auto"/>
    </w:pPr>
    <w:rPr>
      <w:rFonts w:ascii="Times New Roman" w:eastAsia="Times New Roman" w:hAnsi="Times New Roman" w:cs="Times New Roman"/>
      <w:sz w:val="20"/>
      <w:szCs w:val="20"/>
    </w:rPr>
  </w:style>
  <w:style w:type="paragraph" w:customStyle="1" w:styleId="6125F14B2917464D837EF616A84064BA27">
    <w:name w:val="6125F14B2917464D837EF616A84064BA27"/>
    <w:rsid w:val="006311D2"/>
    <w:pPr>
      <w:spacing w:after="0" w:line="240" w:lineRule="auto"/>
    </w:pPr>
    <w:rPr>
      <w:rFonts w:ascii="Times New Roman" w:eastAsia="Times New Roman" w:hAnsi="Times New Roman" w:cs="Times New Roman"/>
      <w:sz w:val="20"/>
      <w:szCs w:val="20"/>
    </w:rPr>
  </w:style>
  <w:style w:type="paragraph" w:customStyle="1" w:styleId="D1D1C72E19CD41D4803DFB6E649080AF1">
    <w:name w:val="D1D1C72E19CD41D4803DFB6E649080AF1"/>
    <w:rsid w:val="006311D2"/>
    <w:pPr>
      <w:spacing w:after="0" w:line="240" w:lineRule="auto"/>
    </w:pPr>
    <w:rPr>
      <w:rFonts w:ascii="Times New Roman" w:eastAsia="Times New Roman" w:hAnsi="Times New Roman" w:cs="Times New Roman"/>
      <w:sz w:val="20"/>
      <w:szCs w:val="20"/>
    </w:rPr>
  </w:style>
  <w:style w:type="paragraph" w:customStyle="1" w:styleId="83D5403DF7714D5A84EAE7604CF2F3D227">
    <w:name w:val="83D5403DF7714D5A84EAE7604CF2F3D227"/>
    <w:rsid w:val="006311D2"/>
    <w:pPr>
      <w:spacing w:after="0" w:line="240" w:lineRule="auto"/>
    </w:pPr>
    <w:rPr>
      <w:rFonts w:ascii="Times New Roman" w:eastAsia="Times New Roman" w:hAnsi="Times New Roman" w:cs="Times New Roman"/>
      <w:sz w:val="20"/>
      <w:szCs w:val="20"/>
    </w:rPr>
  </w:style>
  <w:style w:type="paragraph" w:customStyle="1" w:styleId="B17491D495814777B0E9BDEB41988E5926">
    <w:name w:val="B17491D495814777B0E9BDEB41988E5926"/>
    <w:rsid w:val="006311D2"/>
    <w:pPr>
      <w:spacing w:after="0" w:line="240" w:lineRule="auto"/>
    </w:pPr>
    <w:rPr>
      <w:rFonts w:ascii="Times New Roman" w:eastAsia="Times New Roman" w:hAnsi="Times New Roman" w:cs="Times New Roman"/>
      <w:sz w:val="20"/>
      <w:szCs w:val="20"/>
    </w:rPr>
  </w:style>
  <w:style w:type="paragraph" w:customStyle="1" w:styleId="BFB8917440C84CF59A341DC8590B773F26">
    <w:name w:val="BFB8917440C84CF59A341DC8590B773F26"/>
    <w:rsid w:val="006311D2"/>
    <w:pPr>
      <w:spacing w:after="0" w:line="240" w:lineRule="auto"/>
    </w:pPr>
    <w:rPr>
      <w:rFonts w:ascii="Times New Roman" w:eastAsia="Times New Roman" w:hAnsi="Times New Roman" w:cs="Times New Roman"/>
      <w:sz w:val="20"/>
      <w:szCs w:val="20"/>
    </w:rPr>
  </w:style>
  <w:style w:type="paragraph" w:customStyle="1" w:styleId="100695B4BADB4E21A999D6D3D100986026">
    <w:name w:val="100695B4BADB4E21A999D6D3D100986026"/>
    <w:rsid w:val="006311D2"/>
    <w:pPr>
      <w:spacing w:after="0" w:line="240" w:lineRule="auto"/>
    </w:pPr>
    <w:rPr>
      <w:rFonts w:ascii="Times New Roman" w:eastAsia="Times New Roman" w:hAnsi="Times New Roman" w:cs="Times New Roman"/>
      <w:sz w:val="20"/>
      <w:szCs w:val="20"/>
    </w:rPr>
  </w:style>
  <w:style w:type="paragraph" w:customStyle="1" w:styleId="90A04F3488E34C358FAD723247CB19E51">
    <w:name w:val="90A04F3488E34C358FAD723247CB19E51"/>
    <w:rsid w:val="006311D2"/>
    <w:pPr>
      <w:spacing w:after="0" w:line="240" w:lineRule="auto"/>
    </w:pPr>
    <w:rPr>
      <w:rFonts w:ascii="Times New Roman" w:eastAsia="Times New Roman" w:hAnsi="Times New Roman" w:cs="Times New Roman"/>
      <w:sz w:val="20"/>
      <w:szCs w:val="20"/>
    </w:rPr>
  </w:style>
  <w:style w:type="paragraph" w:customStyle="1" w:styleId="6DDD0C9A50E94CC187F8DF934AECD3521">
    <w:name w:val="6DDD0C9A50E94CC187F8DF934AECD3521"/>
    <w:rsid w:val="006311D2"/>
    <w:pPr>
      <w:spacing w:after="0" w:line="240" w:lineRule="auto"/>
    </w:pPr>
    <w:rPr>
      <w:rFonts w:ascii="Times New Roman" w:eastAsia="Times New Roman" w:hAnsi="Times New Roman" w:cs="Times New Roman"/>
      <w:sz w:val="20"/>
      <w:szCs w:val="20"/>
    </w:rPr>
  </w:style>
  <w:style w:type="paragraph" w:customStyle="1" w:styleId="D55DF86D03DA4F80A108F920EE01D56226">
    <w:name w:val="D55DF86D03DA4F80A108F920EE01D56226"/>
    <w:rsid w:val="006311D2"/>
    <w:pPr>
      <w:spacing w:after="0" w:line="240" w:lineRule="auto"/>
    </w:pPr>
    <w:rPr>
      <w:rFonts w:ascii="Times New Roman" w:eastAsia="Times New Roman" w:hAnsi="Times New Roman" w:cs="Times New Roman"/>
      <w:sz w:val="20"/>
      <w:szCs w:val="20"/>
    </w:rPr>
  </w:style>
  <w:style w:type="paragraph" w:customStyle="1" w:styleId="66FA8EB5726D4454A834070CAB13D10226">
    <w:name w:val="66FA8EB5726D4454A834070CAB13D10226"/>
    <w:rsid w:val="006311D2"/>
    <w:pPr>
      <w:spacing w:after="0" w:line="240" w:lineRule="auto"/>
    </w:pPr>
    <w:rPr>
      <w:rFonts w:ascii="Times New Roman" w:eastAsia="Times New Roman" w:hAnsi="Times New Roman" w:cs="Times New Roman"/>
      <w:sz w:val="20"/>
      <w:szCs w:val="20"/>
    </w:rPr>
  </w:style>
  <w:style w:type="paragraph" w:customStyle="1" w:styleId="953BC32AD9284411A73F7CA9A7B77E3F26">
    <w:name w:val="953BC32AD9284411A73F7CA9A7B77E3F26"/>
    <w:rsid w:val="006311D2"/>
    <w:pPr>
      <w:spacing w:after="0" w:line="240" w:lineRule="auto"/>
    </w:pPr>
    <w:rPr>
      <w:rFonts w:ascii="Times New Roman" w:eastAsia="Times New Roman" w:hAnsi="Times New Roman" w:cs="Times New Roman"/>
      <w:sz w:val="20"/>
      <w:szCs w:val="20"/>
    </w:rPr>
  </w:style>
  <w:style w:type="paragraph" w:customStyle="1" w:styleId="6B5EA32636D5490B92526B09742F302C26">
    <w:name w:val="6B5EA32636D5490B92526B09742F302C26"/>
    <w:rsid w:val="006311D2"/>
    <w:pPr>
      <w:spacing w:after="0" w:line="240" w:lineRule="auto"/>
    </w:pPr>
    <w:rPr>
      <w:rFonts w:ascii="Times New Roman" w:eastAsia="Times New Roman" w:hAnsi="Times New Roman" w:cs="Times New Roman"/>
      <w:sz w:val="20"/>
      <w:szCs w:val="20"/>
    </w:rPr>
  </w:style>
  <w:style w:type="paragraph" w:customStyle="1" w:styleId="960D82DFE67E49E9B1F6B9674D41795027">
    <w:name w:val="960D82DFE67E49E9B1F6B9674D41795027"/>
    <w:rsid w:val="006311D2"/>
    <w:pPr>
      <w:spacing w:after="0" w:line="240" w:lineRule="auto"/>
    </w:pPr>
    <w:rPr>
      <w:rFonts w:ascii="Times New Roman" w:eastAsia="Times New Roman" w:hAnsi="Times New Roman" w:cs="Times New Roman"/>
      <w:sz w:val="20"/>
      <w:szCs w:val="20"/>
    </w:rPr>
  </w:style>
  <w:style w:type="paragraph" w:customStyle="1" w:styleId="7EC5C1FA5D754EAD994A71C24CF8ACDB1">
    <w:name w:val="7EC5C1FA5D754EAD994A71C24CF8ACDB1"/>
    <w:rsid w:val="006311D2"/>
    <w:pPr>
      <w:spacing w:after="0" w:line="240" w:lineRule="auto"/>
    </w:pPr>
    <w:rPr>
      <w:rFonts w:ascii="Times New Roman" w:eastAsia="Times New Roman" w:hAnsi="Times New Roman" w:cs="Times New Roman"/>
      <w:sz w:val="20"/>
      <w:szCs w:val="20"/>
    </w:rPr>
  </w:style>
  <w:style w:type="paragraph" w:customStyle="1" w:styleId="E3DD05BFFFED46FD81081B081616CB991">
    <w:name w:val="E3DD05BFFFED46FD81081B081616CB991"/>
    <w:rsid w:val="006311D2"/>
    <w:pPr>
      <w:spacing w:after="0" w:line="240" w:lineRule="auto"/>
    </w:pPr>
    <w:rPr>
      <w:rFonts w:ascii="Times New Roman" w:eastAsia="Times New Roman" w:hAnsi="Times New Roman" w:cs="Times New Roman"/>
      <w:sz w:val="20"/>
      <w:szCs w:val="20"/>
    </w:rPr>
  </w:style>
  <w:style w:type="paragraph" w:customStyle="1" w:styleId="D0FC747715194DDAAD8CE812AFA507C326">
    <w:name w:val="D0FC747715194DDAAD8CE812AFA507C326"/>
    <w:rsid w:val="006311D2"/>
    <w:pPr>
      <w:spacing w:after="0" w:line="240" w:lineRule="auto"/>
    </w:pPr>
    <w:rPr>
      <w:rFonts w:ascii="Times New Roman" w:eastAsia="Times New Roman" w:hAnsi="Times New Roman" w:cs="Times New Roman"/>
      <w:sz w:val="20"/>
      <w:szCs w:val="20"/>
    </w:rPr>
  </w:style>
  <w:style w:type="paragraph" w:customStyle="1" w:styleId="B5E822829439493194A954D913F6304226">
    <w:name w:val="B5E822829439493194A954D913F6304226"/>
    <w:rsid w:val="006311D2"/>
    <w:pPr>
      <w:spacing w:after="0" w:line="240" w:lineRule="auto"/>
    </w:pPr>
    <w:rPr>
      <w:rFonts w:ascii="Times New Roman" w:eastAsia="Times New Roman" w:hAnsi="Times New Roman" w:cs="Times New Roman"/>
      <w:sz w:val="20"/>
      <w:szCs w:val="20"/>
    </w:rPr>
  </w:style>
  <w:style w:type="paragraph" w:customStyle="1" w:styleId="4E4D9955464549E5B766D88DECCE2C1C26">
    <w:name w:val="4E4D9955464549E5B766D88DECCE2C1C26"/>
    <w:rsid w:val="006311D2"/>
    <w:pPr>
      <w:spacing w:after="0" w:line="240" w:lineRule="auto"/>
    </w:pPr>
    <w:rPr>
      <w:rFonts w:ascii="Times New Roman" w:eastAsia="Times New Roman" w:hAnsi="Times New Roman" w:cs="Times New Roman"/>
      <w:sz w:val="20"/>
      <w:szCs w:val="20"/>
    </w:rPr>
  </w:style>
  <w:style w:type="paragraph" w:customStyle="1" w:styleId="7BB1C08B14F04F59808A3DB257B2D25B26">
    <w:name w:val="7BB1C08B14F04F59808A3DB257B2D25B26"/>
    <w:rsid w:val="006311D2"/>
    <w:pPr>
      <w:spacing w:after="0" w:line="240" w:lineRule="auto"/>
    </w:pPr>
    <w:rPr>
      <w:rFonts w:ascii="Times New Roman" w:eastAsia="Times New Roman" w:hAnsi="Times New Roman" w:cs="Times New Roman"/>
      <w:sz w:val="20"/>
      <w:szCs w:val="20"/>
    </w:rPr>
  </w:style>
  <w:style w:type="paragraph" w:customStyle="1" w:styleId="D8CA76DB084D4C46854E757C42572D9C25">
    <w:name w:val="D8CA76DB084D4C46854E757C42572D9C25"/>
    <w:rsid w:val="006311D2"/>
    <w:pPr>
      <w:spacing w:after="0" w:line="240" w:lineRule="auto"/>
    </w:pPr>
    <w:rPr>
      <w:rFonts w:ascii="Times New Roman" w:eastAsia="Times New Roman" w:hAnsi="Times New Roman" w:cs="Times New Roman"/>
      <w:sz w:val="20"/>
      <w:szCs w:val="20"/>
    </w:rPr>
  </w:style>
  <w:style w:type="paragraph" w:customStyle="1" w:styleId="2EF3BD99369C41F59D2B0E851878673F25">
    <w:name w:val="2EF3BD99369C41F59D2B0E851878673F25"/>
    <w:rsid w:val="006311D2"/>
    <w:pPr>
      <w:spacing w:after="0" w:line="240" w:lineRule="auto"/>
    </w:pPr>
    <w:rPr>
      <w:rFonts w:ascii="Times New Roman" w:eastAsia="Times New Roman" w:hAnsi="Times New Roman" w:cs="Times New Roman"/>
      <w:sz w:val="20"/>
      <w:szCs w:val="20"/>
    </w:rPr>
  </w:style>
  <w:style w:type="paragraph" w:customStyle="1" w:styleId="43CDF7C2B03541D9BA17F9D27945084324">
    <w:name w:val="43CDF7C2B03541D9BA17F9D27945084324"/>
    <w:rsid w:val="006311D2"/>
    <w:pPr>
      <w:spacing w:after="0" w:line="240" w:lineRule="auto"/>
    </w:pPr>
    <w:rPr>
      <w:rFonts w:ascii="Times New Roman" w:eastAsia="Times New Roman" w:hAnsi="Times New Roman" w:cs="Times New Roman"/>
      <w:sz w:val="20"/>
      <w:szCs w:val="20"/>
    </w:rPr>
  </w:style>
  <w:style w:type="paragraph" w:customStyle="1" w:styleId="292442EB3ECB4A718CAAF3220BD9252524">
    <w:name w:val="292442EB3ECB4A718CAAF3220BD9252524"/>
    <w:rsid w:val="006311D2"/>
    <w:pPr>
      <w:spacing w:after="0" w:line="240" w:lineRule="auto"/>
    </w:pPr>
    <w:rPr>
      <w:rFonts w:ascii="Times New Roman" w:eastAsia="Times New Roman" w:hAnsi="Times New Roman" w:cs="Times New Roman"/>
      <w:sz w:val="20"/>
      <w:szCs w:val="20"/>
    </w:rPr>
  </w:style>
  <w:style w:type="paragraph" w:customStyle="1" w:styleId="01F89C4D1ED940399B1619493624F93C24">
    <w:name w:val="01F89C4D1ED940399B1619493624F93C24"/>
    <w:rsid w:val="006311D2"/>
    <w:pPr>
      <w:spacing w:after="0" w:line="240" w:lineRule="auto"/>
    </w:pPr>
    <w:rPr>
      <w:rFonts w:ascii="Times New Roman" w:eastAsia="Times New Roman" w:hAnsi="Times New Roman" w:cs="Times New Roman"/>
      <w:sz w:val="20"/>
      <w:szCs w:val="20"/>
    </w:rPr>
  </w:style>
  <w:style w:type="paragraph" w:customStyle="1" w:styleId="560F183C1259405192A0345404FABA7822">
    <w:name w:val="560F183C1259405192A0345404FABA7822"/>
    <w:rsid w:val="006311D2"/>
    <w:pPr>
      <w:spacing w:after="0" w:line="240" w:lineRule="auto"/>
    </w:pPr>
    <w:rPr>
      <w:rFonts w:ascii="Times New Roman" w:eastAsia="Times New Roman" w:hAnsi="Times New Roman" w:cs="Times New Roman"/>
      <w:sz w:val="20"/>
      <w:szCs w:val="20"/>
    </w:rPr>
  </w:style>
  <w:style w:type="paragraph" w:customStyle="1" w:styleId="963ECC02D15842608973B2931D52482922">
    <w:name w:val="963ECC02D15842608973B2931D52482922"/>
    <w:rsid w:val="006311D2"/>
    <w:pPr>
      <w:spacing w:after="0" w:line="240" w:lineRule="auto"/>
    </w:pPr>
    <w:rPr>
      <w:rFonts w:ascii="Times New Roman" w:eastAsia="Times New Roman" w:hAnsi="Times New Roman" w:cs="Times New Roman"/>
      <w:sz w:val="20"/>
      <w:szCs w:val="20"/>
    </w:rPr>
  </w:style>
  <w:style w:type="paragraph" w:customStyle="1" w:styleId="188FC047BB0845A1BCBC9723FAEF146B22">
    <w:name w:val="188FC047BB0845A1BCBC9723FAEF146B22"/>
    <w:rsid w:val="006311D2"/>
    <w:pPr>
      <w:spacing w:after="0" w:line="240" w:lineRule="auto"/>
    </w:pPr>
    <w:rPr>
      <w:rFonts w:ascii="Times New Roman" w:eastAsia="Times New Roman" w:hAnsi="Times New Roman" w:cs="Times New Roman"/>
      <w:sz w:val="20"/>
      <w:szCs w:val="20"/>
    </w:rPr>
  </w:style>
  <w:style w:type="paragraph" w:customStyle="1" w:styleId="7146EECA43C34935B9902EB6715733A622">
    <w:name w:val="7146EECA43C34935B9902EB6715733A622"/>
    <w:rsid w:val="006311D2"/>
    <w:pPr>
      <w:spacing w:after="0" w:line="240" w:lineRule="auto"/>
    </w:pPr>
    <w:rPr>
      <w:rFonts w:ascii="Times New Roman" w:eastAsia="Times New Roman" w:hAnsi="Times New Roman" w:cs="Times New Roman"/>
      <w:sz w:val="20"/>
      <w:szCs w:val="20"/>
    </w:rPr>
  </w:style>
  <w:style w:type="paragraph" w:customStyle="1" w:styleId="61B56438B0524032A6331CCE5F07D1D122">
    <w:name w:val="61B56438B0524032A6331CCE5F07D1D122"/>
    <w:rsid w:val="006311D2"/>
    <w:pPr>
      <w:spacing w:after="0" w:line="240" w:lineRule="auto"/>
    </w:pPr>
    <w:rPr>
      <w:rFonts w:ascii="Times New Roman" w:eastAsia="Times New Roman" w:hAnsi="Times New Roman" w:cs="Times New Roman"/>
      <w:sz w:val="20"/>
      <w:szCs w:val="20"/>
    </w:rPr>
  </w:style>
  <w:style w:type="paragraph" w:customStyle="1" w:styleId="A2F019864E9A45E58A8CD096B3109E3322">
    <w:name w:val="A2F019864E9A45E58A8CD096B3109E3322"/>
    <w:rsid w:val="006311D2"/>
    <w:pPr>
      <w:spacing w:after="0" w:line="240" w:lineRule="auto"/>
    </w:pPr>
    <w:rPr>
      <w:rFonts w:ascii="Times New Roman" w:eastAsia="Times New Roman" w:hAnsi="Times New Roman" w:cs="Times New Roman"/>
      <w:sz w:val="20"/>
      <w:szCs w:val="20"/>
    </w:rPr>
  </w:style>
  <w:style w:type="paragraph" w:customStyle="1" w:styleId="B40FD06E48734E44B3BFDDCE18DE81F222">
    <w:name w:val="B40FD06E48734E44B3BFDDCE18DE81F222"/>
    <w:rsid w:val="006311D2"/>
    <w:pPr>
      <w:spacing w:after="0" w:line="240" w:lineRule="auto"/>
    </w:pPr>
    <w:rPr>
      <w:rFonts w:ascii="Times New Roman" w:eastAsia="Times New Roman" w:hAnsi="Times New Roman" w:cs="Times New Roman"/>
      <w:sz w:val="20"/>
      <w:szCs w:val="20"/>
    </w:rPr>
  </w:style>
  <w:style w:type="paragraph" w:customStyle="1" w:styleId="9CE325DFE63F4DAEA751A4195544AF8A22">
    <w:name w:val="9CE325DFE63F4DAEA751A4195544AF8A22"/>
    <w:rsid w:val="006311D2"/>
    <w:pPr>
      <w:spacing w:after="0" w:line="240" w:lineRule="auto"/>
    </w:pPr>
    <w:rPr>
      <w:rFonts w:ascii="Times New Roman" w:eastAsia="Times New Roman" w:hAnsi="Times New Roman" w:cs="Times New Roman"/>
      <w:sz w:val="20"/>
      <w:szCs w:val="20"/>
    </w:rPr>
  </w:style>
  <w:style w:type="paragraph" w:customStyle="1" w:styleId="74BF508E27D74F798ED1FB424B4978E215">
    <w:name w:val="74BF508E27D74F798ED1FB424B4978E215"/>
    <w:rsid w:val="006311D2"/>
    <w:pPr>
      <w:spacing w:after="0" w:line="240" w:lineRule="auto"/>
    </w:pPr>
    <w:rPr>
      <w:rFonts w:ascii="Times New Roman" w:eastAsia="Times New Roman" w:hAnsi="Times New Roman" w:cs="Times New Roman"/>
      <w:sz w:val="20"/>
      <w:szCs w:val="20"/>
    </w:rPr>
  </w:style>
  <w:style w:type="paragraph" w:customStyle="1" w:styleId="0E3CC2B22C784FD48042E9ABF2B21EE115">
    <w:name w:val="0E3CC2B22C784FD48042E9ABF2B21EE115"/>
    <w:rsid w:val="006311D2"/>
    <w:pPr>
      <w:spacing w:after="0" w:line="240" w:lineRule="auto"/>
    </w:pPr>
    <w:rPr>
      <w:rFonts w:ascii="Times New Roman" w:eastAsia="Times New Roman" w:hAnsi="Times New Roman" w:cs="Times New Roman"/>
      <w:sz w:val="20"/>
      <w:szCs w:val="20"/>
    </w:rPr>
  </w:style>
  <w:style w:type="paragraph" w:customStyle="1" w:styleId="33162A2853184385820B5485C82334BB15">
    <w:name w:val="33162A2853184385820B5485C82334BB15"/>
    <w:rsid w:val="006311D2"/>
    <w:pPr>
      <w:spacing w:after="0" w:line="240" w:lineRule="auto"/>
    </w:pPr>
    <w:rPr>
      <w:rFonts w:ascii="Times New Roman" w:eastAsia="Times New Roman" w:hAnsi="Times New Roman" w:cs="Times New Roman"/>
      <w:sz w:val="20"/>
      <w:szCs w:val="20"/>
    </w:rPr>
  </w:style>
  <w:style w:type="paragraph" w:customStyle="1" w:styleId="3DA8363676EC473187D1BABC1394F98915">
    <w:name w:val="3DA8363676EC473187D1BABC1394F98915"/>
    <w:rsid w:val="006311D2"/>
    <w:pPr>
      <w:spacing w:after="0" w:line="240" w:lineRule="auto"/>
    </w:pPr>
    <w:rPr>
      <w:rFonts w:ascii="Times New Roman" w:eastAsia="Times New Roman" w:hAnsi="Times New Roman" w:cs="Times New Roman"/>
      <w:sz w:val="20"/>
      <w:szCs w:val="20"/>
    </w:rPr>
  </w:style>
  <w:style w:type="paragraph" w:customStyle="1" w:styleId="667A9F44461F4EB1B713A5C1A58DD92C15">
    <w:name w:val="667A9F44461F4EB1B713A5C1A58DD92C15"/>
    <w:rsid w:val="006311D2"/>
    <w:pPr>
      <w:spacing w:after="0" w:line="240" w:lineRule="auto"/>
    </w:pPr>
    <w:rPr>
      <w:rFonts w:ascii="Times New Roman" w:eastAsia="Times New Roman" w:hAnsi="Times New Roman" w:cs="Times New Roman"/>
      <w:sz w:val="20"/>
      <w:szCs w:val="20"/>
    </w:rPr>
  </w:style>
  <w:style w:type="paragraph" w:customStyle="1" w:styleId="A6F8C453783E49F2B54C3CDB2C43752A15">
    <w:name w:val="A6F8C453783E49F2B54C3CDB2C43752A15"/>
    <w:rsid w:val="006311D2"/>
    <w:pPr>
      <w:spacing w:after="0" w:line="240" w:lineRule="auto"/>
    </w:pPr>
    <w:rPr>
      <w:rFonts w:ascii="Times New Roman" w:eastAsia="Times New Roman" w:hAnsi="Times New Roman" w:cs="Times New Roman"/>
      <w:sz w:val="20"/>
      <w:szCs w:val="20"/>
    </w:rPr>
  </w:style>
  <w:style w:type="paragraph" w:customStyle="1" w:styleId="C0D91EDB2E334AE7829A8D0864B4651A15">
    <w:name w:val="C0D91EDB2E334AE7829A8D0864B4651A15"/>
    <w:rsid w:val="006311D2"/>
    <w:pPr>
      <w:spacing w:after="0" w:line="240" w:lineRule="auto"/>
    </w:pPr>
    <w:rPr>
      <w:rFonts w:ascii="Times New Roman" w:eastAsia="Times New Roman" w:hAnsi="Times New Roman" w:cs="Times New Roman"/>
      <w:sz w:val="20"/>
      <w:szCs w:val="20"/>
    </w:rPr>
  </w:style>
  <w:style w:type="paragraph" w:customStyle="1" w:styleId="49F4F36E28B84378AC123EFD3A96194315">
    <w:name w:val="49F4F36E28B84378AC123EFD3A96194315"/>
    <w:rsid w:val="006311D2"/>
    <w:pPr>
      <w:spacing w:after="0" w:line="240" w:lineRule="auto"/>
    </w:pPr>
    <w:rPr>
      <w:rFonts w:ascii="Times New Roman" w:eastAsia="Times New Roman" w:hAnsi="Times New Roman" w:cs="Times New Roman"/>
      <w:sz w:val="20"/>
      <w:szCs w:val="20"/>
    </w:rPr>
  </w:style>
  <w:style w:type="paragraph" w:customStyle="1" w:styleId="9700500E980C4553A454A37B0D51228F15">
    <w:name w:val="9700500E980C4553A454A37B0D51228F15"/>
    <w:rsid w:val="006311D2"/>
    <w:pPr>
      <w:spacing w:after="0" w:line="240" w:lineRule="auto"/>
    </w:pPr>
    <w:rPr>
      <w:rFonts w:ascii="Times New Roman" w:eastAsia="Times New Roman" w:hAnsi="Times New Roman" w:cs="Times New Roman"/>
      <w:sz w:val="20"/>
      <w:szCs w:val="20"/>
    </w:rPr>
  </w:style>
  <w:style w:type="paragraph" w:customStyle="1" w:styleId="59F50DF3DDEB41D787CD1FB95751037815">
    <w:name w:val="59F50DF3DDEB41D787CD1FB95751037815"/>
    <w:rsid w:val="006311D2"/>
    <w:pPr>
      <w:spacing w:after="0" w:line="240" w:lineRule="auto"/>
    </w:pPr>
    <w:rPr>
      <w:rFonts w:ascii="Times New Roman" w:eastAsia="Times New Roman" w:hAnsi="Times New Roman" w:cs="Times New Roman"/>
      <w:sz w:val="20"/>
      <w:szCs w:val="20"/>
    </w:rPr>
  </w:style>
  <w:style w:type="paragraph" w:customStyle="1" w:styleId="247B7D8B82D846BBB4B0C4DC2D5FA6A315">
    <w:name w:val="247B7D8B82D846BBB4B0C4DC2D5FA6A315"/>
    <w:rsid w:val="006311D2"/>
    <w:pPr>
      <w:spacing w:after="0" w:line="240" w:lineRule="auto"/>
    </w:pPr>
    <w:rPr>
      <w:rFonts w:ascii="Times New Roman" w:eastAsia="Times New Roman" w:hAnsi="Times New Roman" w:cs="Times New Roman"/>
      <w:sz w:val="20"/>
      <w:szCs w:val="20"/>
    </w:rPr>
  </w:style>
  <w:style w:type="paragraph" w:customStyle="1" w:styleId="799E378C852B4D57B195D68BDE1E19B515">
    <w:name w:val="799E378C852B4D57B195D68BDE1E19B515"/>
    <w:rsid w:val="006311D2"/>
    <w:pPr>
      <w:spacing w:after="0" w:line="240" w:lineRule="auto"/>
    </w:pPr>
    <w:rPr>
      <w:rFonts w:ascii="Times New Roman" w:eastAsia="Times New Roman" w:hAnsi="Times New Roman" w:cs="Times New Roman"/>
      <w:sz w:val="20"/>
      <w:szCs w:val="20"/>
    </w:rPr>
  </w:style>
  <w:style w:type="paragraph" w:customStyle="1" w:styleId="A4B2B3187D5B44938AC0114DADA19EF315">
    <w:name w:val="A4B2B3187D5B44938AC0114DADA19EF315"/>
    <w:rsid w:val="006311D2"/>
    <w:pPr>
      <w:spacing w:after="0" w:line="240" w:lineRule="auto"/>
    </w:pPr>
    <w:rPr>
      <w:rFonts w:ascii="Times New Roman" w:eastAsia="Times New Roman" w:hAnsi="Times New Roman" w:cs="Times New Roman"/>
      <w:sz w:val="20"/>
      <w:szCs w:val="20"/>
    </w:rPr>
  </w:style>
  <w:style w:type="paragraph" w:customStyle="1" w:styleId="51799775631D430DA2A0B151860FBED415">
    <w:name w:val="51799775631D430DA2A0B151860FBED415"/>
    <w:rsid w:val="006311D2"/>
    <w:pPr>
      <w:spacing w:after="0" w:line="240" w:lineRule="auto"/>
    </w:pPr>
    <w:rPr>
      <w:rFonts w:ascii="Times New Roman" w:eastAsia="Times New Roman" w:hAnsi="Times New Roman" w:cs="Times New Roman"/>
      <w:sz w:val="20"/>
      <w:szCs w:val="20"/>
    </w:rPr>
  </w:style>
  <w:style w:type="paragraph" w:customStyle="1" w:styleId="D22CBCE6553146DCA61A0FFEB33EF8E515">
    <w:name w:val="D22CBCE6553146DCA61A0FFEB33EF8E515"/>
    <w:rsid w:val="006311D2"/>
    <w:pPr>
      <w:spacing w:after="0" w:line="240" w:lineRule="auto"/>
    </w:pPr>
    <w:rPr>
      <w:rFonts w:ascii="Times New Roman" w:eastAsia="Times New Roman" w:hAnsi="Times New Roman" w:cs="Times New Roman"/>
      <w:sz w:val="20"/>
      <w:szCs w:val="20"/>
    </w:rPr>
  </w:style>
  <w:style w:type="paragraph" w:customStyle="1" w:styleId="BE2E2AC774EB4B89873657541DBDD93515">
    <w:name w:val="BE2E2AC774EB4B89873657541DBDD93515"/>
    <w:rsid w:val="006311D2"/>
    <w:pPr>
      <w:spacing w:after="0" w:line="240" w:lineRule="auto"/>
    </w:pPr>
    <w:rPr>
      <w:rFonts w:ascii="Times New Roman" w:eastAsia="Times New Roman" w:hAnsi="Times New Roman" w:cs="Times New Roman"/>
      <w:sz w:val="20"/>
      <w:szCs w:val="20"/>
    </w:rPr>
  </w:style>
  <w:style w:type="paragraph" w:customStyle="1" w:styleId="2DECB55167DE47E29F225831B33C1B2122">
    <w:name w:val="2DECB55167DE47E29F225831B33C1B2122"/>
    <w:rsid w:val="006311D2"/>
    <w:pPr>
      <w:spacing w:after="0" w:line="240" w:lineRule="auto"/>
    </w:pPr>
    <w:rPr>
      <w:rFonts w:ascii="Times New Roman" w:eastAsia="Times New Roman" w:hAnsi="Times New Roman" w:cs="Times New Roman"/>
      <w:sz w:val="20"/>
      <w:szCs w:val="20"/>
    </w:rPr>
  </w:style>
  <w:style w:type="paragraph" w:customStyle="1" w:styleId="13FD3847EA8A448B994291438C32D1C022">
    <w:name w:val="13FD3847EA8A448B994291438C32D1C022"/>
    <w:rsid w:val="006311D2"/>
    <w:pPr>
      <w:spacing w:after="0" w:line="240" w:lineRule="auto"/>
    </w:pPr>
    <w:rPr>
      <w:rFonts w:ascii="Times New Roman" w:eastAsia="Times New Roman" w:hAnsi="Times New Roman" w:cs="Times New Roman"/>
      <w:sz w:val="20"/>
      <w:szCs w:val="20"/>
    </w:rPr>
  </w:style>
  <w:style w:type="paragraph" w:customStyle="1" w:styleId="92C29E1E6A8B45C8AA5352B0A4F4412022">
    <w:name w:val="92C29E1E6A8B45C8AA5352B0A4F4412022"/>
    <w:rsid w:val="006311D2"/>
    <w:pPr>
      <w:spacing w:after="0" w:line="240" w:lineRule="auto"/>
    </w:pPr>
    <w:rPr>
      <w:rFonts w:ascii="Times New Roman" w:eastAsia="Times New Roman" w:hAnsi="Times New Roman" w:cs="Times New Roman"/>
      <w:sz w:val="20"/>
      <w:szCs w:val="20"/>
    </w:rPr>
  </w:style>
  <w:style w:type="paragraph" w:customStyle="1" w:styleId="86B9E0B9A71B486D9E9AB927F483516622">
    <w:name w:val="86B9E0B9A71B486D9E9AB927F483516622"/>
    <w:rsid w:val="006311D2"/>
    <w:pPr>
      <w:spacing w:after="0" w:line="240" w:lineRule="auto"/>
    </w:pPr>
    <w:rPr>
      <w:rFonts w:ascii="Times New Roman" w:eastAsia="Times New Roman" w:hAnsi="Times New Roman" w:cs="Times New Roman"/>
      <w:sz w:val="20"/>
      <w:szCs w:val="20"/>
    </w:rPr>
  </w:style>
  <w:style w:type="paragraph" w:customStyle="1" w:styleId="5719001121AC494DB0209D62C5036A1B15">
    <w:name w:val="5719001121AC494DB0209D62C5036A1B15"/>
    <w:rsid w:val="006311D2"/>
    <w:pPr>
      <w:spacing w:after="0" w:line="240" w:lineRule="auto"/>
    </w:pPr>
    <w:rPr>
      <w:rFonts w:ascii="Times New Roman" w:eastAsia="Times New Roman" w:hAnsi="Times New Roman" w:cs="Times New Roman"/>
      <w:sz w:val="20"/>
      <w:szCs w:val="20"/>
    </w:rPr>
  </w:style>
  <w:style w:type="paragraph" w:customStyle="1" w:styleId="47E0CBCE9C3C4395B251F51AE3C7006C16">
    <w:name w:val="47E0CBCE9C3C4395B251F51AE3C7006C16"/>
    <w:rsid w:val="006311D2"/>
    <w:pPr>
      <w:spacing w:after="0" w:line="240" w:lineRule="auto"/>
    </w:pPr>
    <w:rPr>
      <w:rFonts w:ascii="Times New Roman" w:eastAsia="Times New Roman" w:hAnsi="Times New Roman" w:cs="Times New Roman"/>
      <w:sz w:val="20"/>
      <w:szCs w:val="20"/>
    </w:rPr>
  </w:style>
  <w:style w:type="paragraph" w:customStyle="1" w:styleId="A1D0F9806FCE40C19366048D8A4D439916">
    <w:name w:val="A1D0F9806FCE40C19366048D8A4D439916"/>
    <w:rsid w:val="006311D2"/>
    <w:pPr>
      <w:spacing w:after="0" w:line="240" w:lineRule="auto"/>
    </w:pPr>
    <w:rPr>
      <w:rFonts w:ascii="Times New Roman" w:eastAsia="Times New Roman" w:hAnsi="Times New Roman" w:cs="Times New Roman"/>
      <w:sz w:val="20"/>
      <w:szCs w:val="20"/>
    </w:rPr>
  </w:style>
  <w:style w:type="paragraph" w:customStyle="1" w:styleId="4E2580B9F66D48BEB5D6A97371AB8B2316">
    <w:name w:val="4E2580B9F66D48BEB5D6A97371AB8B2316"/>
    <w:rsid w:val="006311D2"/>
    <w:pPr>
      <w:spacing w:after="0" w:line="240" w:lineRule="auto"/>
    </w:pPr>
    <w:rPr>
      <w:rFonts w:ascii="Times New Roman" w:eastAsia="Times New Roman" w:hAnsi="Times New Roman" w:cs="Times New Roman"/>
      <w:sz w:val="20"/>
      <w:szCs w:val="20"/>
    </w:rPr>
  </w:style>
  <w:style w:type="paragraph" w:customStyle="1" w:styleId="2F329174D87C4926A2B03D10B8BF945A16">
    <w:name w:val="2F329174D87C4926A2B03D10B8BF945A16"/>
    <w:rsid w:val="006311D2"/>
    <w:pPr>
      <w:spacing w:after="0" w:line="240" w:lineRule="auto"/>
    </w:pPr>
    <w:rPr>
      <w:rFonts w:ascii="Times New Roman" w:eastAsia="Times New Roman" w:hAnsi="Times New Roman" w:cs="Times New Roman"/>
      <w:sz w:val="20"/>
      <w:szCs w:val="20"/>
    </w:rPr>
  </w:style>
  <w:style w:type="paragraph" w:customStyle="1" w:styleId="549F6F8A8809493C8582350E75E3E11E16">
    <w:name w:val="549F6F8A8809493C8582350E75E3E11E16"/>
    <w:rsid w:val="006311D2"/>
    <w:pPr>
      <w:spacing w:after="0" w:line="240" w:lineRule="auto"/>
    </w:pPr>
    <w:rPr>
      <w:rFonts w:ascii="Times New Roman" w:eastAsia="Times New Roman" w:hAnsi="Times New Roman" w:cs="Times New Roman"/>
      <w:sz w:val="20"/>
      <w:szCs w:val="20"/>
    </w:rPr>
  </w:style>
  <w:style w:type="paragraph" w:customStyle="1" w:styleId="285110867BB3447395CA1FFAE2B8605D16">
    <w:name w:val="285110867BB3447395CA1FFAE2B8605D16"/>
    <w:rsid w:val="006311D2"/>
    <w:pPr>
      <w:spacing w:after="0" w:line="240" w:lineRule="auto"/>
    </w:pPr>
    <w:rPr>
      <w:rFonts w:ascii="Times New Roman" w:eastAsia="Times New Roman" w:hAnsi="Times New Roman" w:cs="Times New Roman"/>
      <w:sz w:val="20"/>
      <w:szCs w:val="20"/>
    </w:rPr>
  </w:style>
  <w:style w:type="paragraph" w:customStyle="1" w:styleId="5102C6107D604AC08F34826F0C31417216">
    <w:name w:val="5102C6107D604AC08F34826F0C31417216"/>
    <w:rsid w:val="006311D2"/>
    <w:pPr>
      <w:spacing w:after="0" w:line="240" w:lineRule="auto"/>
    </w:pPr>
    <w:rPr>
      <w:rFonts w:ascii="Times New Roman" w:eastAsia="Times New Roman" w:hAnsi="Times New Roman" w:cs="Times New Roman"/>
      <w:sz w:val="20"/>
      <w:szCs w:val="20"/>
    </w:rPr>
  </w:style>
  <w:style w:type="paragraph" w:customStyle="1" w:styleId="162DC49FC4BA4C5685EA77CB879224D014">
    <w:name w:val="162DC49FC4BA4C5685EA77CB879224D014"/>
    <w:rsid w:val="006311D2"/>
    <w:pPr>
      <w:spacing w:after="0" w:line="240" w:lineRule="auto"/>
    </w:pPr>
    <w:rPr>
      <w:rFonts w:ascii="Times New Roman" w:eastAsia="Times New Roman" w:hAnsi="Times New Roman" w:cs="Times New Roman"/>
      <w:sz w:val="20"/>
      <w:szCs w:val="20"/>
    </w:rPr>
  </w:style>
  <w:style w:type="paragraph" w:customStyle="1" w:styleId="BCE5AB7D80E246DDB897C7BD0D86246714">
    <w:name w:val="BCE5AB7D80E246DDB897C7BD0D86246714"/>
    <w:rsid w:val="006311D2"/>
    <w:pPr>
      <w:spacing w:after="0" w:line="240" w:lineRule="auto"/>
    </w:pPr>
    <w:rPr>
      <w:rFonts w:ascii="Times New Roman" w:eastAsia="Times New Roman" w:hAnsi="Times New Roman" w:cs="Times New Roman"/>
      <w:sz w:val="20"/>
      <w:szCs w:val="20"/>
    </w:rPr>
  </w:style>
  <w:style w:type="paragraph" w:customStyle="1" w:styleId="BEC8D178FEF0417E97B285713D7BB86114">
    <w:name w:val="BEC8D178FEF0417E97B285713D7BB86114"/>
    <w:rsid w:val="006311D2"/>
    <w:pPr>
      <w:spacing w:after="0" w:line="240" w:lineRule="auto"/>
    </w:pPr>
    <w:rPr>
      <w:rFonts w:ascii="Times New Roman" w:eastAsia="Times New Roman" w:hAnsi="Times New Roman" w:cs="Times New Roman"/>
      <w:sz w:val="20"/>
      <w:szCs w:val="20"/>
    </w:rPr>
  </w:style>
  <w:style w:type="paragraph" w:customStyle="1" w:styleId="AF534D8CEC0245B58DA1D7558DF967F114">
    <w:name w:val="AF534D8CEC0245B58DA1D7558DF967F114"/>
    <w:rsid w:val="006311D2"/>
    <w:pPr>
      <w:spacing w:after="0" w:line="240" w:lineRule="auto"/>
    </w:pPr>
    <w:rPr>
      <w:rFonts w:ascii="Times New Roman" w:eastAsia="Times New Roman" w:hAnsi="Times New Roman" w:cs="Times New Roman"/>
      <w:sz w:val="20"/>
      <w:szCs w:val="20"/>
    </w:rPr>
  </w:style>
  <w:style w:type="paragraph" w:customStyle="1" w:styleId="1856DE7BEC0D46E5A7B21B10B81A617416">
    <w:name w:val="1856DE7BEC0D46E5A7B21B10B81A617416"/>
    <w:rsid w:val="006311D2"/>
    <w:pPr>
      <w:spacing w:after="0" w:line="240" w:lineRule="auto"/>
    </w:pPr>
    <w:rPr>
      <w:rFonts w:ascii="Times New Roman" w:eastAsia="Times New Roman" w:hAnsi="Times New Roman" w:cs="Times New Roman"/>
      <w:sz w:val="20"/>
      <w:szCs w:val="20"/>
    </w:rPr>
  </w:style>
  <w:style w:type="paragraph" w:customStyle="1" w:styleId="F80F509762FE4432A0E975FAA434064616">
    <w:name w:val="F80F509762FE4432A0E975FAA434064616"/>
    <w:rsid w:val="006311D2"/>
    <w:pPr>
      <w:spacing w:after="0" w:line="240" w:lineRule="auto"/>
    </w:pPr>
    <w:rPr>
      <w:rFonts w:ascii="Times New Roman" w:eastAsia="Times New Roman" w:hAnsi="Times New Roman" w:cs="Times New Roman"/>
      <w:sz w:val="20"/>
      <w:szCs w:val="20"/>
    </w:rPr>
  </w:style>
  <w:style w:type="paragraph" w:customStyle="1" w:styleId="1434C21E94EF42A086067F809FA6FBEC16">
    <w:name w:val="1434C21E94EF42A086067F809FA6FBEC16"/>
    <w:rsid w:val="006311D2"/>
    <w:pPr>
      <w:spacing w:after="0" w:line="240" w:lineRule="auto"/>
    </w:pPr>
    <w:rPr>
      <w:rFonts w:ascii="Times New Roman" w:eastAsia="Times New Roman" w:hAnsi="Times New Roman" w:cs="Times New Roman"/>
      <w:sz w:val="20"/>
      <w:szCs w:val="20"/>
    </w:rPr>
  </w:style>
  <w:style w:type="paragraph" w:customStyle="1" w:styleId="6693A22941B84CD08F5144B5A369BEA616">
    <w:name w:val="6693A22941B84CD08F5144B5A369BEA616"/>
    <w:rsid w:val="006311D2"/>
    <w:pPr>
      <w:spacing w:after="0" w:line="240" w:lineRule="auto"/>
    </w:pPr>
    <w:rPr>
      <w:rFonts w:ascii="Times New Roman" w:eastAsia="Times New Roman" w:hAnsi="Times New Roman" w:cs="Times New Roman"/>
      <w:sz w:val="20"/>
      <w:szCs w:val="20"/>
    </w:rPr>
  </w:style>
  <w:style w:type="paragraph" w:customStyle="1" w:styleId="0D178EA775E14BB9997898CEEF09F74614">
    <w:name w:val="0D178EA775E14BB9997898CEEF09F74614"/>
    <w:rsid w:val="006311D2"/>
    <w:pPr>
      <w:spacing w:after="0" w:line="240" w:lineRule="auto"/>
    </w:pPr>
    <w:rPr>
      <w:rFonts w:ascii="Times New Roman" w:eastAsia="Times New Roman" w:hAnsi="Times New Roman" w:cs="Times New Roman"/>
      <w:sz w:val="20"/>
      <w:szCs w:val="20"/>
    </w:rPr>
  </w:style>
  <w:style w:type="paragraph" w:customStyle="1" w:styleId="4DB62522C2AB41F190F5E69E1E3837FA14">
    <w:name w:val="4DB62522C2AB41F190F5E69E1E3837FA14"/>
    <w:rsid w:val="006311D2"/>
    <w:pPr>
      <w:spacing w:after="0" w:line="240" w:lineRule="auto"/>
    </w:pPr>
    <w:rPr>
      <w:rFonts w:ascii="Times New Roman" w:eastAsia="Times New Roman" w:hAnsi="Times New Roman" w:cs="Times New Roman"/>
      <w:sz w:val="20"/>
      <w:szCs w:val="20"/>
    </w:rPr>
  </w:style>
  <w:style w:type="paragraph" w:customStyle="1" w:styleId="EFA8A816AFFC4B8D9EDE2B1FDABDA29414">
    <w:name w:val="EFA8A816AFFC4B8D9EDE2B1FDABDA29414"/>
    <w:rsid w:val="006311D2"/>
    <w:pPr>
      <w:spacing w:after="0" w:line="240" w:lineRule="auto"/>
    </w:pPr>
    <w:rPr>
      <w:rFonts w:ascii="Times New Roman" w:eastAsia="Times New Roman" w:hAnsi="Times New Roman" w:cs="Times New Roman"/>
      <w:sz w:val="20"/>
      <w:szCs w:val="20"/>
    </w:rPr>
  </w:style>
  <w:style w:type="paragraph" w:customStyle="1" w:styleId="0721A062BEF74125B2879874EE9EF93F14">
    <w:name w:val="0721A062BEF74125B2879874EE9EF93F14"/>
    <w:rsid w:val="006311D2"/>
    <w:pPr>
      <w:spacing w:after="0" w:line="240" w:lineRule="auto"/>
    </w:pPr>
    <w:rPr>
      <w:rFonts w:ascii="Times New Roman" w:eastAsia="Times New Roman" w:hAnsi="Times New Roman" w:cs="Times New Roman"/>
      <w:sz w:val="20"/>
      <w:szCs w:val="20"/>
    </w:rPr>
  </w:style>
  <w:style w:type="paragraph" w:customStyle="1" w:styleId="400BD76ABEE64A8B877824920B82BAB414">
    <w:name w:val="400BD76ABEE64A8B877824920B82BAB414"/>
    <w:rsid w:val="006311D2"/>
    <w:pPr>
      <w:spacing w:after="0" w:line="240" w:lineRule="auto"/>
    </w:pPr>
    <w:rPr>
      <w:rFonts w:ascii="Times New Roman" w:eastAsia="Times New Roman" w:hAnsi="Times New Roman" w:cs="Times New Roman"/>
      <w:sz w:val="20"/>
      <w:szCs w:val="20"/>
    </w:rPr>
  </w:style>
  <w:style w:type="paragraph" w:customStyle="1" w:styleId="6C31F25878EC438192F43315B0ACE1B714">
    <w:name w:val="6C31F25878EC438192F43315B0ACE1B714"/>
    <w:rsid w:val="006311D2"/>
    <w:pPr>
      <w:spacing w:after="0" w:line="240" w:lineRule="auto"/>
    </w:pPr>
    <w:rPr>
      <w:rFonts w:ascii="Times New Roman" w:eastAsia="Times New Roman" w:hAnsi="Times New Roman" w:cs="Times New Roman"/>
      <w:sz w:val="20"/>
      <w:szCs w:val="20"/>
    </w:rPr>
  </w:style>
  <w:style w:type="paragraph" w:customStyle="1" w:styleId="E060B0468CAE40D1A7FFB17C655DFA2214">
    <w:name w:val="E060B0468CAE40D1A7FFB17C655DFA2214"/>
    <w:rsid w:val="006311D2"/>
    <w:pPr>
      <w:spacing w:after="0" w:line="240" w:lineRule="auto"/>
    </w:pPr>
    <w:rPr>
      <w:rFonts w:ascii="Times New Roman" w:eastAsia="Times New Roman" w:hAnsi="Times New Roman" w:cs="Times New Roman"/>
      <w:sz w:val="20"/>
      <w:szCs w:val="20"/>
    </w:rPr>
  </w:style>
  <w:style w:type="paragraph" w:customStyle="1" w:styleId="0F768E72F46649A88402A24CA92ED24B14">
    <w:name w:val="0F768E72F46649A88402A24CA92ED24B14"/>
    <w:rsid w:val="006311D2"/>
    <w:pPr>
      <w:spacing w:after="0" w:line="240" w:lineRule="auto"/>
    </w:pPr>
    <w:rPr>
      <w:rFonts w:ascii="Times New Roman" w:eastAsia="Times New Roman" w:hAnsi="Times New Roman" w:cs="Times New Roman"/>
      <w:sz w:val="20"/>
      <w:szCs w:val="20"/>
    </w:rPr>
  </w:style>
  <w:style w:type="paragraph" w:customStyle="1" w:styleId="4876C9948F0C40ECB32AAE207D77C6E214">
    <w:name w:val="4876C9948F0C40ECB32AAE207D77C6E214"/>
    <w:rsid w:val="006311D2"/>
    <w:pPr>
      <w:spacing w:after="0" w:line="240" w:lineRule="auto"/>
    </w:pPr>
    <w:rPr>
      <w:rFonts w:ascii="Times New Roman" w:eastAsia="Times New Roman" w:hAnsi="Times New Roman" w:cs="Times New Roman"/>
      <w:sz w:val="20"/>
      <w:szCs w:val="20"/>
    </w:rPr>
  </w:style>
  <w:style w:type="paragraph" w:customStyle="1" w:styleId="EB5B6BC78AE84E5083A788036421ADF814">
    <w:name w:val="EB5B6BC78AE84E5083A788036421ADF814"/>
    <w:rsid w:val="006311D2"/>
    <w:pPr>
      <w:spacing w:after="0" w:line="240" w:lineRule="auto"/>
    </w:pPr>
    <w:rPr>
      <w:rFonts w:ascii="Times New Roman" w:eastAsia="Times New Roman" w:hAnsi="Times New Roman" w:cs="Times New Roman"/>
      <w:sz w:val="20"/>
      <w:szCs w:val="20"/>
    </w:rPr>
  </w:style>
  <w:style w:type="paragraph" w:customStyle="1" w:styleId="C5FF855B644F4BD19D8E62BE28165FC914">
    <w:name w:val="C5FF855B644F4BD19D8E62BE28165FC914"/>
    <w:rsid w:val="006311D2"/>
    <w:pPr>
      <w:spacing w:after="0" w:line="240" w:lineRule="auto"/>
    </w:pPr>
    <w:rPr>
      <w:rFonts w:ascii="Times New Roman" w:eastAsia="Times New Roman" w:hAnsi="Times New Roman" w:cs="Times New Roman"/>
      <w:sz w:val="20"/>
      <w:szCs w:val="20"/>
    </w:rPr>
  </w:style>
  <w:style w:type="paragraph" w:customStyle="1" w:styleId="18DB7512437E4EBABCF957EE019D491214">
    <w:name w:val="18DB7512437E4EBABCF957EE019D491214"/>
    <w:rsid w:val="006311D2"/>
    <w:pPr>
      <w:spacing w:after="0" w:line="240" w:lineRule="auto"/>
    </w:pPr>
    <w:rPr>
      <w:rFonts w:ascii="Times New Roman" w:eastAsia="Times New Roman" w:hAnsi="Times New Roman" w:cs="Times New Roman"/>
      <w:sz w:val="20"/>
      <w:szCs w:val="20"/>
    </w:rPr>
  </w:style>
  <w:style w:type="paragraph" w:customStyle="1" w:styleId="1BA03E194D5F4618B69C9FB9AC4311048">
    <w:name w:val="1BA03E194D5F4618B69C9FB9AC4311048"/>
    <w:rsid w:val="006311D2"/>
    <w:pPr>
      <w:spacing w:after="0" w:line="240" w:lineRule="auto"/>
    </w:pPr>
    <w:rPr>
      <w:rFonts w:ascii="Times New Roman" w:eastAsia="Times New Roman" w:hAnsi="Times New Roman" w:cs="Times New Roman"/>
      <w:sz w:val="20"/>
      <w:szCs w:val="20"/>
    </w:rPr>
  </w:style>
  <w:style w:type="paragraph" w:customStyle="1" w:styleId="8C29519133DE4ABCBA96EDAD456B79138">
    <w:name w:val="8C29519133DE4ABCBA96EDAD456B79138"/>
    <w:rsid w:val="006311D2"/>
    <w:pPr>
      <w:spacing w:after="0" w:line="240" w:lineRule="auto"/>
    </w:pPr>
    <w:rPr>
      <w:rFonts w:ascii="Times New Roman" w:eastAsia="Times New Roman" w:hAnsi="Times New Roman" w:cs="Times New Roman"/>
      <w:sz w:val="20"/>
      <w:szCs w:val="20"/>
    </w:rPr>
  </w:style>
  <w:style w:type="paragraph" w:customStyle="1" w:styleId="91111A596BEA479DA6CA0C33A1F56F1D8">
    <w:name w:val="91111A596BEA479DA6CA0C33A1F56F1D8"/>
    <w:rsid w:val="006311D2"/>
    <w:pPr>
      <w:spacing w:after="0" w:line="240" w:lineRule="auto"/>
    </w:pPr>
    <w:rPr>
      <w:rFonts w:ascii="Times New Roman" w:eastAsia="Times New Roman" w:hAnsi="Times New Roman" w:cs="Times New Roman"/>
      <w:sz w:val="20"/>
      <w:szCs w:val="20"/>
    </w:rPr>
  </w:style>
  <w:style w:type="paragraph" w:customStyle="1" w:styleId="6367C5F9BA204939A9D00CB393BD64BC8">
    <w:name w:val="6367C5F9BA204939A9D00CB393BD64BC8"/>
    <w:rsid w:val="006311D2"/>
    <w:pPr>
      <w:spacing w:after="0" w:line="240" w:lineRule="auto"/>
    </w:pPr>
    <w:rPr>
      <w:rFonts w:ascii="Times New Roman" w:eastAsia="Times New Roman" w:hAnsi="Times New Roman" w:cs="Times New Roman"/>
      <w:sz w:val="20"/>
      <w:szCs w:val="20"/>
    </w:rPr>
  </w:style>
  <w:style w:type="paragraph" w:customStyle="1" w:styleId="40D73C85D2C34F26933C355DD0CD4FEF14">
    <w:name w:val="40D73C85D2C34F26933C355DD0CD4FEF14"/>
    <w:rsid w:val="006311D2"/>
    <w:pPr>
      <w:spacing w:after="0" w:line="240" w:lineRule="auto"/>
    </w:pPr>
    <w:rPr>
      <w:rFonts w:ascii="Times New Roman" w:eastAsia="Times New Roman" w:hAnsi="Times New Roman" w:cs="Times New Roman"/>
      <w:sz w:val="20"/>
      <w:szCs w:val="20"/>
    </w:rPr>
  </w:style>
  <w:style w:type="paragraph" w:customStyle="1" w:styleId="A60F8AEE8D1C417C973E2B7D2BF9B43714">
    <w:name w:val="A60F8AEE8D1C417C973E2B7D2BF9B43714"/>
    <w:rsid w:val="006311D2"/>
    <w:pPr>
      <w:spacing w:after="0" w:line="240" w:lineRule="auto"/>
    </w:pPr>
    <w:rPr>
      <w:rFonts w:ascii="Times New Roman" w:eastAsia="Times New Roman" w:hAnsi="Times New Roman" w:cs="Times New Roman"/>
      <w:sz w:val="20"/>
      <w:szCs w:val="20"/>
    </w:rPr>
  </w:style>
  <w:style w:type="paragraph" w:customStyle="1" w:styleId="A51F8B33E4864C8CA91DFDB538496F6114">
    <w:name w:val="A51F8B33E4864C8CA91DFDB538496F6114"/>
    <w:rsid w:val="006311D2"/>
    <w:pPr>
      <w:spacing w:after="0" w:line="240" w:lineRule="auto"/>
    </w:pPr>
    <w:rPr>
      <w:rFonts w:ascii="Times New Roman" w:eastAsia="Times New Roman" w:hAnsi="Times New Roman" w:cs="Times New Roman"/>
      <w:sz w:val="20"/>
      <w:szCs w:val="20"/>
    </w:rPr>
  </w:style>
  <w:style w:type="paragraph" w:customStyle="1" w:styleId="E1BFA300CE31436EB5A37AEC39FE930614">
    <w:name w:val="E1BFA300CE31436EB5A37AEC39FE930614"/>
    <w:rsid w:val="006311D2"/>
    <w:pPr>
      <w:spacing w:after="0" w:line="240" w:lineRule="auto"/>
    </w:pPr>
    <w:rPr>
      <w:rFonts w:ascii="Times New Roman" w:eastAsia="Times New Roman" w:hAnsi="Times New Roman" w:cs="Times New Roman"/>
      <w:sz w:val="20"/>
      <w:szCs w:val="20"/>
    </w:rPr>
  </w:style>
  <w:style w:type="paragraph" w:customStyle="1" w:styleId="7CC944F26F834839A40F63D1599D573514">
    <w:name w:val="7CC944F26F834839A40F63D1599D573514"/>
    <w:rsid w:val="006311D2"/>
    <w:pPr>
      <w:spacing w:after="0" w:line="240" w:lineRule="auto"/>
    </w:pPr>
    <w:rPr>
      <w:rFonts w:ascii="Times New Roman" w:eastAsia="Times New Roman" w:hAnsi="Times New Roman" w:cs="Times New Roman"/>
      <w:sz w:val="20"/>
      <w:szCs w:val="20"/>
    </w:rPr>
  </w:style>
  <w:style w:type="paragraph" w:customStyle="1" w:styleId="55A8B46DBC564F319C97A52220BB99B714">
    <w:name w:val="55A8B46DBC564F319C97A52220BB99B714"/>
    <w:rsid w:val="006311D2"/>
    <w:pPr>
      <w:spacing w:after="0" w:line="240" w:lineRule="auto"/>
    </w:pPr>
    <w:rPr>
      <w:rFonts w:ascii="Times New Roman" w:eastAsia="Times New Roman" w:hAnsi="Times New Roman" w:cs="Times New Roman"/>
      <w:sz w:val="20"/>
      <w:szCs w:val="20"/>
    </w:rPr>
  </w:style>
  <w:style w:type="paragraph" w:customStyle="1" w:styleId="6279F45CCB5C4180AB1CDDA2943020CB14">
    <w:name w:val="6279F45CCB5C4180AB1CDDA2943020CB14"/>
    <w:rsid w:val="006311D2"/>
    <w:pPr>
      <w:spacing w:after="0" w:line="240" w:lineRule="auto"/>
    </w:pPr>
    <w:rPr>
      <w:rFonts w:ascii="Times New Roman" w:eastAsia="Times New Roman" w:hAnsi="Times New Roman" w:cs="Times New Roman"/>
      <w:sz w:val="20"/>
      <w:szCs w:val="20"/>
    </w:rPr>
  </w:style>
  <w:style w:type="paragraph" w:customStyle="1" w:styleId="8123263FF0104FFDAFDDD8EBA869566714">
    <w:name w:val="8123263FF0104FFDAFDDD8EBA869566714"/>
    <w:rsid w:val="006311D2"/>
    <w:pPr>
      <w:spacing w:after="0" w:line="240" w:lineRule="auto"/>
    </w:pPr>
    <w:rPr>
      <w:rFonts w:ascii="Times New Roman" w:eastAsia="Times New Roman" w:hAnsi="Times New Roman" w:cs="Times New Roman"/>
      <w:sz w:val="20"/>
      <w:szCs w:val="20"/>
    </w:rPr>
  </w:style>
  <w:style w:type="paragraph" w:customStyle="1" w:styleId="806546828BED49E48AE3B9BAFCA37FDF14">
    <w:name w:val="806546828BED49E48AE3B9BAFCA37FDF14"/>
    <w:rsid w:val="006311D2"/>
    <w:pPr>
      <w:spacing w:after="0" w:line="240" w:lineRule="auto"/>
    </w:pPr>
    <w:rPr>
      <w:rFonts w:ascii="Times New Roman" w:eastAsia="Times New Roman" w:hAnsi="Times New Roman" w:cs="Times New Roman"/>
      <w:sz w:val="20"/>
      <w:szCs w:val="20"/>
    </w:rPr>
  </w:style>
  <w:style w:type="paragraph" w:customStyle="1" w:styleId="84DCBA5A1B9B4CD4A9699F85E503E08614">
    <w:name w:val="84DCBA5A1B9B4CD4A9699F85E503E08614"/>
    <w:rsid w:val="006311D2"/>
    <w:pPr>
      <w:spacing w:after="0" w:line="240" w:lineRule="auto"/>
    </w:pPr>
    <w:rPr>
      <w:rFonts w:ascii="Times New Roman" w:eastAsia="Times New Roman" w:hAnsi="Times New Roman" w:cs="Times New Roman"/>
      <w:sz w:val="20"/>
      <w:szCs w:val="20"/>
    </w:rPr>
  </w:style>
  <w:style w:type="paragraph" w:customStyle="1" w:styleId="1B8086F461EF49148D88BE95B7CF62DC14">
    <w:name w:val="1B8086F461EF49148D88BE95B7CF62DC14"/>
    <w:rsid w:val="006311D2"/>
    <w:pPr>
      <w:spacing w:after="0" w:line="240" w:lineRule="auto"/>
    </w:pPr>
    <w:rPr>
      <w:rFonts w:ascii="Times New Roman" w:eastAsia="Times New Roman" w:hAnsi="Times New Roman" w:cs="Times New Roman"/>
      <w:sz w:val="20"/>
      <w:szCs w:val="20"/>
    </w:rPr>
  </w:style>
  <w:style w:type="paragraph" w:customStyle="1" w:styleId="CF9D8CB8D52340938D61DFBFC6F0FCDA14">
    <w:name w:val="CF9D8CB8D52340938D61DFBFC6F0FCDA14"/>
    <w:rsid w:val="006311D2"/>
    <w:pPr>
      <w:spacing w:after="0" w:line="240" w:lineRule="auto"/>
    </w:pPr>
    <w:rPr>
      <w:rFonts w:ascii="Times New Roman" w:eastAsia="Times New Roman" w:hAnsi="Times New Roman" w:cs="Times New Roman"/>
      <w:sz w:val="20"/>
      <w:szCs w:val="20"/>
    </w:rPr>
  </w:style>
  <w:style w:type="paragraph" w:customStyle="1" w:styleId="B41BE81C1F9A4AF0A93A93F156EFE63014">
    <w:name w:val="B41BE81C1F9A4AF0A93A93F156EFE63014"/>
    <w:rsid w:val="006311D2"/>
    <w:pPr>
      <w:spacing w:after="0" w:line="240" w:lineRule="auto"/>
    </w:pPr>
    <w:rPr>
      <w:rFonts w:ascii="Times New Roman" w:eastAsia="Times New Roman" w:hAnsi="Times New Roman" w:cs="Times New Roman"/>
      <w:sz w:val="20"/>
      <w:szCs w:val="20"/>
    </w:rPr>
  </w:style>
  <w:style w:type="paragraph" w:customStyle="1" w:styleId="D0416FF4B46849F897C112F35750156614">
    <w:name w:val="D0416FF4B46849F897C112F35750156614"/>
    <w:rsid w:val="006311D2"/>
    <w:pPr>
      <w:spacing w:after="0" w:line="240" w:lineRule="auto"/>
    </w:pPr>
    <w:rPr>
      <w:rFonts w:ascii="Times New Roman" w:eastAsia="Times New Roman" w:hAnsi="Times New Roman" w:cs="Times New Roman"/>
      <w:sz w:val="20"/>
      <w:szCs w:val="20"/>
    </w:rPr>
  </w:style>
  <w:style w:type="paragraph" w:customStyle="1" w:styleId="D8947630123F40808B526A024224DA1214">
    <w:name w:val="D8947630123F40808B526A024224DA1214"/>
    <w:rsid w:val="006311D2"/>
    <w:pPr>
      <w:spacing w:after="0" w:line="240" w:lineRule="auto"/>
    </w:pPr>
    <w:rPr>
      <w:rFonts w:ascii="Times New Roman" w:eastAsia="Times New Roman" w:hAnsi="Times New Roman" w:cs="Times New Roman"/>
      <w:sz w:val="20"/>
      <w:szCs w:val="20"/>
    </w:rPr>
  </w:style>
  <w:style w:type="paragraph" w:customStyle="1" w:styleId="55FAEEF85A794DB2B0F1315EB2D2D32614">
    <w:name w:val="55FAEEF85A794DB2B0F1315EB2D2D32614"/>
    <w:rsid w:val="006311D2"/>
    <w:pPr>
      <w:spacing w:after="0" w:line="240" w:lineRule="auto"/>
    </w:pPr>
    <w:rPr>
      <w:rFonts w:ascii="Times New Roman" w:eastAsia="Times New Roman" w:hAnsi="Times New Roman" w:cs="Times New Roman"/>
      <w:sz w:val="20"/>
      <w:szCs w:val="20"/>
    </w:rPr>
  </w:style>
  <w:style w:type="paragraph" w:customStyle="1" w:styleId="A2D3DDE7E3254420BA9CD222BDAD913A14">
    <w:name w:val="A2D3DDE7E3254420BA9CD222BDAD913A14"/>
    <w:rsid w:val="006311D2"/>
    <w:pPr>
      <w:spacing w:after="0" w:line="240" w:lineRule="auto"/>
    </w:pPr>
    <w:rPr>
      <w:rFonts w:ascii="Times New Roman" w:eastAsia="Times New Roman" w:hAnsi="Times New Roman" w:cs="Times New Roman"/>
      <w:sz w:val="20"/>
      <w:szCs w:val="20"/>
    </w:rPr>
  </w:style>
  <w:style w:type="paragraph" w:customStyle="1" w:styleId="91B364EC5BCE475DABF96AE4BB80325514">
    <w:name w:val="91B364EC5BCE475DABF96AE4BB80325514"/>
    <w:rsid w:val="006311D2"/>
    <w:pPr>
      <w:spacing w:after="0" w:line="240" w:lineRule="auto"/>
    </w:pPr>
    <w:rPr>
      <w:rFonts w:ascii="Times New Roman" w:eastAsia="Times New Roman" w:hAnsi="Times New Roman" w:cs="Times New Roman"/>
      <w:sz w:val="20"/>
      <w:szCs w:val="20"/>
    </w:rPr>
  </w:style>
  <w:style w:type="paragraph" w:customStyle="1" w:styleId="74C421BD75874E25B8E80703E0AFAAC014">
    <w:name w:val="74C421BD75874E25B8E80703E0AFAAC014"/>
    <w:rsid w:val="006311D2"/>
    <w:pPr>
      <w:spacing w:after="0" w:line="240" w:lineRule="auto"/>
    </w:pPr>
    <w:rPr>
      <w:rFonts w:ascii="Times New Roman" w:eastAsia="Times New Roman" w:hAnsi="Times New Roman" w:cs="Times New Roman"/>
      <w:sz w:val="20"/>
      <w:szCs w:val="20"/>
    </w:rPr>
  </w:style>
  <w:style w:type="paragraph" w:customStyle="1" w:styleId="9EB7BFA0F7E0454EAA0E776B881BEA3214">
    <w:name w:val="9EB7BFA0F7E0454EAA0E776B881BEA3214"/>
    <w:rsid w:val="006311D2"/>
    <w:pPr>
      <w:spacing w:after="0" w:line="240" w:lineRule="auto"/>
    </w:pPr>
    <w:rPr>
      <w:rFonts w:ascii="Times New Roman" w:eastAsia="Times New Roman" w:hAnsi="Times New Roman" w:cs="Times New Roman"/>
      <w:sz w:val="20"/>
      <w:szCs w:val="20"/>
    </w:rPr>
  </w:style>
  <w:style w:type="paragraph" w:customStyle="1" w:styleId="9ED3A649695144679DD0F3AA9B73B79B14">
    <w:name w:val="9ED3A649695144679DD0F3AA9B73B79B14"/>
    <w:rsid w:val="006311D2"/>
    <w:pPr>
      <w:spacing w:after="0" w:line="240" w:lineRule="auto"/>
    </w:pPr>
    <w:rPr>
      <w:rFonts w:ascii="Times New Roman" w:eastAsia="Times New Roman" w:hAnsi="Times New Roman" w:cs="Times New Roman"/>
      <w:sz w:val="20"/>
      <w:szCs w:val="20"/>
    </w:rPr>
  </w:style>
  <w:style w:type="paragraph" w:customStyle="1" w:styleId="454741BA58F3424892CCAEF760BD1DF514">
    <w:name w:val="454741BA58F3424892CCAEF760BD1DF514"/>
    <w:rsid w:val="006311D2"/>
    <w:pPr>
      <w:spacing w:after="0" w:line="240" w:lineRule="auto"/>
    </w:pPr>
    <w:rPr>
      <w:rFonts w:ascii="Times New Roman" w:eastAsia="Times New Roman" w:hAnsi="Times New Roman" w:cs="Times New Roman"/>
      <w:sz w:val="20"/>
      <w:szCs w:val="20"/>
    </w:rPr>
  </w:style>
  <w:style w:type="paragraph" w:customStyle="1" w:styleId="A259FFDE5D024A32929BB94D5591889214">
    <w:name w:val="A259FFDE5D024A32929BB94D5591889214"/>
    <w:rsid w:val="006311D2"/>
    <w:pPr>
      <w:spacing w:after="0" w:line="240" w:lineRule="auto"/>
    </w:pPr>
    <w:rPr>
      <w:rFonts w:ascii="Times New Roman" w:eastAsia="Times New Roman" w:hAnsi="Times New Roman" w:cs="Times New Roman"/>
      <w:sz w:val="20"/>
      <w:szCs w:val="20"/>
    </w:rPr>
  </w:style>
  <w:style w:type="paragraph" w:customStyle="1" w:styleId="4A3AC8FEFFB844C6B3196CCB0EE2053714">
    <w:name w:val="4A3AC8FEFFB844C6B3196CCB0EE2053714"/>
    <w:rsid w:val="006311D2"/>
    <w:pPr>
      <w:spacing w:after="0" w:line="240" w:lineRule="auto"/>
    </w:pPr>
    <w:rPr>
      <w:rFonts w:ascii="Times New Roman" w:eastAsia="Times New Roman" w:hAnsi="Times New Roman" w:cs="Times New Roman"/>
      <w:sz w:val="20"/>
      <w:szCs w:val="20"/>
    </w:rPr>
  </w:style>
  <w:style w:type="paragraph" w:customStyle="1" w:styleId="DB3014BC7B9C4F7CBCEA7E82311C506414">
    <w:name w:val="DB3014BC7B9C4F7CBCEA7E82311C506414"/>
    <w:rsid w:val="006311D2"/>
    <w:pPr>
      <w:spacing w:after="0" w:line="240" w:lineRule="auto"/>
    </w:pPr>
    <w:rPr>
      <w:rFonts w:ascii="Times New Roman" w:eastAsia="Times New Roman" w:hAnsi="Times New Roman" w:cs="Times New Roman"/>
      <w:sz w:val="20"/>
      <w:szCs w:val="20"/>
    </w:rPr>
  </w:style>
  <w:style w:type="paragraph" w:customStyle="1" w:styleId="2DCC38967F7F4BB5BE3FE258C013188714">
    <w:name w:val="2DCC38967F7F4BB5BE3FE258C013188714"/>
    <w:rsid w:val="006311D2"/>
    <w:pPr>
      <w:spacing w:after="0" w:line="240" w:lineRule="auto"/>
    </w:pPr>
    <w:rPr>
      <w:rFonts w:ascii="Times New Roman" w:eastAsia="Times New Roman" w:hAnsi="Times New Roman" w:cs="Times New Roman"/>
      <w:sz w:val="20"/>
      <w:szCs w:val="20"/>
    </w:rPr>
  </w:style>
  <w:style w:type="paragraph" w:customStyle="1" w:styleId="8C06DE894914448E89B03A3012C67A3C14">
    <w:name w:val="8C06DE894914448E89B03A3012C67A3C14"/>
    <w:rsid w:val="006311D2"/>
    <w:pPr>
      <w:spacing w:after="0" w:line="240" w:lineRule="auto"/>
    </w:pPr>
    <w:rPr>
      <w:rFonts w:ascii="Times New Roman" w:eastAsia="Times New Roman" w:hAnsi="Times New Roman" w:cs="Times New Roman"/>
      <w:sz w:val="20"/>
      <w:szCs w:val="20"/>
    </w:rPr>
  </w:style>
  <w:style w:type="paragraph" w:customStyle="1" w:styleId="8C38840F28BB49FF9F79CC7BF947DC4E14">
    <w:name w:val="8C38840F28BB49FF9F79CC7BF947DC4E14"/>
    <w:rsid w:val="006311D2"/>
    <w:pPr>
      <w:spacing w:after="0" w:line="240" w:lineRule="auto"/>
    </w:pPr>
    <w:rPr>
      <w:rFonts w:ascii="Times New Roman" w:eastAsia="Times New Roman" w:hAnsi="Times New Roman" w:cs="Times New Roman"/>
      <w:sz w:val="20"/>
      <w:szCs w:val="20"/>
    </w:rPr>
  </w:style>
  <w:style w:type="paragraph" w:customStyle="1" w:styleId="9E665E2D915545219A70444F15E20E5D14">
    <w:name w:val="9E665E2D915545219A70444F15E20E5D14"/>
    <w:rsid w:val="006311D2"/>
    <w:pPr>
      <w:spacing w:after="0" w:line="240" w:lineRule="auto"/>
    </w:pPr>
    <w:rPr>
      <w:rFonts w:ascii="Times New Roman" w:eastAsia="Times New Roman" w:hAnsi="Times New Roman" w:cs="Times New Roman"/>
      <w:sz w:val="20"/>
      <w:szCs w:val="20"/>
    </w:rPr>
  </w:style>
  <w:style w:type="paragraph" w:customStyle="1" w:styleId="1FB74E1E72DF44D3AC4994E4B60EAA4114">
    <w:name w:val="1FB74E1E72DF44D3AC4994E4B60EAA4114"/>
    <w:rsid w:val="006311D2"/>
    <w:pPr>
      <w:spacing w:after="0" w:line="240" w:lineRule="auto"/>
    </w:pPr>
    <w:rPr>
      <w:rFonts w:ascii="Times New Roman" w:eastAsia="Times New Roman" w:hAnsi="Times New Roman" w:cs="Times New Roman"/>
      <w:sz w:val="20"/>
      <w:szCs w:val="20"/>
    </w:rPr>
  </w:style>
  <w:style w:type="paragraph" w:customStyle="1" w:styleId="4AABAA96531343DFAE60EE23CB8F98F114">
    <w:name w:val="4AABAA96531343DFAE60EE23CB8F98F114"/>
    <w:rsid w:val="006311D2"/>
    <w:pPr>
      <w:spacing w:after="0" w:line="240" w:lineRule="auto"/>
    </w:pPr>
    <w:rPr>
      <w:rFonts w:ascii="Times New Roman" w:eastAsia="Times New Roman" w:hAnsi="Times New Roman" w:cs="Times New Roman"/>
      <w:sz w:val="20"/>
      <w:szCs w:val="20"/>
    </w:rPr>
  </w:style>
  <w:style w:type="paragraph" w:customStyle="1" w:styleId="115E1D220CAA4E129129FB0ADED4099B14">
    <w:name w:val="115E1D220CAA4E129129FB0ADED4099B14"/>
    <w:rsid w:val="006311D2"/>
    <w:pPr>
      <w:spacing w:after="0" w:line="240" w:lineRule="auto"/>
    </w:pPr>
    <w:rPr>
      <w:rFonts w:ascii="Times New Roman" w:eastAsia="Times New Roman" w:hAnsi="Times New Roman" w:cs="Times New Roman"/>
      <w:sz w:val="20"/>
      <w:szCs w:val="20"/>
    </w:rPr>
  </w:style>
  <w:style w:type="paragraph" w:customStyle="1" w:styleId="B7E0FED42F8C484B85BA46973D0E9F5D14">
    <w:name w:val="B7E0FED42F8C484B85BA46973D0E9F5D14"/>
    <w:rsid w:val="006311D2"/>
    <w:pPr>
      <w:spacing w:after="0" w:line="240" w:lineRule="auto"/>
    </w:pPr>
    <w:rPr>
      <w:rFonts w:ascii="Times New Roman" w:eastAsia="Times New Roman" w:hAnsi="Times New Roman" w:cs="Times New Roman"/>
      <w:sz w:val="20"/>
      <w:szCs w:val="20"/>
    </w:rPr>
  </w:style>
  <w:style w:type="paragraph" w:customStyle="1" w:styleId="576B4FA3E17A4B69B617DD717408672714">
    <w:name w:val="576B4FA3E17A4B69B617DD717408672714"/>
    <w:rsid w:val="006311D2"/>
    <w:pPr>
      <w:spacing w:after="0" w:line="240" w:lineRule="auto"/>
    </w:pPr>
    <w:rPr>
      <w:rFonts w:ascii="Times New Roman" w:eastAsia="Times New Roman" w:hAnsi="Times New Roman" w:cs="Times New Roman"/>
      <w:sz w:val="20"/>
      <w:szCs w:val="20"/>
    </w:rPr>
  </w:style>
  <w:style w:type="paragraph" w:customStyle="1" w:styleId="C7739E7F3DCE45D7B9424297699E195E14">
    <w:name w:val="C7739E7F3DCE45D7B9424297699E195E14"/>
    <w:rsid w:val="006311D2"/>
    <w:pPr>
      <w:spacing w:after="0" w:line="240" w:lineRule="auto"/>
    </w:pPr>
    <w:rPr>
      <w:rFonts w:ascii="Times New Roman" w:eastAsia="Times New Roman" w:hAnsi="Times New Roman" w:cs="Times New Roman"/>
      <w:sz w:val="20"/>
      <w:szCs w:val="20"/>
    </w:rPr>
  </w:style>
  <w:style w:type="paragraph" w:customStyle="1" w:styleId="E957E301E4EB4CD6A2508F4B6BD9FF0B14">
    <w:name w:val="E957E301E4EB4CD6A2508F4B6BD9FF0B14"/>
    <w:rsid w:val="006311D2"/>
    <w:pPr>
      <w:spacing w:after="0" w:line="240" w:lineRule="auto"/>
    </w:pPr>
    <w:rPr>
      <w:rFonts w:ascii="Times New Roman" w:eastAsia="Times New Roman" w:hAnsi="Times New Roman" w:cs="Times New Roman"/>
      <w:sz w:val="20"/>
      <w:szCs w:val="20"/>
    </w:rPr>
  </w:style>
  <w:style w:type="paragraph" w:customStyle="1" w:styleId="7BA14E1D877845828806C0EEF8E6076C14">
    <w:name w:val="7BA14E1D877845828806C0EEF8E6076C14"/>
    <w:rsid w:val="006311D2"/>
    <w:pPr>
      <w:spacing w:after="0" w:line="240" w:lineRule="auto"/>
    </w:pPr>
    <w:rPr>
      <w:rFonts w:ascii="Times New Roman" w:eastAsia="Times New Roman" w:hAnsi="Times New Roman" w:cs="Times New Roman"/>
      <w:sz w:val="20"/>
      <w:szCs w:val="20"/>
    </w:rPr>
  </w:style>
  <w:style w:type="paragraph" w:customStyle="1" w:styleId="C69F59F802FD4987913BA12F7D879F5514">
    <w:name w:val="C69F59F802FD4987913BA12F7D879F5514"/>
    <w:rsid w:val="006311D2"/>
    <w:pPr>
      <w:spacing w:after="0" w:line="240" w:lineRule="auto"/>
    </w:pPr>
    <w:rPr>
      <w:rFonts w:ascii="Times New Roman" w:eastAsia="Times New Roman" w:hAnsi="Times New Roman" w:cs="Times New Roman"/>
      <w:sz w:val="20"/>
      <w:szCs w:val="20"/>
    </w:rPr>
  </w:style>
  <w:style w:type="paragraph" w:customStyle="1" w:styleId="97899B7ED140446C9B1BEB3AC5B13DE314">
    <w:name w:val="97899B7ED140446C9B1BEB3AC5B13DE314"/>
    <w:rsid w:val="006311D2"/>
    <w:pPr>
      <w:spacing w:after="0" w:line="240" w:lineRule="auto"/>
    </w:pPr>
    <w:rPr>
      <w:rFonts w:ascii="Times New Roman" w:eastAsia="Times New Roman" w:hAnsi="Times New Roman" w:cs="Times New Roman"/>
      <w:sz w:val="20"/>
      <w:szCs w:val="20"/>
    </w:rPr>
  </w:style>
  <w:style w:type="paragraph" w:customStyle="1" w:styleId="91BBF15C16E3475C9B383FAA3A6993FD14">
    <w:name w:val="91BBF15C16E3475C9B383FAA3A6993FD14"/>
    <w:rsid w:val="006311D2"/>
    <w:pPr>
      <w:spacing w:after="0" w:line="240" w:lineRule="auto"/>
    </w:pPr>
    <w:rPr>
      <w:rFonts w:ascii="Times New Roman" w:eastAsia="Times New Roman" w:hAnsi="Times New Roman" w:cs="Times New Roman"/>
      <w:sz w:val="20"/>
      <w:szCs w:val="20"/>
    </w:rPr>
  </w:style>
  <w:style w:type="paragraph" w:customStyle="1" w:styleId="94125D6C6DF744F09A989D6F7713E26414">
    <w:name w:val="94125D6C6DF744F09A989D6F7713E26414"/>
    <w:rsid w:val="006311D2"/>
    <w:pPr>
      <w:spacing w:after="0" w:line="240" w:lineRule="auto"/>
    </w:pPr>
    <w:rPr>
      <w:rFonts w:ascii="Times New Roman" w:eastAsia="Times New Roman" w:hAnsi="Times New Roman" w:cs="Times New Roman"/>
      <w:sz w:val="20"/>
      <w:szCs w:val="20"/>
    </w:rPr>
  </w:style>
  <w:style w:type="paragraph" w:customStyle="1" w:styleId="5348A0E255B24DD0B84D4F0FB16D3AD914">
    <w:name w:val="5348A0E255B24DD0B84D4F0FB16D3AD914"/>
    <w:rsid w:val="006311D2"/>
    <w:pPr>
      <w:spacing w:after="0" w:line="240" w:lineRule="auto"/>
    </w:pPr>
    <w:rPr>
      <w:rFonts w:ascii="Times New Roman" w:eastAsia="Times New Roman" w:hAnsi="Times New Roman" w:cs="Times New Roman"/>
      <w:sz w:val="20"/>
      <w:szCs w:val="20"/>
    </w:rPr>
  </w:style>
  <w:style w:type="paragraph" w:customStyle="1" w:styleId="EA657AE0D0EC4AC1A34BE55805624E0314">
    <w:name w:val="EA657AE0D0EC4AC1A34BE55805624E0314"/>
    <w:rsid w:val="006311D2"/>
    <w:pPr>
      <w:spacing w:after="0" w:line="240" w:lineRule="auto"/>
    </w:pPr>
    <w:rPr>
      <w:rFonts w:ascii="Times New Roman" w:eastAsia="Times New Roman" w:hAnsi="Times New Roman" w:cs="Times New Roman"/>
      <w:sz w:val="20"/>
      <w:szCs w:val="20"/>
    </w:rPr>
  </w:style>
  <w:style w:type="paragraph" w:customStyle="1" w:styleId="56ED4DE0EC354FA9A4E11E24B9FF314E14">
    <w:name w:val="56ED4DE0EC354FA9A4E11E24B9FF314E14"/>
    <w:rsid w:val="006311D2"/>
    <w:pPr>
      <w:spacing w:after="0" w:line="240" w:lineRule="auto"/>
    </w:pPr>
    <w:rPr>
      <w:rFonts w:ascii="Times New Roman" w:eastAsia="Times New Roman" w:hAnsi="Times New Roman" w:cs="Times New Roman"/>
      <w:sz w:val="20"/>
      <w:szCs w:val="20"/>
    </w:rPr>
  </w:style>
  <w:style w:type="paragraph" w:customStyle="1" w:styleId="D48B4EDD73514A69B8C653585B8D3D9E14">
    <w:name w:val="D48B4EDD73514A69B8C653585B8D3D9E14"/>
    <w:rsid w:val="006311D2"/>
    <w:pPr>
      <w:spacing w:after="0" w:line="240" w:lineRule="auto"/>
    </w:pPr>
    <w:rPr>
      <w:rFonts w:ascii="Times New Roman" w:eastAsia="Times New Roman" w:hAnsi="Times New Roman" w:cs="Times New Roman"/>
      <w:sz w:val="20"/>
      <w:szCs w:val="20"/>
    </w:rPr>
  </w:style>
  <w:style w:type="paragraph" w:customStyle="1" w:styleId="DAB3DB101E1144EF98CF34B47E81A7D214">
    <w:name w:val="DAB3DB101E1144EF98CF34B47E81A7D214"/>
    <w:rsid w:val="006311D2"/>
    <w:pPr>
      <w:spacing w:after="0" w:line="240" w:lineRule="auto"/>
    </w:pPr>
    <w:rPr>
      <w:rFonts w:ascii="Times New Roman" w:eastAsia="Times New Roman" w:hAnsi="Times New Roman" w:cs="Times New Roman"/>
      <w:sz w:val="20"/>
      <w:szCs w:val="20"/>
    </w:rPr>
  </w:style>
  <w:style w:type="paragraph" w:customStyle="1" w:styleId="B1902578D17647EE8E61A198AE15C7AB14">
    <w:name w:val="B1902578D17647EE8E61A198AE15C7AB14"/>
    <w:rsid w:val="006311D2"/>
    <w:pPr>
      <w:spacing w:after="0" w:line="240" w:lineRule="auto"/>
    </w:pPr>
    <w:rPr>
      <w:rFonts w:ascii="Times New Roman" w:eastAsia="Times New Roman" w:hAnsi="Times New Roman" w:cs="Times New Roman"/>
      <w:sz w:val="20"/>
      <w:szCs w:val="20"/>
    </w:rPr>
  </w:style>
  <w:style w:type="paragraph" w:customStyle="1" w:styleId="0A5F89AF61BD43D49728DBC8332637C814">
    <w:name w:val="0A5F89AF61BD43D49728DBC8332637C814"/>
    <w:rsid w:val="006311D2"/>
    <w:pPr>
      <w:spacing w:after="0" w:line="240" w:lineRule="auto"/>
    </w:pPr>
    <w:rPr>
      <w:rFonts w:ascii="Times New Roman" w:eastAsia="Times New Roman" w:hAnsi="Times New Roman" w:cs="Times New Roman"/>
      <w:sz w:val="20"/>
      <w:szCs w:val="20"/>
    </w:rPr>
  </w:style>
  <w:style w:type="paragraph" w:customStyle="1" w:styleId="CA4939EE2F7D44A0B5EA07537233B0FD14">
    <w:name w:val="CA4939EE2F7D44A0B5EA07537233B0FD14"/>
    <w:rsid w:val="006311D2"/>
    <w:pPr>
      <w:spacing w:after="0" w:line="240" w:lineRule="auto"/>
    </w:pPr>
    <w:rPr>
      <w:rFonts w:ascii="Times New Roman" w:eastAsia="Times New Roman" w:hAnsi="Times New Roman" w:cs="Times New Roman"/>
      <w:sz w:val="20"/>
      <w:szCs w:val="20"/>
    </w:rPr>
  </w:style>
  <w:style w:type="paragraph" w:customStyle="1" w:styleId="677355BD11F44ED6AD99DF79EF6F0B5514">
    <w:name w:val="677355BD11F44ED6AD99DF79EF6F0B5514"/>
    <w:rsid w:val="006311D2"/>
    <w:pPr>
      <w:spacing w:after="0" w:line="240" w:lineRule="auto"/>
    </w:pPr>
    <w:rPr>
      <w:rFonts w:ascii="Times New Roman" w:eastAsia="Times New Roman" w:hAnsi="Times New Roman" w:cs="Times New Roman"/>
      <w:sz w:val="20"/>
      <w:szCs w:val="20"/>
    </w:rPr>
  </w:style>
  <w:style w:type="paragraph" w:customStyle="1" w:styleId="F562CB4677694E2C829714AB712E739114">
    <w:name w:val="F562CB4677694E2C829714AB712E739114"/>
    <w:rsid w:val="006311D2"/>
    <w:pPr>
      <w:spacing w:after="0" w:line="240" w:lineRule="auto"/>
    </w:pPr>
    <w:rPr>
      <w:rFonts w:ascii="Times New Roman" w:eastAsia="Times New Roman" w:hAnsi="Times New Roman" w:cs="Times New Roman"/>
      <w:sz w:val="20"/>
      <w:szCs w:val="20"/>
    </w:rPr>
  </w:style>
  <w:style w:type="paragraph" w:customStyle="1" w:styleId="E100B3CC8B6745C1949D9DCE863B72F314">
    <w:name w:val="E100B3CC8B6745C1949D9DCE863B72F314"/>
    <w:rsid w:val="006311D2"/>
    <w:pPr>
      <w:spacing w:after="0" w:line="240" w:lineRule="auto"/>
    </w:pPr>
    <w:rPr>
      <w:rFonts w:ascii="Times New Roman" w:eastAsia="Times New Roman" w:hAnsi="Times New Roman" w:cs="Times New Roman"/>
      <w:sz w:val="20"/>
      <w:szCs w:val="20"/>
    </w:rPr>
  </w:style>
  <w:style w:type="paragraph" w:customStyle="1" w:styleId="B11A05901240426690BAFB813E988D8914">
    <w:name w:val="B11A05901240426690BAFB813E988D8914"/>
    <w:rsid w:val="006311D2"/>
    <w:pPr>
      <w:spacing w:after="0" w:line="240" w:lineRule="auto"/>
    </w:pPr>
    <w:rPr>
      <w:rFonts w:ascii="Times New Roman" w:eastAsia="Times New Roman" w:hAnsi="Times New Roman" w:cs="Times New Roman"/>
      <w:sz w:val="20"/>
      <w:szCs w:val="20"/>
    </w:rPr>
  </w:style>
  <w:style w:type="paragraph" w:customStyle="1" w:styleId="0E9229C5C0F04DEA9C86112DCCA7234214">
    <w:name w:val="0E9229C5C0F04DEA9C86112DCCA7234214"/>
    <w:rsid w:val="006311D2"/>
    <w:pPr>
      <w:spacing w:after="0" w:line="240" w:lineRule="auto"/>
    </w:pPr>
    <w:rPr>
      <w:rFonts w:ascii="Times New Roman" w:eastAsia="Times New Roman" w:hAnsi="Times New Roman" w:cs="Times New Roman"/>
      <w:sz w:val="20"/>
      <w:szCs w:val="20"/>
    </w:rPr>
  </w:style>
  <w:style w:type="paragraph" w:customStyle="1" w:styleId="3580E3D8C5DE4BBFAB8127F4E2B43D6614">
    <w:name w:val="3580E3D8C5DE4BBFAB8127F4E2B43D6614"/>
    <w:rsid w:val="006311D2"/>
    <w:pPr>
      <w:spacing w:after="0" w:line="240" w:lineRule="auto"/>
    </w:pPr>
    <w:rPr>
      <w:rFonts w:ascii="Times New Roman" w:eastAsia="Times New Roman" w:hAnsi="Times New Roman" w:cs="Times New Roman"/>
      <w:sz w:val="20"/>
      <w:szCs w:val="20"/>
    </w:rPr>
  </w:style>
  <w:style w:type="paragraph" w:customStyle="1" w:styleId="4B1CA6CFB53E44E1B2012EACC677481E14">
    <w:name w:val="4B1CA6CFB53E44E1B2012EACC677481E14"/>
    <w:rsid w:val="006311D2"/>
    <w:pPr>
      <w:spacing w:after="0" w:line="240" w:lineRule="auto"/>
    </w:pPr>
    <w:rPr>
      <w:rFonts w:ascii="Times New Roman" w:eastAsia="Times New Roman" w:hAnsi="Times New Roman" w:cs="Times New Roman"/>
      <w:sz w:val="20"/>
      <w:szCs w:val="20"/>
    </w:rPr>
  </w:style>
  <w:style w:type="paragraph" w:customStyle="1" w:styleId="9F67A6E4B12242DEA867AF2440C27FB114">
    <w:name w:val="9F67A6E4B12242DEA867AF2440C27FB114"/>
    <w:rsid w:val="006311D2"/>
    <w:pPr>
      <w:spacing w:after="0" w:line="240" w:lineRule="auto"/>
    </w:pPr>
    <w:rPr>
      <w:rFonts w:ascii="Times New Roman" w:eastAsia="Times New Roman" w:hAnsi="Times New Roman" w:cs="Times New Roman"/>
      <w:sz w:val="20"/>
      <w:szCs w:val="20"/>
    </w:rPr>
  </w:style>
  <w:style w:type="paragraph" w:customStyle="1" w:styleId="380826788CD44536A1D62A1E88DD2E5014">
    <w:name w:val="380826788CD44536A1D62A1E88DD2E5014"/>
    <w:rsid w:val="006311D2"/>
    <w:pPr>
      <w:spacing w:after="0" w:line="240" w:lineRule="auto"/>
    </w:pPr>
    <w:rPr>
      <w:rFonts w:ascii="Times New Roman" w:eastAsia="Times New Roman" w:hAnsi="Times New Roman" w:cs="Times New Roman"/>
      <w:sz w:val="20"/>
      <w:szCs w:val="20"/>
    </w:rPr>
  </w:style>
  <w:style w:type="paragraph" w:customStyle="1" w:styleId="B806A08E1A824FC39533BF2B97AFBAA914">
    <w:name w:val="B806A08E1A824FC39533BF2B97AFBAA914"/>
    <w:rsid w:val="006311D2"/>
    <w:pPr>
      <w:spacing w:after="0" w:line="240" w:lineRule="auto"/>
    </w:pPr>
    <w:rPr>
      <w:rFonts w:ascii="Times New Roman" w:eastAsia="Times New Roman" w:hAnsi="Times New Roman" w:cs="Times New Roman"/>
      <w:sz w:val="20"/>
      <w:szCs w:val="20"/>
    </w:rPr>
  </w:style>
  <w:style w:type="paragraph" w:customStyle="1" w:styleId="37D852CB90D94A96AF3383CF7E37ED9914">
    <w:name w:val="37D852CB90D94A96AF3383CF7E37ED9914"/>
    <w:rsid w:val="006311D2"/>
    <w:pPr>
      <w:spacing w:after="0" w:line="240" w:lineRule="auto"/>
    </w:pPr>
    <w:rPr>
      <w:rFonts w:ascii="Times New Roman" w:eastAsia="Times New Roman" w:hAnsi="Times New Roman" w:cs="Times New Roman"/>
      <w:sz w:val="20"/>
      <w:szCs w:val="20"/>
    </w:rPr>
  </w:style>
  <w:style w:type="paragraph" w:customStyle="1" w:styleId="584DEA38D3B944A1BFC919C9B11CA80B13">
    <w:name w:val="584DEA38D3B944A1BFC919C9B11CA80B13"/>
    <w:rsid w:val="006311D2"/>
    <w:pPr>
      <w:spacing w:after="0" w:line="240" w:lineRule="auto"/>
    </w:pPr>
    <w:rPr>
      <w:rFonts w:ascii="Times New Roman" w:eastAsia="Times New Roman" w:hAnsi="Times New Roman" w:cs="Times New Roman"/>
      <w:sz w:val="20"/>
      <w:szCs w:val="20"/>
    </w:rPr>
  </w:style>
  <w:style w:type="paragraph" w:customStyle="1" w:styleId="21AFD32765A64A44A3D0C164C5CF0BF411">
    <w:name w:val="21AFD32765A64A44A3D0C164C5CF0BF411"/>
    <w:rsid w:val="006311D2"/>
    <w:pPr>
      <w:spacing w:after="0" w:line="240" w:lineRule="auto"/>
    </w:pPr>
    <w:rPr>
      <w:rFonts w:ascii="Times New Roman" w:eastAsia="Times New Roman" w:hAnsi="Times New Roman" w:cs="Times New Roman"/>
      <w:sz w:val="20"/>
      <w:szCs w:val="20"/>
    </w:rPr>
  </w:style>
  <w:style w:type="paragraph" w:customStyle="1" w:styleId="E77C0862E8724FBC8F2479E0B631D7B911">
    <w:name w:val="E77C0862E8724FBC8F2479E0B631D7B911"/>
    <w:rsid w:val="006311D2"/>
    <w:pPr>
      <w:spacing w:after="0" w:line="240" w:lineRule="auto"/>
    </w:pPr>
    <w:rPr>
      <w:rFonts w:ascii="Times New Roman" w:eastAsia="Times New Roman" w:hAnsi="Times New Roman" w:cs="Times New Roman"/>
      <w:sz w:val="20"/>
      <w:szCs w:val="20"/>
    </w:rPr>
  </w:style>
  <w:style w:type="paragraph" w:customStyle="1" w:styleId="64F7ED3259764E239FE954A8BB9C936211">
    <w:name w:val="64F7ED3259764E239FE954A8BB9C936211"/>
    <w:rsid w:val="006311D2"/>
    <w:pPr>
      <w:spacing w:after="0" w:line="240" w:lineRule="auto"/>
    </w:pPr>
    <w:rPr>
      <w:rFonts w:ascii="Times New Roman" w:eastAsia="Times New Roman" w:hAnsi="Times New Roman" w:cs="Times New Roman"/>
      <w:sz w:val="20"/>
      <w:szCs w:val="20"/>
    </w:rPr>
  </w:style>
  <w:style w:type="paragraph" w:customStyle="1" w:styleId="57A20E55B3C14955A47E8168C05657BE11">
    <w:name w:val="57A20E55B3C14955A47E8168C05657BE11"/>
    <w:rsid w:val="006311D2"/>
    <w:pPr>
      <w:spacing w:after="0" w:line="240" w:lineRule="auto"/>
    </w:pPr>
    <w:rPr>
      <w:rFonts w:ascii="Times New Roman" w:eastAsia="Times New Roman" w:hAnsi="Times New Roman" w:cs="Times New Roman"/>
      <w:sz w:val="20"/>
      <w:szCs w:val="20"/>
    </w:rPr>
  </w:style>
  <w:style w:type="paragraph" w:customStyle="1" w:styleId="A4F6D840DD2443A3BE6760CF66F2C3FC11">
    <w:name w:val="A4F6D840DD2443A3BE6760CF66F2C3FC11"/>
    <w:rsid w:val="006311D2"/>
    <w:pPr>
      <w:spacing w:after="0" w:line="240" w:lineRule="auto"/>
    </w:pPr>
    <w:rPr>
      <w:rFonts w:ascii="Times New Roman" w:eastAsia="Times New Roman" w:hAnsi="Times New Roman" w:cs="Times New Roman"/>
      <w:sz w:val="20"/>
      <w:szCs w:val="20"/>
    </w:rPr>
  </w:style>
  <w:style w:type="paragraph" w:customStyle="1" w:styleId="1EE4A63910E6463C84E137B390EFE05610">
    <w:name w:val="1EE4A63910E6463C84E137B390EFE05610"/>
    <w:rsid w:val="006311D2"/>
    <w:pPr>
      <w:spacing w:after="0" w:line="240" w:lineRule="auto"/>
    </w:pPr>
    <w:rPr>
      <w:rFonts w:ascii="Times New Roman" w:eastAsia="Times New Roman" w:hAnsi="Times New Roman" w:cs="Times New Roman"/>
      <w:sz w:val="20"/>
      <w:szCs w:val="20"/>
    </w:rPr>
  </w:style>
  <w:style w:type="paragraph" w:customStyle="1" w:styleId="1BE24FD955454C95A3D88C64CA0ADD631">
    <w:name w:val="1BE24FD955454C95A3D88C64CA0ADD631"/>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8">
    <w:name w:val="6125F14B2917464D837EF616A84064BA28"/>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2">
    <w:name w:val="D1D1C72E19CD41D4803DFB6E649080AF2"/>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8">
    <w:name w:val="83D5403DF7714D5A84EAE7604CF2F3D228"/>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7">
    <w:name w:val="B17491D495814777B0E9BDEB41988E5927"/>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7">
    <w:name w:val="BFB8917440C84CF59A341DC8590B773F27"/>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7">
    <w:name w:val="100695B4BADB4E21A999D6D3D100986027"/>
    <w:rsid w:val="001B499C"/>
    <w:pPr>
      <w:spacing w:after="0" w:line="240" w:lineRule="auto"/>
    </w:pPr>
    <w:rPr>
      <w:rFonts w:ascii="Times New Roman" w:eastAsia="Times New Roman" w:hAnsi="Times New Roman" w:cs="Times New Roman"/>
      <w:sz w:val="20"/>
      <w:szCs w:val="20"/>
    </w:rPr>
  </w:style>
  <w:style w:type="paragraph" w:customStyle="1" w:styleId="AD09FF8AE4D6480EA6F2F9A14059F1CA">
    <w:name w:val="AD09FF8AE4D6480EA6F2F9A14059F1CA"/>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2">
    <w:name w:val="6DDD0C9A50E94CC187F8DF934AECD3522"/>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7">
    <w:name w:val="D55DF86D03DA4F80A108F920EE01D56227"/>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7">
    <w:name w:val="66FA8EB5726D4454A834070CAB13D10227"/>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7">
    <w:name w:val="953BC32AD9284411A73F7CA9A7B77E3F27"/>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7">
    <w:name w:val="6B5EA32636D5490B92526B09742F302C27"/>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8">
    <w:name w:val="960D82DFE67E49E9B1F6B9674D41795028"/>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2">
    <w:name w:val="7EC5C1FA5D754EAD994A71C24CF8ACDB2"/>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2">
    <w:name w:val="E3DD05BFFFED46FD81081B081616CB992"/>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7">
    <w:name w:val="D0FC747715194DDAAD8CE812AFA507C327"/>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7">
    <w:name w:val="B5E822829439493194A954D913F6304227"/>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7">
    <w:name w:val="4E4D9955464549E5B766D88DECCE2C1C27"/>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7">
    <w:name w:val="7BB1C08B14F04F59808A3DB257B2D25B27"/>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6">
    <w:name w:val="D8CA76DB084D4C46854E757C42572D9C26"/>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6">
    <w:name w:val="2EF3BD99369C41F59D2B0E851878673F26"/>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5">
    <w:name w:val="43CDF7C2B03541D9BA17F9D27945084325"/>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5">
    <w:name w:val="292442EB3ECB4A718CAAF3220BD9252525"/>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5">
    <w:name w:val="01F89C4D1ED940399B1619493624F93C25"/>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3">
    <w:name w:val="560F183C1259405192A0345404FABA7823"/>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3">
    <w:name w:val="963ECC02D15842608973B2931D52482923"/>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3">
    <w:name w:val="188FC047BB0845A1BCBC9723FAEF146B23"/>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3">
    <w:name w:val="7146EECA43C34935B9902EB6715733A623"/>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3">
    <w:name w:val="61B56438B0524032A6331CCE5F07D1D123"/>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3">
    <w:name w:val="A2F019864E9A45E58A8CD096B3109E3323"/>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3">
    <w:name w:val="B40FD06E48734E44B3BFDDCE18DE81F223"/>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3">
    <w:name w:val="9CE325DFE63F4DAEA751A4195544AF8A23"/>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6">
    <w:name w:val="74BF508E27D74F798ED1FB424B4978E216"/>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6">
    <w:name w:val="0E3CC2B22C784FD48042E9ABF2B21EE116"/>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6">
    <w:name w:val="33162A2853184385820B5485C82334BB16"/>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6">
    <w:name w:val="3DA8363676EC473187D1BABC1394F98916"/>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6">
    <w:name w:val="667A9F44461F4EB1B713A5C1A58DD92C16"/>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6">
    <w:name w:val="A6F8C453783E49F2B54C3CDB2C43752A16"/>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6">
    <w:name w:val="C0D91EDB2E334AE7829A8D0864B4651A16"/>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6">
    <w:name w:val="49F4F36E28B84378AC123EFD3A96194316"/>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6">
    <w:name w:val="9700500E980C4553A454A37B0D51228F16"/>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6">
    <w:name w:val="59F50DF3DDEB41D787CD1FB95751037816"/>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6">
    <w:name w:val="247B7D8B82D846BBB4B0C4DC2D5FA6A316"/>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6">
    <w:name w:val="799E378C852B4D57B195D68BDE1E19B516"/>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6">
    <w:name w:val="A4B2B3187D5B44938AC0114DADA19EF316"/>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6">
    <w:name w:val="51799775631D430DA2A0B151860FBED416"/>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6">
    <w:name w:val="D22CBCE6553146DCA61A0FFEB33EF8E516"/>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6">
    <w:name w:val="BE2E2AC774EB4B89873657541DBDD93516"/>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3">
    <w:name w:val="2DECB55167DE47E29F225831B33C1B2123"/>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3">
    <w:name w:val="13FD3847EA8A448B994291438C32D1C023"/>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3">
    <w:name w:val="92C29E1E6A8B45C8AA5352B0A4F4412023"/>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3">
    <w:name w:val="86B9E0B9A71B486D9E9AB927F483516623"/>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6">
    <w:name w:val="5719001121AC494DB0209D62C5036A1B16"/>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7">
    <w:name w:val="47E0CBCE9C3C4395B251F51AE3C7006C17"/>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7">
    <w:name w:val="A1D0F9806FCE40C19366048D8A4D439917"/>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7">
    <w:name w:val="4E2580B9F66D48BEB5D6A97371AB8B2317"/>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7">
    <w:name w:val="2F329174D87C4926A2B03D10B8BF945A17"/>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7">
    <w:name w:val="549F6F8A8809493C8582350E75E3E11E17"/>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7">
    <w:name w:val="285110867BB3447395CA1FFAE2B8605D17"/>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7">
    <w:name w:val="5102C6107D604AC08F34826F0C31417217"/>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5">
    <w:name w:val="162DC49FC4BA4C5685EA77CB879224D015"/>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5">
    <w:name w:val="BCE5AB7D80E246DDB897C7BD0D86246715"/>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5">
    <w:name w:val="BEC8D178FEF0417E97B285713D7BB86115"/>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5">
    <w:name w:val="AF534D8CEC0245B58DA1D7558DF967F115"/>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7">
    <w:name w:val="1856DE7BEC0D46E5A7B21B10B81A617417"/>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7">
    <w:name w:val="F80F509762FE4432A0E975FAA434064617"/>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7">
    <w:name w:val="1434C21E94EF42A086067F809FA6FBEC17"/>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7">
    <w:name w:val="6693A22941B84CD08F5144B5A369BEA617"/>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5">
    <w:name w:val="0D178EA775E14BB9997898CEEF09F74615"/>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5">
    <w:name w:val="4DB62522C2AB41F190F5E69E1E3837FA15"/>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5">
    <w:name w:val="EFA8A816AFFC4B8D9EDE2B1FDABDA29415"/>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5">
    <w:name w:val="0721A062BEF74125B2879874EE9EF93F15"/>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5">
    <w:name w:val="400BD76ABEE64A8B877824920B82BAB415"/>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5">
    <w:name w:val="6C31F25878EC438192F43315B0ACE1B715"/>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5">
    <w:name w:val="E060B0468CAE40D1A7FFB17C655DFA2215"/>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5">
    <w:name w:val="0F768E72F46649A88402A24CA92ED24B15"/>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5">
    <w:name w:val="4876C9948F0C40ECB32AAE207D77C6E215"/>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5">
    <w:name w:val="EB5B6BC78AE84E5083A788036421ADF815"/>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5">
    <w:name w:val="C5FF855B644F4BD19D8E62BE28165FC915"/>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5">
    <w:name w:val="18DB7512437E4EBABCF957EE019D491215"/>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9">
    <w:name w:val="1BA03E194D5F4618B69C9FB9AC4311049"/>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9">
    <w:name w:val="8C29519133DE4ABCBA96EDAD456B79139"/>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9">
    <w:name w:val="91111A596BEA479DA6CA0C33A1F56F1D9"/>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9">
    <w:name w:val="6367C5F9BA204939A9D00CB393BD64BC9"/>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5">
    <w:name w:val="40D73C85D2C34F26933C355DD0CD4FEF15"/>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5">
    <w:name w:val="A60F8AEE8D1C417C973E2B7D2BF9B43715"/>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5">
    <w:name w:val="A51F8B33E4864C8CA91DFDB538496F6115"/>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5">
    <w:name w:val="E1BFA300CE31436EB5A37AEC39FE930615"/>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5">
    <w:name w:val="7CC944F26F834839A40F63D1599D573515"/>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5">
    <w:name w:val="55A8B46DBC564F319C97A52220BB99B715"/>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5">
    <w:name w:val="6279F45CCB5C4180AB1CDDA2943020CB15"/>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5">
    <w:name w:val="8123263FF0104FFDAFDDD8EBA869566715"/>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5">
    <w:name w:val="806546828BED49E48AE3B9BAFCA37FDF15"/>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5">
    <w:name w:val="84DCBA5A1B9B4CD4A9699F85E503E08615"/>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5">
    <w:name w:val="1B8086F461EF49148D88BE95B7CF62DC15"/>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5">
    <w:name w:val="CF9D8CB8D52340938D61DFBFC6F0FCDA15"/>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5">
    <w:name w:val="B41BE81C1F9A4AF0A93A93F156EFE63015"/>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5">
    <w:name w:val="D0416FF4B46849F897C112F35750156615"/>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5">
    <w:name w:val="D8947630123F40808B526A024224DA1215"/>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5">
    <w:name w:val="55FAEEF85A794DB2B0F1315EB2D2D32615"/>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5">
    <w:name w:val="A2D3DDE7E3254420BA9CD222BDAD913A15"/>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5">
    <w:name w:val="91B364EC5BCE475DABF96AE4BB80325515"/>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5">
    <w:name w:val="74C421BD75874E25B8E80703E0AFAAC015"/>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5">
    <w:name w:val="9EB7BFA0F7E0454EAA0E776B881BEA3215"/>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5">
    <w:name w:val="9ED3A649695144679DD0F3AA9B73B79B15"/>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5">
    <w:name w:val="454741BA58F3424892CCAEF760BD1DF515"/>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5">
    <w:name w:val="A259FFDE5D024A32929BB94D5591889215"/>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5">
    <w:name w:val="4A3AC8FEFFB844C6B3196CCB0EE2053715"/>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5">
    <w:name w:val="DB3014BC7B9C4F7CBCEA7E82311C506415"/>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5">
    <w:name w:val="2DCC38967F7F4BB5BE3FE258C013188715"/>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5">
    <w:name w:val="8C06DE894914448E89B03A3012C67A3C15"/>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5">
    <w:name w:val="8C38840F28BB49FF9F79CC7BF947DC4E15"/>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5">
    <w:name w:val="9E665E2D915545219A70444F15E20E5D15"/>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5">
    <w:name w:val="1FB74E1E72DF44D3AC4994E4B60EAA4115"/>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5">
    <w:name w:val="4AABAA96531343DFAE60EE23CB8F98F115"/>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5">
    <w:name w:val="115E1D220CAA4E129129FB0ADED4099B15"/>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5">
    <w:name w:val="B7E0FED42F8C484B85BA46973D0E9F5D15"/>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5">
    <w:name w:val="576B4FA3E17A4B69B617DD717408672715"/>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5">
    <w:name w:val="C7739E7F3DCE45D7B9424297699E195E15"/>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5">
    <w:name w:val="E957E301E4EB4CD6A2508F4B6BD9FF0B15"/>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5">
    <w:name w:val="7BA14E1D877845828806C0EEF8E6076C15"/>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5">
    <w:name w:val="C69F59F802FD4987913BA12F7D879F5515"/>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5">
    <w:name w:val="97899B7ED140446C9B1BEB3AC5B13DE315"/>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5">
    <w:name w:val="91BBF15C16E3475C9B383FAA3A6993FD15"/>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5">
    <w:name w:val="94125D6C6DF744F09A989D6F7713E26415"/>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5">
    <w:name w:val="5348A0E255B24DD0B84D4F0FB16D3AD915"/>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5">
    <w:name w:val="EA657AE0D0EC4AC1A34BE55805624E0315"/>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5">
    <w:name w:val="56ED4DE0EC354FA9A4E11E24B9FF314E15"/>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5">
    <w:name w:val="D48B4EDD73514A69B8C653585B8D3D9E15"/>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5">
    <w:name w:val="DAB3DB101E1144EF98CF34B47E81A7D215"/>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5">
    <w:name w:val="B1902578D17647EE8E61A198AE15C7AB15"/>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5">
    <w:name w:val="0A5F89AF61BD43D49728DBC8332637C815"/>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5">
    <w:name w:val="CA4939EE2F7D44A0B5EA07537233B0FD15"/>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5">
    <w:name w:val="677355BD11F44ED6AD99DF79EF6F0B5515"/>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5">
    <w:name w:val="F562CB4677694E2C829714AB712E739115"/>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5">
    <w:name w:val="E100B3CC8B6745C1949D9DCE863B72F315"/>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5">
    <w:name w:val="B11A05901240426690BAFB813E988D8915"/>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5">
    <w:name w:val="0E9229C5C0F04DEA9C86112DCCA7234215"/>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5">
    <w:name w:val="3580E3D8C5DE4BBFAB8127F4E2B43D6615"/>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5">
    <w:name w:val="4B1CA6CFB53E44E1B2012EACC677481E15"/>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5">
    <w:name w:val="9F67A6E4B12242DEA867AF2440C27FB115"/>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5">
    <w:name w:val="380826788CD44536A1D62A1E88DD2E5015"/>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5">
    <w:name w:val="B806A08E1A824FC39533BF2B97AFBAA915"/>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5">
    <w:name w:val="37D852CB90D94A96AF3383CF7E37ED9915"/>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4">
    <w:name w:val="584DEA38D3B944A1BFC919C9B11CA80B14"/>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2">
    <w:name w:val="21AFD32765A64A44A3D0C164C5CF0BF412"/>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2">
    <w:name w:val="E77C0862E8724FBC8F2479E0B631D7B912"/>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2">
    <w:name w:val="64F7ED3259764E239FE954A8BB9C936212"/>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2">
    <w:name w:val="57A20E55B3C14955A47E8168C05657BE12"/>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2">
    <w:name w:val="A4F6D840DD2443A3BE6760CF66F2C3FC12"/>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1">
    <w:name w:val="1EE4A63910E6463C84E137B390EFE05611"/>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2">
    <w:name w:val="1BE24FD955454C95A3D88C64CA0ADD632"/>
    <w:rsid w:val="001B499C"/>
    <w:pPr>
      <w:spacing w:after="0" w:line="240" w:lineRule="auto"/>
    </w:pPr>
    <w:rPr>
      <w:rFonts w:ascii="Times New Roman" w:eastAsia="Times New Roman" w:hAnsi="Times New Roman" w:cs="Times New Roman"/>
      <w:sz w:val="20"/>
      <w:szCs w:val="20"/>
    </w:rPr>
  </w:style>
  <w:style w:type="paragraph" w:customStyle="1" w:styleId="6125F14B2917464D837EF616A84064BA29">
    <w:name w:val="6125F14B2917464D837EF616A84064BA29"/>
    <w:rsid w:val="001B499C"/>
    <w:pPr>
      <w:spacing w:after="0" w:line="240" w:lineRule="auto"/>
    </w:pPr>
    <w:rPr>
      <w:rFonts w:ascii="Times New Roman" w:eastAsia="Times New Roman" w:hAnsi="Times New Roman" w:cs="Times New Roman"/>
      <w:sz w:val="20"/>
      <w:szCs w:val="20"/>
    </w:rPr>
  </w:style>
  <w:style w:type="paragraph" w:customStyle="1" w:styleId="D1D1C72E19CD41D4803DFB6E649080AF3">
    <w:name w:val="D1D1C72E19CD41D4803DFB6E649080AF3"/>
    <w:rsid w:val="001B499C"/>
    <w:pPr>
      <w:spacing w:after="0" w:line="240" w:lineRule="auto"/>
    </w:pPr>
    <w:rPr>
      <w:rFonts w:ascii="Times New Roman" w:eastAsia="Times New Roman" w:hAnsi="Times New Roman" w:cs="Times New Roman"/>
      <w:sz w:val="20"/>
      <w:szCs w:val="20"/>
    </w:rPr>
  </w:style>
  <w:style w:type="paragraph" w:customStyle="1" w:styleId="83D5403DF7714D5A84EAE7604CF2F3D229">
    <w:name w:val="83D5403DF7714D5A84EAE7604CF2F3D229"/>
    <w:rsid w:val="001B499C"/>
    <w:pPr>
      <w:spacing w:after="0" w:line="240" w:lineRule="auto"/>
    </w:pPr>
    <w:rPr>
      <w:rFonts w:ascii="Times New Roman" w:eastAsia="Times New Roman" w:hAnsi="Times New Roman" w:cs="Times New Roman"/>
      <w:sz w:val="20"/>
      <w:szCs w:val="20"/>
    </w:rPr>
  </w:style>
  <w:style w:type="paragraph" w:customStyle="1" w:styleId="B17491D495814777B0E9BDEB41988E5928">
    <w:name w:val="B17491D495814777B0E9BDEB41988E5928"/>
    <w:rsid w:val="001B499C"/>
    <w:pPr>
      <w:spacing w:after="0" w:line="240" w:lineRule="auto"/>
    </w:pPr>
    <w:rPr>
      <w:rFonts w:ascii="Times New Roman" w:eastAsia="Times New Roman" w:hAnsi="Times New Roman" w:cs="Times New Roman"/>
      <w:sz w:val="20"/>
      <w:szCs w:val="20"/>
    </w:rPr>
  </w:style>
  <w:style w:type="paragraph" w:customStyle="1" w:styleId="BFB8917440C84CF59A341DC8590B773F28">
    <w:name w:val="BFB8917440C84CF59A341DC8590B773F28"/>
    <w:rsid w:val="001B499C"/>
    <w:pPr>
      <w:spacing w:after="0" w:line="240" w:lineRule="auto"/>
    </w:pPr>
    <w:rPr>
      <w:rFonts w:ascii="Times New Roman" w:eastAsia="Times New Roman" w:hAnsi="Times New Roman" w:cs="Times New Roman"/>
      <w:sz w:val="20"/>
      <w:szCs w:val="20"/>
    </w:rPr>
  </w:style>
  <w:style w:type="paragraph" w:customStyle="1" w:styleId="100695B4BADB4E21A999D6D3D100986028">
    <w:name w:val="100695B4BADB4E21A999D6D3D100986028"/>
    <w:rsid w:val="001B499C"/>
    <w:pPr>
      <w:spacing w:after="0" w:line="240" w:lineRule="auto"/>
    </w:pPr>
    <w:rPr>
      <w:rFonts w:ascii="Times New Roman" w:eastAsia="Times New Roman" w:hAnsi="Times New Roman" w:cs="Times New Roman"/>
      <w:sz w:val="20"/>
      <w:szCs w:val="20"/>
    </w:rPr>
  </w:style>
  <w:style w:type="paragraph" w:customStyle="1" w:styleId="EB8F82B7C3534ED9A55F6B4EB49D38E9">
    <w:name w:val="EB8F82B7C3534ED9A55F6B4EB49D38E9"/>
    <w:rsid w:val="001B499C"/>
    <w:pPr>
      <w:spacing w:after="0" w:line="240" w:lineRule="auto"/>
    </w:pPr>
    <w:rPr>
      <w:rFonts w:ascii="Times New Roman" w:eastAsia="Times New Roman" w:hAnsi="Times New Roman" w:cs="Times New Roman"/>
      <w:sz w:val="20"/>
      <w:szCs w:val="20"/>
    </w:rPr>
  </w:style>
  <w:style w:type="paragraph" w:customStyle="1" w:styleId="6DDD0C9A50E94CC187F8DF934AECD3523">
    <w:name w:val="6DDD0C9A50E94CC187F8DF934AECD3523"/>
    <w:rsid w:val="001B499C"/>
    <w:pPr>
      <w:spacing w:after="0" w:line="240" w:lineRule="auto"/>
    </w:pPr>
    <w:rPr>
      <w:rFonts w:ascii="Times New Roman" w:eastAsia="Times New Roman" w:hAnsi="Times New Roman" w:cs="Times New Roman"/>
      <w:sz w:val="20"/>
      <w:szCs w:val="20"/>
    </w:rPr>
  </w:style>
  <w:style w:type="paragraph" w:customStyle="1" w:styleId="D55DF86D03DA4F80A108F920EE01D56228">
    <w:name w:val="D55DF86D03DA4F80A108F920EE01D56228"/>
    <w:rsid w:val="001B499C"/>
    <w:pPr>
      <w:spacing w:after="0" w:line="240" w:lineRule="auto"/>
    </w:pPr>
    <w:rPr>
      <w:rFonts w:ascii="Times New Roman" w:eastAsia="Times New Roman" w:hAnsi="Times New Roman" w:cs="Times New Roman"/>
      <w:sz w:val="20"/>
      <w:szCs w:val="20"/>
    </w:rPr>
  </w:style>
  <w:style w:type="paragraph" w:customStyle="1" w:styleId="66FA8EB5726D4454A834070CAB13D10228">
    <w:name w:val="66FA8EB5726D4454A834070CAB13D10228"/>
    <w:rsid w:val="001B499C"/>
    <w:pPr>
      <w:spacing w:after="0" w:line="240" w:lineRule="auto"/>
    </w:pPr>
    <w:rPr>
      <w:rFonts w:ascii="Times New Roman" w:eastAsia="Times New Roman" w:hAnsi="Times New Roman" w:cs="Times New Roman"/>
      <w:sz w:val="20"/>
      <w:szCs w:val="20"/>
    </w:rPr>
  </w:style>
  <w:style w:type="paragraph" w:customStyle="1" w:styleId="953BC32AD9284411A73F7CA9A7B77E3F28">
    <w:name w:val="953BC32AD9284411A73F7CA9A7B77E3F28"/>
    <w:rsid w:val="001B499C"/>
    <w:pPr>
      <w:spacing w:after="0" w:line="240" w:lineRule="auto"/>
    </w:pPr>
    <w:rPr>
      <w:rFonts w:ascii="Times New Roman" w:eastAsia="Times New Roman" w:hAnsi="Times New Roman" w:cs="Times New Roman"/>
      <w:sz w:val="20"/>
      <w:szCs w:val="20"/>
    </w:rPr>
  </w:style>
  <w:style w:type="paragraph" w:customStyle="1" w:styleId="6B5EA32636D5490B92526B09742F302C28">
    <w:name w:val="6B5EA32636D5490B92526B09742F302C28"/>
    <w:rsid w:val="001B499C"/>
    <w:pPr>
      <w:spacing w:after="0" w:line="240" w:lineRule="auto"/>
    </w:pPr>
    <w:rPr>
      <w:rFonts w:ascii="Times New Roman" w:eastAsia="Times New Roman" w:hAnsi="Times New Roman" w:cs="Times New Roman"/>
      <w:sz w:val="20"/>
      <w:szCs w:val="20"/>
    </w:rPr>
  </w:style>
  <w:style w:type="paragraph" w:customStyle="1" w:styleId="960D82DFE67E49E9B1F6B9674D41795029">
    <w:name w:val="960D82DFE67E49E9B1F6B9674D41795029"/>
    <w:rsid w:val="001B499C"/>
    <w:pPr>
      <w:spacing w:after="0" w:line="240" w:lineRule="auto"/>
    </w:pPr>
    <w:rPr>
      <w:rFonts w:ascii="Times New Roman" w:eastAsia="Times New Roman" w:hAnsi="Times New Roman" w:cs="Times New Roman"/>
      <w:sz w:val="20"/>
      <w:szCs w:val="20"/>
    </w:rPr>
  </w:style>
  <w:style w:type="paragraph" w:customStyle="1" w:styleId="7EC5C1FA5D754EAD994A71C24CF8ACDB3">
    <w:name w:val="7EC5C1FA5D754EAD994A71C24CF8ACDB3"/>
    <w:rsid w:val="001B499C"/>
    <w:pPr>
      <w:spacing w:after="0" w:line="240" w:lineRule="auto"/>
    </w:pPr>
    <w:rPr>
      <w:rFonts w:ascii="Times New Roman" w:eastAsia="Times New Roman" w:hAnsi="Times New Roman" w:cs="Times New Roman"/>
      <w:sz w:val="20"/>
      <w:szCs w:val="20"/>
    </w:rPr>
  </w:style>
  <w:style w:type="paragraph" w:customStyle="1" w:styleId="E3DD05BFFFED46FD81081B081616CB993">
    <w:name w:val="E3DD05BFFFED46FD81081B081616CB993"/>
    <w:rsid w:val="001B499C"/>
    <w:pPr>
      <w:spacing w:after="0" w:line="240" w:lineRule="auto"/>
    </w:pPr>
    <w:rPr>
      <w:rFonts w:ascii="Times New Roman" w:eastAsia="Times New Roman" w:hAnsi="Times New Roman" w:cs="Times New Roman"/>
      <w:sz w:val="20"/>
      <w:szCs w:val="20"/>
    </w:rPr>
  </w:style>
  <w:style w:type="paragraph" w:customStyle="1" w:styleId="D0FC747715194DDAAD8CE812AFA507C328">
    <w:name w:val="D0FC747715194DDAAD8CE812AFA507C328"/>
    <w:rsid w:val="001B499C"/>
    <w:pPr>
      <w:spacing w:after="0" w:line="240" w:lineRule="auto"/>
    </w:pPr>
    <w:rPr>
      <w:rFonts w:ascii="Times New Roman" w:eastAsia="Times New Roman" w:hAnsi="Times New Roman" w:cs="Times New Roman"/>
      <w:sz w:val="20"/>
      <w:szCs w:val="20"/>
    </w:rPr>
  </w:style>
  <w:style w:type="paragraph" w:customStyle="1" w:styleId="B5E822829439493194A954D913F6304228">
    <w:name w:val="B5E822829439493194A954D913F6304228"/>
    <w:rsid w:val="001B499C"/>
    <w:pPr>
      <w:spacing w:after="0" w:line="240" w:lineRule="auto"/>
    </w:pPr>
    <w:rPr>
      <w:rFonts w:ascii="Times New Roman" w:eastAsia="Times New Roman" w:hAnsi="Times New Roman" w:cs="Times New Roman"/>
      <w:sz w:val="20"/>
      <w:szCs w:val="20"/>
    </w:rPr>
  </w:style>
  <w:style w:type="paragraph" w:customStyle="1" w:styleId="4E4D9955464549E5B766D88DECCE2C1C28">
    <w:name w:val="4E4D9955464549E5B766D88DECCE2C1C28"/>
    <w:rsid w:val="001B499C"/>
    <w:pPr>
      <w:spacing w:after="0" w:line="240" w:lineRule="auto"/>
    </w:pPr>
    <w:rPr>
      <w:rFonts w:ascii="Times New Roman" w:eastAsia="Times New Roman" w:hAnsi="Times New Roman" w:cs="Times New Roman"/>
      <w:sz w:val="20"/>
      <w:szCs w:val="20"/>
    </w:rPr>
  </w:style>
  <w:style w:type="paragraph" w:customStyle="1" w:styleId="7BB1C08B14F04F59808A3DB257B2D25B28">
    <w:name w:val="7BB1C08B14F04F59808A3DB257B2D25B28"/>
    <w:rsid w:val="001B499C"/>
    <w:pPr>
      <w:spacing w:after="0" w:line="240" w:lineRule="auto"/>
    </w:pPr>
    <w:rPr>
      <w:rFonts w:ascii="Times New Roman" w:eastAsia="Times New Roman" w:hAnsi="Times New Roman" w:cs="Times New Roman"/>
      <w:sz w:val="20"/>
      <w:szCs w:val="20"/>
    </w:rPr>
  </w:style>
  <w:style w:type="paragraph" w:customStyle="1" w:styleId="D8CA76DB084D4C46854E757C42572D9C27">
    <w:name w:val="D8CA76DB084D4C46854E757C42572D9C27"/>
    <w:rsid w:val="001B499C"/>
    <w:pPr>
      <w:spacing w:after="0" w:line="240" w:lineRule="auto"/>
    </w:pPr>
    <w:rPr>
      <w:rFonts w:ascii="Times New Roman" w:eastAsia="Times New Roman" w:hAnsi="Times New Roman" w:cs="Times New Roman"/>
      <w:sz w:val="20"/>
      <w:szCs w:val="20"/>
    </w:rPr>
  </w:style>
  <w:style w:type="paragraph" w:customStyle="1" w:styleId="2EF3BD99369C41F59D2B0E851878673F27">
    <w:name w:val="2EF3BD99369C41F59D2B0E851878673F27"/>
    <w:rsid w:val="001B499C"/>
    <w:pPr>
      <w:spacing w:after="0" w:line="240" w:lineRule="auto"/>
    </w:pPr>
    <w:rPr>
      <w:rFonts w:ascii="Times New Roman" w:eastAsia="Times New Roman" w:hAnsi="Times New Roman" w:cs="Times New Roman"/>
      <w:sz w:val="20"/>
      <w:szCs w:val="20"/>
    </w:rPr>
  </w:style>
  <w:style w:type="paragraph" w:customStyle="1" w:styleId="43CDF7C2B03541D9BA17F9D27945084326">
    <w:name w:val="43CDF7C2B03541D9BA17F9D27945084326"/>
    <w:rsid w:val="001B499C"/>
    <w:pPr>
      <w:spacing w:after="0" w:line="240" w:lineRule="auto"/>
    </w:pPr>
    <w:rPr>
      <w:rFonts w:ascii="Times New Roman" w:eastAsia="Times New Roman" w:hAnsi="Times New Roman" w:cs="Times New Roman"/>
      <w:sz w:val="20"/>
      <w:szCs w:val="20"/>
    </w:rPr>
  </w:style>
  <w:style w:type="paragraph" w:customStyle="1" w:styleId="292442EB3ECB4A718CAAF3220BD9252526">
    <w:name w:val="292442EB3ECB4A718CAAF3220BD9252526"/>
    <w:rsid w:val="001B499C"/>
    <w:pPr>
      <w:spacing w:after="0" w:line="240" w:lineRule="auto"/>
    </w:pPr>
    <w:rPr>
      <w:rFonts w:ascii="Times New Roman" w:eastAsia="Times New Roman" w:hAnsi="Times New Roman" w:cs="Times New Roman"/>
      <w:sz w:val="20"/>
      <w:szCs w:val="20"/>
    </w:rPr>
  </w:style>
  <w:style w:type="paragraph" w:customStyle="1" w:styleId="01F89C4D1ED940399B1619493624F93C26">
    <w:name w:val="01F89C4D1ED940399B1619493624F93C26"/>
    <w:rsid w:val="001B499C"/>
    <w:pPr>
      <w:spacing w:after="0" w:line="240" w:lineRule="auto"/>
    </w:pPr>
    <w:rPr>
      <w:rFonts w:ascii="Times New Roman" w:eastAsia="Times New Roman" w:hAnsi="Times New Roman" w:cs="Times New Roman"/>
      <w:sz w:val="20"/>
      <w:szCs w:val="20"/>
    </w:rPr>
  </w:style>
  <w:style w:type="paragraph" w:customStyle="1" w:styleId="560F183C1259405192A0345404FABA7824">
    <w:name w:val="560F183C1259405192A0345404FABA7824"/>
    <w:rsid w:val="001B499C"/>
    <w:pPr>
      <w:spacing w:after="0" w:line="240" w:lineRule="auto"/>
    </w:pPr>
    <w:rPr>
      <w:rFonts w:ascii="Times New Roman" w:eastAsia="Times New Roman" w:hAnsi="Times New Roman" w:cs="Times New Roman"/>
      <w:sz w:val="20"/>
      <w:szCs w:val="20"/>
    </w:rPr>
  </w:style>
  <w:style w:type="paragraph" w:customStyle="1" w:styleId="963ECC02D15842608973B2931D52482924">
    <w:name w:val="963ECC02D15842608973B2931D52482924"/>
    <w:rsid w:val="001B499C"/>
    <w:pPr>
      <w:spacing w:after="0" w:line="240" w:lineRule="auto"/>
    </w:pPr>
    <w:rPr>
      <w:rFonts w:ascii="Times New Roman" w:eastAsia="Times New Roman" w:hAnsi="Times New Roman" w:cs="Times New Roman"/>
      <w:sz w:val="20"/>
      <w:szCs w:val="20"/>
    </w:rPr>
  </w:style>
  <w:style w:type="paragraph" w:customStyle="1" w:styleId="188FC047BB0845A1BCBC9723FAEF146B24">
    <w:name w:val="188FC047BB0845A1BCBC9723FAEF146B24"/>
    <w:rsid w:val="001B499C"/>
    <w:pPr>
      <w:spacing w:after="0" w:line="240" w:lineRule="auto"/>
    </w:pPr>
    <w:rPr>
      <w:rFonts w:ascii="Times New Roman" w:eastAsia="Times New Roman" w:hAnsi="Times New Roman" w:cs="Times New Roman"/>
      <w:sz w:val="20"/>
      <w:szCs w:val="20"/>
    </w:rPr>
  </w:style>
  <w:style w:type="paragraph" w:customStyle="1" w:styleId="7146EECA43C34935B9902EB6715733A624">
    <w:name w:val="7146EECA43C34935B9902EB6715733A624"/>
    <w:rsid w:val="001B499C"/>
    <w:pPr>
      <w:spacing w:after="0" w:line="240" w:lineRule="auto"/>
    </w:pPr>
    <w:rPr>
      <w:rFonts w:ascii="Times New Roman" w:eastAsia="Times New Roman" w:hAnsi="Times New Roman" w:cs="Times New Roman"/>
      <w:sz w:val="20"/>
      <w:szCs w:val="20"/>
    </w:rPr>
  </w:style>
  <w:style w:type="paragraph" w:customStyle="1" w:styleId="61B56438B0524032A6331CCE5F07D1D124">
    <w:name w:val="61B56438B0524032A6331CCE5F07D1D124"/>
    <w:rsid w:val="001B499C"/>
    <w:pPr>
      <w:spacing w:after="0" w:line="240" w:lineRule="auto"/>
    </w:pPr>
    <w:rPr>
      <w:rFonts w:ascii="Times New Roman" w:eastAsia="Times New Roman" w:hAnsi="Times New Roman" w:cs="Times New Roman"/>
      <w:sz w:val="20"/>
      <w:szCs w:val="20"/>
    </w:rPr>
  </w:style>
  <w:style w:type="paragraph" w:customStyle="1" w:styleId="A2F019864E9A45E58A8CD096B3109E3324">
    <w:name w:val="A2F019864E9A45E58A8CD096B3109E3324"/>
    <w:rsid w:val="001B499C"/>
    <w:pPr>
      <w:spacing w:after="0" w:line="240" w:lineRule="auto"/>
    </w:pPr>
    <w:rPr>
      <w:rFonts w:ascii="Times New Roman" w:eastAsia="Times New Roman" w:hAnsi="Times New Roman" w:cs="Times New Roman"/>
      <w:sz w:val="20"/>
      <w:szCs w:val="20"/>
    </w:rPr>
  </w:style>
  <w:style w:type="paragraph" w:customStyle="1" w:styleId="B40FD06E48734E44B3BFDDCE18DE81F224">
    <w:name w:val="B40FD06E48734E44B3BFDDCE18DE81F224"/>
    <w:rsid w:val="001B499C"/>
    <w:pPr>
      <w:spacing w:after="0" w:line="240" w:lineRule="auto"/>
    </w:pPr>
    <w:rPr>
      <w:rFonts w:ascii="Times New Roman" w:eastAsia="Times New Roman" w:hAnsi="Times New Roman" w:cs="Times New Roman"/>
      <w:sz w:val="20"/>
      <w:szCs w:val="20"/>
    </w:rPr>
  </w:style>
  <w:style w:type="paragraph" w:customStyle="1" w:styleId="9CE325DFE63F4DAEA751A4195544AF8A24">
    <w:name w:val="9CE325DFE63F4DAEA751A4195544AF8A24"/>
    <w:rsid w:val="001B499C"/>
    <w:pPr>
      <w:spacing w:after="0" w:line="240" w:lineRule="auto"/>
    </w:pPr>
    <w:rPr>
      <w:rFonts w:ascii="Times New Roman" w:eastAsia="Times New Roman" w:hAnsi="Times New Roman" w:cs="Times New Roman"/>
      <w:sz w:val="20"/>
      <w:szCs w:val="20"/>
    </w:rPr>
  </w:style>
  <w:style w:type="paragraph" w:customStyle="1" w:styleId="74BF508E27D74F798ED1FB424B4978E217">
    <w:name w:val="74BF508E27D74F798ED1FB424B4978E217"/>
    <w:rsid w:val="001B499C"/>
    <w:pPr>
      <w:spacing w:after="0" w:line="240" w:lineRule="auto"/>
    </w:pPr>
    <w:rPr>
      <w:rFonts w:ascii="Times New Roman" w:eastAsia="Times New Roman" w:hAnsi="Times New Roman" w:cs="Times New Roman"/>
      <w:sz w:val="20"/>
      <w:szCs w:val="20"/>
    </w:rPr>
  </w:style>
  <w:style w:type="paragraph" w:customStyle="1" w:styleId="0E3CC2B22C784FD48042E9ABF2B21EE117">
    <w:name w:val="0E3CC2B22C784FD48042E9ABF2B21EE117"/>
    <w:rsid w:val="001B499C"/>
    <w:pPr>
      <w:spacing w:after="0" w:line="240" w:lineRule="auto"/>
    </w:pPr>
    <w:rPr>
      <w:rFonts w:ascii="Times New Roman" w:eastAsia="Times New Roman" w:hAnsi="Times New Roman" w:cs="Times New Roman"/>
      <w:sz w:val="20"/>
      <w:szCs w:val="20"/>
    </w:rPr>
  </w:style>
  <w:style w:type="paragraph" w:customStyle="1" w:styleId="33162A2853184385820B5485C82334BB17">
    <w:name w:val="33162A2853184385820B5485C82334BB17"/>
    <w:rsid w:val="001B499C"/>
    <w:pPr>
      <w:spacing w:after="0" w:line="240" w:lineRule="auto"/>
    </w:pPr>
    <w:rPr>
      <w:rFonts w:ascii="Times New Roman" w:eastAsia="Times New Roman" w:hAnsi="Times New Roman" w:cs="Times New Roman"/>
      <w:sz w:val="20"/>
      <w:szCs w:val="20"/>
    </w:rPr>
  </w:style>
  <w:style w:type="paragraph" w:customStyle="1" w:styleId="3DA8363676EC473187D1BABC1394F98917">
    <w:name w:val="3DA8363676EC473187D1BABC1394F98917"/>
    <w:rsid w:val="001B499C"/>
    <w:pPr>
      <w:spacing w:after="0" w:line="240" w:lineRule="auto"/>
    </w:pPr>
    <w:rPr>
      <w:rFonts w:ascii="Times New Roman" w:eastAsia="Times New Roman" w:hAnsi="Times New Roman" w:cs="Times New Roman"/>
      <w:sz w:val="20"/>
      <w:szCs w:val="20"/>
    </w:rPr>
  </w:style>
  <w:style w:type="paragraph" w:customStyle="1" w:styleId="667A9F44461F4EB1B713A5C1A58DD92C17">
    <w:name w:val="667A9F44461F4EB1B713A5C1A58DD92C17"/>
    <w:rsid w:val="001B499C"/>
    <w:pPr>
      <w:spacing w:after="0" w:line="240" w:lineRule="auto"/>
    </w:pPr>
    <w:rPr>
      <w:rFonts w:ascii="Times New Roman" w:eastAsia="Times New Roman" w:hAnsi="Times New Roman" w:cs="Times New Roman"/>
      <w:sz w:val="20"/>
      <w:szCs w:val="20"/>
    </w:rPr>
  </w:style>
  <w:style w:type="paragraph" w:customStyle="1" w:styleId="A6F8C453783E49F2B54C3CDB2C43752A17">
    <w:name w:val="A6F8C453783E49F2B54C3CDB2C43752A17"/>
    <w:rsid w:val="001B499C"/>
    <w:pPr>
      <w:spacing w:after="0" w:line="240" w:lineRule="auto"/>
    </w:pPr>
    <w:rPr>
      <w:rFonts w:ascii="Times New Roman" w:eastAsia="Times New Roman" w:hAnsi="Times New Roman" w:cs="Times New Roman"/>
      <w:sz w:val="20"/>
      <w:szCs w:val="20"/>
    </w:rPr>
  </w:style>
  <w:style w:type="paragraph" w:customStyle="1" w:styleId="C0D91EDB2E334AE7829A8D0864B4651A17">
    <w:name w:val="C0D91EDB2E334AE7829A8D0864B4651A17"/>
    <w:rsid w:val="001B499C"/>
    <w:pPr>
      <w:spacing w:after="0" w:line="240" w:lineRule="auto"/>
    </w:pPr>
    <w:rPr>
      <w:rFonts w:ascii="Times New Roman" w:eastAsia="Times New Roman" w:hAnsi="Times New Roman" w:cs="Times New Roman"/>
      <w:sz w:val="20"/>
      <w:szCs w:val="20"/>
    </w:rPr>
  </w:style>
  <w:style w:type="paragraph" w:customStyle="1" w:styleId="49F4F36E28B84378AC123EFD3A96194317">
    <w:name w:val="49F4F36E28B84378AC123EFD3A96194317"/>
    <w:rsid w:val="001B499C"/>
    <w:pPr>
      <w:spacing w:after="0" w:line="240" w:lineRule="auto"/>
    </w:pPr>
    <w:rPr>
      <w:rFonts w:ascii="Times New Roman" w:eastAsia="Times New Roman" w:hAnsi="Times New Roman" w:cs="Times New Roman"/>
      <w:sz w:val="20"/>
      <w:szCs w:val="20"/>
    </w:rPr>
  </w:style>
  <w:style w:type="paragraph" w:customStyle="1" w:styleId="9700500E980C4553A454A37B0D51228F17">
    <w:name w:val="9700500E980C4553A454A37B0D51228F17"/>
    <w:rsid w:val="001B499C"/>
    <w:pPr>
      <w:spacing w:after="0" w:line="240" w:lineRule="auto"/>
    </w:pPr>
    <w:rPr>
      <w:rFonts w:ascii="Times New Roman" w:eastAsia="Times New Roman" w:hAnsi="Times New Roman" w:cs="Times New Roman"/>
      <w:sz w:val="20"/>
      <w:szCs w:val="20"/>
    </w:rPr>
  </w:style>
  <w:style w:type="paragraph" w:customStyle="1" w:styleId="59F50DF3DDEB41D787CD1FB95751037817">
    <w:name w:val="59F50DF3DDEB41D787CD1FB95751037817"/>
    <w:rsid w:val="001B499C"/>
    <w:pPr>
      <w:spacing w:after="0" w:line="240" w:lineRule="auto"/>
    </w:pPr>
    <w:rPr>
      <w:rFonts w:ascii="Times New Roman" w:eastAsia="Times New Roman" w:hAnsi="Times New Roman" w:cs="Times New Roman"/>
      <w:sz w:val="20"/>
      <w:szCs w:val="20"/>
    </w:rPr>
  </w:style>
  <w:style w:type="paragraph" w:customStyle="1" w:styleId="247B7D8B82D846BBB4B0C4DC2D5FA6A317">
    <w:name w:val="247B7D8B82D846BBB4B0C4DC2D5FA6A317"/>
    <w:rsid w:val="001B499C"/>
    <w:pPr>
      <w:spacing w:after="0" w:line="240" w:lineRule="auto"/>
    </w:pPr>
    <w:rPr>
      <w:rFonts w:ascii="Times New Roman" w:eastAsia="Times New Roman" w:hAnsi="Times New Roman" w:cs="Times New Roman"/>
      <w:sz w:val="20"/>
      <w:szCs w:val="20"/>
    </w:rPr>
  </w:style>
  <w:style w:type="paragraph" w:customStyle="1" w:styleId="799E378C852B4D57B195D68BDE1E19B517">
    <w:name w:val="799E378C852B4D57B195D68BDE1E19B517"/>
    <w:rsid w:val="001B499C"/>
    <w:pPr>
      <w:spacing w:after="0" w:line="240" w:lineRule="auto"/>
    </w:pPr>
    <w:rPr>
      <w:rFonts w:ascii="Times New Roman" w:eastAsia="Times New Roman" w:hAnsi="Times New Roman" w:cs="Times New Roman"/>
      <w:sz w:val="20"/>
      <w:szCs w:val="20"/>
    </w:rPr>
  </w:style>
  <w:style w:type="paragraph" w:customStyle="1" w:styleId="A4B2B3187D5B44938AC0114DADA19EF317">
    <w:name w:val="A4B2B3187D5B44938AC0114DADA19EF317"/>
    <w:rsid w:val="001B499C"/>
    <w:pPr>
      <w:spacing w:after="0" w:line="240" w:lineRule="auto"/>
    </w:pPr>
    <w:rPr>
      <w:rFonts w:ascii="Times New Roman" w:eastAsia="Times New Roman" w:hAnsi="Times New Roman" w:cs="Times New Roman"/>
      <w:sz w:val="20"/>
      <w:szCs w:val="20"/>
    </w:rPr>
  </w:style>
  <w:style w:type="paragraph" w:customStyle="1" w:styleId="51799775631D430DA2A0B151860FBED417">
    <w:name w:val="51799775631D430DA2A0B151860FBED417"/>
    <w:rsid w:val="001B499C"/>
    <w:pPr>
      <w:spacing w:after="0" w:line="240" w:lineRule="auto"/>
    </w:pPr>
    <w:rPr>
      <w:rFonts w:ascii="Times New Roman" w:eastAsia="Times New Roman" w:hAnsi="Times New Roman" w:cs="Times New Roman"/>
      <w:sz w:val="20"/>
      <w:szCs w:val="20"/>
    </w:rPr>
  </w:style>
  <w:style w:type="paragraph" w:customStyle="1" w:styleId="D22CBCE6553146DCA61A0FFEB33EF8E517">
    <w:name w:val="D22CBCE6553146DCA61A0FFEB33EF8E517"/>
    <w:rsid w:val="001B499C"/>
    <w:pPr>
      <w:spacing w:after="0" w:line="240" w:lineRule="auto"/>
    </w:pPr>
    <w:rPr>
      <w:rFonts w:ascii="Times New Roman" w:eastAsia="Times New Roman" w:hAnsi="Times New Roman" w:cs="Times New Roman"/>
      <w:sz w:val="20"/>
      <w:szCs w:val="20"/>
    </w:rPr>
  </w:style>
  <w:style w:type="paragraph" w:customStyle="1" w:styleId="BE2E2AC774EB4B89873657541DBDD93517">
    <w:name w:val="BE2E2AC774EB4B89873657541DBDD93517"/>
    <w:rsid w:val="001B499C"/>
    <w:pPr>
      <w:spacing w:after="0" w:line="240" w:lineRule="auto"/>
    </w:pPr>
    <w:rPr>
      <w:rFonts w:ascii="Times New Roman" w:eastAsia="Times New Roman" w:hAnsi="Times New Roman" w:cs="Times New Roman"/>
      <w:sz w:val="20"/>
      <w:szCs w:val="20"/>
    </w:rPr>
  </w:style>
  <w:style w:type="paragraph" w:customStyle="1" w:styleId="2DECB55167DE47E29F225831B33C1B2124">
    <w:name w:val="2DECB55167DE47E29F225831B33C1B2124"/>
    <w:rsid w:val="001B499C"/>
    <w:pPr>
      <w:spacing w:after="0" w:line="240" w:lineRule="auto"/>
    </w:pPr>
    <w:rPr>
      <w:rFonts w:ascii="Times New Roman" w:eastAsia="Times New Roman" w:hAnsi="Times New Roman" w:cs="Times New Roman"/>
      <w:sz w:val="20"/>
      <w:szCs w:val="20"/>
    </w:rPr>
  </w:style>
  <w:style w:type="paragraph" w:customStyle="1" w:styleId="13FD3847EA8A448B994291438C32D1C024">
    <w:name w:val="13FD3847EA8A448B994291438C32D1C024"/>
    <w:rsid w:val="001B499C"/>
    <w:pPr>
      <w:spacing w:after="0" w:line="240" w:lineRule="auto"/>
    </w:pPr>
    <w:rPr>
      <w:rFonts w:ascii="Times New Roman" w:eastAsia="Times New Roman" w:hAnsi="Times New Roman" w:cs="Times New Roman"/>
      <w:sz w:val="20"/>
      <w:szCs w:val="20"/>
    </w:rPr>
  </w:style>
  <w:style w:type="paragraph" w:customStyle="1" w:styleId="92C29E1E6A8B45C8AA5352B0A4F4412024">
    <w:name w:val="92C29E1E6A8B45C8AA5352B0A4F4412024"/>
    <w:rsid w:val="001B499C"/>
    <w:pPr>
      <w:spacing w:after="0" w:line="240" w:lineRule="auto"/>
    </w:pPr>
    <w:rPr>
      <w:rFonts w:ascii="Times New Roman" w:eastAsia="Times New Roman" w:hAnsi="Times New Roman" w:cs="Times New Roman"/>
      <w:sz w:val="20"/>
      <w:szCs w:val="20"/>
    </w:rPr>
  </w:style>
  <w:style w:type="paragraph" w:customStyle="1" w:styleId="86B9E0B9A71B486D9E9AB927F483516624">
    <w:name w:val="86B9E0B9A71B486D9E9AB927F483516624"/>
    <w:rsid w:val="001B499C"/>
    <w:pPr>
      <w:spacing w:after="0" w:line="240" w:lineRule="auto"/>
    </w:pPr>
    <w:rPr>
      <w:rFonts w:ascii="Times New Roman" w:eastAsia="Times New Roman" w:hAnsi="Times New Roman" w:cs="Times New Roman"/>
      <w:sz w:val="20"/>
      <w:szCs w:val="20"/>
    </w:rPr>
  </w:style>
  <w:style w:type="paragraph" w:customStyle="1" w:styleId="5719001121AC494DB0209D62C5036A1B17">
    <w:name w:val="5719001121AC494DB0209D62C5036A1B17"/>
    <w:rsid w:val="001B499C"/>
    <w:pPr>
      <w:spacing w:after="0" w:line="240" w:lineRule="auto"/>
    </w:pPr>
    <w:rPr>
      <w:rFonts w:ascii="Times New Roman" w:eastAsia="Times New Roman" w:hAnsi="Times New Roman" w:cs="Times New Roman"/>
      <w:sz w:val="20"/>
      <w:szCs w:val="20"/>
    </w:rPr>
  </w:style>
  <w:style w:type="paragraph" w:customStyle="1" w:styleId="47E0CBCE9C3C4395B251F51AE3C7006C18">
    <w:name w:val="47E0CBCE9C3C4395B251F51AE3C7006C18"/>
    <w:rsid w:val="001B499C"/>
    <w:pPr>
      <w:spacing w:after="0" w:line="240" w:lineRule="auto"/>
    </w:pPr>
    <w:rPr>
      <w:rFonts w:ascii="Times New Roman" w:eastAsia="Times New Roman" w:hAnsi="Times New Roman" w:cs="Times New Roman"/>
      <w:sz w:val="20"/>
      <w:szCs w:val="20"/>
    </w:rPr>
  </w:style>
  <w:style w:type="paragraph" w:customStyle="1" w:styleId="A1D0F9806FCE40C19366048D8A4D439918">
    <w:name w:val="A1D0F9806FCE40C19366048D8A4D439918"/>
    <w:rsid w:val="001B499C"/>
    <w:pPr>
      <w:spacing w:after="0" w:line="240" w:lineRule="auto"/>
    </w:pPr>
    <w:rPr>
      <w:rFonts w:ascii="Times New Roman" w:eastAsia="Times New Roman" w:hAnsi="Times New Roman" w:cs="Times New Roman"/>
      <w:sz w:val="20"/>
      <w:szCs w:val="20"/>
    </w:rPr>
  </w:style>
  <w:style w:type="paragraph" w:customStyle="1" w:styleId="4E2580B9F66D48BEB5D6A97371AB8B2318">
    <w:name w:val="4E2580B9F66D48BEB5D6A97371AB8B2318"/>
    <w:rsid w:val="001B499C"/>
    <w:pPr>
      <w:spacing w:after="0" w:line="240" w:lineRule="auto"/>
    </w:pPr>
    <w:rPr>
      <w:rFonts w:ascii="Times New Roman" w:eastAsia="Times New Roman" w:hAnsi="Times New Roman" w:cs="Times New Roman"/>
      <w:sz w:val="20"/>
      <w:szCs w:val="20"/>
    </w:rPr>
  </w:style>
  <w:style w:type="paragraph" w:customStyle="1" w:styleId="2F329174D87C4926A2B03D10B8BF945A18">
    <w:name w:val="2F329174D87C4926A2B03D10B8BF945A18"/>
    <w:rsid w:val="001B499C"/>
    <w:pPr>
      <w:spacing w:after="0" w:line="240" w:lineRule="auto"/>
    </w:pPr>
    <w:rPr>
      <w:rFonts w:ascii="Times New Roman" w:eastAsia="Times New Roman" w:hAnsi="Times New Roman" w:cs="Times New Roman"/>
      <w:sz w:val="20"/>
      <w:szCs w:val="20"/>
    </w:rPr>
  </w:style>
  <w:style w:type="paragraph" w:customStyle="1" w:styleId="549F6F8A8809493C8582350E75E3E11E18">
    <w:name w:val="549F6F8A8809493C8582350E75E3E11E18"/>
    <w:rsid w:val="001B499C"/>
    <w:pPr>
      <w:spacing w:after="0" w:line="240" w:lineRule="auto"/>
    </w:pPr>
    <w:rPr>
      <w:rFonts w:ascii="Times New Roman" w:eastAsia="Times New Roman" w:hAnsi="Times New Roman" w:cs="Times New Roman"/>
      <w:sz w:val="20"/>
      <w:szCs w:val="20"/>
    </w:rPr>
  </w:style>
  <w:style w:type="paragraph" w:customStyle="1" w:styleId="285110867BB3447395CA1FFAE2B8605D18">
    <w:name w:val="285110867BB3447395CA1FFAE2B8605D18"/>
    <w:rsid w:val="001B499C"/>
    <w:pPr>
      <w:spacing w:after="0" w:line="240" w:lineRule="auto"/>
    </w:pPr>
    <w:rPr>
      <w:rFonts w:ascii="Times New Roman" w:eastAsia="Times New Roman" w:hAnsi="Times New Roman" w:cs="Times New Roman"/>
      <w:sz w:val="20"/>
      <w:szCs w:val="20"/>
    </w:rPr>
  </w:style>
  <w:style w:type="paragraph" w:customStyle="1" w:styleId="5102C6107D604AC08F34826F0C31417218">
    <w:name w:val="5102C6107D604AC08F34826F0C31417218"/>
    <w:rsid w:val="001B499C"/>
    <w:pPr>
      <w:spacing w:after="0" w:line="240" w:lineRule="auto"/>
    </w:pPr>
    <w:rPr>
      <w:rFonts w:ascii="Times New Roman" w:eastAsia="Times New Roman" w:hAnsi="Times New Roman" w:cs="Times New Roman"/>
      <w:sz w:val="20"/>
      <w:szCs w:val="20"/>
    </w:rPr>
  </w:style>
  <w:style w:type="paragraph" w:customStyle="1" w:styleId="162DC49FC4BA4C5685EA77CB879224D016">
    <w:name w:val="162DC49FC4BA4C5685EA77CB879224D016"/>
    <w:rsid w:val="001B499C"/>
    <w:pPr>
      <w:spacing w:after="0" w:line="240" w:lineRule="auto"/>
    </w:pPr>
    <w:rPr>
      <w:rFonts w:ascii="Times New Roman" w:eastAsia="Times New Roman" w:hAnsi="Times New Roman" w:cs="Times New Roman"/>
      <w:sz w:val="20"/>
      <w:szCs w:val="20"/>
    </w:rPr>
  </w:style>
  <w:style w:type="paragraph" w:customStyle="1" w:styleId="BCE5AB7D80E246DDB897C7BD0D86246716">
    <w:name w:val="BCE5AB7D80E246DDB897C7BD0D86246716"/>
    <w:rsid w:val="001B499C"/>
    <w:pPr>
      <w:spacing w:after="0" w:line="240" w:lineRule="auto"/>
    </w:pPr>
    <w:rPr>
      <w:rFonts w:ascii="Times New Roman" w:eastAsia="Times New Roman" w:hAnsi="Times New Roman" w:cs="Times New Roman"/>
      <w:sz w:val="20"/>
      <w:szCs w:val="20"/>
    </w:rPr>
  </w:style>
  <w:style w:type="paragraph" w:customStyle="1" w:styleId="BEC8D178FEF0417E97B285713D7BB86116">
    <w:name w:val="BEC8D178FEF0417E97B285713D7BB86116"/>
    <w:rsid w:val="001B499C"/>
    <w:pPr>
      <w:spacing w:after="0" w:line="240" w:lineRule="auto"/>
    </w:pPr>
    <w:rPr>
      <w:rFonts w:ascii="Times New Roman" w:eastAsia="Times New Roman" w:hAnsi="Times New Roman" w:cs="Times New Roman"/>
      <w:sz w:val="20"/>
      <w:szCs w:val="20"/>
    </w:rPr>
  </w:style>
  <w:style w:type="paragraph" w:customStyle="1" w:styleId="AF534D8CEC0245B58DA1D7558DF967F116">
    <w:name w:val="AF534D8CEC0245B58DA1D7558DF967F116"/>
    <w:rsid w:val="001B499C"/>
    <w:pPr>
      <w:spacing w:after="0" w:line="240" w:lineRule="auto"/>
    </w:pPr>
    <w:rPr>
      <w:rFonts w:ascii="Times New Roman" w:eastAsia="Times New Roman" w:hAnsi="Times New Roman" w:cs="Times New Roman"/>
      <w:sz w:val="20"/>
      <w:szCs w:val="20"/>
    </w:rPr>
  </w:style>
  <w:style w:type="paragraph" w:customStyle="1" w:styleId="1856DE7BEC0D46E5A7B21B10B81A617418">
    <w:name w:val="1856DE7BEC0D46E5A7B21B10B81A617418"/>
    <w:rsid w:val="001B499C"/>
    <w:pPr>
      <w:spacing w:after="0" w:line="240" w:lineRule="auto"/>
    </w:pPr>
    <w:rPr>
      <w:rFonts w:ascii="Times New Roman" w:eastAsia="Times New Roman" w:hAnsi="Times New Roman" w:cs="Times New Roman"/>
      <w:sz w:val="20"/>
      <w:szCs w:val="20"/>
    </w:rPr>
  </w:style>
  <w:style w:type="paragraph" w:customStyle="1" w:styleId="F80F509762FE4432A0E975FAA434064618">
    <w:name w:val="F80F509762FE4432A0E975FAA434064618"/>
    <w:rsid w:val="001B499C"/>
    <w:pPr>
      <w:spacing w:after="0" w:line="240" w:lineRule="auto"/>
    </w:pPr>
    <w:rPr>
      <w:rFonts w:ascii="Times New Roman" w:eastAsia="Times New Roman" w:hAnsi="Times New Roman" w:cs="Times New Roman"/>
      <w:sz w:val="20"/>
      <w:szCs w:val="20"/>
    </w:rPr>
  </w:style>
  <w:style w:type="paragraph" w:customStyle="1" w:styleId="1434C21E94EF42A086067F809FA6FBEC18">
    <w:name w:val="1434C21E94EF42A086067F809FA6FBEC18"/>
    <w:rsid w:val="001B499C"/>
    <w:pPr>
      <w:spacing w:after="0" w:line="240" w:lineRule="auto"/>
    </w:pPr>
    <w:rPr>
      <w:rFonts w:ascii="Times New Roman" w:eastAsia="Times New Roman" w:hAnsi="Times New Roman" w:cs="Times New Roman"/>
      <w:sz w:val="20"/>
      <w:szCs w:val="20"/>
    </w:rPr>
  </w:style>
  <w:style w:type="paragraph" w:customStyle="1" w:styleId="6693A22941B84CD08F5144B5A369BEA618">
    <w:name w:val="6693A22941B84CD08F5144B5A369BEA618"/>
    <w:rsid w:val="001B499C"/>
    <w:pPr>
      <w:spacing w:after="0" w:line="240" w:lineRule="auto"/>
    </w:pPr>
    <w:rPr>
      <w:rFonts w:ascii="Times New Roman" w:eastAsia="Times New Roman" w:hAnsi="Times New Roman" w:cs="Times New Roman"/>
      <w:sz w:val="20"/>
      <w:szCs w:val="20"/>
    </w:rPr>
  </w:style>
  <w:style w:type="paragraph" w:customStyle="1" w:styleId="0D178EA775E14BB9997898CEEF09F74616">
    <w:name w:val="0D178EA775E14BB9997898CEEF09F74616"/>
    <w:rsid w:val="001B499C"/>
    <w:pPr>
      <w:spacing w:after="0" w:line="240" w:lineRule="auto"/>
    </w:pPr>
    <w:rPr>
      <w:rFonts w:ascii="Times New Roman" w:eastAsia="Times New Roman" w:hAnsi="Times New Roman" w:cs="Times New Roman"/>
      <w:sz w:val="20"/>
      <w:szCs w:val="20"/>
    </w:rPr>
  </w:style>
  <w:style w:type="paragraph" w:customStyle="1" w:styleId="4DB62522C2AB41F190F5E69E1E3837FA16">
    <w:name w:val="4DB62522C2AB41F190F5E69E1E3837FA16"/>
    <w:rsid w:val="001B499C"/>
    <w:pPr>
      <w:spacing w:after="0" w:line="240" w:lineRule="auto"/>
    </w:pPr>
    <w:rPr>
      <w:rFonts w:ascii="Times New Roman" w:eastAsia="Times New Roman" w:hAnsi="Times New Roman" w:cs="Times New Roman"/>
      <w:sz w:val="20"/>
      <w:szCs w:val="20"/>
    </w:rPr>
  </w:style>
  <w:style w:type="paragraph" w:customStyle="1" w:styleId="EFA8A816AFFC4B8D9EDE2B1FDABDA29416">
    <w:name w:val="EFA8A816AFFC4B8D9EDE2B1FDABDA29416"/>
    <w:rsid w:val="001B499C"/>
    <w:pPr>
      <w:spacing w:after="0" w:line="240" w:lineRule="auto"/>
    </w:pPr>
    <w:rPr>
      <w:rFonts w:ascii="Times New Roman" w:eastAsia="Times New Roman" w:hAnsi="Times New Roman" w:cs="Times New Roman"/>
      <w:sz w:val="20"/>
      <w:szCs w:val="20"/>
    </w:rPr>
  </w:style>
  <w:style w:type="paragraph" w:customStyle="1" w:styleId="0721A062BEF74125B2879874EE9EF93F16">
    <w:name w:val="0721A062BEF74125B2879874EE9EF93F16"/>
    <w:rsid w:val="001B499C"/>
    <w:pPr>
      <w:spacing w:after="0" w:line="240" w:lineRule="auto"/>
    </w:pPr>
    <w:rPr>
      <w:rFonts w:ascii="Times New Roman" w:eastAsia="Times New Roman" w:hAnsi="Times New Roman" w:cs="Times New Roman"/>
      <w:sz w:val="20"/>
      <w:szCs w:val="20"/>
    </w:rPr>
  </w:style>
  <w:style w:type="paragraph" w:customStyle="1" w:styleId="400BD76ABEE64A8B877824920B82BAB416">
    <w:name w:val="400BD76ABEE64A8B877824920B82BAB416"/>
    <w:rsid w:val="001B499C"/>
    <w:pPr>
      <w:spacing w:after="0" w:line="240" w:lineRule="auto"/>
    </w:pPr>
    <w:rPr>
      <w:rFonts w:ascii="Times New Roman" w:eastAsia="Times New Roman" w:hAnsi="Times New Roman" w:cs="Times New Roman"/>
      <w:sz w:val="20"/>
      <w:szCs w:val="20"/>
    </w:rPr>
  </w:style>
  <w:style w:type="paragraph" w:customStyle="1" w:styleId="6C31F25878EC438192F43315B0ACE1B716">
    <w:name w:val="6C31F25878EC438192F43315B0ACE1B716"/>
    <w:rsid w:val="001B499C"/>
    <w:pPr>
      <w:spacing w:after="0" w:line="240" w:lineRule="auto"/>
    </w:pPr>
    <w:rPr>
      <w:rFonts w:ascii="Times New Roman" w:eastAsia="Times New Roman" w:hAnsi="Times New Roman" w:cs="Times New Roman"/>
      <w:sz w:val="20"/>
      <w:szCs w:val="20"/>
    </w:rPr>
  </w:style>
  <w:style w:type="paragraph" w:customStyle="1" w:styleId="E060B0468CAE40D1A7FFB17C655DFA2216">
    <w:name w:val="E060B0468CAE40D1A7FFB17C655DFA2216"/>
    <w:rsid w:val="001B499C"/>
    <w:pPr>
      <w:spacing w:after="0" w:line="240" w:lineRule="auto"/>
    </w:pPr>
    <w:rPr>
      <w:rFonts w:ascii="Times New Roman" w:eastAsia="Times New Roman" w:hAnsi="Times New Roman" w:cs="Times New Roman"/>
      <w:sz w:val="20"/>
      <w:szCs w:val="20"/>
    </w:rPr>
  </w:style>
  <w:style w:type="paragraph" w:customStyle="1" w:styleId="0F768E72F46649A88402A24CA92ED24B16">
    <w:name w:val="0F768E72F46649A88402A24CA92ED24B16"/>
    <w:rsid w:val="001B499C"/>
    <w:pPr>
      <w:spacing w:after="0" w:line="240" w:lineRule="auto"/>
    </w:pPr>
    <w:rPr>
      <w:rFonts w:ascii="Times New Roman" w:eastAsia="Times New Roman" w:hAnsi="Times New Roman" w:cs="Times New Roman"/>
      <w:sz w:val="20"/>
      <w:szCs w:val="20"/>
    </w:rPr>
  </w:style>
  <w:style w:type="paragraph" w:customStyle="1" w:styleId="4876C9948F0C40ECB32AAE207D77C6E216">
    <w:name w:val="4876C9948F0C40ECB32AAE207D77C6E216"/>
    <w:rsid w:val="001B499C"/>
    <w:pPr>
      <w:spacing w:after="0" w:line="240" w:lineRule="auto"/>
    </w:pPr>
    <w:rPr>
      <w:rFonts w:ascii="Times New Roman" w:eastAsia="Times New Roman" w:hAnsi="Times New Roman" w:cs="Times New Roman"/>
      <w:sz w:val="20"/>
      <w:szCs w:val="20"/>
    </w:rPr>
  </w:style>
  <w:style w:type="paragraph" w:customStyle="1" w:styleId="EB5B6BC78AE84E5083A788036421ADF816">
    <w:name w:val="EB5B6BC78AE84E5083A788036421ADF816"/>
    <w:rsid w:val="001B499C"/>
    <w:pPr>
      <w:spacing w:after="0" w:line="240" w:lineRule="auto"/>
    </w:pPr>
    <w:rPr>
      <w:rFonts w:ascii="Times New Roman" w:eastAsia="Times New Roman" w:hAnsi="Times New Roman" w:cs="Times New Roman"/>
      <w:sz w:val="20"/>
      <w:szCs w:val="20"/>
    </w:rPr>
  </w:style>
  <w:style w:type="paragraph" w:customStyle="1" w:styleId="C5FF855B644F4BD19D8E62BE28165FC916">
    <w:name w:val="C5FF855B644F4BD19D8E62BE28165FC916"/>
    <w:rsid w:val="001B499C"/>
    <w:pPr>
      <w:spacing w:after="0" w:line="240" w:lineRule="auto"/>
    </w:pPr>
    <w:rPr>
      <w:rFonts w:ascii="Times New Roman" w:eastAsia="Times New Roman" w:hAnsi="Times New Roman" w:cs="Times New Roman"/>
      <w:sz w:val="20"/>
      <w:szCs w:val="20"/>
    </w:rPr>
  </w:style>
  <w:style w:type="paragraph" w:customStyle="1" w:styleId="18DB7512437E4EBABCF957EE019D491216">
    <w:name w:val="18DB7512437E4EBABCF957EE019D491216"/>
    <w:rsid w:val="001B499C"/>
    <w:pPr>
      <w:spacing w:after="0" w:line="240" w:lineRule="auto"/>
    </w:pPr>
    <w:rPr>
      <w:rFonts w:ascii="Times New Roman" w:eastAsia="Times New Roman" w:hAnsi="Times New Roman" w:cs="Times New Roman"/>
      <w:sz w:val="20"/>
      <w:szCs w:val="20"/>
    </w:rPr>
  </w:style>
  <w:style w:type="paragraph" w:customStyle="1" w:styleId="1BA03E194D5F4618B69C9FB9AC43110410">
    <w:name w:val="1BA03E194D5F4618B69C9FB9AC43110410"/>
    <w:rsid w:val="001B499C"/>
    <w:pPr>
      <w:spacing w:after="0" w:line="240" w:lineRule="auto"/>
    </w:pPr>
    <w:rPr>
      <w:rFonts w:ascii="Times New Roman" w:eastAsia="Times New Roman" w:hAnsi="Times New Roman" w:cs="Times New Roman"/>
      <w:sz w:val="20"/>
      <w:szCs w:val="20"/>
    </w:rPr>
  </w:style>
  <w:style w:type="paragraph" w:customStyle="1" w:styleId="8C29519133DE4ABCBA96EDAD456B791310">
    <w:name w:val="8C29519133DE4ABCBA96EDAD456B791310"/>
    <w:rsid w:val="001B499C"/>
    <w:pPr>
      <w:spacing w:after="0" w:line="240" w:lineRule="auto"/>
    </w:pPr>
    <w:rPr>
      <w:rFonts w:ascii="Times New Roman" w:eastAsia="Times New Roman" w:hAnsi="Times New Roman" w:cs="Times New Roman"/>
      <w:sz w:val="20"/>
      <w:szCs w:val="20"/>
    </w:rPr>
  </w:style>
  <w:style w:type="paragraph" w:customStyle="1" w:styleId="91111A596BEA479DA6CA0C33A1F56F1D10">
    <w:name w:val="91111A596BEA479DA6CA0C33A1F56F1D10"/>
    <w:rsid w:val="001B499C"/>
    <w:pPr>
      <w:spacing w:after="0" w:line="240" w:lineRule="auto"/>
    </w:pPr>
    <w:rPr>
      <w:rFonts w:ascii="Times New Roman" w:eastAsia="Times New Roman" w:hAnsi="Times New Roman" w:cs="Times New Roman"/>
      <w:sz w:val="20"/>
      <w:szCs w:val="20"/>
    </w:rPr>
  </w:style>
  <w:style w:type="paragraph" w:customStyle="1" w:styleId="6367C5F9BA204939A9D00CB393BD64BC10">
    <w:name w:val="6367C5F9BA204939A9D00CB393BD64BC10"/>
    <w:rsid w:val="001B499C"/>
    <w:pPr>
      <w:spacing w:after="0" w:line="240" w:lineRule="auto"/>
    </w:pPr>
    <w:rPr>
      <w:rFonts w:ascii="Times New Roman" w:eastAsia="Times New Roman" w:hAnsi="Times New Roman" w:cs="Times New Roman"/>
      <w:sz w:val="20"/>
      <w:szCs w:val="20"/>
    </w:rPr>
  </w:style>
  <w:style w:type="paragraph" w:customStyle="1" w:styleId="40D73C85D2C34F26933C355DD0CD4FEF16">
    <w:name w:val="40D73C85D2C34F26933C355DD0CD4FEF16"/>
    <w:rsid w:val="001B499C"/>
    <w:pPr>
      <w:spacing w:after="0" w:line="240" w:lineRule="auto"/>
    </w:pPr>
    <w:rPr>
      <w:rFonts w:ascii="Times New Roman" w:eastAsia="Times New Roman" w:hAnsi="Times New Roman" w:cs="Times New Roman"/>
      <w:sz w:val="20"/>
      <w:szCs w:val="20"/>
    </w:rPr>
  </w:style>
  <w:style w:type="paragraph" w:customStyle="1" w:styleId="A60F8AEE8D1C417C973E2B7D2BF9B43716">
    <w:name w:val="A60F8AEE8D1C417C973E2B7D2BF9B43716"/>
    <w:rsid w:val="001B499C"/>
    <w:pPr>
      <w:spacing w:after="0" w:line="240" w:lineRule="auto"/>
    </w:pPr>
    <w:rPr>
      <w:rFonts w:ascii="Times New Roman" w:eastAsia="Times New Roman" w:hAnsi="Times New Roman" w:cs="Times New Roman"/>
      <w:sz w:val="20"/>
      <w:szCs w:val="20"/>
    </w:rPr>
  </w:style>
  <w:style w:type="paragraph" w:customStyle="1" w:styleId="A51F8B33E4864C8CA91DFDB538496F6116">
    <w:name w:val="A51F8B33E4864C8CA91DFDB538496F6116"/>
    <w:rsid w:val="001B499C"/>
    <w:pPr>
      <w:spacing w:after="0" w:line="240" w:lineRule="auto"/>
    </w:pPr>
    <w:rPr>
      <w:rFonts w:ascii="Times New Roman" w:eastAsia="Times New Roman" w:hAnsi="Times New Roman" w:cs="Times New Roman"/>
      <w:sz w:val="20"/>
      <w:szCs w:val="20"/>
    </w:rPr>
  </w:style>
  <w:style w:type="paragraph" w:customStyle="1" w:styleId="E1BFA300CE31436EB5A37AEC39FE930616">
    <w:name w:val="E1BFA300CE31436EB5A37AEC39FE930616"/>
    <w:rsid w:val="001B499C"/>
    <w:pPr>
      <w:spacing w:after="0" w:line="240" w:lineRule="auto"/>
    </w:pPr>
    <w:rPr>
      <w:rFonts w:ascii="Times New Roman" w:eastAsia="Times New Roman" w:hAnsi="Times New Roman" w:cs="Times New Roman"/>
      <w:sz w:val="20"/>
      <w:szCs w:val="20"/>
    </w:rPr>
  </w:style>
  <w:style w:type="paragraph" w:customStyle="1" w:styleId="7CC944F26F834839A40F63D1599D573516">
    <w:name w:val="7CC944F26F834839A40F63D1599D573516"/>
    <w:rsid w:val="001B499C"/>
    <w:pPr>
      <w:spacing w:after="0" w:line="240" w:lineRule="auto"/>
    </w:pPr>
    <w:rPr>
      <w:rFonts w:ascii="Times New Roman" w:eastAsia="Times New Roman" w:hAnsi="Times New Roman" w:cs="Times New Roman"/>
      <w:sz w:val="20"/>
      <w:szCs w:val="20"/>
    </w:rPr>
  </w:style>
  <w:style w:type="paragraph" w:customStyle="1" w:styleId="55A8B46DBC564F319C97A52220BB99B716">
    <w:name w:val="55A8B46DBC564F319C97A52220BB99B716"/>
    <w:rsid w:val="001B499C"/>
    <w:pPr>
      <w:spacing w:after="0" w:line="240" w:lineRule="auto"/>
    </w:pPr>
    <w:rPr>
      <w:rFonts w:ascii="Times New Roman" w:eastAsia="Times New Roman" w:hAnsi="Times New Roman" w:cs="Times New Roman"/>
      <w:sz w:val="20"/>
      <w:szCs w:val="20"/>
    </w:rPr>
  </w:style>
  <w:style w:type="paragraph" w:customStyle="1" w:styleId="6279F45CCB5C4180AB1CDDA2943020CB16">
    <w:name w:val="6279F45CCB5C4180AB1CDDA2943020CB16"/>
    <w:rsid w:val="001B499C"/>
    <w:pPr>
      <w:spacing w:after="0" w:line="240" w:lineRule="auto"/>
    </w:pPr>
    <w:rPr>
      <w:rFonts w:ascii="Times New Roman" w:eastAsia="Times New Roman" w:hAnsi="Times New Roman" w:cs="Times New Roman"/>
      <w:sz w:val="20"/>
      <w:szCs w:val="20"/>
    </w:rPr>
  </w:style>
  <w:style w:type="paragraph" w:customStyle="1" w:styleId="8123263FF0104FFDAFDDD8EBA869566716">
    <w:name w:val="8123263FF0104FFDAFDDD8EBA869566716"/>
    <w:rsid w:val="001B499C"/>
    <w:pPr>
      <w:spacing w:after="0" w:line="240" w:lineRule="auto"/>
    </w:pPr>
    <w:rPr>
      <w:rFonts w:ascii="Times New Roman" w:eastAsia="Times New Roman" w:hAnsi="Times New Roman" w:cs="Times New Roman"/>
      <w:sz w:val="20"/>
      <w:szCs w:val="20"/>
    </w:rPr>
  </w:style>
  <w:style w:type="paragraph" w:customStyle="1" w:styleId="806546828BED49E48AE3B9BAFCA37FDF16">
    <w:name w:val="806546828BED49E48AE3B9BAFCA37FDF16"/>
    <w:rsid w:val="001B499C"/>
    <w:pPr>
      <w:spacing w:after="0" w:line="240" w:lineRule="auto"/>
    </w:pPr>
    <w:rPr>
      <w:rFonts w:ascii="Times New Roman" w:eastAsia="Times New Roman" w:hAnsi="Times New Roman" w:cs="Times New Roman"/>
      <w:sz w:val="20"/>
      <w:szCs w:val="20"/>
    </w:rPr>
  </w:style>
  <w:style w:type="paragraph" w:customStyle="1" w:styleId="84DCBA5A1B9B4CD4A9699F85E503E08616">
    <w:name w:val="84DCBA5A1B9B4CD4A9699F85E503E08616"/>
    <w:rsid w:val="001B499C"/>
    <w:pPr>
      <w:spacing w:after="0" w:line="240" w:lineRule="auto"/>
    </w:pPr>
    <w:rPr>
      <w:rFonts w:ascii="Times New Roman" w:eastAsia="Times New Roman" w:hAnsi="Times New Roman" w:cs="Times New Roman"/>
      <w:sz w:val="20"/>
      <w:szCs w:val="20"/>
    </w:rPr>
  </w:style>
  <w:style w:type="paragraph" w:customStyle="1" w:styleId="1B8086F461EF49148D88BE95B7CF62DC16">
    <w:name w:val="1B8086F461EF49148D88BE95B7CF62DC16"/>
    <w:rsid w:val="001B499C"/>
    <w:pPr>
      <w:spacing w:after="0" w:line="240" w:lineRule="auto"/>
    </w:pPr>
    <w:rPr>
      <w:rFonts w:ascii="Times New Roman" w:eastAsia="Times New Roman" w:hAnsi="Times New Roman" w:cs="Times New Roman"/>
      <w:sz w:val="20"/>
      <w:szCs w:val="20"/>
    </w:rPr>
  </w:style>
  <w:style w:type="paragraph" w:customStyle="1" w:styleId="CF9D8CB8D52340938D61DFBFC6F0FCDA16">
    <w:name w:val="CF9D8CB8D52340938D61DFBFC6F0FCDA16"/>
    <w:rsid w:val="001B499C"/>
    <w:pPr>
      <w:spacing w:after="0" w:line="240" w:lineRule="auto"/>
    </w:pPr>
    <w:rPr>
      <w:rFonts w:ascii="Times New Roman" w:eastAsia="Times New Roman" w:hAnsi="Times New Roman" w:cs="Times New Roman"/>
      <w:sz w:val="20"/>
      <w:szCs w:val="20"/>
    </w:rPr>
  </w:style>
  <w:style w:type="paragraph" w:customStyle="1" w:styleId="B41BE81C1F9A4AF0A93A93F156EFE63016">
    <w:name w:val="B41BE81C1F9A4AF0A93A93F156EFE63016"/>
    <w:rsid w:val="001B499C"/>
    <w:pPr>
      <w:spacing w:after="0" w:line="240" w:lineRule="auto"/>
    </w:pPr>
    <w:rPr>
      <w:rFonts w:ascii="Times New Roman" w:eastAsia="Times New Roman" w:hAnsi="Times New Roman" w:cs="Times New Roman"/>
      <w:sz w:val="20"/>
      <w:szCs w:val="20"/>
    </w:rPr>
  </w:style>
  <w:style w:type="paragraph" w:customStyle="1" w:styleId="D0416FF4B46849F897C112F35750156616">
    <w:name w:val="D0416FF4B46849F897C112F35750156616"/>
    <w:rsid w:val="001B499C"/>
    <w:pPr>
      <w:spacing w:after="0" w:line="240" w:lineRule="auto"/>
    </w:pPr>
    <w:rPr>
      <w:rFonts w:ascii="Times New Roman" w:eastAsia="Times New Roman" w:hAnsi="Times New Roman" w:cs="Times New Roman"/>
      <w:sz w:val="20"/>
      <w:szCs w:val="20"/>
    </w:rPr>
  </w:style>
  <w:style w:type="paragraph" w:customStyle="1" w:styleId="D8947630123F40808B526A024224DA1216">
    <w:name w:val="D8947630123F40808B526A024224DA1216"/>
    <w:rsid w:val="001B499C"/>
    <w:pPr>
      <w:spacing w:after="0" w:line="240" w:lineRule="auto"/>
    </w:pPr>
    <w:rPr>
      <w:rFonts w:ascii="Times New Roman" w:eastAsia="Times New Roman" w:hAnsi="Times New Roman" w:cs="Times New Roman"/>
      <w:sz w:val="20"/>
      <w:szCs w:val="20"/>
    </w:rPr>
  </w:style>
  <w:style w:type="paragraph" w:customStyle="1" w:styleId="55FAEEF85A794DB2B0F1315EB2D2D32616">
    <w:name w:val="55FAEEF85A794DB2B0F1315EB2D2D32616"/>
    <w:rsid w:val="001B499C"/>
    <w:pPr>
      <w:spacing w:after="0" w:line="240" w:lineRule="auto"/>
    </w:pPr>
    <w:rPr>
      <w:rFonts w:ascii="Times New Roman" w:eastAsia="Times New Roman" w:hAnsi="Times New Roman" w:cs="Times New Roman"/>
      <w:sz w:val="20"/>
      <w:szCs w:val="20"/>
    </w:rPr>
  </w:style>
  <w:style w:type="paragraph" w:customStyle="1" w:styleId="A2D3DDE7E3254420BA9CD222BDAD913A16">
    <w:name w:val="A2D3DDE7E3254420BA9CD222BDAD913A16"/>
    <w:rsid w:val="001B499C"/>
    <w:pPr>
      <w:spacing w:after="0" w:line="240" w:lineRule="auto"/>
    </w:pPr>
    <w:rPr>
      <w:rFonts w:ascii="Times New Roman" w:eastAsia="Times New Roman" w:hAnsi="Times New Roman" w:cs="Times New Roman"/>
      <w:sz w:val="20"/>
      <w:szCs w:val="20"/>
    </w:rPr>
  </w:style>
  <w:style w:type="paragraph" w:customStyle="1" w:styleId="91B364EC5BCE475DABF96AE4BB80325516">
    <w:name w:val="91B364EC5BCE475DABF96AE4BB80325516"/>
    <w:rsid w:val="001B499C"/>
    <w:pPr>
      <w:spacing w:after="0" w:line="240" w:lineRule="auto"/>
    </w:pPr>
    <w:rPr>
      <w:rFonts w:ascii="Times New Roman" w:eastAsia="Times New Roman" w:hAnsi="Times New Roman" w:cs="Times New Roman"/>
      <w:sz w:val="20"/>
      <w:szCs w:val="20"/>
    </w:rPr>
  </w:style>
  <w:style w:type="paragraph" w:customStyle="1" w:styleId="74C421BD75874E25B8E80703E0AFAAC016">
    <w:name w:val="74C421BD75874E25B8E80703E0AFAAC016"/>
    <w:rsid w:val="001B499C"/>
    <w:pPr>
      <w:spacing w:after="0" w:line="240" w:lineRule="auto"/>
    </w:pPr>
    <w:rPr>
      <w:rFonts w:ascii="Times New Roman" w:eastAsia="Times New Roman" w:hAnsi="Times New Roman" w:cs="Times New Roman"/>
      <w:sz w:val="20"/>
      <w:szCs w:val="20"/>
    </w:rPr>
  </w:style>
  <w:style w:type="paragraph" w:customStyle="1" w:styleId="9EB7BFA0F7E0454EAA0E776B881BEA3216">
    <w:name w:val="9EB7BFA0F7E0454EAA0E776B881BEA3216"/>
    <w:rsid w:val="001B499C"/>
    <w:pPr>
      <w:spacing w:after="0" w:line="240" w:lineRule="auto"/>
    </w:pPr>
    <w:rPr>
      <w:rFonts w:ascii="Times New Roman" w:eastAsia="Times New Roman" w:hAnsi="Times New Roman" w:cs="Times New Roman"/>
      <w:sz w:val="20"/>
      <w:szCs w:val="20"/>
    </w:rPr>
  </w:style>
  <w:style w:type="paragraph" w:customStyle="1" w:styleId="9ED3A649695144679DD0F3AA9B73B79B16">
    <w:name w:val="9ED3A649695144679DD0F3AA9B73B79B16"/>
    <w:rsid w:val="001B499C"/>
    <w:pPr>
      <w:spacing w:after="0" w:line="240" w:lineRule="auto"/>
    </w:pPr>
    <w:rPr>
      <w:rFonts w:ascii="Times New Roman" w:eastAsia="Times New Roman" w:hAnsi="Times New Roman" w:cs="Times New Roman"/>
      <w:sz w:val="20"/>
      <w:szCs w:val="20"/>
    </w:rPr>
  </w:style>
  <w:style w:type="paragraph" w:customStyle="1" w:styleId="454741BA58F3424892CCAEF760BD1DF516">
    <w:name w:val="454741BA58F3424892CCAEF760BD1DF516"/>
    <w:rsid w:val="001B499C"/>
    <w:pPr>
      <w:spacing w:after="0" w:line="240" w:lineRule="auto"/>
    </w:pPr>
    <w:rPr>
      <w:rFonts w:ascii="Times New Roman" w:eastAsia="Times New Roman" w:hAnsi="Times New Roman" w:cs="Times New Roman"/>
      <w:sz w:val="20"/>
      <w:szCs w:val="20"/>
    </w:rPr>
  </w:style>
  <w:style w:type="paragraph" w:customStyle="1" w:styleId="A259FFDE5D024A32929BB94D5591889216">
    <w:name w:val="A259FFDE5D024A32929BB94D5591889216"/>
    <w:rsid w:val="001B499C"/>
    <w:pPr>
      <w:spacing w:after="0" w:line="240" w:lineRule="auto"/>
    </w:pPr>
    <w:rPr>
      <w:rFonts w:ascii="Times New Roman" w:eastAsia="Times New Roman" w:hAnsi="Times New Roman" w:cs="Times New Roman"/>
      <w:sz w:val="20"/>
      <w:szCs w:val="20"/>
    </w:rPr>
  </w:style>
  <w:style w:type="paragraph" w:customStyle="1" w:styleId="4A3AC8FEFFB844C6B3196CCB0EE2053716">
    <w:name w:val="4A3AC8FEFFB844C6B3196CCB0EE2053716"/>
    <w:rsid w:val="001B499C"/>
    <w:pPr>
      <w:spacing w:after="0" w:line="240" w:lineRule="auto"/>
    </w:pPr>
    <w:rPr>
      <w:rFonts w:ascii="Times New Roman" w:eastAsia="Times New Roman" w:hAnsi="Times New Roman" w:cs="Times New Roman"/>
      <w:sz w:val="20"/>
      <w:szCs w:val="20"/>
    </w:rPr>
  </w:style>
  <w:style w:type="paragraph" w:customStyle="1" w:styleId="DB3014BC7B9C4F7CBCEA7E82311C506416">
    <w:name w:val="DB3014BC7B9C4F7CBCEA7E82311C506416"/>
    <w:rsid w:val="001B499C"/>
    <w:pPr>
      <w:spacing w:after="0" w:line="240" w:lineRule="auto"/>
    </w:pPr>
    <w:rPr>
      <w:rFonts w:ascii="Times New Roman" w:eastAsia="Times New Roman" w:hAnsi="Times New Roman" w:cs="Times New Roman"/>
      <w:sz w:val="20"/>
      <w:szCs w:val="20"/>
    </w:rPr>
  </w:style>
  <w:style w:type="paragraph" w:customStyle="1" w:styleId="2DCC38967F7F4BB5BE3FE258C013188716">
    <w:name w:val="2DCC38967F7F4BB5BE3FE258C013188716"/>
    <w:rsid w:val="001B499C"/>
    <w:pPr>
      <w:spacing w:after="0" w:line="240" w:lineRule="auto"/>
    </w:pPr>
    <w:rPr>
      <w:rFonts w:ascii="Times New Roman" w:eastAsia="Times New Roman" w:hAnsi="Times New Roman" w:cs="Times New Roman"/>
      <w:sz w:val="20"/>
      <w:szCs w:val="20"/>
    </w:rPr>
  </w:style>
  <w:style w:type="paragraph" w:customStyle="1" w:styleId="8C06DE894914448E89B03A3012C67A3C16">
    <w:name w:val="8C06DE894914448E89B03A3012C67A3C16"/>
    <w:rsid w:val="001B499C"/>
    <w:pPr>
      <w:spacing w:after="0" w:line="240" w:lineRule="auto"/>
    </w:pPr>
    <w:rPr>
      <w:rFonts w:ascii="Times New Roman" w:eastAsia="Times New Roman" w:hAnsi="Times New Roman" w:cs="Times New Roman"/>
      <w:sz w:val="20"/>
      <w:szCs w:val="20"/>
    </w:rPr>
  </w:style>
  <w:style w:type="paragraph" w:customStyle="1" w:styleId="8C38840F28BB49FF9F79CC7BF947DC4E16">
    <w:name w:val="8C38840F28BB49FF9F79CC7BF947DC4E16"/>
    <w:rsid w:val="001B499C"/>
    <w:pPr>
      <w:spacing w:after="0" w:line="240" w:lineRule="auto"/>
    </w:pPr>
    <w:rPr>
      <w:rFonts w:ascii="Times New Roman" w:eastAsia="Times New Roman" w:hAnsi="Times New Roman" w:cs="Times New Roman"/>
      <w:sz w:val="20"/>
      <w:szCs w:val="20"/>
    </w:rPr>
  </w:style>
  <w:style w:type="paragraph" w:customStyle="1" w:styleId="9E665E2D915545219A70444F15E20E5D16">
    <w:name w:val="9E665E2D915545219A70444F15E20E5D16"/>
    <w:rsid w:val="001B499C"/>
    <w:pPr>
      <w:spacing w:after="0" w:line="240" w:lineRule="auto"/>
    </w:pPr>
    <w:rPr>
      <w:rFonts w:ascii="Times New Roman" w:eastAsia="Times New Roman" w:hAnsi="Times New Roman" w:cs="Times New Roman"/>
      <w:sz w:val="20"/>
      <w:szCs w:val="20"/>
    </w:rPr>
  </w:style>
  <w:style w:type="paragraph" w:customStyle="1" w:styleId="1FB74E1E72DF44D3AC4994E4B60EAA4116">
    <w:name w:val="1FB74E1E72DF44D3AC4994E4B60EAA4116"/>
    <w:rsid w:val="001B499C"/>
    <w:pPr>
      <w:spacing w:after="0" w:line="240" w:lineRule="auto"/>
    </w:pPr>
    <w:rPr>
      <w:rFonts w:ascii="Times New Roman" w:eastAsia="Times New Roman" w:hAnsi="Times New Roman" w:cs="Times New Roman"/>
      <w:sz w:val="20"/>
      <w:szCs w:val="20"/>
    </w:rPr>
  </w:style>
  <w:style w:type="paragraph" w:customStyle="1" w:styleId="4AABAA96531343DFAE60EE23CB8F98F116">
    <w:name w:val="4AABAA96531343DFAE60EE23CB8F98F116"/>
    <w:rsid w:val="001B499C"/>
    <w:pPr>
      <w:spacing w:after="0" w:line="240" w:lineRule="auto"/>
    </w:pPr>
    <w:rPr>
      <w:rFonts w:ascii="Times New Roman" w:eastAsia="Times New Roman" w:hAnsi="Times New Roman" w:cs="Times New Roman"/>
      <w:sz w:val="20"/>
      <w:szCs w:val="20"/>
    </w:rPr>
  </w:style>
  <w:style w:type="paragraph" w:customStyle="1" w:styleId="115E1D220CAA4E129129FB0ADED4099B16">
    <w:name w:val="115E1D220CAA4E129129FB0ADED4099B16"/>
    <w:rsid w:val="001B499C"/>
    <w:pPr>
      <w:spacing w:after="0" w:line="240" w:lineRule="auto"/>
    </w:pPr>
    <w:rPr>
      <w:rFonts w:ascii="Times New Roman" w:eastAsia="Times New Roman" w:hAnsi="Times New Roman" w:cs="Times New Roman"/>
      <w:sz w:val="20"/>
      <w:szCs w:val="20"/>
    </w:rPr>
  </w:style>
  <w:style w:type="paragraph" w:customStyle="1" w:styleId="B7E0FED42F8C484B85BA46973D0E9F5D16">
    <w:name w:val="B7E0FED42F8C484B85BA46973D0E9F5D16"/>
    <w:rsid w:val="001B499C"/>
    <w:pPr>
      <w:spacing w:after="0" w:line="240" w:lineRule="auto"/>
    </w:pPr>
    <w:rPr>
      <w:rFonts w:ascii="Times New Roman" w:eastAsia="Times New Roman" w:hAnsi="Times New Roman" w:cs="Times New Roman"/>
      <w:sz w:val="20"/>
      <w:szCs w:val="20"/>
    </w:rPr>
  </w:style>
  <w:style w:type="paragraph" w:customStyle="1" w:styleId="576B4FA3E17A4B69B617DD717408672716">
    <w:name w:val="576B4FA3E17A4B69B617DD717408672716"/>
    <w:rsid w:val="001B499C"/>
    <w:pPr>
      <w:spacing w:after="0" w:line="240" w:lineRule="auto"/>
    </w:pPr>
    <w:rPr>
      <w:rFonts w:ascii="Times New Roman" w:eastAsia="Times New Roman" w:hAnsi="Times New Roman" w:cs="Times New Roman"/>
      <w:sz w:val="20"/>
      <w:szCs w:val="20"/>
    </w:rPr>
  </w:style>
  <w:style w:type="paragraph" w:customStyle="1" w:styleId="C7739E7F3DCE45D7B9424297699E195E16">
    <w:name w:val="C7739E7F3DCE45D7B9424297699E195E16"/>
    <w:rsid w:val="001B499C"/>
    <w:pPr>
      <w:spacing w:after="0" w:line="240" w:lineRule="auto"/>
    </w:pPr>
    <w:rPr>
      <w:rFonts w:ascii="Times New Roman" w:eastAsia="Times New Roman" w:hAnsi="Times New Roman" w:cs="Times New Roman"/>
      <w:sz w:val="20"/>
      <w:szCs w:val="20"/>
    </w:rPr>
  </w:style>
  <w:style w:type="paragraph" w:customStyle="1" w:styleId="E957E301E4EB4CD6A2508F4B6BD9FF0B16">
    <w:name w:val="E957E301E4EB4CD6A2508F4B6BD9FF0B16"/>
    <w:rsid w:val="001B499C"/>
    <w:pPr>
      <w:spacing w:after="0" w:line="240" w:lineRule="auto"/>
    </w:pPr>
    <w:rPr>
      <w:rFonts w:ascii="Times New Roman" w:eastAsia="Times New Roman" w:hAnsi="Times New Roman" w:cs="Times New Roman"/>
      <w:sz w:val="20"/>
      <w:szCs w:val="20"/>
    </w:rPr>
  </w:style>
  <w:style w:type="paragraph" w:customStyle="1" w:styleId="7BA14E1D877845828806C0EEF8E6076C16">
    <w:name w:val="7BA14E1D877845828806C0EEF8E6076C16"/>
    <w:rsid w:val="001B499C"/>
    <w:pPr>
      <w:spacing w:after="0" w:line="240" w:lineRule="auto"/>
    </w:pPr>
    <w:rPr>
      <w:rFonts w:ascii="Times New Roman" w:eastAsia="Times New Roman" w:hAnsi="Times New Roman" w:cs="Times New Roman"/>
      <w:sz w:val="20"/>
      <w:szCs w:val="20"/>
    </w:rPr>
  </w:style>
  <w:style w:type="paragraph" w:customStyle="1" w:styleId="C69F59F802FD4987913BA12F7D879F5516">
    <w:name w:val="C69F59F802FD4987913BA12F7D879F5516"/>
    <w:rsid w:val="001B499C"/>
    <w:pPr>
      <w:spacing w:after="0" w:line="240" w:lineRule="auto"/>
    </w:pPr>
    <w:rPr>
      <w:rFonts w:ascii="Times New Roman" w:eastAsia="Times New Roman" w:hAnsi="Times New Roman" w:cs="Times New Roman"/>
      <w:sz w:val="20"/>
      <w:szCs w:val="20"/>
    </w:rPr>
  </w:style>
  <w:style w:type="paragraph" w:customStyle="1" w:styleId="97899B7ED140446C9B1BEB3AC5B13DE316">
    <w:name w:val="97899B7ED140446C9B1BEB3AC5B13DE316"/>
    <w:rsid w:val="001B499C"/>
    <w:pPr>
      <w:spacing w:after="0" w:line="240" w:lineRule="auto"/>
    </w:pPr>
    <w:rPr>
      <w:rFonts w:ascii="Times New Roman" w:eastAsia="Times New Roman" w:hAnsi="Times New Roman" w:cs="Times New Roman"/>
      <w:sz w:val="20"/>
      <w:szCs w:val="20"/>
    </w:rPr>
  </w:style>
  <w:style w:type="paragraph" w:customStyle="1" w:styleId="91BBF15C16E3475C9B383FAA3A6993FD16">
    <w:name w:val="91BBF15C16E3475C9B383FAA3A6993FD16"/>
    <w:rsid w:val="001B499C"/>
    <w:pPr>
      <w:spacing w:after="0" w:line="240" w:lineRule="auto"/>
    </w:pPr>
    <w:rPr>
      <w:rFonts w:ascii="Times New Roman" w:eastAsia="Times New Roman" w:hAnsi="Times New Roman" w:cs="Times New Roman"/>
      <w:sz w:val="20"/>
      <w:szCs w:val="20"/>
    </w:rPr>
  </w:style>
  <w:style w:type="paragraph" w:customStyle="1" w:styleId="94125D6C6DF744F09A989D6F7713E26416">
    <w:name w:val="94125D6C6DF744F09A989D6F7713E26416"/>
    <w:rsid w:val="001B499C"/>
    <w:pPr>
      <w:spacing w:after="0" w:line="240" w:lineRule="auto"/>
    </w:pPr>
    <w:rPr>
      <w:rFonts w:ascii="Times New Roman" w:eastAsia="Times New Roman" w:hAnsi="Times New Roman" w:cs="Times New Roman"/>
      <w:sz w:val="20"/>
      <w:szCs w:val="20"/>
    </w:rPr>
  </w:style>
  <w:style w:type="paragraph" w:customStyle="1" w:styleId="5348A0E255B24DD0B84D4F0FB16D3AD916">
    <w:name w:val="5348A0E255B24DD0B84D4F0FB16D3AD916"/>
    <w:rsid w:val="001B499C"/>
    <w:pPr>
      <w:spacing w:after="0" w:line="240" w:lineRule="auto"/>
    </w:pPr>
    <w:rPr>
      <w:rFonts w:ascii="Times New Roman" w:eastAsia="Times New Roman" w:hAnsi="Times New Roman" w:cs="Times New Roman"/>
      <w:sz w:val="20"/>
      <w:szCs w:val="20"/>
    </w:rPr>
  </w:style>
  <w:style w:type="paragraph" w:customStyle="1" w:styleId="EA657AE0D0EC4AC1A34BE55805624E0316">
    <w:name w:val="EA657AE0D0EC4AC1A34BE55805624E0316"/>
    <w:rsid w:val="001B499C"/>
    <w:pPr>
      <w:spacing w:after="0" w:line="240" w:lineRule="auto"/>
    </w:pPr>
    <w:rPr>
      <w:rFonts w:ascii="Times New Roman" w:eastAsia="Times New Roman" w:hAnsi="Times New Roman" w:cs="Times New Roman"/>
      <w:sz w:val="20"/>
      <w:szCs w:val="20"/>
    </w:rPr>
  </w:style>
  <w:style w:type="paragraph" w:customStyle="1" w:styleId="56ED4DE0EC354FA9A4E11E24B9FF314E16">
    <w:name w:val="56ED4DE0EC354FA9A4E11E24B9FF314E16"/>
    <w:rsid w:val="001B499C"/>
    <w:pPr>
      <w:spacing w:after="0" w:line="240" w:lineRule="auto"/>
    </w:pPr>
    <w:rPr>
      <w:rFonts w:ascii="Times New Roman" w:eastAsia="Times New Roman" w:hAnsi="Times New Roman" w:cs="Times New Roman"/>
      <w:sz w:val="20"/>
      <w:szCs w:val="20"/>
    </w:rPr>
  </w:style>
  <w:style w:type="paragraph" w:customStyle="1" w:styleId="D48B4EDD73514A69B8C653585B8D3D9E16">
    <w:name w:val="D48B4EDD73514A69B8C653585B8D3D9E16"/>
    <w:rsid w:val="001B499C"/>
    <w:pPr>
      <w:spacing w:after="0" w:line="240" w:lineRule="auto"/>
    </w:pPr>
    <w:rPr>
      <w:rFonts w:ascii="Times New Roman" w:eastAsia="Times New Roman" w:hAnsi="Times New Roman" w:cs="Times New Roman"/>
      <w:sz w:val="20"/>
      <w:szCs w:val="20"/>
    </w:rPr>
  </w:style>
  <w:style w:type="paragraph" w:customStyle="1" w:styleId="DAB3DB101E1144EF98CF34B47E81A7D216">
    <w:name w:val="DAB3DB101E1144EF98CF34B47E81A7D216"/>
    <w:rsid w:val="001B499C"/>
    <w:pPr>
      <w:spacing w:after="0" w:line="240" w:lineRule="auto"/>
    </w:pPr>
    <w:rPr>
      <w:rFonts w:ascii="Times New Roman" w:eastAsia="Times New Roman" w:hAnsi="Times New Roman" w:cs="Times New Roman"/>
      <w:sz w:val="20"/>
      <w:szCs w:val="20"/>
    </w:rPr>
  </w:style>
  <w:style w:type="paragraph" w:customStyle="1" w:styleId="B1902578D17647EE8E61A198AE15C7AB16">
    <w:name w:val="B1902578D17647EE8E61A198AE15C7AB16"/>
    <w:rsid w:val="001B499C"/>
    <w:pPr>
      <w:spacing w:after="0" w:line="240" w:lineRule="auto"/>
    </w:pPr>
    <w:rPr>
      <w:rFonts w:ascii="Times New Roman" w:eastAsia="Times New Roman" w:hAnsi="Times New Roman" w:cs="Times New Roman"/>
      <w:sz w:val="20"/>
      <w:szCs w:val="20"/>
    </w:rPr>
  </w:style>
  <w:style w:type="paragraph" w:customStyle="1" w:styleId="0A5F89AF61BD43D49728DBC8332637C816">
    <w:name w:val="0A5F89AF61BD43D49728DBC8332637C816"/>
    <w:rsid w:val="001B499C"/>
    <w:pPr>
      <w:spacing w:after="0" w:line="240" w:lineRule="auto"/>
    </w:pPr>
    <w:rPr>
      <w:rFonts w:ascii="Times New Roman" w:eastAsia="Times New Roman" w:hAnsi="Times New Roman" w:cs="Times New Roman"/>
      <w:sz w:val="20"/>
      <w:szCs w:val="20"/>
    </w:rPr>
  </w:style>
  <w:style w:type="paragraph" w:customStyle="1" w:styleId="CA4939EE2F7D44A0B5EA07537233B0FD16">
    <w:name w:val="CA4939EE2F7D44A0B5EA07537233B0FD16"/>
    <w:rsid w:val="001B499C"/>
    <w:pPr>
      <w:spacing w:after="0" w:line="240" w:lineRule="auto"/>
    </w:pPr>
    <w:rPr>
      <w:rFonts w:ascii="Times New Roman" w:eastAsia="Times New Roman" w:hAnsi="Times New Roman" w:cs="Times New Roman"/>
      <w:sz w:val="20"/>
      <w:szCs w:val="20"/>
    </w:rPr>
  </w:style>
  <w:style w:type="paragraph" w:customStyle="1" w:styleId="677355BD11F44ED6AD99DF79EF6F0B5516">
    <w:name w:val="677355BD11F44ED6AD99DF79EF6F0B5516"/>
    <w:rsid w:val="001B499C"/>
    <w:pPr>
      <w:spacing w:after="0" w:line="240" w:lineRule="auto"/>
    </w:pPr>
    <w:rPr>
      <w:rFonts w:ascii="Times New Roman" w:eastAsia="Times New Roman" w:hAnsi="Times New Roman" w:cs="Times New Roman"/>
      <w:sz w:val="20"/>
      <w:szCs w:val="20"/>
    </w:rPr>
  </w:style>
  <w:style w:type="paragraph" w:customStyle="1" w:styleId="F562CB4677694E2C829714AB712E739116">
    <w:name w:val="F562CB4677694E2C829714AB712E739116"/>
    <w:rsid w:val="001B499C"/>
    <w:pPr>
      <w:spacing w:after="0" w:line="240" w:lineRule="auto"/>
    </w:pPr>
    <w:rPr>
      <w:rFonts w:ascii="Times New Roman" w:eastAsia="Times New Roman" w:hAnsi="Times New Roman" w:cs="Times New Roman"/>
      <w:sz w:val="20"/>
      <w:szCs w:val="20"/>
    </w:rPr>
  </w:style>
  <w:style w:type="paragraph" w:customStyle="1" w:styleId="E100B3CC8B6745C1949D9DCE863B72F316">
    <w:name w:val="E100B3CC8B6745C1949D9DCE863B72F316"/>
    <w:rsid w:val="001B499C"/>
    <w:pPr>
      <w:spacing w:after="0" w:line="240" w:lineRule="auto"/>
    </w:pPr>
    <w:rPr>
      <w:rFonts w:ascii="Times New Roman" w:eastAsia="Times New Roman" w:hAnsi="Times New Roman" w:cs="Times New Roman"/>
      <w:sz w:val="20"/>
      <w:szCs w:val="20"/>
    </w:rPr>
  </w:style>
  <w:style w:type="paragraph" w:customStyle="1" w:styleId="B11A05901240426690BAFB813E988D8916">
    <w:name w:val="B11A05901240426690BAFB813E988D8916"/>
    <w:rsid w:val="001B499C"/>
    <w:pPr>
      <w:spacing w:after="0" w:line="240" w:lineRule="auto"/>
    </w:pPr>
    <w:rPr>
      <w:rFonts w:ascii="Times New Roman" w:eastAsia="Times New Roman" w:hAnsi="Times New Roman" w:cs="Times New Roman"/>
      <w:sz w:val="20"/>
      <w:szCs w:val="20"/>
    </w:rPr>
  </w:style>
  <w:style w:type="paragraph" w:customStyle="1" w:styleId="0E9229C5C0F04DEA9C86112DCCA7234216">
    <w:name w:val="0E9229C5C0F04DEA9C86112DCCA7234216"/>
    <w:rsid w:val="001B499C"/>
    <w:pPr>
      <w:spacing w:after="0" w:line="240" w:lineRule="auto"/>
    </w:pPr>
    <w:rPr>
      <w:rFonts w:ascii="Times New Roman" w:eastAsia="Times New Roman" w:hAnsi="Times New Roman" w:cs="Times New Roman"/>
      <w:sz w:val="20"/>
      <w:szCs w:val="20"/>
    </w:rPr>
  </w:style>
  <w:style w:type="paragraph" w:customStyle="1" w:styleId="3580E3D8C5DE4BBFAB8127F4E2B43D6616">
    <w:name w:val="3580E3D8C5DE4BBFAB8127F4E2B43D6616"/>
    <w:rsid w:val="001B499C"/>
    <w:pPr>
      <w:spacing w:after="0" w:line="240" w:lineRule="auto"/>
    </w:pPr>
    <w:rPr>
      <w:rFonts w:ascii="Times New Roman" w:eastAsia="Times New Roman" w:hAnsi="Times New Roman" w:cs="Times New Roman"/>
      <w:sz w:val="20"/>
      <w:szCs w:val="20"/>
    </w:rPr>
  </w:style>
  <w:style w:type="paragraph" w:customStyle="1" w:styleId="4B1CA6CFB53E44E1B2012EACC677481E16">
    <w:name w:val="4B1CA6CFB53E44E1B2012EACC677481E16"/>
    <w:rsid w:val="001B499C"/>
    <w:pPr>
      <w:spacing w:after="0" w:line="240" w:lineRule="auto"/>
    </w:pPr>
    <w:rPr>
      <w:rFonts w:ascii="Times New Roman" w:eastAsia="Times New Roman" w:hAnsi="Times New Roman" w:cs="Times New Roman"/>
      <w:sz w:val="20"/>
      <w:szCs w:val="20"/>
    </w:rPr>
  </w:style>
  <w:style w:type="paragraph" w:customStyle="1" w:styleId="9F67A6E4B12242DEA867AF2440C27FB116">
    <w:name w:val="9F67A6E4B12242DEA867AF2440C27FB116"/>
    <w:rsid w:val="001B499C"/>
    <w:pPr>
      <w:spacing w:after="0" w:line="240" w:lineRule="auto"/>
    </w:pPr>
    <w:rPr>
      <w:rFonts w:ascii="Times New Roman" w:eastAsia="Times New Roman" w:hAnsi="Times New Roman" w:cs="Times New Roman"/>
      <w:sz w:val="20"/>
      <w:szCs w:val="20"/>
    </w:rPr>
  </w:style>
  <w:style w:type="paragraph" w:customStyle="1" w:styleId="380826788CD44536A1D62A1E88DD2E5016">
    <w:name w:val="380826788CD44536A1D62A1E88DD2E5016"/>
    <w:rsid w:val="001B499C"/>
    <w:pPr>
      <w:spacing w:after="0" w:line="240" w:lineRule="auto"/>
    </w:pPr>
    <w:rPr>
      <w:rFonts w:ascii="Times New Roman" w:eastAsia="Times New Roman" w:hAnsi="Times New Roman" w:cs="Times New Roman"/>
      <w:sz w:val="20"/>
      <w:szCs w:val="20"/>
    </w:rPr>
  </w:style>
  <w:style w:type="paragraph" w:customStyle="1" w:styleId="B806A08E1A824FC39533BF2B97AFBAA916">
    <w:name w:val="B806A08E1A824FC39533BF2B97AFBAA916"/>
    <w:rsid w:val="001B499C"/>
    <w:pPr>
      <w:spacing w:after="0" w:line="240" w:lineRule="auto"/>
    </w:pPr>
    <w:rPr>
      <w:rFonts w:ascii="Times New Roman" w:eastAsia="Times New Roman" w:hAnsi="Times New Roman" w:cs="Times New Roman"/>
      <w:sz w:val="20"/>
      <w:szCs w:val="20"/>
    </w:rPr>
  </w:style>
  <w:style w:type="paragraph" w:customStyle="1" w:styleId="37D852CB90D94A96AF3383CF7E37ED9916">
    <w:name w:val="37D852CB90D94A96AF3383CF7E37ED9916"/>
    <w:rsid w:val="001B499C"/>
    <w:pPr>
      <w:spacing w:after="0" w:line="240" w:lineRule="auto"/>
    </w:pPr>
    <w:rPr>
      <w:rFonts w:ascii="Times New Roman" w:eastAsia="Times New Roman" w:hAnsi="Times New Roman" w:cs="Times New Roman"/>
      <w:sz w:val="20"/>
      <w:szCs w:val="20"/>
    </w:rPr>
  </w:style>
  <w:style w:type="paragraph" w:customStyle="1" w:styleId="584DEA38D3B944A1BFC919C9B11CA80B15">
    <w:name w:val="584DEA38D3B944A1BFC919C9B11CA80B15"/>
    <w:rsid w:val="001B499C"/>
    <w:pPr>
      <w:spacing w:after="0" w:line="240" w:lineRule="auto"/>
    </w:pPr>
    <w:rPr>
      <w:rFonts w:ascii="Times New Roman" w:eastAsia="Times New Roman" w:hAnsi="Times New Roman" w:cs="Times New Roman"/>
      <w:sz w:val="20"/>
      <w:szCs w:val="20"/>
    </w:rPr>
  </w:style>
  <w:style w:type="paragraph" w:customStyle="1" w:styleId="21AFD32765A64A44A3D0C164C5CF0BF413">
    <w:name w:val="21AFD32765A64A44A3D0C164C5CF0BF413"/>
    <w:rsid w:val="001B499C"/>
    <w:pPr>
      <w:spacing w:after="0" w:line="240" w:lineRule="auto"/>
    </w:pPr>
    <w:rPr>
      <w:rFonts w:ascii="Times New Roman" w:eastAsia="Times New Roman" w:hAnsi="Times New Roman" w:cs="Times New Roman"/>
      <w:sz w:val="20"/>
      <w:szCs w:val="20"/>
    </w:rPr>
  </w:style>
  <w:style w:type="paragraph" w:customStyle="1" w:styleId="E77C0862E8724FBC8F2479E0B631D7B913">
    <w:name w:val="E77C0862E8724FBC8F2479E0B631D7B913"/>
    <w:rsid w:val="001B499C"/>
    <w:pPr>
      <w:spacing w:after="0" w:line="240" w:lineRule="auto"/>
    </w:pPr>
    <w:rPr>
      <w:rFonts w:ascii="Times New Roman" w:eastAsia="Times New Roman" w:hAnsi="Times New Roman" w:cs="Times New Roman"/>
      <w:sz w:val="20"/>
      <w:szCs w:val="20"/>
    </w:rPr>
  </w:style>
  <w:style w:type="paragraph" w:customStyle="1" w:styleId="64F7ED3259764E239FE954A8BB9C936213">
    <w:name w:val="64F7ED3259764E239FE954A8BB9C936213"/>
    <w:rsid w:val="001B499C"/>
    <w:pPr>
      <w:spacing w:after="0" w:line="240" w:lineRule="auto"/>
    </w:pPr>
    <w:rPr>
      <w:rFonts w:ascii="Times New Roman" w:eastAsia="Times New Roman" w:hAnsi="Times New Roman" w:cs="Times New Roman"/>
      <w:sz w:val="20"/>
      <w:szCs w:val="20"/>
    </w:rPr>
  </w:style>
  <w:style w:type="paragraph" w:customStyle="1" w:styleId="57A20E55B3C14955A47E8168C05657BE13">
    <w:name w:val="57A20E55B3C14955A47E8168C05657BE13"/>
    <w:rsid w:val="001B499C"/>
    <w:pPr>
      <w:spacing w:after="0" w:line="240" w:lineRule="auto"/>
    </w:pPr>
    <w:rPr>
      <w:rFonts w:ascii="Times New Roman" w:eastAsia="Times New Roman" w:hAnsi="Times New Roman" w:cs="Times New Roman"/>
      <w:sz w:val="20"/>
      <w:szCs w:val="20"/>
    </w:rPr>
  </w:style>
  <w:style w:type="paragraph" w:customStyle="1" w:styleId="A4F6D840DD2443A3BE6760CF66F2C3FC13">
    <w:name w:val="A4F6D840DD2443A3BE6760CF66F2C3FC13"/>
    <w:rsid w:val="001B499C"/>
    <w:pPr>
      <w:spacing w:after="0" w:line="240" w:lineRule="auto"/>
    </w:pPr>
    <w:rPr>
      <w:rFonts w:ascii="Times New Roman" w:eastAsia="Times New Roman" w:hAnsi="Times New Roman" w:cs="Times New Roman"/>
      <w:sz w:val="20"/>
      <w:szCs w:val="20"/>
    </w:rPr>
  </w:style>
  <w:style w:type="paragraph" w:customStyle="1" w:styleId="1EE4A63910E6463C84E137B390EFE05612">
    <w:name w:val="1EE4A63910E6463C84E137B390EFE05612"/>
    <w:rsid w:val="001B499C"/>
    <w:pPr>
      <w:spacing w:after="0" w:line="240" w:lineRule="auto"/>
    </w:pPr>
    <w:rPr>
      <w:rFonts w:ascii="Times New Roman" w:eastAsia="Times New Roman" w:hAnsi="Times New Roman" w:cs="Times New Roman"/>
      <w:sz w:val="20"/>
      <w:szCs w:val="20"/>
    </w:rPr>
  </w:style>
  <w:style w:type="paragraph" w:customStyle="1" w:styleId="1BE24FD955454C95A3D88C64CA0ADD633">
    <w:name w:val="1BE24FD955454C95A3D88C64CA0ADD633"/>
    <w:rsid w:val="00CB4FF6"/>
    <w:pPr>
      <w:spacing w:after="0" w:line="240" w:lineRule="auto"/>
    </w:pPr>
    <w:rPr>
      <w:rFonts w:ascii="Times New Roman" w:eastAsia="Times New Roman" w:hAnsi="Times New Roman" w:cs="Times New Roman"/>
      <w:sz w:val="20"/>
      <w:szCs w:val="20"/>
    </w:rPr>
  </w:style>
  <w:style w:type="paragraph" w:customStyle="1" w:styleId="6125F14B2917464D837EF616A84064BA30">
    <w:name w:val="6125F14B2917464D837EF616A84064BA30"/>
    <w:rsid w:val="00CB4FF6"/>
    <w:pPr>
      <w:spacing w:after="0" w:line="240" w:lineRule="auto"/>
    </w:pPr>
    <w:rPr>
      <w:rFonts w:ascii="Times New Roman" w:eastAsia="Times New Roman" w:hAnsi="Times New Roman" w:cs="Times New Roman"/>
      <w:sz w:val="20"/>
      <w:szCs w:val="20"/>
    </w:rPr>
  </w:style>
  <w:style w:type="paragraph" w:customStyle="1" w:styleId="D1D1C72E19CD41D4803DFB6E649080AF4">
    <w:name w:val="D1D1C72E19CD41D4803DFB6E649080AF4"/>
    <w:rsid w:val="00CB4FF6"/>
    <w:pPr>
      <w:spacing w:after="0" w:line="240" w:lineRule="auto"/>
    </w:pPr>
    <w:rPr>
      <w:rFonts w:ascii="Times New Roman" w:eastAsia="Times New Roman" w:hAnsi="Times New Roman" w:cs="Times New Roman"/>
      <w:sz w:val="20"/>
      <w:szCs w:val="20"/>
    </w:rPr>
  </w:style>
  <w:style w:type="paragraph" w:customStyle="1" w:styleId="83D5403DF7714D5A84EAE7604CF2F3D230">
    <w:name w:val="83D5403DF7714D5A84EAE7604CF2F3D230"/>
    <w:rsid w:val="00CB4FF6"/>
    <w:pPr>
      <w:spacing w:after="0" w:line="240" w:lineRule="auto"/>
    </w:pPr>
    <w:rPr>
      <w:rFonts w:ascii="Times New Roman" w:eastAsia="Times New Roman" w:hAnsi="Times New Roman" w:cs="Times New Roman"/>
      <w:sz w:val="20"/>
      <w:szCs w:val="20"/>
    </w:rPr>
  </w:style>
  <w:style w:type="paragraph" w:customStyle="1" w:styleId="B17491D495814777B0E9BDEB41988E5929">
    <w:name w:val="B17491D495814777B0E9BDEB41988E5929"/>
    <w:rsid w:val="00CB4FF6"/>
    <w:pPr>
      <w:spacing w:after="0" w:line="240" w:lineRule="auto"/>
    </w:pPr>
    <w:rPr>
      <w:rFonts w:ascii="Times New Roman" w:eastAsia="Times New Roman" w:hAnsi="Times New Roman" w:cs="Times New Roman"/>
      <w:sz w:val="20"/>
      <w:szCs w:val="20"/>
    </w:rPr>
  </w:style>
  <w:style w:type="paragraph" w:customStyle="1" w:styleId="BFB8917440C84CF59A341DC8590B773F29">
    <w:name w:val="BFB8917440C84CF59A341DC8590B773F29"/>
    <w:rsid w:val="00CB4FF6"/>
    <w:pPr>
      <w:spacing w:after="0" w:line="240" w:lineRule="auto"/>
    </w:pPr>
    <w:rPr>
      <w:rFonts w:ascii="Times New Roman" w:eastAsia="Times New Roman" w:hAnsi="Times New Roman" w:cs="Times New Roman"/>
      <w:sz w:val="20"/>
      <w:szCs w:val="20"/>
    </w:rPr>
  </w:style>
  <w:style w:type="paragraph" w:customStyle="1" w:styleId="100695B4BADB4E21A999D6D3D100986029">
    <w:name w:val="100695B4BADB4E21A999D6D3D100986029"/>
    <w:rsid w:val="00CB4FF6"/>
    <w:pPr>
      <w:spacing w:after="0" w:line="240" w:lineRule="auto"/>
    </w:pPr>
    <w:rPr>
      <w:rFonts w:ascii="Times New Roman" w:eastAsia="Times New Roman" w:hAnsi="Times New Roman" w:cs="Times New Roman"/>
      <w:sz w:val="20"/>
      <w:szCs w:val="20"/>
    </w:rPr>
  </w:style>
  <w:style w:type="paragraph" w:customStyle="1" w:styleId="EB8F82B7C3534ED9A55F6B4EB49D38E91">
    <w:name w:val="EB8F82B7C3534ED9A55F6B4EB49D38E91"/>
    <w:rsid w:val="00CB4FF6"/>
    <w:pPr>
      <w:spacing w:after="0" w:line="240" w:lineRule="auto"/>
    </w:pPr>
    <w:rPr>
      <w:rFonts w:ascii="Times New Roman" w:eastAsia="Times New Roman" w:hAnsi="Times New Roman" w:cs="Times New Roman"/>
      <w:sz w:val="20"/>
      <w:szCs w:val="20"/>
    </w:rPr>
  </w:style>
  <w:style w:type="paragraph" w:customStyle="1" w:styleId="6DDD0C9A50E94CC187F8DF934AECD3524">
    <w:name w:val="6DDD0C9A50E94CC187F8DF934AECD3524"/>
    <w:rsid w:val="00CB4FF6"/>
    <w:pPr>
      <w:spacing w:after="0" w:line="240" w:lineRule="auto"/>
    </w:pPr>
    <w:rPr>
      <w:rFonts w:ascii="Times New Roman" w:eastAsia="Times New Roman" w:hAnsi="Times New Roman" w:cs="Times New Roman"/>
      <w:sz w:val="20"/>
      <w:szCs w:val="20"/>
    </w:rPr>
  </w:style>
  <w:style w:type="paragraph" w:customStyle="1" w:styleId="D55DF86D03DA4F80A108F920EE01D56229">
    <w:name w:val="D55DF86D03DA4F80A108F920EE01D56229"/>
    <w:rsid w:val="00CB4FF6"/>
    <w:pPr>
      <w:spacing w:after="0" w:line="240" w:lineRule="auto"/>
    </w:pPr>
    <w:rPr>
      <w:rFonts w:ascii="Times New Roman" w:eastAsia="Times New Roman" w:hAnsi="Times New Roman" w:cs="Times New Roman"/>
      <w:sz w:val="20"/>
      <w:szCs w:val="20"/>
    </w:rPr>
  </w:style>
  <w:style w:type="paragraph" w:customStyle="1" w:styleId="66FA8EB5726D4454A834070CAB13D10229">
    <w:name w:val="66FA8EB5726D4454A834070CAB13D10229"/>
    <w:rsid w:val="00CB4FF6"/>
    <w:pPr>
      <w:spacing w:after="0" w:line="240" w:lineRule="auto"/>
    </w:pPr>
    <w:rPr>
      <w:rFonts w:ascii="Times New Roman" w:eastAsia="Times New Roman" w:hAnsi="Times New Roman" w:cs="Times New Roman"/>
      <w:sz w:val="20"/>
      <w:szCs w:val="20"/>
    </w:rPr>
  </w:style>
  <w:style w:type="paragraph" w:customStyle="1" w:styleId="953BC32AD9284411A73F7CA9A7B77E3F29">
    <w:name w:val="953BC32AD9284411A73F7CA9A7B77E3F29"/>
    <w:rsid w:val="00CB4FF6"/>
    <w:pPr>
      <w:spacing w:after="0" w:line="240" w:lineRule="auto"/>
    </w:pPr>
    <w:rPr>
      <w:rFonts w:ascii="Times New Roman" w:eastAsia="Times New Roman" w:hAnsi="Times New Roman" w:cs="Times New Roman"/>
      <w:sz w:val="20"/>
      <w:szCs w:val="20"/>
    </w:rPr>
  </w:style>
  <w:style w:type="paragraph" w:customStyle="1" w:styleId="6B5EA32636D5490B92526B09742F302C29">
    <w:name w:val="6B5EA32636D5490B92526B09742F302C29"/>
    <w:rsid w:val="00CB4FF6"/>
    <w:pPr>
      <w:spacing w:after="0" w:line="240" w:lineRule="auto"/>
    </w:pPr>
    <w:rPr>
      <w:rFonts w:ascii="Times New Roman" w:eastAsia="Times New Roman" w:hAnsi="Times New Roman" w:cs="Times New Roman"/>
      <w:sz w:val="20"/>
      <w:szCs w:val="20"/>
    </w:rPr>
  </w:style>
  <w:style w:type="paragraph" w:customStyle="1" w:styleId="960D82DFE67E49E9B1F6B9674D41795030">
    <w:name w:val="960D82DFE67E49E9B1F6B9674D41795030"/>
    <w:rsid w:val="00CB4FF6"/>
    <w:pPr>
      <w:spacing w:after="0" w:line="240" w:lineRule="auto"/>
    </w:pPr>
    <w:rPr>
      <w:rFonts w:ascii="Times New Roman" w:eastAsia="Times New Roman" w:hAnsi="Times New Roman" w:cs="Times New Roman"/>
      <w:sz w:val="20"/>
      <w:szCs w:val="20"/>
    </w:rPr>
  </w:style>
  <w:style w:type="paragraph" w:customStyle="1" w:styleId="7EC5C1FA5D754EAD994A71C24CF8ACDB4">
    <w:name w:val="7EC5C1FA5D754EAD994A71C24CF8ACDB4"/>
    <w:rsid w:val="00CB4FF6"/>
    <w:pPr>
      <w:spacing w:after="0" w:line="240" w:lineRule="auto"/>
    </w:pPr>
    <w:rPr>
      <w:rFonts w:ascii="Times New Roman" w:eastAsia="Times New Roman" w:hAnsi="Times New Roman" w:cs="Times New Roman"/>
      <w:sz w:val="20"/>
      <w:szCs w:val="20"/>
    </w:rPr>
  </w:style>
  <w:style w:type="paragraph" w:customStyle="1" w:styleId="E3DD05BFFFED46FD81081B081616CB994">
    <w:name w:val="E3DD05BFFFED46FD81081B081616CB994"/>
    <w:rsid w:val="00CB4FF6"/>
    <w:pPr>
      <w:spacing w:after="0" w:line="240" w:lineRule="auto"/>
    </w:pPr>
    <w:rPr>
      <w:rFonts w:ascii="Times New Roman" w:eastAsia="Times New Roman" w:hAnsi="Times New Roman" w:cs="Times New Roman"/>
      <w:sz w:val="20"/>
      <w:szCs w:val="20"/>
    </w:rPr>
  </w:style>
  <w:style w:type="paragraph" w:customStyle="1" w:styleId="D0FC747715194DDAAD8CE812AFA507C329">
    <w:name w:val="D0FC747715194DDAAD8CE812AFA507C329"/>
    <w:rsid w:val="00CB4FF6"/>
    <w:pPr>
      <w:spacing w:after="0" w:line="240" w:lineRule="auto"/>
    </w:pPr>
    <w:rPr>
      <w:rFonts w:ascii="Times New Roman" w:eastAsia="Times New Roman" w:hAnsi="Times New Roman" w:cs="Times New Roman"/>
      <w:sz w:val="20"/>
      <w:szCs w:val="20"/>
    </w:rPr>
  </w:style>
  <w:style w:type="paragraph" w:customStyle="1" w:styleId="B5E822829439493194A954D913F6304229">
    <w:name w:val="B5E822829439493194A954D913F6304229"/>
    <w:rsid w:val="00CB4FF6"/>
    <w:pPr>
      <w:spacing w:after="0" w:line="240" w:lineRule="auto"/>
    </w:pPr>
    <w:rPr>
      <w:rFonts w:ascii="Times New Roman" w:eastAsia="Times New Roman" w:hAnsi="Times New Roman" w:cs="Times New Roman"/>
      <w:sz w:val="20"/>
      <w:szCs w:val="20"/>
    </w:rPr>
  </w:style>
  <w:style w:type="paragraph" w:customStyle="1" w:styleId="4E4D9955464549E5B766D88DECCE2C1C29">
    <w:name w:val="4E4D9955464549E5B766D88DECCE2C1C29"/>
    <w:rsid w:val="00CB4FF6"/>
    <w:pPr>
      <w:spacing w:after="0" w:line="240" w:lineRule="auto"/>
    </w:pPr>
    <w:rPr>
      <w:rFonts w:ascii="Times New Roman" w:eastAsia="Times New Roman" w:hAnsi="Times New Roman" w:cs="Times New Roman"/>
      <w:sz w:val="20"/>
      <w:szCs w:val="20"/>
    </w:rPr>
  </w:style>
  <w:style w:type="paragraph" w:customStyle="1" w:styleId="7BB1C08B14F04F59808A3DB257B2D25B29">
    <w:name w:val="7BB1C08B14F04F59808A3DB257B2D25B29"/>
    <w:rsid w:val="00CB4FF6"/>
    <w:pPr>
      <w:spacing w:after="0" w:line="240" w:lineRule="auto"/>
    </w:pPr>
    <w:rPr>
      <w:rFonts w:ascii="Times New Roman" w:eastAsia="Times New Roman" w:hAnsi="Times New Roman" w:cs="Times New Roman"/>
      <w:sz w:val="20"/>
      <w:szCs w:val="20"/>
    </w:rPr>
  </w:style>
  <w:style w:type="paragraph" w:customStyle="1" w:styleId="D8CA76DB084D4C46854E757C42572D9C28">
    <w:name w:val="D8CA76DB084D4C46854E757C42572D9C28"/>
    <w:rsid w:val="00CB4FF6"/>
    <w:pPr>
      <w:spacing w:after="0" w:line="240" w:lineRule="auto"/>
    </w:pPr>
    <w:rPr>
      <w:rFonts w:ascii="Times New Roman" w:eastAsia="Times New Roman" w:hAnsi="Times New Roman" w:cs="Times New Roman"/>
      <w:sz w:val="20"/>
      <w:szCs w:val="20"/>
    </w:rPr>
  </w:style>
  <w:style w:type="paragraph" w:customStyle="1" w:styleId="2EF3BD99369C41F59D2B0E851878673F28">
    <w:name w:val="2EF3BD99369C41F59D2B0E851878673F28"/>
    <w:rsid w:val="00CB4FF6"/>
    <w:pPr>
      <w:spacing w:after="0" w:line="240" w:lineRule="auto"/>
    </w:pPr>
    <w:rPr>
      <w:rFonts w:ascii="Times New Roman" w:eastAsia="Times New Roman" w:hAnsi="Times New Roman" w:cs="Times New Roman"/>
      <w:sz w:val="20"/>
      <w:szCs w:val="20"/>
    </w:rPr>
  </w:style>
  <w:style w:type="paragraph" w:customStyle="1" w:styleId="43CDF7C2B03541D9BA17F9D27945084327">
    <w:name w:val="43CDF7C2B03541D9BA17F9D27945084327"/>
    <w:rsid w:val="00CB4FF6"/>
    <w:pPr>
      <w:spacing w:after="0" w:line="240" w:lineRule="auto"/>
    </w:pPr>
    <w:rPr>
      <w:rFonts w:ascii="Times New Roman" w:eastAsia="Times New Roman" w:hAnsi="Times New Roman" w:cs="Times New Roman"/>
      <w:sz w:val="20"/>
      <w:szCs w:val="20"/>
    </w:rPr>
  </w:style>
  <w:style w:type="paragraph" w:customStyle="1" w:styleId="292442EB3ECB4A718CAAF3220BD9252527">
    <w:name w:val="292442EB3ECB4A718CAAF3220BD9252527"/>
    <w:rsid w:val="00CB4FF6"/>
    <w:pPr>
      <w:spacing w:after="0" w:line="240" w:lineRule="auto"/>
    </w:pPr>
    <w:rPr>
      <w:rFonts w:ascii="Times New Roman" w:eastAsia="Times New Roman" w:hAnsi="Times New Roman" w:cs="Times New Roman"/>
      <w:sz w:val="20"/>
      <w:szCs w:val="20"/>
    </w:rPr>
  </w:style>
  <w:style w:type="paragraph" w:customStyle="1" w:styleId="01F89C4D1ED940399B1619493624F93C27">
    <w:name w:val="01F89C4D1ED940399B1619493624F93C27"/>
    <w:rsid w:val="00CB4FF6"/>
    <w:pPr>
      <w:spacing w:after="0" w:line="240" w:lineRule="auto"/>
    </w:pPr>
    <w:rPr>
      <w:rFonts w:ascii="Times New Roman" w:eastAsia="Times New Roman" w:hAnsi="Times New Roman" w:cs="Times New Roman"/>
      <w:sz w:val="20"/>
      <w:szCs w:val="20"/>
    </w:rPr>
  </w:style>
  <w:style w:type="paragraph" w:customStyle="1" w:styleId="560F183C1259405192A0345404FABA7825">
    <w:name w:val="560F183C1259405192A0345404FABA7825"/>
    <w:rsid w:val="00CB4FF6"/>
    <w:pPr>
      <w:spacing w:after="0" w:line="240" w:lineRule="auto"/>
    </w:pPr>
    <w:rPr>
      <w:rFonts w:ascii="Times New Roman" w:eastAsia="Times New Roman" w:hAnsi="Times New Roman" w:cs="Times New Roman"/>
      <w:sz w:val="20"/>
      <w:szCs w:val="20"/>
    </w:rPr>
  </w:style>
  <w:style w:type="paragraph" w:customStyle="1" w:styleId="963ECC02D15842608973B2931D52482925">
    <w:name w:val="963ECC02D15842608973B2931D52482925"/>
    <w:rsid w:val="00CB4FF6"/>
    <w:pPr>
      <w:spacing w:after="0" w:line="240" w:lineRule="auto"/>
    </w:pPr>
    <w:rPr>
      <w:rFonts w:ascii="Times New Roman" w:eastAsia="Times New Roman" w:hAnsi="Times New Roman" w:cs="Times New Roman"/>
      <w:sz w:val="20"/>
      <w:szCs w:val="20"/>
    </w:rPr>
  </w:style>
  <w:style w:type="paragraph" w:customStyle="1" w:styleId="188FC047BB0845A1BCBC9723FAEF146B25">
    <w:name w:val="188FC047BB0845A1BCBC9723FAEF146B25"/>
    <w:rsid w:val="00CB4FF6"/>
    <w:pPr>
      <w:spacing w:after="0" w:line="240" w:lineRule="auto"/>
    </w:pPr>
    <w:rPr>
      <w:rFonts w:ascii="Times New Roman" w:eastAsia="Times New Roman" w:hAnsi="Times New Roman" w:cs="Times New Roman"/>
      <w:sz w:val="20"/>
      <w:szCs w:val="20"/>
    </w:rPr>
  </w:style>
  <w:style w:type="paragraph" w:customStyle="1" w:styleId="7146EECA43C34935B9902EB6715733A625">
    <w:name w:val="7146EECA43C34935B9902EB6715733A625"/>
    <w:rsid w:val="00CB4FF6"/>
    <w:pPr>
      <w:spacing w:after="0" w:line="240" w:lineRule="auto"/>
    </w:pPr>
    <w:rPr>
      <w:rFonts w:ascii="Times New Roman" w:eastAsia="Times New Roman" w:hAnsi="Times New Roman" w:cs="Times New Roman"/>
      <w:sz w:val="20"/>
      <w:szCs w:val="20"/>
    </w:rPr>
  </w:style>
  <w:style w:type="paragraph" w:customStyle="1" w:styleId="61B56438B0524032A6331CCE5F07D1D125">
    <w:name w:val="61B56438B0524032A6331CCE5F07D1D125"/>
    <w:rsid w:val="00CB4FF6"/>
    <w:pPr>
      <w:spacing w:after="0" w:line="240" w:lineRule="auto"/>
    </w:pPr>
    <w:rPr>
      <w:rFonts w:ascii="Times New Roman" w:eastAsia="Times New Roman" w:hAnsi="Times New Roman" w:cs="Times New Roman"/>
      <w:sz w:val="20"/>
      <w:szCs w:val="20"/>
    </w:rPr>
  </w:style>
  <w:style w:type="paragraph" w:customStyle="1" w:styleId="A2F019864E9A45E58A8CD096B3109E3325">
    <w:name w:val="A2F019864E9A45E58A8CD096B3109E3325"/>
    <w:rsid w:val="00CB4FF6"/>
    <w:pPr>
      <w:spacing w:after="0" w:line="240" w:lineRule="auto"/>
    </w:pPr>
    <w:rPr>
      <w:rFonts w:ascii="Times New Roman" w:eastAsia="Times New Roman" w:hAnsi="Times New Roman" w:cs="Times New Roman"/>
      <w:sz w:val="20"/>
      <w:szCs w:val="20"/>
    </w:rPr>
  </w:style>
  <w:style w:type="paragraph" w:customStyle="1" w:styleId="B40FD06E48734E44B3BFDDCE18DE81F225">
    <w:name w:val="B40FD06E48734E44B3BFDDCE18DE81F225"/>
    <w:rsid w:val="00CB4FF6"/>
    <w:pPr>
      <w:spacing w:after="0" w:line="240" w:lineRule="auto"/>
    </w:pPr>
    <w:rPr>
      <w:rFonts w:ascii="Times New Roman" w:eastAsia="Times New Roman" w:hAnsi="Times New Roman" w:cs="Times New Roman"/>
      <w:sz w:val="20"/>
      <w:szCs w:val="20"/>
    </w:rPr>
  </w:style>
  <w:style w:type="paragraph" w:customStyle="1" w:styleId="9CE325DFE63F4DAEA751A4195544AF8A25">
    <w:name w:val="9CE325DFE63F4DAEA751A4195544AF8A25"/>
    <w:rsid w:val="00CB4FF6"/>
    <w:pPr>
      <w:spacing w:after="0" w:line="240" w:lineRule="auto"/>
    </w:pPr>
    <w:rPr>
      <w:rFonts w:ascii="Times New Roman" w:eastAsia="Times New Roman" w:hAnsi="Times New Roman" w:cs="Times New Roman"/>
      <w:sz w:val="20"/>
      <w:szCs w:val="20"/>
    </w:rPr>
  </w:style>
  <w:style w:type="paragraph" w:customStyle="1" w:styleId="74BF508E27D74F798ED1FB424B4978E218">
    <w:name w:val="74BF508E27D74F798ED1FB424B4978E218"/>
    <w:rsid w:val="00CB4FF6"/>
    <w:pPr>
      <w:spacing w:after="0" w:line="240" w:lineRule="auto"/>
    </w:pPr>
    <w:rPr>
      <w:rFonts w:ascii="Times New Roman" w:eastAsia="Times New Roman" w:hAnsi="Times New Roman" w:cs="Times New Roman"/>
      <w:sz w:val="20"/>
      <w:szCs w:val="20"/>
    </w:rPr>
  </w:style>
  <w:style w:type="paragraph" w:customStyle="1" w:styleId="0E3CC2B22C784FD48042E9ABF2B21EE118">
    <w:name w:val="0E3CC2B22C784FD48042E9ABF2B21EE118"/>
    <w:rsid w:val="00CB4FF6"/>
    <w:pPr>
      <w:spacing w:after="0" w:line="240" w:lineRule="auto"/>
    </w:pPr>
    <w:rPr>
      <w:rFonts w:ascii="Times New Roman" w:eastAsia="Times New Roman" w:hAnsi="Times New Roman" w:cs="Times New Roman"/>
      <w:sz w:val="20"/>
      <w:szCs w:val="20"/>
    </w:rPr>
  </w:style>
  <w:style w:type="paragraph" w:customStyle="1" w:styleId="33162A2853184385820B5485C82334BB18">
    <w:name w:val="33162A2853184385820B5485C82334BB18"/>
    <w:rsid w:val="00CB4FF6"/>
    <w:pPr>
      <w:spacing w:after="0" w:line="240" w:lineRule="auto"/>
    </w:pPr>
    <w:rPr>
      <w:rFonts w:ascii="Times New Roman" w:eastAsia="Times New Roman" w:hAnsi="Times New Roman" w:cs="Times New Roman"/>
      <w:sz w:val="20"/>
      <w:szCs w:val="20"/>
    </w:rPr>
  </w:style>
  <w:style w:type="paragraph" w:customStyle="1" w:styleId="3DA8363676EC473187D1BABC1394F98918">
    <w:name w:val="3DA8363676EC473187D1BABC1394F98918"/>
    <w:rsid w:val="00CB4FF6"/>
    <w:pPr>
      <w:spacing w:after="0" w:line="240" w:lineRule="auto"/>
    </w:pPr>
    <w:rPr>
      <w:rFonts w:ascii="Times New Roman" w:eastAsia="Times New Roman" w:hAnsi="Times New Roman" w:cs="Times New Roman"/>
      <w:sz w:val="20"/>
      <w:szCs w:val="20"/>
    </w:rPr>
  </w:style>
  <w:style w:type="paragraph" w:customStyle="1" w:styleId="667A9F44461F4EB1B713A5C1A58DD92C18">
    <w:name w:val="667A9F44461F4EB1B713A5C1A58DD92C18"/>
    <w:rsid w:val="00CB4FF6"/>
    <w:pPr>
      <w:spacing w:after="0" w:line="240" w:lineRule="auto"/>
    </w:pPr>
    <w:rPr>
      <w:rFonts w:ascii="Times New Roman" w:eastAsia="Times New Roman" w:hAnsi="Times New Roman" w:cs="Times New Roman"/>
      <w:sz w:val="20"/>
      <w:szCs w:val="20"/>
    </w:rPr>
  </w:style>
  <w:style w:type="paragraph" w:customStyle="1" w:styleId="A6F8C453783E49F2B54C3CDB2C43752A18">
    <w:name w:val="A6F8C453783E49F2B54C3CDB2C43752A18"/>
    <w:rsid w:val="00CB4FF6"/>
    <w:pPr>
      <w:spacing w:after="0" w:line="240" w:lineRule="auto"/>
    </w:pPr>
    <w:rPr>
      <w:rFonts w:ascii="Times New Roman" w:eastAsia="Times New Roman" w:hAnsi="Times New Roman" w:cs="Times New Roman"/>
      <w:sz w:val="20"/>
      <w:szCs w:val="20"/>
    </w:rPr>
  </w:style>
  <w:style w:type="paragraph" w:customStyle="1" w:styleId="C0D91EDB2E334AE7829A8D0864B4651A18">
    <w:name w:val="C0D91EDB2E334AE7829A8D0864B4651A18"/>
    <w:rsid w:val="00CB4FF6"/>
    <w:pPr>
      <w:spacing w:after="0" w:line="240" w:lineRule="auto"/>
    </w:pPr>
    <w:rPr>
      <w:rFonts w:ascii="Times New Roman" w:eastAsia="Times New Roman" w:hAnsi="Times New Roman" w:cs="Times New Roman"/>
      <w:sz w:val="20"/>
      <w:szCs w:val="20"/>
    </w:rPr>
  </w:style>
  <w:style w:type="paragraph" w:customStyle="1" w:styleId="49F4F36E28B84378AC123EFD3A96194318">
    <w:name w:val="49F4F36E28B84378AC123EFD3A96194318"/>
    <w:rsid w:val="00CB4FF6"/>
    <w:pPr>
      <w:spacing w:after="0" w:line="240" w:lineRule="auto"/>
    </w:pPr>
    <w:rPr>
      <w:rFonts w:ascii="Times New Roman" w:eastAsia="Times New Roman" w:hAnsi="Times New Roman" w:cs="Times New Roman"/>
      <w:sz w:val="20"/>
      <w:szCs w:val="20"/>
    </w:rPr>
  </w:style>
  <w:style w:type="paragraph" w:customStyle="1" w:styleId="9700500E980C4553A454A37B0D51228F18">
    <w:name w:val="9700500E980C4553A454A37B0D51228F18"/>
    <w:rsid w:val="00CB4FF6"/>
    <w:pPr>
      <w:spacing w:after="0" w:line="240" w:lineRule="auto"/>
    </w:pPr>
    <w:rPr>
      <w:rFonts w:ascii="Times New Roman" w:eastAsia="Times New Roman" w:hAnsi="Times New Roman" w:cs="Times New Roman"/>
      <w:sz w:val="20"/>
      <w:szCs w:val="20"/>
    </w:rPr>
  </w:style>
  <w:style w:type="paragraph" w:customStyle="1" w:styleId="59F50DF3DDEB41D787CD1FB95751037818">
    <w:name w:val="59F50DF3DDEB41D787CD1FB95751037818"/>
    <w:rsid w:val="00CB4FF6"/>
    <w:pPr>
      <w:spacing w:after="0" w:line="240" w:lineRule="auto"/>
    </w:pPr>
    <w:rPr>
      <w:rFonts w:ascii="Times New Roman" w:eastAsia="Times New Roman" w:hAnsi="Times New Roman" w:cs="Times New Roman"/>
      <w:sz w:val="20"/>
      <w:szCs w:val="20"/>
    </w:rPr>
  </w:style>
  <w:style w:type="paragraph" w:customStyle="1" w:styleId="247B7D8B82D846BBB4B0C4DC2D5FA6A318">
    <w:name w:val="247B7D8B82D846BBB4B0C4DC2D5FA6A318"/>
    <w:rsid w:val="00CB4FF6"/>
    <w:pPr>
      <w:spacing w:after="0" w:line="240" w:lineRule="auto"/>
    </w:pPr>
    <w:rPr>
      <w:rFonts w:ascii="Times New Roman" w:eastAsia="Times New Roman" w:hAnsi="Times New Roman" w:cs="Times New Roman"/>
      <w:sz w:val="20"/>
      <w:szCs w:val="20"/>
    </w:rPr>
  </w:style>
  <w:style w:type="paragraph" w:customStyle="1" w:styleId="799E378C852B4D57B195D68BDE1E19B518">
    <w:name w:val="799E378C852B4D57B195D68BDE1E19B518"/>
    <w:rsid w:val="00CB4FF6"/>
    <w:pPr>
      <w:spacing w:after="0" w:line="240" w:lineRule="auto"/>
    </w:pPr>
    <w:rPr>
      <w:rFonts w:ascii="Times New Roman" w:eastAsia="Times New Roman" w:hAnsi="Times New Roman" w:cs="Times New Roman"/>
      <w:sz w:val="20"/>
      <w:szCs w:val="20"/>
    </w:rPr>
  </w:style>
  <w:style w:type="paragraph" w:customStyle="1" w:styleId="A4B2B3187D5B44938AC0114DADA19EF318">
    <w:name w:val="A4B2B3187D5B44938AC0114DADA19EF318"/>
    <w:rsid w:val="00CB4FF6"/>
    <w:pPr>
      <w:spacing w:after="0" w:line="240" w:lineRule="auto"/>
    </w:pPr>
    <w:rPr>
      <w:rFonts w:ascii="Times New Roman" w:eastAsia="Times New Roman" w:hAnsi="Times New Roman" w:cs="Times New Roman"/>
      <w:sz w:val="20"/>
      <w:szCs w:val="20"/>
    </w:rPr>
  </w:style>
  <w:style w:type="paragraph" w:customStyle="1" w:styleId="51799775631D430DA2A0B151860FBED418">
    <w:name w:val="51799775631D430DA2A0B151860FBED418"/>
    <w:rsid w:val="00CB4FF6"/>
    <w:pPr>
      <w:spacing w:after="0" w:line="240" w:lineRule="auto"/>
    </w:pPr>
    <w:rPr>
      <w:rFonts w:ascii="Times New Roman" w:eastAsia="Times New Roman" w:hAnsi="Times New Roman" w:cs="Times New Roman"/>
      <w:sz w:val="20"/>
      <w:szCs w:val="20"/>
    </w:rPr>
  </w:style>
  <w:style w:type="paragraph" w:customStyle="1" w:styleId="D22CBCE6553146DCA61A0FFEB33EF8E518">
    <w:name w:val="D22CBCE6553146DCA61A0FFEB33EF8E518"/>
    <w:rsid w:val="00CB4FF6"/>
    <w:pPr>
      <w:spacing w:after="0" w:line="240" w:lineRule="auto"/>
    </w:pPr>
    <w:rPr>
      <w:rFonts w:ascii="Times New Roman" w:eastAsia="Times New Roman" w:hAnsi="Times New Roman" w:cs="Times New Roman"/>
      <w:sz w:val="20"/>
      <w:szCs w:val="20"/>
    </w:rPr>
  </w:style>
  <w:style w:type="paragraph" w:customStyle="1" w:styleId="BE2E2AC774EB4B89873657541DBDD93518">
    <w:name w:val="BE2E2AC774EB4B89873657541DBDD93518"/>
    <w:rsid w:val="00CB4FF6"/>
    <w:pPr>
      <w:spacing w:after="0" w:line="240" w:lineRule="auto"/>
    </w:pPr>
    <w:rPr>
      <w:rFonts w:ascii="Times New Roman" w:eastAsia="Times New Roman" w:hAnsi="Times New Roman" w:cs="Times New Roman"/>
      <w:sz w:val="20"/>
      <w:szCs w:val="20"/>
    </w:rPr>
  </w:style>
  <w:style w:type="paragraph" w:customStyle="1" w:styleId="2DECB55167DE47E29F225831B33C1B2125">
    <w:name w:val="2DECB55167DE47E29F225831B33C1B2125"/>
    <w:rsid w:val="00CB4FF6"/>
    <w:pPr>
      <w:spacing w:after="0" w:line="240" w:lineRule="auto"/>
    </w:pPr>
    <w:rPr>
      <w:rFonts w:ascii="Times New Roman" w:eastAsia="Times New Roman" w:hAnsi="Times New Roman" w:cs="Times New Roman"/>
      <w:sz w:val="20"/>
      <w:szCs w:val="20"/>
    </w:rPr>
  </w:style>
  <w:style w:type="paragraph" w:customStyle="1" w:styleId="13FD3847EA8A448B994291438C32D1C025">
    <w:name w:val="13FD3847EA8A448B994291438C32D1C025"/>
    <w:rsid w:val="00CB4FF6"/>
    <w:pPr>
      <w:spacing w:after="0" w:line="240" w:lineRule="auto"/>
    </w:pPr>
    <w:rPr>
      <w:rFonts w:ascii="Times New Roman" w:eastAsia="Times New Roman" w:hAnsi="Times New Roman" w:cs="Times New Roman"/>
      <w:sz w:val="20"/>
      <w:szCs w:val="20"/>
    </w:rPr>
  </w:style>
  <w:style w:type="paragraph" w:customStyle="1" w:styleId="92C29E1E6A8B45C8AA5352B0A4F4412025">
    <w:name w:val="92C29E1E6A8B45C8AA5352B0A4F4412025"/>
    <w:rsid w:val="00CB4FF6"/>
    <w:pPr>
      <w:spacing w:after="0" w:line="240" w:lineRule="auto"/>
    </w:pPr>
    <w:rPr>
      <w:rFonts w:ascii="Times New Roman" w:eastAsia="Times New Roman" w:hAnsi="Times New Roman" w:cs="Times New Roman"/>
      <w:sz w:val="20"/>
      <w:szCs w:val="20"/>
    </w:rPr>
  </w:style>
  <w:style w:type="paragraph" w:customStyle="1" w:styleId="86B9E0B9A71B486D9E9AB927F483516625">
    <w:name w:val="86B9E0B9A71B486D9E9AB927F483516625"/>
    <w:rsid w:val="00CB4FF6"/>
    <w:pPr>
      <w:spacing w:after="0" w:line="240" w:lineRule="auto"/>
    </w:pPr>
    <w:rPr>
      <w:rFonts w:ascii="Times New Roman" w:eastAsia="Times New Roman" w:hAnsi="Times New Roman" w:cs="Times New Roman"/>
      <w:sz w:val="20"/>
      <w:szCs w:val="20"/>
    </w:rPr>
  </w:style>
  <w:style w:type="paragraph" w:customStyle="1" w:styleId="5719001121AC494DB0209D62C5036A1B18">
    <w:name w:val="5719001121AC494DB0209D62C5036A1B18"/>
    <w:rsid w:val="00CB4FF6"/>
    <w:pPr>
      <w:spacing w:after="0" w:line="240" w:lineRule="auto"/>
    </w:pPr>
    <w:rPr>
      <w:rFonts w:ascii="Times New Roman" w:eastAsia="Times New Roman" w:hAnsi="Times New Roman" w:cs="Times New Roman"/>
      <w:sz w:val="20"/>
      <w:szCs w:val="20"/>
    </w:rPr>
  </w:style>
  <w:style w:type="paragraph" w:customStyle="1" w:styleId="47E0CBCE9C3C4395B251F51AE3C7006C19">
    <w:name w:val="47E0CBCE9C3C4395B251F51AE3C7006C19"/>
    <w:rsid w:val="00CB4FF6"/>
    <w:pPr>
      <w:spacing w:after="0" w:line="240" w:lineRule="auto"/>
    </w:pPr>
    <w:rPr>
      <w:rFonts w:ascii="Times New Roman" w:eastAsia="Times New Roman" w:hAnsi="Times New Roman" w:cs="Times New Roman"/>
      <w:sz w:val="20"/>
      <w:szCs w:val="20"/>
    </w:rPr>
  </w:style>
  <w:style w:type="paragraph" w:customStyle="1" w:styleId="A1D0F9806FCE40C19366048D8A4D439919">
    <w:name w:val="A1D0F9806FCE40C19366048D8A4D439919"/>
    <w:rsid w:val="00CB4FF6"/>
    <w:pPr>
      <w:spacing w:after="0" w:line="240" w:lineRule="auto"/>
    </w:pPr>
    <w:rPr>
      <w:rFonts w:ascii="Times New Roman" w:eastAsia="Times New Roman" w:hAnsi="Times New Roman" w:cs="Times New Roman"/>
      <w:sz w:val="20"/>
      <w:szCs w:val="20"/>
    </w:rPr>
  </w:style>
  <w:style w:type="paragraph" w:customStyle="1" w:styleId="4E2580B9F66D48BEB5D6A97371AB8B2319">
    <w:name w:val="4E2580B9F66D48BEB5D6A97371AB8B2319"/>
    <w:rsid w:val="00CB4FF6"/>
    <w:pPr>
      <w:spacing w:after="0" w:line="240" w:lineRule="auto"/>
    </w:pPr>
    <w:rPr>
      <w:rFonts w:ascii="Times New Roman" w:eastAsia="Times New Roman" w:hAnsi="Times New Roman" w:cs="Times New Roman"/>
      <w:sz w:val="20"/>
      <w:szCs w:val="20"/>
    </w:rPr>
  </w:style>
  <w:style w:type="paragraph" w:customStyle="1" w:styleId="2F329174D87C4926A2B03D10B8BF945A19">
    <w:name w:val="2F329174D87C4926A2B03D10B8BF945A19"/>
    <w:rsid w:val="00CB4FF6"/>
    <w:pPr>
      <w:spacing w:after="0" w:line="240" w:lineRule="auto"/>
    </w:pPr>
    <w:rPr>
      <w:rFonts w:ascii="Times New Roman" w:eastAsia="Times New Roman" w:hAnsi="Times New Roman" w:cs="Times New Roman"/>
      <w:sz w:val="20"/>
      <w:szCs w:val="20"/>
    </w:rPr>
  </w:style>
  <w:style w:type="paragraph" w:customStyle="1" w:styleId="549F6F8A8809493C8582350E75E3E11E19">
    <w:name w:val="549F6F8A8809493C8582350E75E3E11E19"/>
    <w:rsid w:val="00CB4FF6"/>
    <w:pPr>
      <w:spacing w:after="0" w:line="240" w:lineRule="auto"/>
    </w:pPr>
    <w:rPr>
      <w:rFonts w:ascii="Times New Roman" w:eastAsia="Times New Roman" w:hAnsi="Times New Roman" w:cs="Times New Roman"/>
      <w:sz w:val="20"/>
      <w:szCs w:val="20"/>
    </w:rPr>
  </w:style>
  <w:style w:type="paragraph" w:customStyle="1" w:styleId="285110867BB3447395CA1FFAE2B8605D19">
    <w:name w:val="285110867BB3447395CA1FFAE2B8605D19"/>
    <w:rsid w:val="00CB4FF6"/>
    <w:pPr>
      <w:spacing w:after="0" w:line="240" w:lineRule="auto"/>
    </w:pPr>
    <w:rPr>
      <w:rFonts w:ascii="Times New Roman" w:eastAsia="Times New Roman" w:hAnsi="Times New Roman" w:cs="Times New Roman"/>
      <w:sz w:val="20"/>
      <w:szCs w:val="20"/>
    </w:rPr>
  </w:style>
  <w:style w:type="paragraph" w:customStyle="1" w:styleId="5102C6107D604AC08F34826F0C31417219">
    <w:name w:val="5102C6107D604AC08F34826F0C31417219"/>
    <w:rsid w:val="00CB4FF6"/>
    <w:pPr>
      <w:spacing w:after="0" w:line="240" w:lineRule="auto"/>
    </w:pPr>
    <w:rPr>
      <w:rFonts w:ascii="Times New Roman" w:eastAsia="Times New Roman" w:hAnsi="Times New Roman" w:cs="Times New Roman"/>
      <w:sz w:val="20"/>
      <w:szCs w:val="20"/>
    </w:rPr>
  </w:style>
  <w:style w:type="paragraph" w:customStyle="1" w:styleId="162DC49FC4BA4C5685EA77CB879224D017">
    <w:name w:val="162DC49FC4BA4C5685EA77CB879224D017"/>
    <w:rsid w:val="00CB4FF6"/>
    <w:pPr>
      <w:spacing w:after="0" w:line="240" w:lineRule="auto"/>
    </w:pPr>
    <w:rPr>
      <w:rFonts w:ascii="Times New Roman" w:eastAsia="Times New Roman" w:hAnsi="Times New Roman" w:cs="Times New Roman"/>
      <w:sz w:val="20"/>
      <w:szCs w:val="20"/>
    </w:rPr>
  </w:style>
  <w:style w:type="paragraph" w:customStyle="1" w:styleId="BCE5AB7D80E246DDB897C7BD0D86246717">
    <w:name w:val="BCE5AB7D80E246DDB897C7BD0D86246717"/>
    <w:rsid w:val="00CB4FF6"/>
    <w:pPr>
      <w:spacing w:after="0" w:line="240" w:lineRule="auto"/>
    </w:pPr>
    <w:rPr>
      <w:rFonts w:ascii="Times New Roman" w:eastAsia="Times New Roman" w:hAnsi="Times New Roman" w:cs="Times New Roman"/>
      <w:sz w:val="20"/>
      <w:szCs w:val="20"/>
    </w:rPr>
  </w:style>
  <w:style w:type="paragraph" w:customStyle="1" w:styleId="BEC8D178FEF0417E97B285713D7BB86117">
    <w:name w:val="BEC8D178FEF0417E97B285713D7BB86117"/>
    <w:rsid w:val="00CB4FF6"/>
    <w:pPr>
      <w:spacing w:after="0" w:line="240" w:lineRule="auto"/>
    </w:pPr>
    <w:rPr>
      <w:rFonts w:ascii="Times New Roman" w:eastAsia="Times New Roman" w:hAnsi="Times New Roman" w:cs="Times New Roman"/>
      <w:sz w:val="20"/>
      <w:szCs w:val="20"/>
    </w:rPr>
  </w:style>
  <w:style w:type="paragraph" w:customStyle="1" w:styleId="AF534D8CEC0245B58DA1D7558DF967F117">
    <w:name w:val="AF534D8CEC0245B58DA1D7558DF967F117"/>
    <w:rsid w:val="00CB4FF6"/>
    <w:pPr>
      <w:spacing w:after="0" w:line="240" w:lineRule="auto"/>
    </w:pPr>
    <w:rPr>
      <w:rFonts w:ascii="Times New Roman" w:eastAsia="Times New Roman" w:hAnsi="Times New Roman" w:cs="Times New Roman"/>
      <w:sz w:val="20"/>
      <w:szCs w:val="20"/>
    </w:rPr>
  </w:style>
  <w:style w:type="paragraph" w:customStyle="1" w:styleId="1856DE7BEC0D46E5A7B21B10B81A617419">
    <w:name w:val="1856DE7BEC0D46E5A7B21B10B81A617419"/>
    <w:rsid w:val="00CB4FF6"/>
    <w:pPr>
      <w:spacing w:after="0" w:line="240" w:lineRule="auto"/>
    </w:pPr>
    <w:rPr>
      <w:rFonts w:ascii="Times New Roman" w:eastAsia="Times New Roman" w:hAnsi="Times New Roman" w:cs="Times New Roman"/>
      <w:sz w:val="20"/>
      <w:szCs w:val="20"/>
    </w:rPr>
  </w:style>
  <w:style w:type="paragraph" w:customStyle="1" w:styleId="F80F509762FE4432A0E975FAA434064619">
    <w:name w:val="F80F509762FE4432A0E975FAA434064619"/>
    <w:rsid w:val="00CB4FF6"/>
    <w:pPr>
      <w:spacing w:after="0" w:line="240" w:lineRule="auto"/>
    </w:pPr>
    <w:rPr>
      <w:rFonts w:ascii="Times New Roman" w:eastAsia="Times New Roman" w:hAnsi="Times New Roman" w:cs="Times New Roman"/>
      <w:sz w:val="20"/>
      <w:szCs w:val="20"/>
    </w:rPr>
  </w:style>
  <w:style w:type="paragraph" w:customStyle="1" w:styleId="1434C21E94EF42A086067F809FA6FBEC19">
    <w:name w:val="1434C21E94EF42A086067F809FA6FBEC19"/>
    <w:rsid w:val="00CB4FF6"/>
    <w:pPr>
      <w:spacing w:after="0" w:line="240" w:lineRule="auto"/>
    </w:pPr>
    <w:rPr>
      <w:rFonts w:ascii="Times New Roman" w:eastAsia="Times New Roman" w:hAnsi="Times New Roman" w:cs="Times New Roman"/>
      <w:sz w:val="20"/>
      <w:szCs w:val="20"/>
    </w:rPr>
  </w:style>
  <w:style w:type="paragraph" w:customStyle="1" w:styleId="6693A22941B84CD08F5144B5A369BEA619">
    <w:name w:val="6693A22941B84CD08F5144B5A369BEA619"/>
    <w:rsid w:val="00CB4FF6"/>
    <w:pPr>
      <w:spacing w:after="0" w:line="240" w:lineRule="auto"/>
    </w:pPr>
    <w:rPr>
      <w:rFonts w:ascii="Times New Roman" w:eastAsia="Times New Roman" w:hAnsi="Times New Roman" w:cs="Times New Roman"/>
      <w:sz w:val="20"/>
      <w:szCs w:val="20"/>
    </w:rPr>
  </w:style>
  <w:style w:type="paragraph" w:customStyle="1" w:styleId="0D178EA775E14BB9997898CEEF09F74617">
    <w:name w:val="0D178EA775E14BB9997898CEEF09F74617"/>
    <w:rsid w:val="00CB4FF6"/>
    <w:pPr>
      <w:spacing w:after="0" w:line="240" w:lineRule="auto"/>
    </w:pPr>
    <w:rPr>
      <w:rFonts w:ascii="Times New Roman" w:eastAsia="Times New Roman" w:hAnsi="Times New Roman" w:cs="Times New Roman"/>
      <w:sz w:val="20"/>
      <w:szCs w:val="20"/>
    </w:rPr>
  </w:style>
  <w:style w:type="paragraph" w:customStyle="1" w:styleId="4DB62522C2AB41F190F5E69E1E3837FA17">
    <w:name w:val="4DB62522C2AB41F190F5E69E1E3837FA17"/>
    <w:rsid w:val="00CB4FF6"/>
    <w:pPr>
      <w:spacing w:after="0" w:line="240" w:lineRule="auto"/>
    </w:pPr>
    <w:rPr>
      <w:rFonts w:ascii="Times New Roman" w:eastAsia="Times New Roman" w:hAnsi="Times New Roman" w:cs="Times New Roman"/>
      <w:sz w:val="20"/>
      <w:szCs w:val="20"/>
    </w:rPr>
  </w:style>
  <w:style w:type="paragraph" w:customStyle="1" w:styleId="EFA8A816AFFC4B8D9EDE2B1FDABDA29417">
    <w:name w:val="EFA8A816AFFC4B8D9EDE2B1FDABDA29417"/>
    <w:rsid w:val="00CB4FF6"/>
    <w:pPr>
      <w:spacing w:after="0" w:line="240" w:lineRule="auto"/>
    </w:pPr>
    <w:rPr>
      <w:rFonts w:ascii="Times New Roman" w:eastAsia="Times New Roman" w:hAnsi="Times New Roman" w:cs="Times New Roman"/>
      <w:sz w:val="20"/>
      <w:szCs w:val="20"/>
    </w:rPr>
  </w:style>
  <w:style w:type="paragraph" w:customStyle="1" w:styleId="0721A062BEF74125B2879874EE9EF93F17">
    <w:name w:val="0721A062BEF74125B2879874EE9EF93F17"/>
    <w:rsid w:val="00CB4FF6"/>
    <w:pPr>
      <w:spacing w:after="0" w:line="240" w:lineRule="auto"/>
    </w:pPr>
    <w:rPr>
      <w:rFonts w:ascii="Times New Roman" w:eastAsia="Times New Roman" w:hAnsi="Times New Roman" w:cs="Times New Roman"/>
      <w:sz w:val="20"/>
      <w:szCs w:val="20"/>
    </w:rPr>
  </w:style>
  <w:style w:type="paragraph" w:customStyle="1" w:styleId="400BD76ABEE64A8B877824920B82BAB417">
    <w:name w:val="400BD76ABEE64A8B877824920B82BAB417"/>
    <w:rsid w:val="00CB4FF6"/>
    <w:pPr>
      <w:spacing w:after="0" w:line="240" w:lineRule="auto"/>
    </w:pPr>
    <w:rPr>
      <w:rFonts w:ascii="Times New Roman" w:eastAsia="Times New Roman" w:hAnsi="Times New Roman" w:cs="Times New Roman"/>
      <w:sz w:val="20"/>
      <w:szCs w:val="20"/>
    </w:rPr>
  </w:style>
  <w:style w:type="paragraph" w:customStyle="1" w:styleId="6C31F25878EC438192F43315B0ACE1B717">
    <w:name w:val="6C31F25878EC438192F43315B0ACE1B717"/>
    <w:rsid w:val="00CB4FF6"/>
    <w:pPr>
      <w:spacing w:after="0" w:line="240" w:lineRule="auto"/>
    </w:pPr>
    <w:rPr>
      <w:rFonts w:ascii="Times New Roman" w:eastAsia="Times New Roman" w:hAnsi="Times New Roman" w:cs="Times New Roman"/>
      <w:sz w:val="20"/>
      <w:szCs w:val="20"/>
    </w:rPr>
  </w:style>
  <w:style w:type="paragraph" w:customStyle="1" w:styleId="E060B0468CAE40D1A7FFB17C655DFA2217">
    <w:name w:val="E060B0468CAE40D1A7FFB17C655DFA2217"/>
    <w:rsid w:val="00CB4FF6"/>
    <w:pPr>
      <w:spacing w:after="0" w:line="240" w:lineRule="auto"/>
    </w:pPr>
    <w:rPr>
      <w:rFonts w:ascii="Times New Roman" w:eastAsia="Times New Roman" w:hAnsi="Times New Roman" w:cs="Times New Roman"/>
      <w:sz w:val="20"/>
      <w:szCs w:val="20"/>
    </w:rPr>
  </w:style>
  <w:style w:type="paragraph" w:customStyle="1" w:styleId="0F768E72F46649A88402A24CA92ED24B17">
    <w:name w:val="0F768E72F46649A88402A24CA92ED24B17"/>
    <w:rsid w:val="00CB4FF6"/>
    <w:pPr>
      <w:spacing w:after="0" w:line="240" w:lineRule="auto"/>
    </w:pPr>
    <w:rPr>
      <w:rFonts w:ascii="Times New Roman" w:eastAsia="Times New Roman" w:hAnsi="Times New Roman" w:cs="Times New Roman"/>
      <w:sz w:val="20"/>
      <w:szCs w:val="20"/>
    </w:rPr>
  </w:style>
  <w:style w:type="paragraph" w:customStyle="1" w:styleId="4876C9948F0C40ECB32AAE207D77C6E217">
    <w:name w:val="4876C9948F0C40ECB32AAE207D77C6E217"/>
    <w:rsid w:val="00CB4FF6"/>
    <w:pPr>
      <w:spacing w:after="0" w:line="240" w:lineRule="auto"/>
    </w:pPr>
    <w:rPr>
      <w:rFonts w:ascii="Times New Roman" w:eastAsia="Times New Roman" w:hAnsi="Times New Roman" w:cs="Times New Roman"/>
      <w:sz w:val="20"/>
      <w:szCs w:val="20"/>
    </w:rPr>
  </w:style>
  <w:style w:type="paragraph" w:customStyle="1" w:styleId="EB5B6BC78AE84E5083A788036421ADF817">
    <w:name w:val="EB5B6BC78AE84E5083A788036421ADF817"/>
    <w:rsid w:val="00CB4FF6"/>
    <w:pPr>
      <w:spacing w:after="0" w:line="240" w:lineRule="auto"/>
    </w:pPr>
    <w:rPr>
      <w:rFonts w:ascii="Times New Roman" w:eastAsia="Times New Roman" w:hAnsi="Times New Roman" w:cs="Times New Roman"/>
      <w:sz w:val="20"/>
      <w:szCs w:val="20"/>
    </w:rPr>
  </w:style>
  <w:style w:type="paragraph" w:customStyle="1" w:styleId="C5FF855B644F4BD19D8E62BE28165FC917">
    <w:name w:val="C5FF855B644F4BD19D8E62BE28165FC917"/>
    <w:rsid w:val="00CB4FF6"/>
    <w:pPr>
      <w:spacing w:after="0" w:line="240" w:lineRule="auto"/>
    </w:pPr>
    <w:rPr>
      <w:rFonts w:ascii="Times New Roman" w:eastAsia="Times New Roman" w:hAnsi="Times New Roman" w:cs="Times New Roman"/>
      <w:sz w:val="20"/>
      <w:szCs w:val="20"/>
    </w:rPr>
  </w:style>
  <w:style w:type="paragraph" w:customStyle="1" w:styleId="18DB7512437E4EBABCF957EE019D491217">
    <w:name w:val="18DB7512437E4EBABCF957EE019D491217"/>
    <w:rsid w:val="00CB4FF6"/>
    <w:pPr>
      <w:spacing w:after="0" w:line="240" w:lineRule="auto"/>
    </w:pPr>
    <w:rPr>
      <w:rFonts w:ascii="Times New Roman" w:eastAsia="Times New Roman" w:hAnsi="Times New Roman" w:cs="Times New Roman"/>
      <w:sz w:val="20"/>
      <w:szCs w:val="20"/>
    </w:rPr>
  </w:style>
  <w:style w:type="paragraph" w:customStyle="1" w:styleId="1BA03E194D5F4618B69C9FB9AC43110411">
    <w:name w:val="1BA03E194D5F4618B69C9FB9AC43110411"/>
    <w:rsid w:val="00CB4FF6"/>
    <w:pPr>
      <w:spacing w:after="0" w:line="240" w:lineRule="auto"/>
    </w:pPr>
    <w:rPr>
      <w:rFonts w:ascii="Times New Roman" w:eastAsia="Times New Roman" w:hAnsi="Times New Roman" w:cs="Times New Roman"/>
      <w:sz w:val="20"/>
      <w:szCs w:val="20"/>
    </w:rPr>
  </w:style>
  <w:style w:type="paragraph" w:customStyle="1" w:styleId="8C29519133DE4ABCBA96EDAD456B791311">
    <w:name w:val="8C29519133DE4ABCBA96EDAD456B791311"/>
    <w:rsid w:val="00CB4FF6"/>
    <w:pPr>
      <w:spacing w:after="0" w:line="240" w:lineRule="auto"/>
    </w:pPr>
    <w:rPr>
      <w:rFonts w:ascii="Times New Roman" w:eastAsia="Times New Roman" w:hAnsi="Times New Roman" w:cs="Times New Roman"/>
      <w:sz w:val="20"/>
      <w:szCs w:val="20"/>
    </w:rPr>
  </w:style>
  <w:style w:type="paragraph" w:customStyle="1" w:styleId="91111A596BEA479DA6CA0C33A1F56F1D11">
    <w:name w:val="91111A596BEA479DA6CA0C33A1F56F1D11"/>
    <w:rsid w:val="00CB4FF6"/>
    <w:pPr>
      <w:spacing w:after="0" w:line="240" w:lineRule="auto"/>
    </w:pPr>
    <w:rPr>
      <w:rFonts w:ascii="Times New Roman" w:eastAsia="Times New Roman" w:hAnsi="Times New Roman" w:cs="Times New Roman"/>
      <w:sz w:val="20"/>
      <w:szCs w:val="20"/>
    </w:rPr>
  </w:style>
  <w:style w:type="paragraph" w:customStyle="1" w:styleId="6367C5F9BA204939A9D00CB393BD64BC11">
    <w:name w:val="6367C5F9BA204939A9D00CB393BD64BC11"/>
    <w:rsid w:val="00CB4FF6"/>
    <w:pPr>
      <w:spacing w:after="0" w:line="240" w:lineRule="auto"/>
    </w:pPr>
    <w:rPr>
      <w:rFonts w:ascii="Times New Roman" w:eastAsia="Times New Roman" w:hAnsi="Times New Roman" w:cs="Times New Roman"/>
      <w:sz w:val="20"/>
      <w:szCs w:val="20"/>
    </w:rPr>
  </w:style>
  <w:style w:type="paragraph" w:customStyle="1" w:styleId="40D73C85D2C34F26933C355DD0CD4FEF17">
    <w:name w:val="40D73C85D2C34F26933C355DD0CD4FEF17"/>
    <w:rsid w:val="00CB4FF6"/>
    <w:pPr>
      <w:spacing w:after="0" w:line="240" w:lineRule="auto"/>
    </w:pPr>
    <w:rPr>
      <w:rFonts w:ascii="Times New Roman" w:eastAsia="Times New Roman" w:hAnsi="Times New Roman" w:cs="Times New Roman"/>
      <w:sz w:val="20"/>
      <w:szCs w:val="20"/>
    </w:rPr>
  </w:style>
  <w:style w:type="paragraph" w:customStyle="1" w:styleId="A60F8AEE8D1C417C973E2B7D2BF9B43717">
    <w:name w:val="A60F8AEE8D1C417C973E2B7D2BF9B43717"/>
    <w:rsid w:val="00CB4FF6"/>
    <w:pPr>
      <w:spacing w:after="0" w:line="240" w:lineRule="auto"/>
    </w:pPr>
    <w:rPr>
      <w:rFonts w:ascii="Times New Roman" w:eastAsia="Times New Roman" w:hAnsi="Times New Roman" w:cs="Times New Roman"/>
      <w:sz w:val="20"/>
      <w:szCs w:val="20"/>
    </w:rPr>
  </w:style>
  <w:style w:type="paragraph" w:customStyle="1" w:styleId="A51F8B33E4864C8CA91DFDB538496F6117">
    <w:name w:val="A51F8B33E4864C8CA91DFDB538496F6117"/>
    <w:rsid w:val="00CB4FF6"/>
    <w:pPr>
      <w:spacing w:after="0" w:line="240" w:lineRule="auto"/>
    </w:pPr>
    <w:rPr>
      <w:rFonts w:ascii="Times New Roman" w:eastAsia="Times New Roman" w:hAnsi="Times New Roman" w:cs="Times New Roman"/>
      <w:sz w:val="20"/>
      <w:szCs w:val="20"/>
    </w:rPr>
  </w:style>
  <w:style w:type="paragraph" w:customStyle="1" w:styleId="E1BFA300CE31436EB5A37AEC39FE930617">
    <w:name w:val="E1BFA300CE31436EB5A37AEC39FE930617"/>
    <w:rsid w:val="00CB4FF6"/>
    <w:pPr>
      <w:spacing w:after="0" w:line="240" w:lineRule="auto"/>
    </w:pPr>
    <w:rPr>
      <w:rFonts w:ascii="Times New Roman" w:eastAsia="Times New Roman" w:hAnsi="Times New Roman" w:cs="Times New Roman"/>
      <w:sz w:val="20"/>
      <w:szCs w:val="20"/>
    </w:rPr>
  </w:style>
  <w:style w:type="paragraph" w:customStyle="1" w:styleId="7CC944F26F834839A40F63D1599D573517">
    <w:name w:val="7CC944F26F834839A40F63D1599D573517"/>
    <w:rsid w:val="00CB4FF6"/>
    <w:pPr>
      <w:spacing w:after="0" w:line="240" w:lineRule="auto"/>
    </w:pPr>
    <w:rPr>
      <w:rFonts w:ascii="Times New Roman" w:eastAsia="Times New Roman" w:hAnsi="Times New Roman" w:cs="Times New Roman"/>
      <w:sz w:val="20"/>
      <w:szCs w:val="20"/>
    </w:rPr>
  </w:style>
  <w:style w:type="paragraph" w:customStyle="1" w:styleId="55A8B46DBC564F319C97A52220BB99B717">
    <w:name w:val="55A8B46DBC564F319C97A52220BB99B717"/>
    <w:rsid w:val="00CB4FF6"/>
    <w:pPr>
      <w:spacing w:after="0" w:line="240" w:lineRule="auto"/>
    </w:pPr>
    <w:rPr>
      <w:rFonts w:ascii="Times New Roman" w:eastAsia="Times New Roman" w:hAnsi="Times New Roman" w:cs="Times New Roman"/>
      <w:sz w:val="20"/>
      <w:szCs w:val="20"/>
    </w:rPr>
  </w:style>
  <w:style w:type="paragraph" w:customStyle="1" w:styleId="6279F45CCB5C4180AB1CDDA2943020CB17">
    <w:name w:val="6279F45CCB5C4180AB1CDDA2943020CB17"/>
    <w:rsid w:val="00CB4FF6"/>
    <w:pPr>
      <w:spacing w:after="0" w:line="240" w:lineRule="auto"/>
    </w:pPr>
    <w:rPr>
      <w:rFonts w:ascii="Times New Roman" w:eastAsia="Times New Roman" w:hAnsi="Times New Roman" w:cs="Times New Roman"/>
      <w:sz w:val="20"/>
      <w:szCs w:val="20"/>
    </w:rPr>
  </w:style>
  <w:style w:type="paragraph" w:customStyle="1" w:styleId="8123263FF0104FFDAFDDD8EBA869566717">
    <w:name w:val="8123263FF0104FFDAFDDD8EBA869566717"/>
    <w:rsid w:val="00CB4FF6"/>
    <w:pPr>
      <w:spacing w:after="0" w:line="240" w:lineRule="auto"/>
    </w:pPr>
    <w:rPr>
      <w:rFonts w:ascii="Times New Roman" w:eastAsia="Times New Roman" w:hAnsi="Times New Roman" w:cs="Times New Roman"/>
      <w:sz w:val="20"/>
      <w:szCs w:val="20"/>
    </w:rPr>
  </w:style>
  <w:style w:type="paragraph" w:customStyle="1" w:styleId="806546828BED49E48AE3B9BAFCA37FDF17">
    <w:name w:val="806546828BED49E48AE3B9BAFCA37FDF17"/>
    <w:rsid w:val="00CB4FF6"/>
    <w:pPr>
      <w:spacing w:after="0" w:line="240" w:lineRule="auto"/>
    </w:pPr>
    <w:rPr>
      <w:rFonts w:ascii="Times New Roman" w:eastAsia="Times New Roman" w:hAnsi="Times New Roman" w:cs="Times New Roman"/>
      <w:sz w:val="20"/>
      <w:szCs w:val="20"/>
    </w:rPr>
  </w:style>
  <w:style w:type="paragraph" w:customStyle="1" w:styleId="84DCBA5A1B9B4CD4A9699F85E503E08617">
    <w:name w:val="84DCBA5A1B9B4CD4A9699F85E503E08617"/>
    <w:rsid w:val="00CB4FF6"/>
    <w:pPr>
      <w:spacing w:after="0" w:line="240" w:lineRule="auto"/>
    </w:pPr>
    <w:rPr>
      <w:rFonts w:ascii="Times New Roman" w:eastAsia="Times New Roman" w:hAnsi="Times New Roman" w:cs="Times New Roman"/>
      <w:sz w:val="20"/>
      <w:szCs w:val="20"/>
    </w:rPr>
  </w:style>
  <w:style w:type="paragraph" w:customStyle="1" w:styleId="1B8086F461EF49148D88BE95B7CF62DC17">
    <w:name w:val="1B8086F461EF49148D88BE95B7CF62DC17"/>
    <w:rsid w:val="00CB4FF6"/>
    <w:pPr>
      <w:spacing w:after="0" w:line="240" w:lineRule="auto"/>
    </w:pPr>
    <w:rPr>
      <w:rFonts w:ascii="Times New Roman" w:eastAsia="Times New Roman" w:hAnsi="Times New Roman" w:cs="Times New Roman"/>
      <w:sz w:val="20"/>
      <w:szCs w:val="20"/>
    </w:rPr>
  </w:style>
  <w:style w:type="paragraph" w:customStyle="1" w:styleId="CF9D8CB8D52340938D61DFBFC6F0FCDA17">
    <w:name w:val="CF9D8CB8D52340938D61DFBFC6F0FCDA17"/>
    <w:rsid w:val="00CB4FF6"/>
    <w:pPr>
      <w:spacing w:after="0" w:line="240" w:lineRule="auto"/>
    </w:pPr>
    <w:rPr>
      <w:rFonts w:ascii="Times New Roman" w:eastAsia="Times New Roman" w:hAnsi="Times New Roman" w:cs="Times New Roman"/>
      <w:sz w:val="20"/>
      <w:szCs w:val="20"/>
    </w:rPr>
  </w:style>
  <w:style w:type="paragraph" w:customStyle="1" w:styleId="B41BE81C1F9A4AF0A93A93F156EFE63017">
    <w:name w:val="B41BE81C1F9A4AF0A93A93F156EFE63017"/>
    <w:rsid w:val="00CB4FF6"/>
    <w:pPr>
      <w:spacing w:after="0" w:line="240" w:lineRule="auto"/>
    </w:pPr>
    <w:rPr>
      <w:rFonts w:ascii="Times New Roman" w:eastAsia="Times New Roman" w:hAnsi="Times New Roman" w:cs="Times New Roman"/>
      <w:sz w:val="20"/>
      <w:szCs w:val="20"/>
    </w:rPr>
  </w:style>
  <w:style w:type="paragraph" w:customStyle="1" w:styleId="D0416FF4B46849F897C112F35750156617">
    <w:name w:val="D0416FF4B46849F897C112F35750156617"/>
    <w:rsid w:val="00CB4FF6"/>
    <w:pPr>
      <w:spacing w:after="0" w:line="240" w:lineRule="auto"/>
    </w:pPr>
    <w:rPr>
      <w:rFonts w:ascii="Times New Roman" w:eastAsia="Times New Roman" w:hAnsi="Times New Roman" w:cs="Times New Roman"/>
      <w:sz w:val="20"/>
      <w:szCs w:val="20"/>
    </w:rPr>
  </w:style>
  <w:style w:type="paragraph" w:customStyle="1" w:styleId="D8947630123F40808B526A024224DA1217">
    <w:name w:val="D8947630123F40808B526A024224DA1217"/>
    <w:rsid w:val="00CB4FF6"/>
    <w:pPr>
      <w:spacing w:after="0" w:line="240" w:lineRule="auto"/>
    </w:pPr>
    <w:rPr>
      <w:rFonts w:ascii="Times New Roman" w:eastAsia="Times New Roman" w:hAnsi="Times New Roman" w:cs="Times New Roman"/>
      <w:sz w:val="20"/>
      <w:szCs w:val="20"/>
    </w:rPr>
  </w:style>
  <w:style w:type="paragraph" w:customStyle="1" w:styleId="55FAEEF85A794DB2B0F1315EB2D2D32617">
    <w:name w:val="55FAEEF85A794DB2B0F1315EB2D2D32617"/>
    <w:rsid w:val="00CB4FF6"/>
    <w:pPr>
      <w:spacing w:after="0" w:line="240" w:lineRule="auto"/>
    </w:pPr>
    <w:rPr>
      <w:rFonts w:ascii="Times New Roman" w:eastAsia="Times New Roman" w:hAnsi="Times New Roman" w:cs="Times New Roman"/>
      <w:sz w:val="20"/>
      <w:szCs w:val="20"/>
    </w:rPr>
  </w:style>
  <w:style w:type="paragraph" w:customStyle="1" w:styleId="A2D3DDE7E3254420BA9CD222BDAD913A17">
    <w:name w:val="A2D3DDE7E3254420BA9CD222BDAD913A17"/>
    <w:rsid w:val="00CB4FF6"/>
    <w:pPr>
      <w:spacing w:after="0" w:line="240" w:lineRule="auto"/>
    </w:pPr>
    <w:rPr>
      <w:rFonts w:ascii="Times New Roman" w:eastAsia="Times New Roman" w:hAnsi="Times New Roman" w:cs="Times New Roman"/>
      <w:sz w:val="20"/>
      <w:szCs w:val="20"/>
    </w:rPr>
  </w:style>
  <w:style w:type="paragraph" w:customStyle="1" w:styleId="91B364EC5BCE475DABF96AE4BB80325517">
    <w:name w:val="91B364EC5BCE475DABF96AE4BB80325517"/>
    <w:rsid w:val="00CB4FF6"/>
    <w:pPr>
      <w:spacing w:after="0" w:line="240" w:lineRule="auto"/>
    </w:pPr>
    <w:rPr>
      <w:rFonts w:ascii="Times New Roman" w:eastAsia="Times New Roman" w:hAnsi="Times New Roman" w:cs="Times New Roman"/>
      <w:sz w:val="20"/>
      <w:szCs w:val="20"/>
    </w:rPr>
  </w:style>
  <w:style w:type="paragraph" w:customStyle="1" w:styleId="74C421BD75874E25B8E80703E0AFAAC017">
    <w:name w:val="74C421BD75874E25B8E80703E0AFAAC017"/>
    <w:rsid w:val="00CB4FF6"/>
    <w:pPr>
      <w:spacing w:after="0" w:line="240" w:lineRule="auto"/>
    </w:pPr>
    <w:rPr>
      <w:rFonts w:ascii="Times New Roman" w:eastAsia="Times New Roman" w:hAnsi="Times New Roman" w:cs="Times New Roman"/>
      <w:sz w:val="20"/>
      <w:szCs w:val="20"/>
    </w:rPr>
  </w:style>
  <w:style w:type="paragraph" w:customStyle="1" w:styleId="9EB7BFA0F7E0454EAA0E776B881BEA3217">
    <w:name w:val="9EB7BFA0F7E0454EAA0E776B881BEA3217"/>
    <w:rsid w:val="00CB4FF6"/>
    <w:pPr>
      <w:spacing w:after="0" w:line="240" w:lineRule="auto"/>
    </w:pPr>
    <w:rPr>
      <w:rFonts w:ascii="Times New Roman" w:eastAsia="Times New Roman" w:hAnsi="Times New Roman" w:cs="Times New Roman"/>
      <w:sz w:val="20"/>
      <w:szCs w:val="20"/>
    </w:rPr>
  </w:style>
  <w:style w:type="paragraph" w:customStyle="1" w:styleId="9ED3A649695144679DD0F3AA9B73B79B17">
    <w:name w:val="9ED3A649695144679DD0F3AA9B73B79B17"/>
    <w:rsid w:val="00CB4FF6"/>
    <w:pPr>
      <w:spacing w:after="0" w:line="240" w:lineRule="auto"/>
    </w:pPr>
    <w:rPr>
      <w:rFonts w:ascii="Times New Roman" w:eastAsia="Times New Roman" w:hAnsi="Times New Roman" w:cs="Times New Roman"/>
      <w:sz w:val="20"/>
      <w:szCs w:val="20"/>
    </w:rPr>
  </w:style>
  <w:style w:type="paragraph" w:customStyle="1" w:styleId="454741BA58F3424892CCAEF760BD1DF517">
    <w:name w:val="454741BA58F3424892CCAEF760BD1DF517"/>
    <w:rsid w:val="00CB4FF6"/>
    <w:pPr>
      <w:spacing w:after="0" w:line="240" w:lineRule="auto"/>
    </w:pPr>
    <w:rPr>
      <w:rFonts w:ascii="Times New Roman" w:eastAsia="Times New Roman" w:hAnsi="Times New Roman" w:cs="Times New Roman"/>
      <w:sz w:val="20"/>
      <w:szCs w:val="20"/>
    </w:rPr>
  </w:style>
  <w:style w:type="paragraph" w:customStyle="1" w:styleId="A259FFDE5D024A32929BB94D5591889217">
    <w:name w:val="A259FFDE5D024A32929BB94D5591889217"/>
    <w:rsid w:val="00CB4FF6"/>
    <w:pPr>
      <w:spacing w:after="0" w:line="240" w:lineRule="auto"/>
    </w:pPr>
    <w:rPr>
      <w:rFonts w:ascii="Times New Roman" w:eastAsia="Times New Roman" w:hAnsi="Times New Roman" w:cs="Times New Roman"/>
      <w:sz w:val="20"/>
      <w:szCs w:val="20"/>
    </w:rPr>
  </w:style>
  <w:style w:type="paragraph" w:customStyle="1" w:styleId="4A3AC8FEFFB844C6B3196CCB0EE2053717">
    <w:name w:val="4A3AC8FEFFB844C6B3196CCB0EE2053717"/>
    <w:rsid w:val="00CB4FF6"/>
    <w:pPr>
      <w:spacing w:after="0" w:line="240" w:lineRule="auto"/>
    </w:pPr>
    <w:rPr>
      <w:rFonts w:ascii="Times New Roman" w:eastAsia="Times New Roman" w:hAnsi="Times New Roman" w:cs="Times New Roman"/>
      <w:sz w:val="20"/>
      <w:szCs w:val="20"/>
    </w:rPr>
  </w:style>
  <w:style w:type="paragraph" w:customStyle="1" w:styleId="DB3014BC7B9C4F7CBCEA7E82311C506417">
    <w:name w:val="DB3014BC7B9C4F7CBCEA7E82311C506417"/>
    <w:rsid w:val="00CB4FF6"/>
    <w:pPr>
      <w:spacing w:after="0" w:line="240" w:lineRule="auto"/>
    </w:pPr>
    <w:rPr>
      <w:rFonts w:ascii="Times New Roman" w:eastAsia="Times New Roman" w:hAnsi="Times New Roman" w:cs="Times New Roman"/>
      <w:sz w:val="20"/>
      <w:szCs w:val="20"/>
    </w:rPr>
  </w:style>
  <w:style w:type="paragraph" w:customStyle="1" w:styleId="2DCC38967F7F4BB5BE3FE258C013188717">
    <w:name w:val="2DCC38967F7F4BB5BE3FE258C013188717"/>
    <w:rsid w:val="00CB4FF6"/>
    <w:pPr>
      <w:spacing w:after="0" w:line="240" w:lineRule="auto"/>
    </w:pPr>
    <w:rPr>
      <w:rFonts w:ascii="Times New Roman" w:eastAsia="Times New Roman" w:hAnsi="Times New Roman" w:cs="Times New Roman"/>
      <w:sz w:val="20"/>
      <w:szCs w:val="20"/>
    </w:rPr>
  </w:style>
  <w:style w:type="paragraph" w:customStyle="1" w:styleId="8C06DE894914448E89B03A3012C67A3C17">
    <w:name w:val="8C06DE894914448E89B03A3012C67A3C17"/>
    <w:rsid w:val="00CB4FF6"/>
    <w:pPr>
      <w:spacing w:after="0" w:line="240" w:lineRule="auto"/>
    </w:pPr>
    <w:rPr>
      <w:rFonts w:ascii="Times New Roman" w:eastAsia="Times New Roman" w:hAnsi="Times New Roman" w:cs="Times New Roman"/>
      <w:sz w:val="20"/>
      <w:szCs w:val="20"/>
    </w:rPr>
  </w:style>
  <w:style w:type="paragraph" w:customStyle="1" w:styleId="8C38840F28BB49FF9F79CC7BF947DC4E17">
    <w:name w:val="8C38840F28BB49FF9F79CC7BF947DC4E17"/>
    <w:rsid w:val="00CB4FF6"/>
    <w:pPr>
      <w:spacing w:after="0" w:line="240" w:lineRule="auto"/>
    </w:pPr>
    <w:rPr>
      <w:rFonts w:ascii="Times New Roman" w:eastAsia="Times New Roman" w:hAnsi="Times New Roman" w:cs="Times New Roman"/>
      <w:sz w:val="20"/>
      <w:szCs w:val="20"/>
    </w:rPr>
  </w:style>
  <w:style w:type="paragraph" w:customStyle="1" w:styleId="9E665E2D915545219A70444F15E20E5D17">
    <w:name w:val="9E665E2D915545219A70444F15E20E5D17"/>
    <w:rsid w:val="00CB4FF6"/>
    <w:pPr>
      <w:spacing w:after="0" w:line="240" w:lineRule="auto"/>
    </w:pPr>
    <w:rPr>
      <w:rFonts w:ascii="Times New Roman" w:eastAsia="Times New Roman" w:hAnsi="Times New Roman" w:cs="Times New Roman"/>
      <w:sz w:val="20"/>
      <w:szCs w:val="20"/>
    </w:rPr>
  </w:style>
  <w:style w:type="paragraph" w:customStyle="1" w:styleId="1FB74E1E72DF44D3AC4994E4B60EAA4117">
    <w:name w:val="1FB74E1E72DF44D3AC4994E4B60EAA4117"/>
    <w:rsid w:val="00CB4FF6"/>
    <w:pPr>
      <w:spacing w:after="0" w:line="240" w:lineRule="auto"/>
    </w:pPr>
    <w:rPr>
      <w:rFonts w:ascii="Times New Roman" w:eastAsia="Times New Roman" w:hAnsi="Times New Roman" w:cs="Times New Roman"/>
      <w:sz w:val="20"/>
      <w:szCs w:val="20"/>
    </w:rPr>
  </w:style>
  <w:style w:type="paragraph" w:customStyle="1" w:styleId="4AABAA96531343DFAE60EE23CB8F98F117">
    <w:name w:val="4AABAA96531343DFAE60EE23CB8F98F117"/>
    <w:rsid w:val="00CB4FF6"/>
    <w:pPr>
      <w:spacing w:after="0" w:line="240" w:lineRule="auto"/>
    </w:pPr>
    <w:rPr>
      <w:rFonts w:ascii="Times New Roman" w:eastAsia="Times New Roman" w:hAnsi="Times New Roman" w:cs="Times New Roman"/>
      <w:sz w:val="20"/>
      <w:szCs w:val="20"/>
    </w:rPr>
  </w:style>
  <w:style w:type="paragraph" w:customStyle="1" w:styleId="115E1D220CAA4E129129FB0ADED4099B17">
    <w:name w:val="115E1D220CAA4E129129FB0ADED4099B17"/>
    <w:rsid w:val="00CB4FF6"/>
    <w:pPr>
      <w:spacing w:after="0" w:line="240" w:lineRule="auto"/>
    </w:pPr>
    <w:rPr>
      <w:rFonts w:ascii="Times New Roman" w:eastAsia="Times New Roman" w:hAnsi="Times New Roman" w:cs="Times New Roman"/>
      <w:sz w:val="20"/>
      <w:szCs w:val="20"/>
    </w:rPr>
  </w:style>
  <w:style w:type="paragraph" w:customStyle="1" w:styleId="B7E0FED42F8C484B85BA46973D0E9F5D17">
    <w:name w:val="B7E0FED42F8C484B85BA46973D0E9F5D17"/>
    <w:rsid w:val="00CB4FF6"/>
    <w:pPr>
      <w:spacing w:after="0" w:line="240" w:lineRule="auto"/>
    </w:pPr>
    <w:rPr>
      <w:rFonts w:ascii="Times New Roman" w:eastAsia="Times New Roman" w:hAnsi="Times New Roman" w:cs="Times New Roman"/>
      <w:sz w:val="20"/>
      <w:szCs w:val="20"/>
    </w:rPr>
  </w:style>
  <w:style w:type="paragraph" w:customStyle="1" w:styleId="576B4FA3E17A4B69B617DD717408672717">
    <w:name w:val="576B4FA3E17A4B69B617DD717408672717"/>
    <w:rsid w:val="00CB4FF6"/>
    <w:pPr>
      <w:spacing w:after="0" w:line="240" w:lineRule="auto"/>
    </w:pPr>
    <w:rPr>
      <w:rFonts w:ascii="Times New Roman" w:eastAsia="Times New Roman" w:hAnsi="Times New Roman" w:cs="Times New Roman"/>
      <w:sz w:val="20"/>
      <w:szCs w:val="20"/>
    </w:rPr>
  </w:style>
  <w:style w:type="paragraph" w:customStyle="1" w:styleId="C7739E7F3DCE45D7B9424297699E195E17">
    <w:name w:val="C7739E7F3DCE45D7B9424297699E195E17"/>
    <w:rsid w:val="00CB4FF6"/>
    <w:pPr>
      <w:spacing w:after="0" w:line="240" w:lineRule="auto"/>
    </w:pPr>
    <w:rPr>
      <w:rFonts w:ascii="Times New Roman" w:eastAsia="Times New Roman" w:hAnsi="Times New Roman" w:cs="Times New Roman"/>
      <w:sz w:val="20"/>
      <w:szCs w:val="20"/>
    </w:rPr>
  </w:style>
  <w:style w:type="paragraph" w:customStyle="1" w:styleId="E957E301E4EB4CD6A2508F4B6BD9FF0B17">
    <w:name w:val="E957E301E4EB4CD6A2508F4B6BD9FF0B17"/>
    <w:rsid w:val="00CB4FF6"/>
    <w:pPr>
      <w:spacing w:after="0" w:line="240" w:lineRule="auto"/>
    </w:pPr>
    <w:rPr>
      <w:rFonts w:ascii="Times New Roman" w:eastAsia="Times New Roman" w:hAnsi="Times New Roman" w:cs="Times New Roman"/>
      <w:sz w:val="20"/>
      <w:szCs w:val="20"/>
    </w:rPr>
  </w:style>
  <w:style w:type="paragraph" w:customStyle="1" w:styleId="7BA14E1D877845828806C0EEF8E6076C17">
    <w:name w:val="7BA14E1D877845828806C0EEF8E6076C17"/>
    <w:rsid w:val="00CB4FF6"/>
    <w:pPr>
      <w:spacing w:after="0" w:line="240" w:lineRule="auto"/>
    </w:pPr>
    <w:rPr>
      <w:rFonts w:ascii="Times New Roman" w:eastAsia="Times New Roman" w:hAnsi="Times New Roman" w:cs="Times New Roman"/>
      <w:sz w:val="20"/>
      <w:szCs w:val="20"/>
    </w:rPr>
  </w:style>
  <w:style w:type="paragraph" w:customStyle="1" w:styleId="C69F59F802FD4987913BA12F7D879F5517">
    <w:name w:val="C69F59F802FD4987913BA12F7D879F5517"/>
    <w:rsid w:val="00CB4FF6"/>
    <w:pPr>
      <w:spacing w:after="0" w:line="240" w:lineRule="auto"/>
    </w:pPr>
    <w:rPr>
      <w:rFonts w:ascii="Times New Roman" w:eastAsia="Times New Roman" w:hAnsi="Times New Roman" w:cs="Times New Roman"/>
      <w:sz w:val="20"/>
      <w:szCs w:val="20"/>
    </w:rPr>
  </w:style>
  <w:style w:type="paragraph" w:customStyle="1" w:styleId="97899B7ED140446C9B1BEB3AC5B13DE317">
    <w:name w:val="97899B7ED140446C9B1BEB3AC5B13DE317"/>
    <w:rsid w:val="00CB4FF6"/>
    <w:pPr>
      <w:spacing w:after="0" w:line="240" w:lineRule="auto"/>
    </w:pPr>
    <w:rPr>
      <w:rFonts w:ascii="Times New Roman" w:eastAsia="Times New Roman" w:hAnsi="Times New Roman" w:cs="Times New Roman"/>
      <w:sz w:val="20"/>
      <w:szCs w:val="20"/>
    </w:rPr>
  </w:style>
  <w:style w:type="paragraph" w:customStyle="1" w:styleId="91BBF15C16E3475C9B383FAA3A6993FD17">
    <w:name w:val="91BBF15C16E3475C9B383FAA3A6993FD17"/>
    <w:rsid w:val="00CB4FF6"/>
    <w:pPr>
      <w:spacing w:after="0" w:line="240" w:lineRule="auto"/>
    </w:pPr>
    <w:rPr>
      <w:rFonts w:ascii="Times New Roman" w:eastAsia="Times New Roman" w:hAnsi="Times New Roman" w:cs="Times New Roman"/>
      <w:sz w:val="20"/>
      <w:szCs w:val="20"/>
    </w:rPr>
  </w:style>
  <w:style w:type="paragraph" w:customStyle="1" w:styleId="94125D6C6DF744F09A989D6F7713E26417">
    <w:name w:val="94125D6C6DF744F09A989D6F7713E26417"/>
    <w:rsid w:val="00CB4FF6"/>
    <w:pPr>
      <w:spacing w:after="0" w:line="240" w:lineRule="auto"/>
    </w:pPr>
    <w:rPr>
      <w:rFonts w:ascii="Times New Roman" w:eastAsia="Times New Roman" w:hAnsi="Times New Roman" w:cs="Times New Roman"/>
      <w:sz w:val="20"/>
      <w:szCs w:val="20"/>
    </w:rPr>
  </w:style>
  <w:style w:type="paragraph" w:customStyle="1" w:styleId="5348A0E255B24DD0B84D4F0FB16D3AD917">
    <w:name w:val="5348A0E255B24DD0B84D4F0FB16D3AD917"/>
    <w:rsid w:val="00CB4FF6"/>
    <w:pPr>
      <w:spacing w:after="0" w:line="240" w:lineRule="auto"/>
    </w:pPr>
    <w:rPr>
      <w:rFonts w:ascii="Times New Roman" w:eastAsia="Times New Roman" w:hAnsi="Times New Roman" w:cs="Times New Roman"/>
      <w:sz w:val="20"/>
      <w:szCs w:val="20"/>
    </w:rPr>
  </w:style>
  <w:style w:type="paragraph" w:customStyle="1" w:styleId="EA657AE0D0EC4AC1A34BE55805624E0317">
    <w:name w:val="EA657AE0D0EC4AC1A34BE55805624E0317"/>
    <w:rsid w:val="00CB4FF6"/>
    <w:pPr>
      <w:spacing w:after="0" w:line="240" w:lineRule="auto"/>
    </w:pPr>
    <w:rPr>
      <w:rFonts w:ascii="Times New Roman" w:eastAsia="Times New Roman" w:hAnsi="Times New Roman" w:cs="Times New Roman"/>
      <w:sz w:val="20"/>
      <w:szCs w:val="20"/>
    </w:rPr>
  </w:style>
  <w:style w:type="paragraph" w:customStyle="1" w:styleId="56ED4DE0EC354FA9A4E11E24B9FF314E17">
    <w:name w:val="56ED4DE0EC354FA9A4E11E24B9FF314E17"/>
    <w:rsid w:val="00CB4FF6"/>
    <w:pPr>
      <w:spacing w:after="0" w:line="240" w:lineRule="auto"/>
    </w:pPr>
    <w:rPr>
      <w:rFonts w:ascii="Times New Roman" w:eastAsia="Times New Roman" w:hAnsi="Times New Roman" w:cs="Times New Roman"/>
      <w:sz w:val="20"/>
      <w:szCs w:val="20"/>
    </w:rPr>
  </w:style>
  <w:style w:type="paragraph" w:customStyle="1" w:styleId="D48B4EDD73514A69B8C653585B8D3D9E17">
    <w:name w:val="D48B4EDD73514A69B8C653585B8D3D9E17"/>
    <w:rsid w:val="00CB4FF6"/>
    <w:pPr>
      <w:spacing w:after="0" w:line="240" w:lineRule="auto"/>
    </w:pPr>
    <w:rPr>
      <w:rFonts w:ascii="Times New Roman" w:eastAsia="Times New Roman" w:hAnsi="Times New Roman" w:cs="Times New Roman"/>
      <w:sz w:val="20"/>
      <w:szCs w:val="20"/>
    </w:rPr>
  </w:style>
  <w:style w:type="paragraph" w:customStyle="1" w:styleId="DAB3DB101E1144EF98CF34B47E81A7D217">
    <w:name w:val="DAB3DB101E1144EF98CF34B47E81A7D217"/>
    <w:rsid w:val="00CB4FF6"/>
    <w:pPr>
      <w:spacing w:after="0" w:line="240" w:lineRule="auto"/>
    </w:pPr>
    <w:rPr>
      <w:rFonts w:ascii="Times New Roman" w:eastAsia="Times New Roman" w:hAnsi="Times New Roman" w:cs="Times New Roman"/>
      <w:sz w:val="20"/>
      <w:szCs w:val="20"/>
    </w:rPr>
  </w:style>
  <w:style w:type="paragraph" w:customStyle="1" w:styleId="B1902578D17647EE8E61A198AE15C7AB17">
    <w:name w:val="B1902578D17647EE8E61A198AE15C7AB17"/>
    <w:rsid w:val="00CB4FF6"/>
    <w:pPr>
      <w:spacing w:after="0" w:line="240" w:lineRule="auto"/>
    </w:pPr>
    <w:rPr>
      <w:rFonts w:ascii="Times New Roman" w:eastAsia="Times New Roman" w:hAnsi="Times New Roman" w:cs="Times New Roman"/>
      <w:sz w:val="20"/>
      <w:szCs w:val="20"/>
    </w:rPr>
  </w:style>
  <w:style w:type="paragraph" w:customStyle="1" w:styleId="0A5F89AF61BD43D49728DBC8332637C817">
    <w:name w:val="0A5F89AF61BD43D49728DBC8332637C817"/>
    <w:rsid w:val="00CB4FF6"/>
    <w:pPr>
      <w:spacing w:after="0" w:line="240" w:lineRule="auto"/>
    </w:pPr>
    <w:rPr>
      <w:rFonts w:ascii="Times New Roman" w:eastAsia="Times New Roman" w:hAnsi="Times New Roman" w:cs="Times New Roman"/>
      <w:sz w:val="20"/>
      <w:szCs w:val="20"/>
    </w:rPr>
  </w:style>
  <w:style w:type="paragraph" w:customStyle="1" w:styleId="CA4939EE2F7D44A0B5EA07537233B0FD17">
    <w:name w:val="CA4939EE2F7D44A0B5EA07537233B0FD17"/>
    <w:rsid w:val="00CB4FF6"/>
    <w:pPr>
      <w:spacing w:after="0" w:line="240" w:lineRule="auto"/>
    </w:pPr>
    <w:rPr>
      <w:rFonts w:ascii="Times New Roman" w:eastAsia="Times New Roman" w:hAnsi="Times New Roman" w:cs="Times New Roman"/>
      <w:sz w:val="20"/>
      <w:szCs w:val="20"/>
    </w:rPr>
  </w:style>
  <w:style w:type="paragraph" w:customStyle="1" w:styleId="677355BD11F44ED6AD99DF79EF6F0B5517">
    <w:name w:val="677355BD11F44ED6AD99DF79EF6F0B5517"/>
    <w:rsid w:val="00CB4FF6"/>
    <w:pPr>
      <w:spacing w:after="0" w:line="240" w:lineRule="auto"/>
    </w:pPr>
    <w:rPr>
      <w:rFonts w:ascii="Times New Roman" w:eastAsia="Times New Roman" w:hAnsi="Times New Roman" w:cs="Times New Roman"/>
      <w:sz w:val="20"/>
      <w:szCs w:val="20"/>
    </w:rPr>
  </w:style>
  <w:style w:type="paragraph" w:customStyle="1" w:styleId="F562CB4677694E2C829714AB712E739117">
    <w:name w:val="F562CB4677694E2C829714AB712E739117"/>
    <w:rsid w:val="00CB4FF6"/>
    <w:pPr>
      <w:spacing w:after="0" w:line="240" w:lineRule="auto"/>
    </w:pPr>
    <w:rPr>
      <w:rFonts w:ascii="Times New Roman" w:eastAsia="Times New Roman" w:hAnsi="Times New Roman" w:cs="Times New Roman"/>
      <w:sz w:val="20"/>
      <w:szCs w:val="20"/>
    </w:rPr>
  </w:style>
  <w:style w:type="paragraph" w:customStyle="1" w:styleId="E100B3CC8B6745C1949D9DCE863B72F317">
    <w:name w:val="E100B3CC8B6745C1949D9DCE863B72F317"/>
    <w:rsid w:val="00CB4FF6"/>
    <w:pPr>
      <w:spacing w:after="0" w:line="240" w:lineRule="auto"/>
    </w:pPr>
    <w:rPr>
      <w:rFonts w:ascii="Times New Roman" w:eastAsia="Times New Roman" w:hAnsi="Times New Roman" w:cs="Times New Roman"/>
      <w:sz w:val="20"/>
      <w:szCs w:val="20"/>
    </w:rPr>
  </w:style>
  <w:style w:type="paragraph" w:customStyle="1" w:styleId="B11A05901240426690BAFB813E988D8917">
    <w:name w:val="B11A05901240426690BAFB813E988D8917"/>
    <w:rsid w:val="00CB4FF6"/>
    <w:pPr>
      <w:spacing w:after="0" w:line="240" w:lineRule="auto"/>
    </w:pPr>
    <w:rPr>
      <w:rFonts w:ascii="Times New Roman" w:eastAsia="Times New Roman" w:hAnsi="Times New Roman" w:cs="Times New Roman"/>
      <w:sz w:val="20"/>
      <w:szCs w:val="20"/>
    </w:rPr>
  </w:style>
  <w:style w:type="paragraph" w:customStyle="1" w:styleId="0E9229C5C0F04DEA9C86112DCCA7234217">
    <w:name w:val="0E9229C5C0F04DEA9C86112DCCA7234217"/>
    <w:rsid w:val="00CB4FF6"/>
    <w:pPr>
      <w:spacing w:after="0" w:line="240" w:lineRule="auto"/>
    </w:pPr>
    <w:rPr>
      <w:rFonts w:ascii="Times New Roman" w:eastAsia="Times New Roman" w:hAnsi="Times New Roman" w:cs="Times New Roman"/>
      <w:sz w:val="20"/>
      <w:szCs w:val="20"/>
    </w:rPr>
  </w:style>
  <w:style w:type="paragraph" w:customStyle="1" w:styleId="3580E3D8C5DE4BBFAB8127F4E2B43D6617">
    <w:name w:val="3580E3D8C5DE4BBFAB8127F4E2B43D6617"/>
    <w:rsid w:val="00CB4FF6"/>
    <w:pPr>
      <w:spacing w:after="0" w:line="240" w:lineRule="auto"/>
    </w:pPr>
    <w:rPr>
      <w:rFonts w:ascii="Times New Roman" w:eastAsia="Times New Roman" w:hAnsi="Times New Roman" w:cs="Times New Roman"/>
      <w:sz w:val="20"/>
      <w:szCs w:val="20"/>
    </w:rPr>
  </w:style>
  <w:style w:type="paragraph" w:customStyle="1" w:styleId="4B1CA6CFB53E44E1B2012EACC677481E17">
    <w:name w:val="4B1CA6CFB53E44E1B2012EACC677481E17"/>
    <w:rsid w:val="00CB4FF6"/>
    <w:pPr>
      <w:spacing w:after="0" w:line="240" w:lineRule="auto"/>
    </w:pPr>
    <w:rPr>
      <w:rFonts w:ascii="Times New Roman" w:eastAsia="Times New Roman" w:hAnsi="Times New Roman" w:cs="Times New Roman"/>
      <w:sz w:val="20"/>
      <w:szCs w:val="20"/>
    </w:rPr>
  </w:style>
  <w:style w:type="paragraph" w:customStyle="1" w:styleId="9F67A6E4B12242DEA867AF2440C27FB117">
    <w:name w:val="9F67A6E4B12242DEA867AF2440C27FB117"/>
    <w:rsid w:val="00CB4FF6"/>
    <w:pPr>
      <w:spacing w:after="0" w:line="240" w:lineRule="auto"/>
    </w:pPr>
    <w:rPr>
      <w:rFonts w:ascii="Times New Roman" w:eastAsia="Times New Roman" w:hAnsi="Times New Roman" w:cs="Times New Roman"/>
      <w:sz w:val="20"/>
      <w:szCs w:val="20"/>
    </w:rPr>
  </w:style>
  <w:style w:type="paragraph" w:customStyle="1" w:styleId="380826788CD44536A1D62A1E88DD2E5017">
    <w:name w:val="380826788CD44536A1D62A1E88DD2E5017"/>
    <w:rsid w:val="00CB4FF6"/>
    <w:pPr>
      <w:spacing w:after="0" w:line="240" w:lineRule="auto"/>
    </w:pPr>
    <w:rPr>
      <w:rFonts w:ascii="Times New Roman" w:eastAsia="Times New Roman" w:hAnsi="Times New Roman" w:cs="Times New Roman"/>
      <w:sz w:val="20"/>
      <w:szCs w:val="20"/>
    </w:rPr>
  </w:style>
  <w:style w:type="paragraph" w:customStyle="1" w:styleId="B806A08E1A824FC39533BF2B97AFBAA917">
    <w:name w:val="B806A08E1A824FC39533BF2B97AFBAA917"/>
    <w:rsid w:val="00CB4FF6"/>
    <w:pPr>
      <w:spacing w:after="0" w:line="240" w:lineRule="auto"/>
    </w:pPr>
    <w:rPr>
      <w:rFonts w:ascii="Times New Roman" w:eastAsia="Times New Roman" w:hAnsi="Times New Roman" w:cs="Times New Roman"/>
      <w:sz w:val="20"/>
      <w:szCs w:val="20"/>
    </w:rPr>
  </w:style>
  <w:style w:type="paragraph" w:customStyle="1" w:styleId="37D852CB90D94A96AF3383CF7E37ED9917">
    <w:name w:val="37D852CB90D94A96AF3383CF7E37ED9917"/>
    <w:rsid w:val="00CB4FF6"/>
    <w:pPr>
      <w:spacing w:after="0" w:line="240" w:lineRule="auto"/>
    </w:pPr>
    <w:rPr>
      <w:rFonts w:ascii="Times New Roman" w:eastAsia="Times New Roman" w:hAnsi="Times New Roman" w:cs="Times New Roman"/>
      <w:sz w:val="20"/>
      <w:szCs w:val="20"/>
    </w:rPr>
  </w:style>
  <w:style w:type="paragraph" w:customStyle="1" w:styleId="584DEA38D3B944A1BFC919C9B11CA80B16">
    <w:name w:val="584DEA38D3B944A1BFC919C9B11CA80B16"/>
    <w:rsid w:val="00CB4FF6"/>
    <w:pPr>
      <w:spacing w:after="0" w:line="240" w:lineRule="auto"/>
    </w:pPr>
    <w:rPr>
      <w:rFonts w:ascii="Times New Roman" w:eastAsia="Times New Roman" w:hAnsi="Times New Roman" w:cs="Times New Roman"/>
      <w:sz w:val="20"/>
      <w:szCs w:val="20"/>
    </w:rPr>
  </w:style>
  <w:style w:type="paragraph" w:customStyle="1" w:styleId="21AFD32765A64A44A3D0C164C5CF0BF414">
    <w:name w:val="21AFD32765A64A44A3D0C164C5CF0BF414"/>
    <w:rsid w:val="00CB4FF6"/>
    <w:pPr>
      <w:spacing w:after="0" w:line="240" w:lineRule="auto"/>
    </w:pPr>
    <w:rPr>
      <w:rFonts w:ascii="Times New Roman" w:eastAsia="Times New Roman" w:hAnsi="Times New Roman" w:cs="Times New Roman"/>
      <w:sz w:val="20"/>
      <w:szCs w:val="20"/>
    </w:rPr>
  </w:style>
  <w:style w:type="paragraph" w:customStyle="1" w:styleId="E77C0862E8724FBC8F2479E0B631D7B914">
    <w:name w:val="E77C0862E8724FBC8F2479E0B631D7B914"/>
    <w:rsid w:val="00CB4FF6"/>
    <w:pPr>
      <w:spacing w:after="0" w:line="240" w:lineRule="auto"/>
    </w:pPr>
    <w:rPr>
      <w:rFonts w:ascii="Times New Roman" w:eastAsia="Times New Roman" w:hAnsi="Times New Roman" w:cs="Times New Roman"/>
      <w:sz w:val="20"/>
      <w:szCs w:val="20"/>
    </w:rPr>
  </w:style>
  <w:style w:type="paragraph" w:customStyle="1" w:styleId="64F7ED3259764E239FE954A8BB9C936214">
    <w:name w:val="64F7ED3259764E239FE954A8BB9C936214"/>
    <w:rsid w:val="00CB4FF6"/>
    <w:pPr>
      <w:spacing w:after="0" w:line="240" w:lineRule="auto"/>
    </w:pPr>
    <w:rPr>
      <w:rFonts w:ascii="Times New Roman" w:eastAsia="Times New Roman" w:hAnsi="Times New Roman" w:cs="Times New Roman"/>
      <w:sz w:val="20"/>
      <w:szCs w:val="20"/>
    </w:rPr>
  </w:style>
  <w:style w:type="paragraph" w:customStyle="1" w:styleId="57A20E55B3C14955A47E8168C05657BE14">
    <w:name w:val="57A20E55B3C14955A47E8168C05657BE14"/>
    <w:rsid w:val="00CB4FF6"/>
    <w:pPr>
      <w:spacing w:after="0" w:line="240" w:lineRule="auto"/>
    </w:pPr>
    <w:rPr>
      <w:rFonts w:ascii="Times New Roman" w:eastAsia="Times New Roman" w:hAnsi="Times New Roman" w:cs="Times New Roman"/>
      <w:sz w:val="20"/>
      <w:szCs w:val="20"/>
    </w:rPr>
  </w:style>
  <w:style w:type="paragraph" w:customStyle="1" w:styleId="A4F6D840DD2443A3BE6760CF66F2C3FC14">
    <w:name w:val="A4F6D840DD2443A3BE6760CF66F2C3FC14"/>
    <w:rsid w:val="00CB4FF6"/>
    <w:pPr>
      <w:spacing w:after="0" w:line="240" w:lineRule="auto"/>
    </w:pPr>
    <w:rPr>
      <w:rFonts w:ascii="Times New Roman" w:eastAsia="Times New Roman" w:hAnsi="Times New Roman" w:cs="Times New Roman"/>
      <w:sz w:val="20"/>
      <w:szCs w:val="20"/>
    </w:rPr>
  </w:style>
  <w:style w:type="paragraph" w:customStyle="1" w:styleId="1EE4A63910E6463C84E137B390EFE05613">
    <w:name w:val="1EE4A63910E6463C84E137B390EFE05613"/>
    <w:rsid w:val="00CB4FF6"/>
    <w:pPr>
      <w:spacing w:after="0" w:line="240" w:lineRule="auto"/>
    </w:pPr>
    <w:rPr>
      <w:rFonts w:ascii="Times New Roman" w:eastAsia="Times New Roman" w:hAnsi="Times New Roman" w:cs="Times New Roman"/>
      <w:sz w:val="20"/>
      <w:szCs w:val="20"/>
    </w:rPr>
  </w:style>
  <w:style w:type="paragraph" w:customStyle="1" w:styleId="AB3529D633AF48899C81CFD95B23E4FD">
    <w:name w:val="AB3529D633AF48899C81CFD95B23E4FD"/>
    <w:rsid w:val="007A3458"/>
  </w:style>
  <w:style w:type="paragraph" w:customStyle="1" w:styleId="65A04AB9E1A14DF9BB2E5F8D985F9F6E">
    <w:name w:val="65A04AB9E1A14DF9BB2E5F8D985F9F6E"/>
    <w:rsid w:val="007A3458"/>
  </w:style>
  <w:style w:type="paragraph" w:customStyle="1" w:styleId="1BE24FD955454C95A3D88C64CA0ADD634">
    <w:name w:val="1BE24FD955454C95A3D88C64CA0ADD634"/>
    <w:rsid w:val="00EB56AB"/>
    <w:pPr>
      <w:spacing w:after="0" w:line="240" w:lineRule="auto"/>
    </w:pPr>
    <w:rPr>
      <w:rFonts w:ascii="Times New Roman" w:eastAsia="Times New Roman" w:hAnsi="Times New Roman" w:cs="Times New Roman"/>
      <w:sz w:val="20"/>
      <w:szCs w:val="20"/>
    </w:rPr>
  </w:style>
  <w:style w:type="paragraph" w:customStyle="1" w:styleId="6125F14B2917464D837EF616A84064BA31">
    <w:name w:val="6125F14B2917464D837EF616A84064BA31"/>
    <w:rsid w:val="00EB56AB"/>
    <w:pPr>
      <w:spacing w:after="0" w:line="240" w:lineRule="auto"/>
    </w:pPr>
    <w:rPr>
      <w:rFonts w:ascii="Times New Roman" w:eastAsia="Times New Roman" w:hAnsi="Times New Roman" w:cs="Times New Roman"/>
      <w:sz w:val="20"/>
      <w:szCs w:val="20"/>
    </w:rPr>
  </w:style>
  <w:style w:type="paragraph" w:customStyle="1" w:styleId="D1D1C72E19CD41D4803DFB6E649080AF5">
    <w:name w:val="D1D1C72E19CD41D4803DFB6E649080AF5"/>
    <w:rsid w:val="00EB56AB"/>
    <w:pPr>
      <w:spacing w:after="0" w:line="240" w:lineRule="auto"/>
    </w:pPr>
    <w:rPr>
      <w:rFonts w:ascii="Times New Roman" w:eastAsia="Times New Roman" w:hAnsi="Times New Roman" w:cs="Times New Roman"/>
      <w:sz w:val="20"/>
      <w:szCs w:val="20"/>
    </w:rPr>
  </w:style>
  <w:style w:type="paragraph" w:customStyle="1" w:styleId="83D5403DF7714D5A84EAE7604CF2F3D231">
    <w:name w:val="83D5403DF7714D5A84EAE7604CF2F3D231"/>
    <w:rsid w:val="00EB56AB"/>
    <w:pPr>
      <w:spacing w:after="0" w:line="240" w:lineRule="auto"/>
    </w:pPr>
    <w:rPr>
      <w:rFonts w:ascii="Times New Roman" w:eastAsia="Times New Roman" w:hAnsi="Times New Roman" w:cs="Times New Roman"/>
      <w:sz w:val="20"/>
      <w:szCs w:val="20"/>
    </w:rPr>
  </w:style>
  <w:style w:type="paragraph" w:customStyle="1" w:styleId="B17491D495814777B0E9BDEB41988E5930">
    <w:name w:val="B17491D495814777B0E9BDEB41988E5930"/>
    <w:rsid w:val="00EB56AB"/>
    <w:pPr>
      <w:spacing w:after="0" w:line="240" w:lineRule="auto"/>
    </w:pPr>
    <w:rPr>
      <w:rFonts w:ascii="Times New Roman" w:eastAsia="Times New Roman" w:hAnsi="Times New Roman" w:cs="Times New Roman"/>
      <w:sz w:val="20"/>
      <w:szCs w:val="20"/>
    </w:rPr>
  </w:style>
  <w:style w:type="paragraph" w:customStyle="1" w:styleId="BFB8917440C84CF59A341DC8590B773F30">
    <w:name w:val="BFB8917440C84CF59A341DC8590B773F30"/>
    <w:rsid w:val="00EB56AB"/>
    <w:pPr>
      <w:spacing w:after="0" w:line="240" w:lineRule="auto"/>
    </w:pPr>
    <w:rPr>
      <w:rFonts w:ascii="Times New Roman" w:eastAsia="Times New Roman" w:hAnsi="Times New Roman" w:cs="Times New Roman"/>
      <w:sz w:val="20"/>
      <w:szCs w:val="20"/>
    </w:rPr>
  </w:style>
  <w:style w:type="paragraph" w:customStyle="1" w:styleId="100695B4BADB4E21A999D6D3D100986030">
    <w:name w:val="100695B4BADB4E21A999D6D3D100986030"/>
    <w:rsid w:val="00EB56AB"/>
    <w:pPr>
      <w:spacing w:after="0" w:line="240" w:lineRule="auto"/>
    </w:pPr>
    <w:rPr>
      <w:rFonts w:ascii="Times New Roman" w:eastAsia="Times New Roman" w:hAnsi="Times New Roman" w:cs="Times New Roman"/>
      <w:sz w:val="20"/>
      <w:szCs w:val="20"/>
    </w:rPr>
  </w:style>
  <w:style w:type="paragraph" w:customStyle="1" w:styleId="EB8F82B7C3534ED9A55F6B4EB49D38E92">
    <w:name w:val="EB8F82B7C3534ED9A55F6B4EB49D38E92"/>
    <w:rsid w:val="00EB56AB"/>
    <w:pPr>
      <w:spacing w:after="0" w:line="240" w:lineRule="auto"/>
    </w:pPr>
    <w:rPr>
      <w:rFonts w:ascii="Times New Roman" w:eastAsia="Times New Roman" w:hAnsi="Times New Roman" w:cs="Times New Roman"/>
      <w:sz w:val="20"/>
      <w:szCs w:val="20"/>
    </w:rPr>
  </w:style>
  <w:style w:type="paragraph" w:customStyle="1" w:styleId="6DDD0C9A50E94CC187F8DF934AECD3525">
    <w:name w:val="6DDD0C9A50E94CC187F8DF934AECD3525"/>
    <w:rsid w:val="00EB56AB"/>
    <w:pPr>
      <w:spacing w:after="0" w:line="240" w:lineRule="auto"/>
    </w:pPr>
    <w:rPr>
      <w:rFonts w:ascii="Times New Roman" w:eastAsia="Times New Roman" w:hAnsi="Times New Roman" w:cs="Times New Roman"/>
      <w:sz w:val="20"/>
      <w:szCs w:val="20"/>
    </w:rPr>
  </w:style>
  <w:style w:type="paragraph" w:customStyle="1" w:styleId="D55DF86D03DA4F80A108F920EE01D56230">
    <w:name w:val="D55DF86D03DA4F80A108F920EE01D56230"/>
    <w:rsid w:val="00EB56AB"/>
    <w:pPr>
      <w:spacing w:after="0" w:line="240" w:lineRule="auto"/>
    </w:pPr>
    <w:rPr>
      <w:rFonts w:ascii="Times New Roman" w:eastAsia="Times New Roman" w:hAnsi="Times New Roman" w:cs="Times New Roman"/>
      <w:sz w:val="20"/>
      <w:szCs w:val="20"/>
    </w:rPr>
  </w:style>
  <w:style w:type="paragraph" w:customStyle="1" w:styleId="66FA8EB5726D4454A834070CAB13D10230">
    <w:name w:val="66FA8EB5726D4454A834070CAB13D10230"/>
    <w:rsid w:val="00EB56AB"/>
    <w:pPr>
      <w:spacing w:after="0" w:line="240" w:lineRule="auto"/>
    </w:pPr>
    <w:rPr>
      <w:rFonts w:ascii="Times New Roman" w:eastAsia="Times New Roman" w:hAnsi="Times New Roman" w:cs="Times New Roman"/>
      <w:sz w:val="20"/>
      <w:szCs w:val="20"/>
    </w:rPr>
  </w:style>
  <w:style w:type="paragraph" w:customStyle="1" w:styleId="953BC32AD9284411A73F7CA9A7B77E3F30">
    <w:name w:val="953BC32AD9284411A73F7CA9A7B77E3F30"/>
    <w:rsid w:val="00EB56AB"/>
    <w:pPr>
      <w:spacing w:after="0" w:line="240" w:lineRule="auto"/>
    </w:pPr>
    <w:rPr>
      <w:rFonts w:ascii="Times New Roman" w:eastAsia="Times New Roman" w:hAnsi="Times New Roman" w:cs="Times New Roman"/>
      <w:sz w:val="20"/>
      <w:szCs w:val="20"/>
    </w:rPr>
  </w:style>
  <w:style w:type="paragraph" w:customStyle="1" w:styleId="6B5EA32636D5490B92526B09742F302C30">
    <w:name w:val="6B5EA32636D5490B92526B09742F302C30"/>
    <w:rsid w:val="00EB56AB"/>
    <w:pPr>
      <w:spacing w:after="0" w:line="240" w:lineRule="auto"/>
    </w:pPr>
    <w:rPr>
      <w:rFonts w:ascii="Times New Roman" w:eastAsia="Times New Roman" w:hAnsi="Times New Roman" w:cs="Times New Roman"/>
      <w:sz w:val="20"/>
      <w:szCs w:val="20"/>
    </w:rPr>
  </w:style>
  <w:style w:type="paragraph" w:customStyle="1" w:styleId="960D82DFE67E49E9B1F6B9674D41795031">
    <w:name w:val="960D82DFE67E49E9B1F6B9674D41795031"/>
    <w:rsid w:val="00EB56AB"/>
    <w:pPr>
      <w:spacing w:after="0" w:line="240" w:lineRule="auto"/>
    </w:pPr>
    <w:rPr>
      <w:rFonts w:ascii="Times New Roman" w:eastAsia="Times New Roman" w:hAnsi="Times New Roman" w:cs="Times New Roman"/>
      <w:sz w:val="20"/>
      <w:szCs w:val="20"/>
    </w:rPr>
  </w:style>
  <w:style w:type="paragraph" w:customStyle="1" w:styleId="7EC5C1FA5D754EAD994A71C24CF8ACDB5">
    <w:name w:val="7EC5C1FA5D754EAD994A71C24CF8ACDB5"/>
    <w:rsid w:val="00EB56AB"/>
    <w:pPr>
      <w:spacing w:after="0" w:line="240" w:lineRule="auto"/>
    </w:pPr>
    <w:rPr>
      <w:rFonts w:ascii="Times New Roman" w:eastAsia="Times New Roman" w:hAnsi="Times New Roman" w:cs="Times New Roman"/>
      <w:sz w:val="20"/>
      <w:szCs w:val="20"/>
    </w:rPr>
  </w:style>
  <w:style w:type="paragraph" w:customStyle="1" w:styleId="E3DD05BFFFED46FD81081B081616CB995">
    <w:name w:val="E3DD05BFFFED46FD81081B081616CB995"/>
    <w:rsid w:val="00EB56AB"/>
    <w:pPr>
      <w:spacing w:after="0" w:line="240" w:lineRule="auto"/>
    </w:pPr>
    <w:rPr>
      <w:rFonts w:ascii="Times New Roman" w:eastAsia="Times New Roman" w:hAnsi="Times New Roman" w:cs="Times New Roman"/>
      <w:sz w:val="20"/>
      <w:szCs w:val="20"/>
    </w:rPr>
  </w:style>
  <w:style w:type="paragraph" w:customStyle="1" w:styleId="D0FC747715194DDAAD8CE812AFA507C330">
    <w:name w:val="D0FC747715194DDAAD8CE812AFA507C330"/>
    <w:rsid w:val="00EB56AB"/>
    <w:pPr>
      <w:spacing w:after="0" w:line="240" w:lineRule="auto"/>
    </w:pPr>
    <w:rPr>
      <w:rFonts w:ascii="Times New Roman" w:eastAsia="Times New Roman" w:hAnsi="Times New Roman" w:cs="Times New Roman"/>
      <w:sz w:val="20"/>
      <w:szCs w:val="20"/>
    </w:rPr>
  </w:style>
  <w:style w:type="paragraph" w:customStyle="1" w:styleId="B5E822829439493194A954D913F6304230">
    <w:name w:val="B5E822829439493194A954D913F6304230"/>
    <w:rsid w:val="00EB56AB"/>
    <w:pPr>
      <w:spacing w:after="0" w:line="240" w:lineRule="auto"/>
    </w:pPr>
    <w:rPr>
      <w:rFonts w:ascii="Times New Roman" w:eastAsia="Times New Roman" w:hAnsi="Times New Roman" w:cs="Times New Roman"/>
      <w:sz w:val="20"/>
      <w:szCs w:val="20"/>
    </w:rPr>
  </w:style>
  <w:style w:type="paragraph" w:customStyle="1" w:styleId="4E4D9955464549E5B766D88DECCE2C1C30">
    <w:name w:val="4E4D9955464549E5B766D88DECCE2C1C30"/>
    <w:rsid w:val="00EB56AB"/>
    <w:pPr>
      <w:spacing w:after="0" w:line="240" w:lineRule="auto"/>
    </w:pPr>
    <w:rPr>
      <w:rFonts w:ascii="Times New Roman" w:eastAsia="Times New Roman" w:hAnsi="Times New Roman" w:cs="Times New Roman"/>
      <w:sz w:val="20"/>
      <w:szCs w:val="20"/>
    </w:rPr>
  </w:style>
  <w:style w:type="paragraph" w:customStyle="1" w:styleId="7BB1C08B14F04F59808A3DB257B2D25B30">
    <w:name w:val="7BB1C08B14F04F59808A3DB257B2D25B30"/>
    <w:rsid w:val="00EB56AB"/>
    <w:pPr>
      <w:spacing w:after="0" w:line="240" w:lineRule="auto"/>
    </w:pPr>
    <w:rPr>
      <w:rFonts w:ascii="Times New Roman" w:eastAsia="Times New Roman" w:hAnsi="Times New Roman" w:cs="Times New Roman"/>
      <w:sz w:val="20"/>
      <w:szCs w:val="20"/>
    </w:rPr>
  </w:style>
  <w:style w:type="paragraph" w:customStyle="1" w:styleId="D8CA76DB084D4C46854E757C42572D9C29">
    <w:name w:val="D8CA76DB084D4C46854E757C42572D9C29"/>
    <w:rsid w:val="00EB56AB"/>
    <w:pPr>
      <w:spacing w:after="0" w:line="240" w:lineRule="auto"/>
    </w:pPr>
    <w:rPr>
      <w:rFonts w:ascii="Times New Roman" w:eastAsia="Times New Roman" w:hAnsi="Times New Roman" w:cs="Times New Roman"/>
      <w:sz w:val="20"/>
      <w:szCs w:val="20"/>
    </w:rPr>
  </w:style>
  <w:style w:type="paragraph" w:customStyle="1" w:styleId="2EF3BD99369C41F59D2B0E851878673F29">
    <w:name w:val="2EF3BD99369C41F59D2B0E851878673F29"/>
    <w:rsid w:val="00EB56AB"/>
    <w:pPr>
      <w:spacing w:after="0" w:line="240" w:lineRule="auto"/>
    </w:pPr>
    <w:rPr>
      <w:rFonts w:ascii="Times New Roman" w:eastAsia="Times New Roman" w:hAnsi="Times New Roman" w:cs="Times New Roman"/>
      <w:sz w:val="20"/>
      <w:szCs w:val="20"/>
    </w:rPr>
  </w:style>
  <w:style w:type="paragraph" w:customStyle="1" w:styleId="43CDF7C2B03541D9BA17F9D27945084328">
    <w:name w:val="43CDF7C2B03541D9BA17F9D27945084328"/>
    <w:rsid w:val="00EB56AB"/>
    <w:pPr>
      <w:spacing w:after="0" w:line="240" w:lineRule="auto"/>
    </w:pPr>
    <w:rPr>
      <w:rFonts w:ascii="Times New Roman" w:eastAsia="Times New Roman" w:hAnsi="Times New Roman" w:cs="Times New Roman"/>
      <w:sz w:val="20"/>
      <w:szCs w:val="20"/>
    </w:rPr>
  </w:style>
  <w:style w:type="paragraph" w:customStyle="1" w:styleId="292442EB3ECB4A718CAAF3220BD9252528">
    <w:name w:val="292442EB3ECB4A718CAAF3220BD9252528"/>
    <w:rsid w:val="00EB56AB"/>
    <w:pPr>
      <w:spacing w:after="0" w:line="240" w:lineRule="auto"/>
    </w:pPr>
    <w:rPr>
      <w:rFonts w:ascii="Times New Roman" w:eastAsia="Times New Roman" w:hAnsi="Times New Roman" w:cs="Times New Roman"/>
      <w:sz w:val="20"/>
      <w:szCs w:val="20"/>
    </w:rPr>
  </w:style>
  <w:style w:type="paragraph" w:customStyle="1" w:styleId="01F89C4D1ED940399B1619493624F93C28">
    <w:name w:val="01F89C4D1ED940399B1619493624F93C28"/>
    <w:rsid w:val="00EB56AB"/>
    <w:pPr>
      <w:spacing w:after="0" w:line="240" w:lineRule="auto"/>
    </w:pPr>
    <w:rPr>
      <w:rFonts w:ascii="Times New Roman" w:eastAsia="Times New Roman" w:hAnsi="Times New Roman" w:cs="Times New Roman"/>
      <w:sz w:val="20"/>
      <w:szCs w:val="20"/>
    </w:rPr>
  </w:style>
  <w:style w:type="paragraph" w:customStyle="1" w:styleId="560F183C1259405192A0345404FABA7826">
    <w:name w:val="560F183C1259405192A0345404FABA7826"/>
    <w:rsid w:val="00EB56AB"/>
    <w:pPr>
      <w:spacing w:after="0" w:line="240" w:lineRule="auto"/>
    </w:pPr>
    <w:rPr>
      <w:rFonts w:ascii="Times New Roman" w:eastAsia="Times New Roman" w:hAnsi="Times New Roman" w:cs="Times New Roman"/>
      <w:sz w:val="20"/>
      <w:szCs w:val="20"/>
    </w:rPr>
  </w:style>
  <w:style w:type="paragraph" w:customStyle="1" w:styleId="963ECC02D15842608973B2931D52482926">
    <w:name w:val="963ECC02D15842608973B2931D52482926"/>
    <w:rsid w:val="00EB56AB"/>
    <w:pPr>
      <w:spacing w:after="0" w:line="240" w:lineRule="auto"/>
    </w:pPr>
    <w:rPr>
      <w:rFonts w:ascii="Times New Roman" w:eastAsia="Times New Roman" w:hAnsi="Times New Roman" w:cs="Times New Roman"/>
      <w:sz w:val="20"/>
      <w:szCs w:val="20"/>
    </w:rPr>
  </w:style>
  <w:style w:type="paragraph" w:customStyle="1" w:styleId="188FC047BB0845A1BCBC9723FAEF146B26">
    <w:name w:val="188FC047BB0845A1BCBC9723FAEF146B26"/>
    <w:rsid w:val="00EB56AB"/>
    <w:pPr>
      <w:spacing w:after="0" w:line="240" w:lineRule="auto"/>
    </w:pPr>
    <w:rPr>
      <w:rFonts w:ascii="Times New Roman" w:eastAsia="Times New Roman" w:hAnsi="Times New Roman" w:cs="Times New Roman"/>
      <w:sz w:val="20"/>
      <w:szCs w:val="20"/>
    </w:rPr>
  </w:style>
  <w:style w:type="paragraph" w:customStyle="1" w:styleId="7146EECA43C34935B9902EB6715733A626">
    <w:name w:val="7146EECA43C34935B9902EB6715733A626"/>
    <w:rsid w:val="00EB56AB"/>
    <w:pPr>
      <w:spacing w:after="0" w:line="240" w:lineRule="auto"/>
    </w:pPr>
    <w:rPr>
      <w:rFonts w:ascii="Times New Roman" w:eastAsia="Times New Roman" w:hAnsi="Times New Roman" w:cs="Times New Roman"/>
      <w:sz w:val="20"/>
      <w:szCs w:val="20"/>
    </w:rPr>
  </w:style>
  <w:style w:type="paragraph" w:customStyle="1" w:styleId="61B56438B0524032A6331CCE5F07D1D126">
    <w:name w:val="61B56438B0524032A6331CCE5F07D1D126"/>
    <w:rsid w:val="00EB56AB"/>
    <w:pPr>
      <w:spacing w:after="0" w:line="240" w:lineRule="auto"/>
    </w:pPr>
    <w:rPr>
      <w:rFonts w:ascii="Times New Roman" w:eastAsia="Times New Roman" w:hAnsi="Times New Roman" w:cs="Times New Roman"/>
      <w:sz w:val="20"/>
      <w:szCs w:val="20"/>
    </w:rPr>
  </w:style>
  <w:style w:type="paragraph" w:customStyle="1" w:styleId="A2F019864E9A45E58A8CD096B3109E3326">
    <w:name w:val="A2F019864E9A45E58A8CD096B3109E3326"/>
    <w:rsid w:val="00EB56AB"/>
    <w:pPr>
      <w:spacing w:after="0" w:line="240" w:lineRule="auto"/>
    </w:pPr>
    <w:rPr>
      <w:rFonts w:ascii="Times New Roman" w:eastAsia="Times New Roman" w:hAnsi="Times New Roman" w:cs="Times New Roman"/>
      <w:sz w:val="20"/>
      <w:szCs w:val="20"/>
    </w:rPr>
  </w:style>
  <w:style w:type="paragraph" w:customStyle="1" w:styleId="B40FD06E48734E44B3BFDDCE18DE81F226">
    <w:name w:val="B40FD06E48734E44B3BFDDCE18DE81F226"/>
    <w:rsid w:val="00EB56AB"/>
    <w:pPr>
      <w:spacing w:after="0" w:line="240" w:lineRule="auto"/>
    </w:pPr>
    <w:rPr>
      <w:rFonts w:ascii="Times New Roman" w:eastAsia="Times New Roman" w:hAnsi="Times New Roman" w:cs="Times New Roman"/>
      <w:sz w:val="20"/>
      <w:szCs w:val="20"/>
    </w:rPr>
  </w:style>
  <w:style w:type="paragraph" w:customStyle="1" w:styleId="9CE325DFE63F4DAEA751A4195544AF8A26">
    <w:name w:val="9CE325DFE63F4DAEA751A4195544AF8A26"/>
    <w:rsid w:val="00EB56AB"/>
    <w:pPr>
      <w:spacing w:after="0" w:line="240" w:lineRule="auto"/>
    </w:pPr>
    <w:rPr>
      <w:rFonts w:ascii="Times New Roman" w:eastAsia="Times New Roman" w:hAnsi="Times New Roman" w:cs="Times New Roman"/>
      <w:sz w:val="20"/>
      <w:szCs w:val="20"/>
    </w:rPr>
  </w:style>
  <w:style w:type="paragraph" w:customStyle="1" w:styleId="74BF508E27D74F798ED1FB424B4978E219">
    <w:name w:val="74BF508E27D74F798ED1FB424B4978E219"/>
    <w:rsid w:val="00EB56AB"/>
    <w:pPr>
      <w:spacing w:after="0" w:line="240" w:lineRule="auto"/>
    </w:pPr>
    <w:rPr>
      <w:rFonts w:ascii="Times New Roman" w:eastAsia="Times New Roman" w:hAnsi="Times New Roman" w:cs="Times New Roman"/>
      <w:sz w:val="20"/>
      <w:szCs w:val="20"/>
    </w:rPr>
  </w:style>
  <w:style w:type="paragraph" w:customStyle="1" w:styleId="0E3CC2B22C784FD48042E9ABF2B21EE119">
    <w:name w:val="0E3CC2B22C784FD48042E9ABF2B21EE119"/>
    <w:rsid w:val="00EB56AB"/>
    <w:pPr>
      <w:spacing w:after="0" w:line="240" w:lineRule="auto"/>
    </w:pPr>
    <w:rPr>
      <w:rFonts w:ascii="Times New Roman" w:eastAsia="Times New Roman" w:hAnsi="Times New Roman" w:cs="Times New Roman"/>
      <w:sz w:val="20"/>
      <w:szCs w:val="20"/>
    </w:rPr>
  </w:style>
  <w:style w:type="paragraph" w:customStyle="1" w:styleId="33162A2853184385820B5485C82334BB19">
    <w:name w:val="33162A2853184385820B5485C82334BB19"/>
    <w:rsid w:val="00EB56AB"/>
    <w:pPr>
      <w:spacing w:after="0" w:line="240" w:lineRule="auto"/>
    </w:pPr>
    <w:rPr>
      <w:rFonts w:ascii="Times New Roman" w:eastAsia="Times New Roman" w:hAnsi="Times New Roman" w:cs="Times New Roman"/>
      <w:sz w:val="20"/>
      <w:szCs w:val="20"/>
    </w:rPr>
  </w:style>
  <w:style w:type="paragraph" w:customStyle="1" w:styleId="3DA8363676EC473187D1BABC1394F98919">
    <w:name w:val="3DA8363676EC473187D1BABC1394F98919"/>
    <w:rsid w:val="00EB56AB"/>
    <w:pPr>
      <w:spacing w:after="0" w:line="240" w:lineRule="auto"/>
    </w:pPr>
    <w:rPr>
      <w:rFonts w:ascii="Times New Roman" w:eastAsia="Times New Roman" w:hAnsi="Times New Roman" w:cs="Times New Roman"/>
      <w:sz w:val="20"/>
      <w:szCs w:val="20"/>
    </w:rPr>
  </w:style>
  <w:style w:type="paragraph" w:customStyle="1" w:styleId="667A9F44461F4EB1B713A5C1A58DD92C19">
    <w:name w:val="667A9F44461F4EB1B713A5C1A58DD92C19"/>
    <w:rsid w:val="00EB56AB"/>
    <w:pPr>
      <w:spacing w:after="0" w:line="240" w:lineRule="auto"/>
    </w:pPr>
    <w:rPr>
      <w:rFonts w:ascii="Times New Roman" w:eastAsia="Times New Roman" w:hAnsi="Times New Roman" w:cs="Times New Roman"/>
      <w:sz w:val="20"/>
      <w:szCs w:val="20"/>
    </w:rPr>
  </w:style>
  <w:style w:type="paragraph" w:customStyle="1" w:styleId="A6F8C453783E49F2B54C3CDB2C43752A19">
    <w:name w:val="A6F8C453783E49F2B54C3CDB2C43752A19"/>
    <w:rsid w:val="00EB56AB"/>
    <w:pPr>
      <w:spacing w:after="0" w:line="240" w:lineRule="auto"/>
    </w:pPr>
    <w:rPr>
      <w:rFonts w:ascii="Times New Roman" w:eastAsia="Times New Roman" w:hAnsi="Times New Roman" w:cs="Times New Roman"/>
      <w:sz w:val="20"/>
      <w:szCs w:val="20"/>
    </w:rPr>
  </w:style>
  <w:style w:type="paragraph" w:customStyle="1" w:styleId="C0D91EDB2E334AE7829A8D0864B4651A19">
    <w:name w:val="C0D91EDB2E334AE7829A8D0864B4651A19"/>
    <w:rsid w:val="00EB56AB"/>
    <w:pPr>
      <w:spacing w:after="0" w:line="240" w:lineRule="auto"/>
    </w:pPr>
    <w:rPr>
      <w:rFonts w:ascii="Times New Roman" w:eastAsia="Times New Roman" w:hAnsi="Times New Roman" w:cs="Times New Roman"/>
      <w:sz w:val="20"/>
      <w:szCs w:val="20"/>
    </w:rPr>
  </w:style>
  <w:style w:type="paragraph" w:customStyle="1" w:styleId="49F4F36E28B84378AC123EFD3A96194319">
    <w:name w:val="49F4F36E28B84378AC123EFD3A96194319"/>
    <w:rsid w:val="00EB56AB"/>
    <w:pPr>
      <w:spacing w:after="0" w:line="240" w:lineRule="auto"/>
    </w:pPr>
    <w:rPr>
      <w:rFonts w:ascii="Times New Roman" w:eastAsia="Times New Roman" w:hAnsi="Times New Roman" w:cs="Times New Roman"/>
      <w:sz w:val="20"/>
      <w:szCs w:val="20"/>
    </w:rPr>
  </w:style>
  <w:style w:type="paragraph" w:customStyle="1" w:styleId="9700500E980C4553A454A37B0D51228F19">
    <w:name w:val="9700500E980C4553A454A37B0D51228F19"/>
    <w:rsid w:val="00EB56AB"/>
    <w:pPr>
      <w:spacing w:after="0" w:line="240" w:lineRule="auto"/>
    </w:pPr>
    <w:rPr>
      <w:rFonts w:ascii="Times New Roman" w:eastAsia="Times New Roman" w:hAnsi="Times New Roman" w:cs="Times New Roman"/>
      <w:sz w:val="20"/>
      <w:szCs w:val="20"/>
    </w:rPr>
  </w:style>
  <w:style w:type="paragraph" w:customStyle="1" w:styleId="59F50DF3DDEB41D787CD1FB95751037819">
    <w:name w:val="59F50DF3DDEB41D787CD1FB95751037819"/>
    <w:rsid w:val="00EB56AB"/>
    <w:pPr>
      <w:spacing w:after="0" w:line="240" w:lineRule="auto"/>
    </w:pPr>
    <w:rPr>
      <w:rFonts w:ascii="Times New Roman" w:eastAsia="Times New Roman" w:hAnsi="Times New Roman" w:cs="Times New Roman"/>
      <w:sz w:val="20"/>
      <w:szCs w:val="20"/>
    </w:rPr>
  </w:style>
  <w:style w:type="paragraph" w:customStyle="1" w:styleId="247B7D8B82D846BBB4B0C4DC2D5FA6A319">
    <w:name w:val="247B7D8B82D846BBB4B0C4DC2D5FA6A319"/>
    <w:rsid w:val="00EB56AB"/>
    <w:pPr>
      <w:spacing w:after="0" w:line="240" w:lineRule="auto"/>
    </w:pPr>
    <w:rPr>
      <w:rFonts w:ascii="Times New Roman" w:eastAsia="Times New Roman" w:hAnsi="Times New Roman" w:cs="Times New Roman"/>
      <w:sz w:val="20"/>
      <w:szCs w:val="20"/>
    </w:rPr>
  </w:style>
  <w:style w:type="paragraph" w:customStyle="1" w:styleId="799E378C852B4D57B195D68BDE1E19B519">
    <w:name w:val="799E378C852B4D57B195D68BDE1E19B519"/>
    <w:rsid w:val="00EB56AB"/>
    <w:pPr>
      <w:spacing w:after="0" w:line="240" w:lineRule="auto"/>
    </w:pPr>
    <w:rPr>
      <w:rFonts w:ascii="Times New Roman" w:eastAsia="Times New Roman" w:hAnsi="Times New Roman" w:cs="Times New Roman"/>
      <w:sz w:val="20"/>
      <w:szCs w:val="20"/>
    </w:rPr>
  </w:style>
  <w:style w:type="paragraph" w:customStyle="1" w:styleId="A4B2B3187D5B44938AC0114DADA19EF319">
    <w:name w:val="A4B2B3187D5B44938AC0114DADA19EF319"/>
    <w:rsid w:val="00EB56AB"/>
    <w:pPr>
      <w:spacing w:after="0" w:line="240" w:lineRule="auto"/>
    </w:pPr>
    <w:rPr>
      <w:rFonts w:ascii="Times New Roman" w:eastAsia="Times New Roman" w:hAnsi="Times New Roman" w:cs="Times New Roman"/>
      <w:sz w:val="20"/>
      <w:szCs w:val="20"/>
    </w:rPr>
  </w:style>
  <w:style w:type="paragraph" w:customStyle="1" w:styleId="51799775631D430DA2A0B151860FBED419">
    <w:name w:val="51799775631D430DA2A0B151860FBED419"/>
    <w:rsid w:val="00EB56AB"/>
    <w:pPr>
      <w:spacing w:after="0" w:line="240" w:lineRule="auto"/>
    </w:pPr>
    <w:rPr>
      <w:rFonts w:ascii="Times New Roman" w:eastAsia="Times New Roman" w:hAnsi="Times New Roman" w:cs="Times New Roman"/>
      <w:sz w:val="20"/>
      <w:szCs w:val="20"/>
    </w:rPr>
  </w:style>
  <w:style w:type="paragraph" w:customStyle="1" w:styleId="D22CBCE6553146DCA61A0FFEB33EF8E519">
    <w:name w:val="D22CBCE6553146DCA61A0FFEB33EF8E519"/>
    <w:rsid w:val="00EB56AB"/>
    <w:pPr>
      <w:spacing w:after="0" w:line="240" w:lineRule="auto"/>
    </w:pPr>
    <w:rPr>
      <w:rFonts w:ascii="Times New Roman" w:eastAsia="Times New Roman" w:hAnsi="Times New Roman" w:cs="Times New Roman"/>
      <w:sz w:val="20"/>
      <w:szCs w:val="20"/>
    </w:rPr>
  </w:style>
  <w:style w:type="paragraph" w:customStyle="1" w:styleId="BE2E2AC774EB4B89873657541DBDD93519">
    <w:name w:val="BE2E2AC774EB4B89873657541DBDD93519"/>
    <w:rsid w:val="00EB56AB"/>
    <w:pPr>
      <w:spacing w:after="0" w:line="240" w:lineRule="auto"/>
    </w:pPr>
    <w:rPr>
      <w:rFonts w:ascii="Times New Roman" w:eastAsia="Times New Roman" w:hAnsi="Times New Roman" w:cs="Times New Roman"/>
      <w:sz w:val="20"/>
      <w:szCs w:val="20"/>
    </w:rPr>
  </w:style>
  <w:style w:type="paragraph" w:customStyle="1" w:styleId="2DECB55167DE47E29F225831B33C1B2126">
    <w:name w:val="2DECB55167DE47E29F225831B33C1B2126"/>
    <w:rsid w:val="00EB56AB"/>
    <w:pPr>
      <w:spacing w:after="0" w:line="240" w:lineRule="auto"/>
    </w:pPr>
    <w:rPr>
      <w:rFonts w:ascii="Times New Roman" w:eastAsia="Times New Roman" w:hAnsi="Times New Roman" w:cs="Times New Roman"/>
      <w:sz w:val="20"/>
      <w:szCs w:val="20"/>
    </w:rPr>
  </w:style>
  <w:style w:type="paragraph" w:customStyle="1" w:styleId="13FD3847EA8A448B994291438C32D1C026">
    <w:name w:val="13FD3847EA8A448B994291438C32D1C026"/>
    <w:rsid w:val="00EB56AB"/>
    <w:pPr>
      <w:spacing w:after="0" w:line="240" w:lineRule="auto"/>
    </w:pPr>
    <w:rPr>
      <w:rFonts w:ascii="Times New Roman" w:eastAsia="Times New Roman" w:hAnsi="Times New Roman" w:cs="Times New Roman"/>
      <w:sz w:val="20"/>
      <w:szCs w:val="20"/>
    </w:rPr>
  </w:style>
  <w:style w:type="paragraph" w:customStyle="1" w:styleId="92C29E1E6A8B45C8AA5352B0A4F4412026">
    <w:name w:val="92C29E1E6A8B45C8AA5352B0A4F4412026"/>
    <w:rsid w:val="00EB56AB"/>
    <w:pPr>
      <w:spacing w:after="0" w:line="240" w:lineRule="auto"/>
    </w:pPr>
    <w:rPr>
      <w:rFonts w:ascii="Times New Roman" w:eastAsia="Times New Roman" w:hAnsi="Times New Roman" w:cs="Times New Roman"/>
      <w:sz w:val="20"/>
      <w:szCs w:val="20"/>
    </w:rPr>
  </w:style>
  <w:style w:type="paragraph" w:customStyle="1" w:styleId="86B9E0B9A71B486D9E9AB927F483516626">
    <w:name w:val="86B9E0B9A71B486D9E9AB927F483516626"/>
    <w:rsid w:val="00EB56AB"/>
    <w:pPr>
      <w:spacing w:after="0" w:line="240" w:lineRule="auto"/>
    </w:pPr>
    <w:rPr>
      <w:rFonts w:ascii="Times New Roman" w:eastAsia="Times New Roman" w:hAnsi="Times New Roman" w:cs="Times New Roman"/>
      <w:sz w:val="20"/>
      <w:szCs w:val="20"/>
    </w:rPr>
  </w:style>
  <w:style w:type="paragraph" w:customStyle="1" w:styleId="5719001121AC494DB0209D62C5036A1B19">
    <w:name w:val="5719001121AC494DB0209D62C5036A1B19"/>
    <w:rsid w:val="00EB56AB"/>
    <w:pPr>
      <w:spacing w:after="0" w:line="240" w:lineRule="auto"/>
    </w:pPr>
    <w:rPr>
      <w:rFonts w:ascii="Times New Roman" w:eastAsia="Times New Roman" w:hAnsi="Times New Roman" w:cs="Times New Roman"/>
      <w:sz w:val="20"/>
      <w:szCs w:val="20"/>
    </w:rPr>
  </w:style>
  <w:style w:type="paragraph" w:customStyle="1" w:styleId="47E0CBCE9C3C4395B251F51AE3C7006C20">
    <w:name w:val="47E0CBCE9C3C4395B251F51AE3C7006C20"/>
    <w:rsid w:val="00EB56AB"/>
    <w:pPr>
      <w:spacing w:after="0" w:line="240" w:lineRule="auto"/>
    </w:pPr>
    <w:rPr>
      <w:rFonts w:ascii="Times New Roman" w:eastAsia="Times New Roman" w:hAnsi="Times New Roman" w:cs="Times New Roman"/>
      <w:sz w:val="20"/>
      <w:szCs w:val="20"/>
    </w:rPr>
  </w:style>
  <w:style w:type="paragraph" w:customStyle="1" w:styleId="A1D0F9806FCE40C19366048D8A4D439920">
    <w:name w:val="A1D0F9806FCE40C19366048D8A4D439920"/>
    <w:rsid w:val="00EB56AB"/>
    <w:pPr>
      <w:spacing w:after="0" w:line="240" w:lineRule="auto"/>
    </w:pPr>
    <w:rPr>
      <w:rFonts w:ascii="Times New Roman" w:eastAsia="Times New Roman" w:hAnsi="Times New Roman" w:cs="Times New Roman"/>
      <w:sz w:val="20"/>
      <w:szCs w:val="20"/>
    </w:rPr>
  </w:style>
  <w:style w:type="paragraph" w:customStyle="1" w:styleId="4E2580B9F66D48BEB5D6A97371AB8B2320">
    <w:name w:val="4E2580B9F66D48BEB5D6A97371AB8B2320"/>
    <w:rsid w:val="00EB56AB"/>
    <w:pPr>
      <w:spacing w:after="0" w:line="240" w:lineRule="auto"/>
    </w:pPr>
    <w:rPr>
      <w:rFonts w:ascii="Times New Roman" w:eastAsia="Times New Roman" w:hAnsi="Times New Roman" w:cs="Times New Roman"/>
      <w:sz w:val="20"/>
      <w:szCs w:val="20"/>
    </w:rPr>
  </w:style>
  <w:style w:type="paragraph" w:customStyle="1" w:styleId="2F329174D87C4926A2B03D10B8BF945A20">
    <w:name w:val="2F329174D87C4926A2B03D10B8BF945A20"/>
    <w:rsid w:val="00EB56AB"/>
    <w:pPr>
      <w:spacing w:after="0" w:line="240" w:lineRule="auto"/>
    </w:pPr>
    <w:rPr>
      <w:rFonts w:ascii="Times New Roman" w:eastAsia="Times New Roman" w:hAnsi="Times New Roman" w:cs="Times New Roman"/>
      <w:sz w:val="20"/>
      <w:szCs w:val="20"/>
    </w:rPr>
  </w:style>
  <w:style w:type="paragraph" w:customStyle="1" w:styleId="549F6F8A8809493C8582350E75E3E11E20">
    <w:name w:val="549F6F8A8809493C8582350E75E3E11E20"/>
    <w:rsid w:val="00EB56AB"/>
    <w:pPr>
      <w:spacing w:after="0" w:line="240" w:lineRule="auto"/>
    </w:pPr>
    <w:rPr>
      <w:rFonts w:ascii="Times New Roman" w:eastAsia="Times New Roman" w:hAnsi="Times New Roman" w:cs="Times New Roman"/>
      <w:sz w:val="20"/>
      <w:szCs w:val="20"/>
    </w:rPr>
  </w:style>
  <w:style w:type="paragraph" w:customStyle="1" w:styleId="285110867BB3447395CA1FFAE2B8605D20">
    <w:name w:val="285110867BB3447395CA1FFAE2B8605D20"/>
    <w:rsid w:val="00EB56AB"/>
    <w:pPr>
      <w:spacing w:after="0" w:line="240" w:lineRule="auto"/>
    </w:pPr>
    <w:rPr>
      <w:rFonts w:ascii="Times New Roman" w:eastAsia="Times New Roman" w:hAnsi="Times New Roman" w:cs="Times New Roman"/>
      <w:sz w:val="20"/>
      <w:szCs w:val="20"/>
    </w:rPr>
  </w:style>
  <w:style w:type="paragraph" w:customStyle="1" w:styleId="5102C6107D604AC08F34826F0C31417220">
    <w:name w:val="5102C6107D604AC08F34826F0C31417220"/>
    <w:rsid w:val="00EB56AB"/>
    <w:pPr>
      <w:spacing w:after="0" w:line="240" w:lineRule="auto"/>
    </w:pPr>
    <w:rPr>
      <w:rFonts w:ascii="Times New Roman" w:eastAsia="Times New Roman" w:hAnsi="Times New Roman" w:cs="Times New Roman"/>
      <w:sz w:val="20"/>
      <w:szCs w:val="20"/>
    </w:rPr>
  </w:style>
  <w:style w:type="paragraph" w:customStyle="1" w:styleId="162DC49FC4BA4C5685EA77CB879224D018">
    <w:name w:val="162DC49FC4BA4C5685EA77CB879224D018"/>
    <w:rsid w:val="00EB56AB"/>
    <w:pPr>
      <w:spacing w:after="0" w:line="240" w:lineRule="auto"/>
    </w:pPr>
    <w:rPr>
      <w:rFonts w:ascii="Times New Roman" w:eastAsia="Times New Roman" w:hAnsi="Times New Roman" w:cs="Times New Roman"/>
      <w:sz w:val="20"/>
      <w:szCs w:val="20"/>
    </w:rPr>
  </w:style>
  <w:style w:type="paragraph" w:customStyle="1" w:styleId="BCE5AB7D80E246DDB897C7BD0D86246718">
    <w:name w:val="BCE5AB7D80E246DDB897C7BD0D86246718"/>
    <w:rsid w:val="00EB56AB"/>
    <w:pPr>
      <w:spacing w:after="0" w:line="240" w:lineRule="auto"/>
    </w:pPr>
    <w:rPr>
      <w:rFonts w:ascii="Times New Roman" w:eastAsia="Times New Roman" w:hAnsi="Times New Roman" w:cs="Times New Roman"/>
      <w:sz w:val="20"/>
      <w:szCs w:val="20"/>
    </w:rPr>
  </w:style>
  <w:style w:type="paragraph" w:customStyle="1" w:styleId="BEC8D178FEF0417E97B285713D7BB86118">
    <w:name w:val="BEC8D178FEF0417E97B285713D7BB86118"/>
    <w:rsid w:val="00EB56AB"/>
    <w:pPr>
      <w:spacing w:after="0" w:line="240" w:lineRule="auto"/>
    </w:pPr>
    <w:rPr>
      <w:rFonts w:ascii="Times New Roman" w:eastAsia="Times New Roman" w:hAnsi="Times New Roman" w:cs="Times New Roman"/>
      <w:sz w:val="20"/>
      <w:szCs w:val="20"/>
    </w:rPr>
  </w:style>
  <w:style w:type="paragraph" w:customStyle="1" w:styleId="AF534D8CEC0245B58DA1D7558DF967F118">
    <w:name w:val="AF534D8CEC0245B58DA1D7558DF967F118"/>
    <w:rsid w:val="00EB56AB"/>
    <w:pPr>
      <w:spacing w:after="0" w:line="240" w:lineRule="auto"/>
    </w:pPr>
    <w:rPr>
      <w:rFonts w:ascii="Times New Roman" w:eastAsia="Times New Roman" w:hAnsi="Times New Roman" w:cs="Times New Roman"/>
      <w:sz w:val="20"/>
      <w:szCs w:val="20"/>
    </w:rPr>
  </w:style>
  <w:style w:type="paragraph" w:customStyle="1" w:styleId="1856DE7BEC0D46E5A7B21B10B81A617420">
    <w:name w:val="1856DE7BEC0D46E5A7B21B10B81A617420"/>
    <w:rsid w:val="00EB56AB"/>
    <w:pPr>
      <w:spacing w:after="0" w:line="240" w:lineRule="auto"/>
    </w:pPr>
    <w:rPr>
      <w:rFonts w:ascii="Times New Roman" w:eastAsia="Times New Roman" w:hAnsi="Times New Roman" w:cs="Times New Roman"/>
      <w:sz w:val="20"/>
      <w:szCs w:val="20"/>
    </w:rPr>
  </w:style>
  <w:style w:type="paragraph" w:customStyle="1" w:styleId="F80F509762FE4432A0E975FAA434064620">
    <w:name w:val="F80F509762FE4432A0E975FAA434064620"/>
    <w:rsid w:val="00EB56AB"/>
    <w:pPr>
      <w:spacing w:after="0" w:line="240" w:lineRule="auto"/>
    </w:pPr>
    <w:rPr>
      <w:rFonts w:ascii="Times New Roman" w:eastAsia="Times New Roman" w:hAnsi="Times New Roman" w:cs="Times New Roman"/>
      <w:sz w:val="20"/>
      <w:szCs w:val="20"/>
    </w:rPr>
  </w:style>
  <w:style w:type="paragraph" w:customStyle="1" w:styleId="1434C21E94EF42A086067F809FA6FBEC20">
    <w:name w:val="1434C21E94EF42A086067F809FA6FBEC20"/>
    <w:rsid w:val="00EB56AB"/>
    <w:pPr>
      <w:spacing w:after="0" w:line="240" w:lineRule="auto"/>
    </w:pPr>
    <w:rPr>
      <w:rFonts w:ascii="Times New Roman" w:eastAsia="Times New Roman" w:hAnsi="Times New Roman" w:cs="Times New Roman"/>
      <w:sz w:val="20"/>
      <w:szCs w:val="20"/>
    </w:rPr>
  </w:style>
  <w:style w:type="paragraph" w:customStyle="1" w:styleId="6693A22941B84CD08F5144B5A369BEA620">
    <w:name w:val="6693A22941B84CD08F5144B5A369BEA620"/>
    <w:rsid w:val="00EB56AB"/>
    <w:pPr>
      <w:spacing w:after="0" w:line="240" w:lineRule="auto"/>
    </w:pPr>
    <w:rPr>
      <w:rFonts w:ascii="Times New Roman" w:eastAsia="Times New Roman" w:hAnsi="Times New Roman" w:cs="Times New Roman"/>
      <w:sz w:val="20"/>
      <w:szCs w:val="20"/>
    </w:rPr>
  </w:style>
  <w:style w:type="paragraph" w:customStyle="1" w:styleId="0D178EA775E14BB9997898CEEF09F74618">
    <w:name w:val="0D178EA775E14BB9997898CEEF09F74618"/>
    <w:rsid w:val="00EB56AB"/>
    <w:pPr>
      <w:spacing w:after="0" w:line="240" w:lineRule="auto"/>
    </w:pPr>
    <w:rPr>
      <w:rFonts w:ascii="Times New Roman" w:eastAsia="Times New Roman" w:hAnsi="Times New Roman" w:cs="Times New Roman"/>
      <w:sz w:val="20"/>
      <w:szCs w:val="20"/>
    </w:rPr>
  </w:style>
  <w:style w:type="paragraph" w:customStyle="1" w:styleId="4DB62522C2AB41F190F5E69E1E3837FA18">
    <w:name w:val="4DB62522C2AB41F190F5E69E1E3837FA18"/>
    <w:rsid w:val="00EB56AB"/>
    <w:pPr>
      <w:spacing w:after="0" w:line="240" w:lineRule="auto"/>
    </w:pPr>
    <w:rPr>
      <w:rFonts w:ascii="Times New Roman" w:eastAsia="Times New Roman" w:hAnsi="Times New Roman" w:cs="Times New Roman"/>
      <w:sz w:val="20"/>
      <w:szCs w:val="20"/>
    </w:rPr>
  </w:style>
  <w:style w:type="paragraph" w:customStyle="1" w:styleId="EFA8A816AFFC4B8D9EDE2B1FDABDA29418">
    <w:name w:val="EFA8A816AFFC4B8D9EDE2B1FDABDA29418"/>
    <w:rsid w:val="00EB56AB"/>
    <w:pPr>
      <w:spacing w:after="0" w:line="240" w:lineRule="auto"/>
    </w:pPr>
    <w:rPr>
      <w:rFonts w:ascii="Times New Roman" w:eastAsia="Times New Roman" w:hAnsi="Times New Roman" w:cs="Times New Roman"/>
      <w:sz w:val="20"/>
      <w:szCs w:val="20"/>
    </w:rPr>
  </w:style>
  <w:style w:type="paragraph" w:customStyle="1" w:styleId="0721A062BEF74125B2879874EE9EF93F18">
    <w:name w:val="0721A062BEF74125B2879874EE9EF93F18"/>
    <w:rsid w:val="00EB56AB"/>
    <w:pPr>
      <w:spacing w:after="0" w:line="240" w:lineRule="auto"/>
    </w:pPr>
    <w:rPr>
      <w:rFonts w:ascii="Times New Roman" w:eastAsia="Times New Roman" w:hAnsi="Times New Roman" w:cs="Times New Roman"/>
      <w:sz w:val="20"/>
      <w:szCs w:val="20"/>
    </w:rPr>
  </w:style>
  <w:style w:type="paragraph" w:customStyle="1" w:styleId="400BD76ABEE64A8B877824920B82BAB418">
    <w:name w:val="400BD76ABEE64A8B877824920B82BAB418"/>
    <w:rsid w:val="00EB56AB"/>
    <w:pPr>
      <w:spacing w:after="0" w:line="240" w:lineRule="auto"/>
    </w:pPr>
    <w:rPr>
      <w:rFonts w:ascii="Times New Roman" w:eastAsia="Times New Roman" w:hAnsi="Times New Roman" w:cs="Times New Roman"/>
      <w:sz w:val="20"/>
      <w:szCs w:val="20"/>
    </w:rPr>
  </w:style>
  <w:style w:type="paragraph" w:customStyle="1" w:styleId="6C31F25878EC438192F43315B0ACE1B718">
    <w:name w:val="6C31F25878EC438192F43315B0ACE1B718"/>
    <w:rsid w:val="00EB56AB"/>
    <w:pPr>
      <w:spacing w:after="0" w:line="240" w:lineRule="auto"/>
    </w:pPr>
    <w:rPr>
      <w:rFonts w:ascii="Times New Roman" w:eastAsia="Times New Roman" w:hAnsi="Times New Roman" w:cs="Times New Roman"/>
      <w:sz w:val="20"/>
      <w:szCs w:val="20"/>
    </w:rPr>
  </w:style>
  <w:style w:type="paragraph" w:customStyle="1" w:styleId="E060B0468CAE40D1A7FFB17C655DFA2218">
    <w:name w:val="E060B0468CAE40D1A7FFB17C655DFA2218"/>
    <w:rsid w:val="00EB56AB"/>
    <w:pPr>
      <w:spacing w:after="0" w:line="240" w:lineRule="auto"/>
    </w:pPr>
    <w:rPr>
      <w:rFonts w:ascii="Times New Roman" w:eastAsia="Times New Roman" w:hAnsi="Times New Roman" w:cs="Times New Roman"/>
      <w:sz w:val="20"/>
      <w:szCs w:val="20"/>
    </w:rPr>
  </w:style>
  <w:style w:type="paragraph" w:customStyle="1" w:styleId="0F768E72F46649A88402A24CA92ED24B18">
    <w:name w:val="0F768E72F46649A88402A24CA92ED24B18"/>
    <w:rsid w:val="00EB56AB"/>
    <w:pPr>
      <w:spacing w:after="0" w:line="240" w:lineRule="auto"/>
    </w:pPr>
    <w:rPr>
      <w:rFonts w:ascii="Times New Roman" w:eastAsia="Times New Roman" w:hAnsi="Times New Roman" w:cs="Times New Roman"/>
      <w:sz w:val="20"/>
      <w:szCs w:val="20"/>
    </w:rPr>
  </w:style>
  <w:style w:type="paragraph" w:customStyle="1" w:styleId="4876C9948F0C40ECB32AAE207D77C6E218">
    <w:name w:val="4876C9948F0C40ECB32AAE207D77C6E218"/>
    <w:rsid w:val="00EB56AB"/>
    <w:pPr>
      <w:spacing w:after="0" w:line="240" w:lineRule="auto"/>
    </w:pPr>
    <w:rPr>
      <w:rFonts w:ascii="Times New Roman" w:eastAsia="Times New Roman" w:hAnsi="Times New Roman" w:cs="Times New Roman"/>
      <w:sz w:val="20"/>
      <w:szCs w:val="20"/>
    </w:rPr>
  </w:style>
  <w:style w:type="paragraph" w:customStyle="1" w:styleId="EB5B6BC78AE84E5083A788036421ADF818">
    <w:name w:val="EB5B6BC78AE84E5083A788036421ADF818"/>
    <w:rsid w:val="00EB56AB"/>
    <w:pPr>
      <w:spacing w:after="0" w:line="240" w:lineRule="auto"/>
    </w:pPr>
    <w:rPr>
      <w:rFonts w:ascii="Times New Roman" w:eastAsia="Times New Roman" w:hAnsi="Times New Roman" w:cs="Times New Roman"/>
      <w:sz w:val="20"/>
      <w:szCs w:val="20"/>
    </w:rPr>
  </w:style>
  <w:style w:type="paragraph" w:customStyle="1" w:styleId="C5FF855B644F4BD19D8E62BE28165FC918">
    <w:name w:val="C5FF855B644F4BD19D8E62BE28165FC918"/>
    <w:rsid w:val="00EB56AB"/>
    <w:pPr>
      <w:spacing w:after="0" w:line="240" w:lineRule="auto"/>
    </w:pPr>
    <w:rPr>
      <w:rFonts w:ascii="Times New Roman" w:eastAsia="Times New Roman" w:hAnsi="Times New Roman" w:cs="Times New Roman"/>
      <w:sz w:val="20"/>
      <w:szCs w:val="20"/>
    </w:rPr>
  </w:style>
  <w:style w:type="paragraph" w:customStyle="1" w:styleId="18DB7512437E4EBABCF957EE019D491218">
    <w:name w:val="18DB7512437E4EBABCF957EE019D491218"/>
    <w:rsid w:val="00EB56AB"/>
    <w:pPr>
      <w:spacing w:after="0" w:line="240" w:lineRule="auto"/>
    </w:pPr>
    <w:rPr>
      <w:rFonts w:ascii="Times New Roman" w:eastAsia="Times New Roman" w:hAnsi="Times New Roman" w:cs="Times New Roman"/>
      <w:sz w:val="20"/>
      <w:szCs w:val="20"/>
    </w:rPr>
  </w:style>
  <w:style w:type="paragraph" w:customStyle="1" w:styleId="1BA03E194D5F4618B69C9FB9AC43110412">
    <w:name w:val="1BA03E194D5F4618B69C9FB9AC43110412"/>
    <w:rsid w:val="00EB56AB"/>
    <w:pPr>
      <w:spacing w:after="0" w:line="240" w:lineRule="auto"/>
    </w:pPr>
    <w:rPr>
      <w:rFonts w:ascii="Times New Roman" w:eastAsia="Times New Roman" w:hAnsi="Times New Roman" w:cs="Times New Roman"/>
      <w:sz w:val="20"/>
      <w:szCs w:val="20"/>
    </w:rPr>
  </w:style>
  <w:style w:type="paragraph" w:customStyle="1" w:styleId="8C29519133DE4ABCBA96EDAD456B791312">
    <w:name w:val="8C29519133DE4ABCBA96EDAD456B791312"/>
    <w:rsid w:val="00EB56AB"/>
    <w:pPr>
      <w:spacing w:after="0" w:line="240" w:lineRule="auto"/>
    </w:pPr>
    <w:rPr>
      <w:rFonts w:ascii="Times New Roman" w:eastAsia="Times New Roman" w:hAnsi="Times New Roman" w:cs="Times New Roman"/>
      <w:sz w:val="20"/>
      <w:szCs w:val="20"/>
    </w:rPr>
  </w:style>
  <w:style w:type="paragraph" w:customStyle="1" w:styleId="91111A596BEA479DA6CA0C33A1F56F1D12">
    <w:name w:val="91111A596BEA479DA6CA0C33A1F56F1D12"/>
    <w:rsid w:val="00EB56AB"/>
    <w:pPr>
      <w:spacing w:after="0" w:line="240" w:lineRule="auto"/>
    </w:pPr>
    <w:rPr>
      <w:rFonts w:ascii="Times New Roman" w:eastAsia="Times New Roman" w:hAnsi="Times New Roman" w:cs="Times New Roman"/>
      <w:sz w:val="20"/>
      <w:szCs w:val="20"/>
    </w:rPr>
  </w:style>
  <w:style w:type="paragraph" w:customStyle="1" w:styleId="6367C5F9BA204939A9D00CB393BD64BC12">
    <w:name w:val="6367C5F9BA204939A9D00CB393BD64BC12"/>
    <w:rsid w:val="00EB56AB"/>
    <w:pPr>
      <w:spacing w:after="0" w:line="240" w:lineRule="auto"/>
    </w:pPr>
    <w:rPr>
      <w:rFonts w:ascii="Times New Roman" w:eastAsia="Times New Roman" w:hAnsi="Times New Roman" w:cs="Times New Roman"/>
      <w:sz w:val="20"/>
      <w:szCs w:val="20"/>
    </w:rPr>
  </w:style>
  <w:style w:type="paragraph" w:customStyle="1" w:styleId="40D73C85D2C34F26933C355DD0CD4FEF18">
    <w:name w:val="40D73C85D2C34F26933C355DD0CD4FEF18"/>
    <w:rsid w:val="00EB56AB"/>
    <w:pPr>
      <w:spacing w:after="0" w:line="240" w:lineRule="auto"/>
    </w:pPr>
    <w:rPr>
      <w:rFonts w:ascii="Times New Roman" w:eastAsia="Times New Roman" w:hAnsi="Times New Roman" w:cs="Times New Roman"/>
      <w:sz w:val="20"/>
      <w:szCs w:val="20"/>
    </w:rPr>
  </w:style>
  <w:style w:type="paragraph" w:customStyle="1" w:styleId="A60F8AEE8D1C417C973E2B7D2BF9B43718">
    <w:name w:val="A60F8AEE8D1C417C973E2B7D2BF9B43718"/>
    <w:rsid w:val="00EB56AB"/>
    <w:pPr>
      <w:spacing w:after="0" w:line="240" w:lineRule="auto"/>
    </w:pPr>
    <w:rPr>
      <w:rFonts w:ascii="Times New Roman" w:eastAsia="Times New Roman" w:hAnsi="Times New Roman" w:cs="Times New Roman"/>
      <w:sz w:val="20"/>
      <w:szCs w:val="20"/>
    </w:rPr>
  </w:style>
  <w:style w:type="paragraph" w:customStyle="1" w:styleId="A51F8B33E4864C8CA91DFDB538496F6118">
    <w:name w:val="A51F8B33E4864C8CA91DFDB538496F6118"/>
    <w:rsid w:val="00EB56AB"/>
    <w:pPr>
      <w:spacing w:after="0" w:line="240" w:lineRule="auto"/>
    </w:pPr>
    <w:rPr>
      <w:rFonts w:ascii="Times New Roman" w:eastAsia="Times New Roman" w:hAnsi="Times New Roman" w:cs="Times New Roman"/>
      <w:sz w:val="20"/>
      <w:szCs w:val="20"/>
    </w:rPr>
  </w:style>
  <w:style w:type="paragraph" w:customStyle="1" w:styleId="E1BFA300CE31436EB5A37AEC39FE930618">
    <w:name w:val="E1BFA300CE31436EB5A37AEC39FE930618"/>
    <w:rsid w:val="00EB56AB"/>
    <w:pPr>
      <w:spacing w:after="0" w:line="240" w:lineRule="auto"/>
    </w:pPr>
    <w:rPr>
      <w:rFonts w:ascii="Times New Roman" w:eastAsia="Times New Roman" w:hAnsi="Times New Roman" w:cs="Times New Roman"/>
      <w:sz w:val="20"/>
      <w:szCs w:val="20"/>
    </w:rPr>
  </w:style>
  <w:style w:type="paragraph" w:customStyle="1" w:styleId="7CC944F26F834839A40F63D1599D573518">
    <w:name w:val="7CC944F26F834839A40F63D1599D573518"/>
    <w:rsid w:val="00EB56AB"/>
    <w:pPr>
      <w:spacing w:after="0" w:line="240" w:lineRule="auto"/>
    </w:pPr>
    <w:rPr>
      <w:rFonts w:ascii="Times New Roman" w:eastAsia="Times New Roman" w:hAnsi="Times New Roman" w:cs="Times New Roman"/>
      <w:sz w:val="20"/>
      <w:szCs w:val="20"/>
    </w:rPr>
  </w:style>
  <w:style w:type="paragraph" w:customStyle="1" w:styleId="55A8B46DBC564F319C97A52220BB99B718">
    <w:name w:val="55A8B46DBC564F319C97A52220BB99B718"/>
    <w:rsid w:val="00EB56AB"/>
    <w:pPr>
      <w:spacing w:after="0" w:line="240" w:lineRule="auto"/>
    </w:pPr>
    <w:rPr>
      <w:rFonts w:ascii="Times New Roman" w:eastAsia="Times New Roman" w:hAnsi="Times New Roman" w:cs="Times New Roman"/>
      <w:sz w:val="20"/>
      <w:szCs w:val="20"/>
    </w:rPr>
  </w:style>
  <w:style w:type="paragraph" w:customStyle="1" w:styleId="6279F45CCB5C4180AB1CDDA2943020CB18">
    <w:name w:val="6279F45CCB5C4180AB1CDDA2943020CB18"/>
    <w:rsid w:val="00EB56AB"/>
    <w:pPr>
      <w:spacing w:after="0" w:line="240" w:lineRule="auto"/>
    </w:pPr>
    <w:rPr>
      <w:rFonts w:ascii="Times New Roman" w:eastAsia="Times New Roman" w:hAnsi="Times New Roman" w:cs="Times New Roman"/>
      <w:sz w:val="20"/>
      <w:szCs w:val="20"/>
    </w:rPr>
  </w:style>
  <w:style w:type="paragraph" w:customStyle="1" w:styleId="8123263FF0104FFDAFDDD8EBA869566718">
    <w:name w:val="8123263FF0104FFDAFDDD8EBA869566718"/>
    <w:rsid w:val="00EB56AB"/>
    <w:pPr>
      <w:spacing w:after="0" w:line="240" w:lineRule="auto"/>
    </w:pPr>
    <w:rPr>
      <w:rFonts w:ascii="Times New Roman" w:eastAsia="Times New Roman" w:hAnsi="Times New Roman" w:cs="Times New Roman"/>
      <w:sz w:val="20"/>
      <w:szCs w:val="20"/>
    </w:rPr>
  </w:style>
  <w:style w:type="paragraph" w:customStyle="1" w:styleId="806546828BED49E48AE3B9BAFCA37FDF18">
    <w:name w:val="806546828BED49E48AE3B9BAFCA37FDF18"/>
    <w:rsid w:val="00EB56AB"/>
    <w:pPr>
      <w:spacing w:after="0" w:line="240" w:lineRule="auto"/>
    </w:pPr>
    <w:rPr>
      <w:rFonts w:ascii="Times New Roman" w:eastAsia="Times New Roman" w:hAnsi="Times New Roman" w:cs="Times New Roman"/>
      <w:sz w:val="20"/>
      <w:szCs w:val="20"/>
    </w:rPr>
  </w:style>
  <w:style w:type="paragraph" w:customStyle="1" w:styleId="84DCBA5A1B9B4CD4A9699F85E503E08618">
    <w:name w:val="84DCBA5A1B9B4CD4A9699F85E503E08618"/>
    <w:rsid w:val="00EB56AB"/>
    <w:pPr>
      <w:spacing w:after="0" w:line="240" w:lineRule="auto"/>
    </w:pPr>
    <w:rPr>
      <w:rFonts w:ascii="Times New Roman" w:eastAsia="Times New Roman" w:hAnsi="Times New Roman" w:cs="Times New Roman"/>
      <w:sz w:val="20"/>
      <w:szCs w:val="20"/>
    </w:rPr>
  </w:style>
  <w:style w:type="paragraph" w:customStyle="1" w:styleId="1B8086F461EF49148D88BE95B7CF62DC18">
    <w:name w:val="1B8086F461EF49148D88BE95B7CF62DC18"/>
    <w:rsid w:val="00EB56AB"/>
    <w:pPr>
      <w:spacing w:after="0" w:line="240" w:lineRule="auto"/>
    </w:pPr>
    <w:rPr>
      <w:rFonts w:ascii="Times New Roman" w:eastAsia="Times New Roman" w:hAnsi="Times New Roman" w:cs="Times New Roman"/>
      <w:sz w:val="20"/>
      <w:szCs w:val="20"/>
    </w:rPr>
  </w:style>
  <w:style w:type="paragraph" w:customStyle="1" w:styleId="CF9D8CB8D52340938D61DFBFC6F0FCDA18">
    <w:name w:val="CF9D8CB8D52340938D61DFBFC6F0FCDA18"/>
    <w:rsid w:val="00EB56AB"/>
    <w:pPr>
      <w:spacing w:after="0" w:line="240" w:lineRule="auto"/>
    </w:pPr>
    <w:rPr>
      <w:rFonts w:ascii="Times New Roman" w:eastAsia="Times New Roman" w:hAnsi="Times New Roman" w:cs="Times New Roman"/>
      <w:sz w:val="20"/>
      <w:szCs w:val="20"/>
    </w:rPr>
  </w:style>
  <w:style w:type="paragraph" w:customStyle="1" w:styleId="B41BE81C1F9A4AF0A93A93F156EFE63018">
    <w:name w:val="B41BE81C1F9A4AF0A93A93F156EFE63018"/>
    <w:rsid w:val="00EB56AB"/>
    <w:pPr>
      <w:spacing w:after="0" w:line="240" w:lineRule="auto"/>
    </w:pPr>
    <w:rPr>
      <w:rFonts w:ascii="Times New Roman" w:eastAsia="Times New Roman" w:hAnsi="Times New Roman" w:cs="Times New Roman"/>
      <w:sz w:val="20"/>
      <w:szCs w:val="20"/>
    </w:rPr>
  </w:style>
  <w:style w:type="paragraph" w:customStyle="1" w:styleId="D0416FF4B46849F897C112F35750156618">
    <w:name w:val="D0416FF4B46849F897C112F35750156618"/>
    <w:rsid w:val="00EB56AB"/>
    <w:pPr>
      <w:spacing w:after="0" w:line="240" w:lineRule="auto"/>
    </w:pPr>
    <w:rPr>
      <w:rFonts w:ascii="Times New Roman" w:eastAsia="Times New Roman" w:hAnsi="Times New Roman" w:cs="Times New Roman"/>
      <w:sz w:val="20"/>
      <w:szCs w:val="20"/>
    </w:rPr>
  </w:style>
  <w:style w:type="paragraph" w:customStyle="1" w:styleId="D8947630123F40808B526A024224DA1218">
    <w:name w:val="D8947630123F40808B526A024224DA1218"/>
    <w:rsid w:val="00EB56AB"/>
    <w:pPr>
      <w:spacing w:after="0" w:line="240" w:lineRule="auto"/>
    </w:pPr>
    <w:rPr>
      <w:rFonts w:ascii="Times New Roman" w:eastAsia="Times New Roman" w:hAnsi="Times New Roman" w:cs="Times New Roman"/>
      <w:sz w:val="20"/>
      <w:szCs w:val="20"/>
    </w:rPr>
  </w:style>
  <w:style w:type="paragraph" w:customStyle="1" w:styleId="55FAEEF85A794DB2B0F1315EB2D2D32618">
    <w:name w:val="55FAEEF85A794DB2B0F1315EB2D2D32618"/>
    <w:rsid w:val="00EB56AB"/>
    <w:pPr>
      <w:spacing w:after="0" w:line="240" w:lineRule="auto"/>
    </w:pPr>
    <w:rPr>
      <w:rFonts w:ascii="Times New Roman" w:eastAsia="Times New Roman" w:hAnsi="Times New Roman" w:cs="Times New Roman"/>
      <w:sz w:val="20"/>
      <w:szCs w:val="20"/>
    </w:rPr>
  </w:style>
  <w:style w:type="paragraph" w:customStyle="1" w:styleId="A2D3DDE7E3254420BA9CD222BDAD913A18">
    <w:name w:val="A2D3DDE7E3254420BA9CD222BDAD913A18"/>
    <w:rsid w:val="00EB56AB"/>
    <w:pPr>
      <w:spacing w:after="0" w:line="240" w:lineRule="auto"/>
    </w:pPr>
    <w:rPr>
      <w:rFonts w:ascii="Times New Roman" w:eastAsia="Times New Roman" w:hAnsi="Times New Roman" w:cs="Times New Roman"/>
      <w:sz w:val="20"/>
      <w:szCs w:val="20"/>
    </w:rPr>
  </w:style>
  <w:style w:type="paragraph" w:customStyle="1" w:styleId="91B364EC5BCE475DABF96AE4BB80325518">
    <w:name w:val="91B364EC5BCE475DABF96AE4BB80325518"/>
    <w:rsid w:val="00EB56AB"/>
    <w:pPr>
      <w:spacing w:after="0" w:line="240" w:lineRule="auto"/>
    </w:pPr>
    <w:rPr>
      <w:rFonts w:ascii="Times New Roman" w:eastAsia="Times New Roman" w:hAnsi="Times New Roman" w:cs="Times New Roman"/>
      <w:sz w:val="20"/>
      <w:szCs w:val="20"/>
    </w:rPr>
  </w:style>
  <w:style w:type="paragraph" w:customStyle="1" w:styleId="74C421BD75874E25B8E80703E0AFAAC018">
    <w:name w:val="74C421BD75874E25B8E80703E0AFAAC018"/>
    <w:rsid w:val="00EB56AB"/>
    <w:pPr>
      <w:spacing w:after="0" w:line="240" w:lineRule="auto"/>
    </w:pPr>
    <w:rPr>
      <w:rFonts w:ascii="Times New Roman" w:eastAsia="Times New Roman" w:hAnsi="Times New Roman" w:cs="Times New Roman"/>
      <w:sz w:val="20"/>
      <w:szCs w:val="20"/>
    </w:rPr>
  </w:style>
  <w:style w:type="paragraph" w:customStyle="1" w:styleId="9EB7BFA0F7E0454EAA0E776B881BEA3218">
    <w:name w:val="9EB7BFA0F7E0454EAA0E776B881BEA3218"/>
    <w:rsid w:val="00EB56AB"/>
    <w:pPr>
      <w:spacing w:after="0" w:line="240" w:lineRule="auto"/>
    </w:pPr>
    <w:rPr>
      <w:rFonts w:ascii="Times New Roman" w:eastAsia="Times New Roman" w:hAnsi="Times New Roman" w:cs="Times New Roman"/>
      <w:sz w:val="20"/>
      <w:szCs w:val="20"/>
    </w:rPr>
  </w:style>
  <w:style w:type="paragraph" w:customStyle="1" w:styleId="9ED3A649695144679DD0F3AA9B73B79B18">
    <w:name w:val="9ED3A649695144679DD0F3AA9B73B79B18"/>
    <w:rsid w:val="00EB56AB"/>
    <w:pPr>
      <w:spacing w:after="0" w:line="240" w:lineRule="auto"/>
    </w:pPr>
    <w:rPr>
      <w:rFonts w:ascii="Times New Roman" w:eastAsia="Times New Roman" w:hAnsi="Times New Roman" w:cs="Times New Roman"/>
      <w:sz w:val="20"/>
      <w:szCs w:val="20"/>
    </w:rPr>
  </w:style>
  <w:style w:type="paragraph" w:customStyle="1" w:styleId="454741BA58F3424892CCAEF760BD1DF518">
    <w:name w:val="454741BA58F3424892CCAEF760BD1DF518"/>
    <w:rsid w:val="00EB56AB"/>
    <w:pPr>
      <w:spacing w:after="0" w:line="240" w:lineRule="auto"/>
    </w:pPr>
    <w:rPr>
      <w:rFonts w:ascii="Times New Roman" w:eastAsia="Times New Roman" w:hAnsi="Times New Roman" w:cs="Times New Roman"/>
      <w:sz w:val="20"/>
      <w:szCs w:val="20"/>
    </w:rPr>
  </w:style>
  <w:style w:type="paragraph" w:customStyle="1" w:styleId="A259FFDE5D024A32929BB94D5591889218">
    <w:name w:val="A259FFDE5D024A32929BB94D5591889218"/>
    <w:rsid w:val="00EB56AB"/>
    <w:pPr>
      <w:spacing w:after="0" w:line="240" w:lineRule="auto"/>
    </w:pPr>
    <w:rPr>
      <w:rFonts w:ascii="Times New Roman" w:eastAsia="Times New Roman" w:hAnsi="Times New Roman" w:cs="Times New Roman"/>
      <w:sz w:val="20"/>
      <w:szCs w:val="20"/>
    </w:rPr>
  </w:style>
  <w:style w:type="paragraph" w:customStyle="1" w:styleId="4A3AC8FEFFB844C6B3196CCB0EE2053718">
    <w:name w:val="4A3AC8FEFFB844C6B3196CCB0EE2053718"/>
    <w:rsid w:val="00EB56AB"/>
    <w:pPr>
      <w:spacing w:after="0" w:line="240" w:lineRule="auto"/>
    </w:pPr>
    <w:rPr>
      <w:rFonts w:ascii="Times New Roman" w:eastAsia="Times New Roman" w:hAnsi="Times New Roman" w:cs="Times New Roman"/>
      <w:sz w:val="20"/>
      <w:szCs w:val="20"/>
    </w:rPr>
  </w:style>
  <w:style w:type="paragraph" w:customStyle="1" w:styleId="DB3014BC7B9C4F7CBCEA7E82311C506418">
    <w:name w:val="DB3014BC7B9C4F7CBCEA7E82311C506418"/>
    <w:rsid w:val="00EB56AB"/>
    <w:pPr>
      <w:spacing w:after="0" w:line="240" w:lineRule="auto"/>
    </w:pPr>
    <w:rPr>
      <w:rFonts w:ascii="Times New Roman" w:eastAsia="Times New Roman" w:hAnsi="Times New Roman" w:cs="Times New Roman"/>
      <w:sz w:val="20"/>
      <w:szCs w:val="20"/>
    </w:rPr>
  </w:style>
  <w:style w:type="paragraph" w:customStyle="1" w:styleId="2DCC38967F7F4BB5BE3FE258C013188718">
    <w:name w:val="2DCC38967F7F4BB5BE3FE258C013188718"/>
    <w:rsid w:val="00EB56AB"/>
    <w:pPr>
      <w:spacing w:after="0" w:line="240" w:lineRule="auto"/>
    </w:pPr>
    <w:rPr>
      <w:rFonts w:ascii="Times New Roman" w:eastAsia="Times New Roman" w:hAnsi="Times New Roman" w:cs="Times New Roman"/>
      <w:sz w:val="20"/>
      <w:szCs w:val="20"/>
    </w:rPr>
  </w:style>
  <w:style w:type="paragraph" w:customStyle="1" w:styleId="8C06DE894914448E89B03A3012C67A3C18">
    <w:name w:val="8C06DE894914448E89B03A3012C67A3C18"/>
    <w:rsid w:val="00EB56AB"/>
    <w:pPr>
      <w:spacing w:after="0" w:line="240" w:lineRule="auto"/>
    </w:pPr>
    <w:rPr>
      <w:rFonts w:ascii="Times New Roman" w:eastAsia="Times New Roman" w:hAnsi="Times New Roman" w:cs="Times New Roman"/>
      <w:sz w:val="20"/>
      <w:szCs w:val="20"/>
    </w:rPr>
  </w:style>
  <w:style w:type="paragraph" w:customStyle="1" w:styleId="8C38840F28BB49FF9F79CC7BF947DC4E18">
    <w:name w:val="8C38840F28BB49FF9F79CC7BF947DC4E18"/>
    <w:rsid w:val="00EB56AB"/>
    <w:pPr>
      <w:spacing w:after="0" w:line="240" w:lineRule="auto"/>
    </w:pPr>
    <w:rPr>
      <w:rFonts w:ascii="Times New Roman" w:eastAsia="Times New Roman" w:hAnsi="Times New Roman" w:cs="Times New Roman"/>
      <w:sz w:val="20"/>
      <w:szCs w:val="20"/>
    </w:rPr>
  </w:style>
  <w:style w:type="paragraph" w:customStyle="1" w:styleId="9E665E2D915545219A70444F15E20E5D18">
    <w:name w:val="9E665E2D915545219A70444F15E20E5D18"/>
    <w:rsid w:val="00EB56AB"/>
    <w:pPr>
      <w:spacing w:after="0" w:line="240" w:lineRule="auto"/>
    </w:pPr>
    <w:rPr>
      <w:rFonts w:ascii="Times New Roman" w:eastAsia="Times New Roman" w:hAnsi="Times New Roman" w:cs="Times New Roman"/>
      <w:sz w:val="20"/>
      <w:szCs w:val="20"/>
    </w:rPr>
  </w:style>
  <w:style w:type="paragraph" w:customStyle="1" w:styleId="1FB74E1E72DF44D3AC4994E4B60EAA4118">
    <w:name w:val="1FB74E1E72DF44D3AC4994E4B60EAA4118"/>
    <w:rsid w:val="00EB56AB"/>
    <w:pPr>
      <w:spacing w:after="0" w:line="240" w:lineRule="auto"/>
    </w:pPr>
    <w:rPr>
      <w:rFonts w:ascii="Times New Roman" w:eastAsia="Times New Roman" w:hAnsi="Times New Roman" w:cs="Times New Roman"/>
      <w:sz w:val="20"/>
      <w:szCs w:val="20"/>
    </w:rPr>
  </w:style>
  <w:style w:type="paragraph" w:customStyle="1" w:styleId="4AABAA96531343DFAE60EE23CB8F98F118">
    <w:name w:val="4AABAA96531343DFAE60EE23CB8F98F118"/>
    <w:rsid w:val="00EB56AB"/>
    <w:pPr>
      <w:spacing w:after="0" w:line="240" w:lineRule="auto"/>
    </w:pPr>
    <w:rPr>
      <w:rFonts w:ascii="Times New Roman" w:eastAsia="Times New Roman" w:hAnsi="Times New Roman" w:cs="Times New Roman"/>
      <w:sz w:val="20"/>
      <w:szCs w:val="20"/>
    </w:rPr>
  </w:style>
  <w:style w:type="paragraph" w:customStyle="1" w:styleId="115E1D220CAA4E129129FB0ADED4099B18">
    <w:name w:val="115E1D220CAA4E129129FB0ADED4099B18"/>
    <w:rsid w:val="00EB56AB"/>
    <w:pPr>
      <w:spacing w:after="0" w:line="240" w:lineRule="auto"/>
    </w:pPr>
    <w:rPr>
      <w:rFonts w:ascii="Times New Roman" w:eastAsia="Times New Roman" w:hAnsi="Times New Roman" w:cs="Times New Roman"/>
      <w:sz w:val="20"/>
      <w:szCs w:val="20"/>
    </w:rPr>
  </w:style>
  <w:style w:type="paragraph" w:customStyle="1" w:styleId="B7E0FED42F8C484B85BA46973D0E9F5D18">
    <w:name w:val="B7E0FED42F8C484B85BA46973D0E9F5D18"/>
    <w:rsid w:val="00EB56AB"/>
    <w:pPr>
      <w:spacing w:after="0" w:line="240" w:lineRule="auto"/>
    </w:pPr>
    <w:rPr>
      <w:rFonts w:ascii="Times New Roman" w:eastAsia="Times New Roman" w:hAnsi="Times New Roman" w:cs="Times New Roman"/>
      <w:sz w:val="20"/>
      <w:szCs w:val="20"/>
    </w:rPr>
  </w:style>
  <w:style w:type="paragraph" w:customStyle="1" w:styleId="576B4FA3E17A4B69B617DD717408672718">
    <w:name w:val="576B4FA3E17A4B69B617DD717408672718"/>
    <w:rsid w:val="00EB56AB"/>
    <w:pPr>
      <w:spacing w:after="0" w:line="240" w:lineRule="auto"/>
    </w:pPr>
    <w:rPr>
      <w:rFonts w:ascii="Times New Roman" w:eastAsia="Times New Roman" w:hAnsi="Times New Roman" w:cs="Times New Roman"/>
      <w:sz w:val="20"/>
      <w:szCs w:val="20"/>
    </w:rPr>
  </w:style>
  <w:style w:type="paragraph" w:customStyle="1" w:styleId="C7739E7F3DCE45D7B9424297699E195E18">
    <w:name w:val="C7739E7F3DCE45D7B9424297699E195E18"/>
    <w:rsid w:val="00EB56AB"/>
    <w:pPr>
      <w:spacing w:after="0" w:line="240" w:lineRule="auto"/>
    </w:pPr>
    <w:rPr>
      <w:rFonts w:ascii="Times New Roman" w:eastAsia="Times New Roman" w:hAnsi="Times New Roman" w:cs="Times New Roman"/>
      <w:sz w:val="20"/>
      <w:szCs w:val="20"/>
    </w:rPr>
  </w:style>
  <w:style w:type="paragraph" w:customStyle="1" w:styleId="E957E301E4EB4CD6A2508F4B6BD9FF0B18">
    <w:name w:val="E957E301E4EB4CD6A2508F4B6BD9FF0B18"/>
    <w:rsid w:val="00EB56AB"/>
    <w:pPr>
      <w:spacing w:after="0" w:line="240" w:lineRule="auto"/>
    </w:pPr>
    <w:rPr>
      <w:rFonts w:ascii="Times New Roman" w:eastAsia="Times New Roman" w:hAnsi="Times New Roman" w:cs="Times New Roman"/>
      <w:sz w:val="20"/>
      <w:szCs w:val="20"/>
    </w:rPr>
  </w:style>
  <w:style w:type="paragraph" w:customStyle="1" w:styleId="7BA14E1D877845828806C0EEF8E6076C18">
    <w:name w:val="7BA14E1D877845828806C0EEF8E6076C18"/>
    <w:rsid w:val="00EB56AB"/>
    <w:pPr>
      <w:spacing w:after="0" w:line="240" w:lineRule="auto"/>
    </w:pPr>
    <w:rPr>
      <w:rFonts w:ascii="Times New Roman" w:eastAsia="Times New Roman" w:hAnsi="Times New Roman" w:cs="Times New Roman"/>
      <w:sz w:val="20"/>
      <w:szCs w:val="20"/>
    </w:rPr>
  </w:style>
  <w:style w:type="paragraph" w:customStyle="1" w:styleId="C69F59F802FD4987913BA12F7D879F5518">
    <w:name w:val="C69F59F802FD4987913BA12F7D879F5518"/>
    <w:rsid w:val="00EB56AB"/>
    <w:pPr>
      <w:spacing w:after="0" w:line="240" w:lineRule="auto"/>
    </w:pPr>
    <w:rPr>
      <w:rFonts w:ascii="Times New Roman" w:eastAsia="Times New Roman" w:hAnsi="Times New Roman" w:cs="Times New Roman"/>
      <w:sz w:val="20"/>
      <w:szCs w:val="20"/>
    </w:rPr>
  </w:style>
  <w:style w:type="paragraph" w:customStyle="1" w:styleId="97899B7ED140446C9B1BEB3AC5B13DE318">
    <w:name w:val="97899B7ED140446C9B1BEB3AC5B13DE318"/>
    <w:rsid w:val="00EB56AB"/>
    <w:pPr>
      <w:spacing w:after="0" w:line="240" w:lineRule="auto"/>
    </w:pPr>
    <w:rPr>
      <w:rFonts w:ascii="Times New Roman" w:eastAsia="Times New Roman" w:hAnsi="Times New Roman" w:cs="Times New Roman"/>
      <w:sz w:val="20"/>
      <w:szCs w:val="20"/>
    </w:rPr>
  </w:style>
  <w:style w:type="paragraph" w:customStyle="1" w:styleId="91BBF15C16E3475C9B383FAA3A6993FD18">
    <w:name w:val="91BBF15C16E3475C9B383FAA3A6993FD18"/>
    <w:rsid w:val="00EB56AB"/>
    <w:pPr>
      <w:spacing w:after="0" w:line="240" w:lineRule="auto"/>
    </w:pPr>
    <w:rPr>
      <w:rFonts w:ascii="Times New Roman" w:eastAsia="Times New Roman" w:hAnsi="Times New Roman" w:cs="Times New Roman"/>
      <w:sz w:val="20"/>
      <w:szCs w:val="20"/>
    </w:rPr>
  </w:style>
  <w:style w:type="paragraph" w:customStyle="1" w:styleId="94125D6C6DF744F09A989D6F7713E26418">
    <w:name w:val="94125D6C6DF744F09A989D6F7713E26418"/>
    <w:rsid w:val="00EB56AB"/>
    <w:pPr>
      <w:spacing w:after="0" w:line="240" w:lineRule="auto"/>
    </w:pPr>
    <w:rPr>
      <w:rFonts w:ascii="Times New Roman" w:eastAsia="Times New Roman" w:hAnsi="Times New Roman" w:cs="Times New Roman"/>
      <w:sz w:val="20"/>
      <w:szCs w:val="20"/>
    </w:rPr>
  </w:style>
  <w:style w:type="paragraph" w:customStyle="1" w:styleId="5348A0E255B24DD0B84D4F0FB16D3AD918">
    <w:name w:val="5348A0E255B24DD0B84D4F0FB16D3AD918"/>
    <w:rsid w:val="00EB56AB"/>
    <w:pPr>
      <w:spacing w:after="0" w:line="240" w:lineRule="auto"/>
    </w:pPr>
    <w:rPr>
      <w:rFonts w:ascii="Times New Roman" w:eastAsia="Times New Roman" w:hAnsi="Times New Roman" w:cs="Times New Roman"/>
      <w:sz w:val="20"/>
      <w:szCs w:val="20"/>
    </w:rPr>
  </w:style>
  <w:style w:type="paragraph" w:customStyle="1" w:styleId="EA657AE0D0EC4AC1A34BE55805624E0318">
    <w:name w:val="EA657AE0D0EC4AC1A34BE55805624E0318"/>
    <w:rsid w:val="00EB56AB"/>
    <w:pPr>
      <w:spacing w:after="0" w:line="240" w:lineRule="auto"/>
    </w:pPr>
    <w:rPr>
      <w:rFonts w:ascii="Times New Roman" w:eastAsia="Times New Roman" w:hAnsi="Times New Roman" w:cs="Times New Roman"/>
      <w:sz w:val="20"/>
      <w:szCs w:val="20"/>
    </w:rPr>
  </w:style>
  <w:style w:type="paragraph" w:customStyle="1" w:styleId="56ED4DE0EC354FA9A4E11E24B9FF314E18">
    <w:name w:val="56ED4DE0EC354FA9A4E11E24B9FF314E18"/>
    <w:rsid w:val="00EB56AB"/>
    <w:pPr>
      <w:spacing w:after="0" w:line="240" w:lineRule="auto"/>
    </w:pPr>
    <w:rPr>
      <w:rFonts w:ascii="Times New Roman" w:eastAsia="Times New Roman" w:hAnsi="Times New Roman" w:cs="Times New Roman"/>
      <w:sz w:val="20"/>
      <w:szCs w:val="20"/>
    </w:rPr>
  </w:style>
  <w:style w:type="paragraph" w:customStyle="1" w:styleId="D48B4EDD73514A69B8C653585B8D3D9E18">
    <w:name w:val="D48B4EDD73514A69B8C653585B8D3D9E18"/>
    <w:rsid w:val="00EB56AB"/>
    <w:pPr>
      <w:spacing w:after="0" w:line="240" w:lineRule="auto"/>
    </w:pPr>
    <w:rPr>
      <w:rFonts w:ascii="Times New Roman" w:eastAsia="Times New Roman" w:hAnsi="Times New Roman" w:cs="Times New Roman"/>
      <w:sz w:val="20"/>
      <w:szCs w:val="20"/>
    </w:rPr>
  </w:style>
  <w:style w:type="paragraph" w:customStyle="1" w:styleId="DAB3DB101E1144EF98CF34B47E81A7D218">
    <w:name w:val="DAB3DB101E1144EF98CF34B47E81A7D218"/>
    <w:rsid w:val="00EB56AB"/>
    <w:pPr>
      <w:spacing w:after="0" w:line="240" w:lineRule="auto"/>
    </w:pPr>
    <w:rPr>
      <w:rFonts w:ascii="Times New Roman" w:eastAsia="Times New Roman" w:hAnsi="Times New Roman" w:cs="Times New Roman"/>
      <w:sz w:val="20"/>
      <w:szCs w:val="20"/>
    </w:rPr>
  </w:style>
  <w:style w:type="paragraph" w:customStyle="1" w:styleId="B1902578D17647EE8E61A198AE15C7AB18">
    <w:name w:val="B1902578D17647EE8E61A198AE15C7AB18"/>
    <w:rsid w:val="00EB56AB"/>
    <w:pPr>
      <w:spacing w:after="0" w:line="240" w:lineRule="auto"/>
    </w:pPr>
    <w:rPr>
      <w:rFonts w:ascii="Times New Roman" w:eastAsia="Times New Roman" w:hAnsi="Times New Roman" w:cs="Times New Roman"/>
      <w:sz w:val="20"/>
      <w:szCs w:val="20"/>
    </w:rPr>
  </w:style>
  <w:style w:type="paragraph" w:customStyle="1" w:styleId="0A5F89AF61BD43D49728DBC8332637C818">
    <w:name w:val="0A5F89AF61BD43D49728DBC8332637C818"/>
    <w:rsid w:val="00EB56AB"/>
    <w:pPr>
      <w:spacing w:after="0" w:line="240" w:lineRule="auto"/>
    </w:pPr>
    <w:rPr>
      <w:rFonts w:ascii="Times New Roman" w:eastAsia="Times New Roman" w:hAnsi="Times New Roman" w:cs="Times New Roman"/>
      <w:sz w:val="20"/>
      <w:szCs w:val="20"/>
    </w:rPr>
  </w:style>
  <w:style w:type="paragraph" w:customStyle="1" w:styleId="CA4939EE2F7D44A0B5EA07537233B0FD18">
    <w:name w:val="CA4939EE2F7D44A0B5EA07537233B0FD18"/>
    <w:rsid w:val="00EB56AB"/>
    <w:pPr>
      <w:spacing w:after="0" w:line="240" w:lineRule="auto"/>
    </w:pPr>
    <w:rPr>
      <w:rFonts w:ascii="Times New Roman" w:eastAsia="Times New Roman" w:hAnsi="Times New Roman" w:cs="Times New Roman"/>
      <w:sz w:val="20"/>
      <w:szCs w:val="20"/>
    </w:rPr>
  </w:style>
  <w:style w:type="paragraph" w:customStyle="1" w:styleId="677355BD11F44ED6AD99DF79EF6F0B5518">
    <w:name w:val="677355BD11F44ED6AD99DF79EF6F0B5518"/>
    <w:rsid w:val="00EB56AB"/>
    <w:pPr>
      <w:spacing w:after="0" w:line="240" w:lineRule="auto"/>
    </w:pPr>
    <w:rPr>
      <w:rFonts w:ascii="Times New Roman" w:eastAsia="Times New Roman" w:hAnsi="Times New Roman" w:cs="Times New Roman"/>
      <w:sz w:val="20"/>
      <w:szCs w:val="20"/>
    </w:rPr>
  </w:style>
  <w:style w:type="paragraph" w:customStyle="1" w:styleId="F562CB4677694E2C829714AB712E739118">
    <w:name w:val="F562CB4677694E2C829714AB712E739118"/>
    <w:rsid w:val="00EB56AB"/>
    <w:pPr>
      <w:spacing w:after="0" w:line="240" w:lineRule="auto"/>
    </w:pPr>
    <w:rPr>
      <w:rFonts w:ascii="Times New Roman" w:eastAsia="Times New Roman" w:hAnsi="Times New Roman" w:cs="Times New Roman"/>
      <w:sz w:val="20"/>
      <w:szCs w:val="20"/>
    </w:rPr>
  </w:style>
  <w:style w:type="paragraph" w:customStyle="1" w:styleId="E100B3CC8B6745C1949D9DCE863B72F318">
    <w:name w:val="E100B3CC8B6745C1949D9DCE863B72F318"/>
    <w:rsid w:val="00EB56AB"/>
    <w:pPr>
      <w:spacing w:after="0" w:line="240" w:lineRule="auto"/>
    </w:pPr>
    <w:rPr>
      <w:rFonts w:ascii="Times New Roman" w:eastAsia="Times New Roman" w:hAnsi="Times New Roman" w:cs="Times New Roman"/>
      <w:sz w:val="20"/>
      <w:szCs w:val="20"/>
    </w:rPr>
  </w:style>
  <w:style w:type="paragraph" w:customStyle="1" w:styleId="B11A05901240426690BAFB813E988D8918">
    <w:name w:val="B11A05901240426690BAFB813E988D8918"/>
    <w:rsid w:val="00EB56AB"/>
    <w:pPr>
      <w:spacing w:after="0" w:line="240" w:lineRule="auto"/>
    </w:pPr>
    <w:rPr>
      <w:rFonts w:ascii="Times New Roman" w:eastAsia="Times New Roman" w:hAnsi="Times New Roman" w:cs="Times New Roman"/>
      <w:sz w:val="20"/>
      <w:szCs w:val="20"/>
    </w:rPr>
  </w:style>
  <w:style w:type="paragraph" w:customStyle="1" w:styleId="0E9229C5C0F04DEA9C86112DCCA7234218">
    <w:name w:val="0E9229C5C0F04DEA9C86112DCCA7234218"/>
    <w:rsid w:val="00EB56AB"/>
    <w:pPr>
      <w:spacing w:after="0" w:line="240" w:lineRule="auto"/>
    </w:pPr>
    <w:rPr>
      <w:rFonts w:ascii="Times New Roman" w:eastAsia="Times New Roman" w:hAnsi="Times New Roman" w:cs="Times New Roman"/>
      <w:sz w:val="20"/>
      <w:szCs w:val="20"/>
    </w:rPr>
  </w:style>
  <w:style w:type="paragraph" w:customStyle="1" w:styleId="3580E3D8C5DE4BBFAB8127F4E2B43D6618">
    <w:name w:val="3580E3D8C5DE4BBFAB8127F4E2B43D6618"/>
    <w:rsid w:val="00EB56AB"/>
    <w:pPr>
      <w:spacing w:after="0" w:line="240" w:lineRule="auto"/>
    </w:pPr>
    <w:rPr>
      <w:rFonts w:ascii="Times New Roman" w:eastAsia="Times New Roman" w:hAnsi="Times New Roman" w:cs="Times New Roman"/>
      <w:sz w:val="20"/>
      <w:szCs w:val="20"/>
    </w:rPr>
  </w:style>
  <w:style w:type="paragraph" w:customStyle="1" w:styleId="4B1CA6CFB53E44E1B2012EACC677481E18">
    <w:name w:val="4B1CA6CFB53E44E1B2012EACC677481E18"/>
    <w:rsid w:val="00EB56AB"/>
    <w:pPr>
      <w:spacing w:after="0" w:line="240" w:lineRule="auto"/>
    </w:pPr>
    <w:rPr>
      <w:rFonts w:ascii="Times New Roman" w:eastAsia="Times New Roman" w:hAnsi="Times New Roman" w:cs="Times New Roman"/>
      <w:sz w:val="20"/>
      <w:szCs w:val="20"/>
    </w:rPr>
  </w:style>
  <w:style w:type="paragraph" w:customStyle="1" w:styleId="9F67A6E4B12242DEA867AF2440C27FB118">
    <w:name w:val="9F67A6E4B12242DEA867AF2440C27FB118"/>
    <w:rsid w:val="00EB56AB"/>
    <w:pPr>
      <w:spacing w:after="0" w:line="240" w:lineRule="auto"/>
    </w:pPr>
    <w:rPr>
      <w:rFonts w:ascii="Times New Roman" w:eastAsia="Times New Roman" w:hAnsi="Times New Roman" w:cs="Times New Roman"/>
      <w:sz w:val="20"/>
      <w:szCs w:val="20"/>
    </w:rPr>
  </w:style>
  <w:style w:type="paragraph" w:customStyle="1" w:styleId="380826788CD44536A1D62A1E88DD2E5018">
    <w:name w:val="380826788CD44536A1D62A1E88DD2E5018"/>
    <w:rsid w:val="00EB56AB"/>
    <w:pPr>
      <w:spacing w:after="0" w:line="240" w:lineRule="auto"/>
    </w:pPr>
    <w:rPr>
      <w:rFonts w:ascii="Times New Roman" w:eastAsia="Times New Roman" w:hAnsi="Times New Roman" w:cs="Times New Roman"/>
      <w:sz w:val="20"/>
      <w:szCs w:val="20"/>
    </w:rPr>
  </w:style>
  <w:style w:type="paragraph" w:customStyle="1" w:styleId="B806A08E1A824FC39533BF2B97AFBAA918">
    <w:name w:val="B806A08E1A824FC39533BF2B97AFBAA918"/>
    <w:rsid w:val="00EB56AB"/>
    <w:pPr>
      <w:spacing w:after="0" w:line="240" w:lineRule="auto"/>
    </w:pPr>
    <w:rPr>
      <w:rFonts w:ascii="Times New Roman" w:eastAsia="Times New Roman" w:hAnsi="Times New Roman" w:cs="Times New Roman"/>
      <w:sz w:val="20"/>
      <w:szCs w:val="20"/>
    </w:rPr>
  </w:style>
  <w:style w:type="paragraph" w:customStyle="1" w:styleId="37D852CB90D94A96AF3383CF7E37ED9918">
    <w:name w:val="37D852CB90D94A96AF3383CF7E37ED9918"/>
    <w:rsid w:val="00EB56AB"/>
    <w:pPr>
      <w:spacing w:after="0" w:line="240" w:lineRule="auto"/>
    </w:pPr>
    <w:rPr>
      <w:rFonts w:ascii="Times New Roman" w:eastAsia="Times New Roman" w:hAnsi="Times New Roman" w:cs="Times New Roman"/>
      <w:sz w:val="20"/>
      <w:szCs w:val="20"/>
    </w:rPr>
  </w:style>
  <w:style w:type="paragraph" w:customStyle="1" w:styleId="584DEA38D3B944A1BFC919C9B11CA80B17">
    <w:name w:val="584DEA38D3B944A1BFC919C9B11CA80B17"/>
    <w:rsid w:val="00EB56AB"/>
    <w:pPr>
      <w:spacing w:after="0" w:line="240" w:lineRule="auto"/>
    </w:pPr>
    <w:rPr>
      <w:rFonts w:ascii="Times New Roman" w:eastAsia="Times New Roman" w:hAnsi="Times New Roman" w:cs="Times New Roman"/>
      <w:sz w:val="20"/>
      <w:szCs w:val="20"/>
    </w:rPr>
  </w:style>
  <w:style w:type="paragraph" w:customStyle="1" w:styleId="AB3529D633AF48899C81CFD95B23E4FD1">
    <w:name w:val="AB3529D633AF48899C81CFD95B23E4FD1"/>
    <w:rsid w:val="00EB56AB"/>
    <w:pPr>
      <w:spacing w:after="0" w:line="240" w:lineRule="auto"/>
    </w:pPr>
    <w:rPr>
      <w:rFonts w:ascii="Times New Roman" w:eastAsia="Times New Roman" w:hAnsi="Times New Roman" w:cs="Times New Roman"/>
      <w:sz w:val="20"/>
      <w:szCs w:val="20"/>
    </w:rPr>
  </w:style>
  <w:style w:type="paragraph" w:customStyle="1" w:styleId="64F7ED3259764E239FE954A8BB9C936215">
    <w:name w:val="64F7ED3259764E239FE954A8BB9C936215"/>
    <w:rsid w:val="00EB56AB"/>
    <w:pPr>
      <w:spacing w:after="0" w:line="240" w:lineRule="auto"/>
    </w:pPr>
    <w:rPr>
      <w:rFonts w:ascii="Times New Roman" w:eastAsia="Times New Roman" w:hAnsi="Times New Roman" w:cs="Times New Roman"/>
      <w:sz w:val="20"/>
      <w:szCs w:val="20"/>
    </w:rPr>
  </w:style>
  <w:style w:type="paragraph" w:customStyle="1" w:styleId="57A20E55B3C14955A47E8168C05657BE15">
    <w:name w:val="57A20E55B3C14955A47E8168C05657BE15"/>
    <w:rsid w:val="00EB56AB"/>
    <w:pPr>
      <w:spacing w:after="0" w:line="240" w:lineRule="auto"/>
    </w:pPr>
    <w:rPr>
      <w:rFonts w:ascii="Times New Roman" w:eastAsia="Times New Roman" w:hAnsi="Times New Roman" w:cs="Times New Roman"/>
      <w:sz w:val="20"/>
      <w:szCs w:val="20"/>
    </w:rPr>
  </w:style>
  <w:style w:type="paragraph" w:customStyle="1" w:styleId="A4F6D840DD2443A3BE6760CF66F2C3FC15">
    <w:name w:val="A4F6D840DD2443A3BE6760CF66F2C3FC15"/>
    <w:rsid w:val="00EB56AB"/>
    <w:pPr>
      <w:spacing w:after="0" w:line="240" w:lineRule="auto"/>
    </w:pPr>
    <w:rPr>
      <w:rFonts w:ascii="Times New Roman" w:eastAsia="Times New Roman" w:hAnsi="Times New Roman" w:cs="Times New Roman"/>
      <w:sz w:val="20"/>
      <w:szCs w:val="20"/>
    </w:rPr>
  </w:style>
  <w:style w:type="paragraph" w:customStyle="1" w:styleId="1EE4A63910E6463C84E137B390EFE05614">
    <w:name w:val="1EE4A63910E6463C84E137B390EFE05614"/>
    <w:rsid w:val="00EB56AB"/>
    <w:pPr>
      <w:spacing w:after="0" w:line="240" w:lineRule="auto"/>
    </w:pPr>
    <w:rPr>
      <w:rFonts w:ascii="Times New Roman" w:eastAsia="Times New Roman" w:hAnsi="Times New Roman" w:cs="Times New Roman"/>
      <w:sz w:val="20"/>
      <w:szCs w:val="20"/>
    </w:rPr>
  </w:style>
  <w:style w:type="paragraph" w:customStyle="1" w:styleId="1BE24FD955454C95A3D88C64CA0ADD635">
    <w:name w:val="1BE24FD955454C95A3D88C64CA0ADD635"/>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2">
    <w:name w:val="6125F14B2917464D837EF616A84064BA32"/>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6">
    <w:name w:val="D1D1C72E19CD41D4803DFB6E649080AF6"/>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2">
    <w:name w:val="83D5403DF7714D5A84EAE7604CF2F3D232"/>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1">
    <w:name w:val="B17491D495814777B0E9BDEB41988E5931"/>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1">
    <w:name w:val="BFB8917440C84CF59A341DC8590B773F31"/>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1">
    <w:name w:val="100695B4BADB4E21A999D6D3D100986031"/>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3">
    <w:name w:val="EB8F82B7C3534ED9A55F6B4EB49D38E93"/>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6">
    <w:name w:val="6DDD0C9A50E94CC187F8DF934AECD3526"/>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1">
    <w:name w:val="D55DF86D03DA4F80A108F920EE01D56231"/>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1">
    <w:name w:val="66FA8EB5726D4454A834070CAB13D10231"/>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1">
    <w:name w:val="953BC32AD9284411A73F7CA9A7B77E3F31"/>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1">
    <w:name w:val="6B5EA32636D5490B92526B09742F302C31"/>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2">
    <w:name w:val="960D82DFE67E49E9B1F6B9674D41795032"/>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6">
    <w:name w:val="7EC5C1FA5D754EAD994A71C24CF8ACDB6"/>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6">
    <w:name w:val="E3DD05BFFFED46FD81081B081616CB996"/>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1">
    <w:name w:val="D0FC747715194DDAAD8CE812AFA507C331"/>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1">
    <w:name w:val="B5E822829439493194A954D913F6304231"/>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1">
    <w:name w:val="4E4D9955464549E5B766D88DECCE2C1C31"/>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1">
    <w:name w:val="7BB1C08B14F04F59808A3DB257B2D25B31"/>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0">
    <w:name w:val="D8CA76DB084D4C46854E757C42572D9C30"/>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0">
    <w:name w:val="2EF3BD99369C41F59D2B0E851878673F30"/>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29">
    <w:name w:val="43CDF7C2B03541D9BA17F9D27945084329"/>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29">
    <w:name w:val="292442EB3ECB4A718CAAF3220BD9252529"/>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29">
    <w:name w:val="01F89C4D1ED940399B1619493624F93C29"/>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7">
    <w:name w:val="560F183C1259405192A0345404FABA7827"/>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7">
    <w:name w:val="963ECC02D15842608973B2931D52482927"/>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7">
    <w:name w:val="188FC047BB0845A1BCBC9723FAEF146B27"/>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7">
    <w:name w:val="7146EECA43C34935B9902EB6715733A627"/>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7">
    <w:name w:val="61B56438B0524032A6331CCE5F07D1D127"/>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7">
    <w:name w:val="A2F019864E9A45E58A8CD096B3109E3327"/>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7">
    <w:name w:val="B40FD06E48734E44B3BFDDCE18DE81F227"/>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7">
    <w:name w:val="9CE325DFE63F4DAEA751A4195544AF8A27"/>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0">
    <w:name w:val="74BF508E27D74F798ED1FB424B4978E220"/>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0">
    <w:name w:val="0E3CC2B22C784FD48042E9ABF2B21EE120"/>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0">
    <w:name w:val="33162A2853184385820B5485C82334BB20"/>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0">
    <w:name w:val="3DA8363676EC473187D1BABC1394F98920"/>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0">
    <w:name w:val="667A9F44461F4EB1B713A5C1A58DD92C20"/>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0">
    <w:name w:val="A6F8C453783E49F2B54C3CDB2C43752A20"/>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0">
    <w:name w:val="C0D91EDB2E334AE7829A8D0864B4651A20"/>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0">
    <w:name w:val="49F4F36E28B84378AC123EFD3A96194320"/>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0">
    <w:name w:val="9700500E980C4553A454A37B0D51228F20"/>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0">
    <w:name w:val="59F50DF3DDEB41D787CD1FB95751037820"/>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0">
    <w:name w:val="247B7D8B82D846BBB4B0C4DC2D5FA6A320"/>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0">
    <w:name w:val="799E378C852B4D57B195D68BDE1E19B520"/>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0">
    <w:name w:val="A4B2B3187D5B44938AC0114DADA19EF320"/>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0">
    <w:name w:val="51799775631D430DA2A0B151860FBED420"/>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0">
    <w:name w:val="D22CBCE6553146DCA61A0FFEB33EF8E520"/>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0">
    <w:name w:val="BE2E2AC774EB4B89873657541DBDD93520"/>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7">
    <w:name w:val="2DECB55167DE47E29F225831B33C1B2127"/>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7">
    <w:name w:val="13FD3847EA8A448B994291438C32D1C027"/>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7">
    <w:name w:val="92C29E1E6A8B45C8AA5352B0A4F4412027"/>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7">
    <w:name w:val="86B9E0B9A71B486D9E9AB927F483516627"/>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0">
    <w:name w:val="5719001121AC494DB0209D62C5036A1B20"/>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1">
    <w:name w:val="47E0CBCE9C3C4395B251F51AE3C7006C21"/>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1">
    <w:name w:val="A1D0F9806FCE40C19366048D8A4D439921"/>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1">
    <w:name w:val="4E2580B9F66D48BEB5D6A97371AB8B2321"/>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1">
    <w:name w:val="2F329174D87C4926A2B03D10B8BF945A21"/>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1">
    <w:name w:val="549F6F8A8809493C8582350E75E3E11E21"/>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1">
    <w:name w:val="285110867BB3447395CA1FFAE2B8605D21"/>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1">
    <w:name w:val="5102C6107D604AC08F34826F0C31417221"/>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19">
    <w:name w:val="162DC49FC4BA4C5685EA77CB879224D019"/>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19">
    <w:name w:val="BCE5AB7D80E246DDB897C7BD0D86246719"/>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19">
    <w:name w:val="BEC8D178FEF0417E97B285713D7BB86119"/>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19">
    <w:name w:val="AF534D8CEC0245B58DA1D7558DF967F119"/>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1">
    <w:name w:val="1856DE7BEC0D46E5A7B21B10B81A617421"/>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1">
    <w:name w:val="F80F509762FE4432A0E975FAA434064621"/>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1">
    <w:name w:val="1434C21E94EF42A086067F809FA6FBEC21"/>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1">
    <w:name w:val="6693A22941B84CD08F5144B5A369BEA621"/>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19">
    <w:name w:val="0D178EA775E14BB9997898CEEF09F74619"/>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19">
    <w:name w:val="4DB62522C2AB41F190F5E69E1E3837FA19"/>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19">
    <w:name w:val="EFA8A816AFFC4B8D9EDE2B1FDABDA29419"/>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19">
    <w:name w:val="0721A062BEF74125B2879874EE9EF93F19"/>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19">
    <w:name w:val="400BD76ABEE64A8B877824920B82BAB419"/>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19">
    <w:name w:val="6C31F25878EC438192F43315B0ACE1B719"/>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19">
    <w:name w:val="E060B0468CAE40D1A7FFB17C655DFA2219"/>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19">
    <w:name w:val="0F768E72F46649A88402A24CA92ED24B19"/>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19">
    <w:name w:val="4876C9948F0C40ECB32AAE207D77C6E219"/>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19">
    <w:name w:val="EB5B6BC78AE84E5083A788036421ADF819"/>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19">
    <w:name w:val="C5FF855B644F4BD19D8E62BE28165FC919"/>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19">
    <w:name w:val="18DB7512437E4EBABCF957EE019D491219"/>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3">
    <w:name w:val="1BA03E194D5F4618B69C9FB9AC43110413"/>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3">
    <w:name w:val="8C29519133DE4ABCBA96EDAD456B791313"/>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3">
    <w:name w:val="91111A596BEA479DA6CA0C33A1F56F1D13"/>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3">
    <w:name w:val="6367C5F9BA204939A9D00CB393BD64BC13"/>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19">
    <w:name w:val="40D73C85D2C34F26933C355DD0CD4FEF19"/>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19">
    <w:name w:val="A60F8AEE8D1C417C973E2B7D2BF9B43719"/>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19">
    <w:name w:val="A51F8B33E4864C8CA91DFDB538496F6119"/>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19">
    <w:name w:val="E1BFA300CE31436EB5A37AEC39FE930619"/>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19">
    <w:name w:val="7CC944F26F834839A40F63D1599D573519"/>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19">
    <w:name w:val="55A8B46DBC564F319C97A52220BB99B719"/>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19">
    <w:name w:val="6279F45CCB5C4180AB1CDDA2943020CB19"/>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19">
    <w:name w:val="8123263FF0104FFDAFDDD8EBA869566719"/>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19">
    <w:name w:val="806546828BED49E48AE3B9BAFCA37FDF19"/>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19">
    <w:name w:val="84DCBA5A1B9B4CD4A9699F85E503E08619"/>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19">
    <w:name w:val="1B8086F461EF49148D88BE95B7CF62DC19"/>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19">
    <w:name w:val="CF9D8CB8D52340938D61DFBFC6F0FCDA19"/>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19">
    <w:name w:val="B41BE81C1F9A4AF0A93A93F156EFE63019"/>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19">
    <w:name w:val="D0416FF4B46849F897C112F35750156619"/>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19">
    <w:name w:val="D8947630123F40808B526A024224DA1219"/>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19">
    <w:name w:val="55FAEEF85A794DB2B0F1315EB2D2D32619"/>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19">
    <w:name w:val="A2D3DDE7E3254420BA9CD222BDAD913A19"/>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19">
    <w:name w:val="91B364EC5BCE475DABF96AE4BB80325519"/>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19">
    <w:name w:val="74C421BD75874E25B8E80703E0AFAAC019"/>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19">
    <w:name w:val="9EB7BFA0F7E0454EAA0E776B881BEA3219"/>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19">
    <w:name w:val="9ED3A649695144679DD0F3AA9B73B79B19"/>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19">
    <w:name w:val="454741BA58F3424892CCAEF760BD1DF519"/>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19">
    <w:name w:val="A259FFDE5D024A32929BB94D5591889219"/>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19">
    <w:name w:val="4A3AC8FEFFB844C6B3196CCB0EE2053719"/>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19">
    <w:name w:val="DB3014BC7B9C4F7CBCEA7E82311C506419"/>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19">
    <w:name w:val="2DCC38967F7F4BB5BE3FE258C013188719"/>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19">
    <w:name w:val="8C06DE894914448E89B03A3012C67A3C19"/>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19">
    <w:name w:val="8C38840F28BB49FF9F79CC7BF947DC4E19"/>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19">
    <w:name w:val="9E665E2D915545219A70444F15E20E5D19"/>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19">
    <w:name w:val="1FB74E1E72DF44D3AC4994E4B60EAA4119"/>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19">
    <w:name w:val="4AABAA96531343DFAE60EE23CB8F98F119"/>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19">
    <w:name w:val="115E1D220CAA4E129129FB0ADED4099B19"/>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19">
    <w:name w:val="B7E0FED42F8C484B85BA46973D0E9F5D19"/>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19">
    <w:name w:val="576B4FA3E17A4B69B617DD717408672719"/>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19">
    <w:name w:val="C7739E7F3DCE45D7B9424297699E195E19"/>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19">
    <w:name w:val="E957E301E4EB4CD6A2508F4B6BD9FF0B19"/>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19">
    <w:name w:val="7BA14E1D877845828806C0EEF8E6076C19"/>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19">
    <w:name w:val="C69F59F802FD4987913BA12F7D879F5519"/>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19">
    <w:name w:val="97899B7ED140446C9B1BEB3AC5B13DE319"/>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19">
    <w:name w:val="91BBF15C16E3475C9B383FAA3A6993FD19"/>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19">
    <w:name w:val="94125D6C6DF744F09A989D6F7713E26419"/>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19">
    <w:name w:val="5348A0E255B24DD0B84D4F0FB16D3AD919"/>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19">
    <w:name w:val="EA657AE0D0EC4AC1A34BE55805624E0319"/>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19">
    <w:name w:val="56ED4DE0EC354FA9A4E11E24B9FF314E19"/>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19">
    <w:name w:val="D48B4EDD73514A69B8C653585B8D3D9E19"/>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19">
    <w:name w:val="DAB3DB101E1144EF98CF34B47E81A7D219"/>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19">
    <w:name w:val="B1902578D17647EE8E61A198AE15C7AB19"/>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19">
    <w:name w:val="0A5F89AF61BD43D49728DBC8332637C819"/>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19">
    <w:name w:val="CA4939EE2F7D44A0B5EA07537233B0FD19"/>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19">
    <w:name w:val="677355BD11F44ED6AD99DF79EF6F0B5519"/>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19">
    <w:name w:val="F562CB4677694E2C829714AB712E739119"/>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19">
    <w:name w:val="E100B3CC8B6745C1949D9DCE863B72F319"/>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19">
    <w:name w:val="B11A05901240426690BAFB813E988D8919"/>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19">
    <w:name w:val="0E9229C5C0F04DEA9C86112DCCA7234219"/>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19">
    <w:name w:val="3580E3D8C5DE4BBFAB8127F4E2B43D6619"/>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19">
    <w:name w:val="4B1CA6CFB53E44E1B2012EACC677481E19"/>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19">
    <w:name w:val="9F67A6E4B12242DEA867AF2440C27FB119"/>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19">
    <w:name w:val="380826788CD44536A1D62A1E88DD2E5019"/>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19">
    <w:name w:val="B806A08E1A824FC39533BF2B97AFBAA919"/>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19">
    <w:name w:val="37D852CB90D94A96AF3383CF7E37ED9919"/>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8">
    <w:name w:val="584DEA38D3B944A1BFC919C9B11CA80B18"/>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2">
    <w:name w:val="AB3529D633AF48899C81CFD95B23E4FD2"/>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6">
    <w:name w:val="64F7ED3259764E239FE954A8BB9C936216"/>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6">
    <w:name w:val="57A20E55B3C14955A47E8168C05657BE16"/>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6">
    <w:name w:val="A4F6D840DD2443A3BE6760CF66F2C3FC16"/>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5">
    <w:name w:val="1EE4A63910E6463C84E137B390EFE05615"/>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6">
    <w:name w:val="1BE24FD955454C95A3D88C64CA0ADD636"/>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3">
    <w:name w:val="6125F14B2917464D837EF616A84064BA33"/>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7">
    <w:name w:val="D1D1C72E19CD41D4803DFB6E649080AF7"/>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3">
    <w:name w:val="83D5403DF7714D5A84EAE7604CF2F3D233"/>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2">
    <w:name w:val="B17491D495814777B0E9BDEB41988E5932"/>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2">
    <w:name w:val="BFB8917440C84CF59A341DC8590B773F32"/>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2">
    <w:name w:val="100695B4BADB4E21A999D6D3D100986032"/>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4">
    <w:name w:val="EB8F82B7C3534ED9A55F6B4EB49D38E94"/>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7">
    <w:name w:val="6DDD0C9A50E94CC187F8DF934AECD3527"/>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2">
    <w:name w:val="D55DF86D03DA4F80A108F920EE01D56232"/>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2">
    <w:name w:val="66FA8EB5726D4454A834070CAB13D10232"/>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2">
    <w:name w:val="953BC32AD9284411A73F7CA9A7B77E3F32"/>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2">
    <w:name w:val="6B5EA32636D5490B92526B09742F302C32"/>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3">
    <w:name w:val="960D82DFE67E49E9B1F6B9674D41795033"/>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7">
    <w:name w:val="7EC5C1FA5D754EAD994A71C24CF8ACDB7"/>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7">
    <w:name w:val="E3DD05BFFFED46FD81081B081616CB997"/>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2">
    <w:name w:val="D0FC747715194DDAAD8CE812AFA507C332"/>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2">
    <w:name w:val="B5E822829439493194A954D913F6304232"/>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2">
    <w:name w:val="4E4D9955464549E5B766D88DECCE2C1C32"/>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2">
    <w:name w:val="7BB1C08B14F04F59808A3DB257B2D25B32"/>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1">
    <w:name w:val="D8CA76DB084D4C46854E757C42572D9C31"/>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1">
    <w:name w:val="2EF3BD99369C41F59D2B0E851878673F3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0">
    <w:name w:val="43CDF7C2B03541D9BA17F9D27945084330"/>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0">
    <w:name w:val="292442EB3ECB4A718CAAF3220BD9252530"/>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0">
    <w:name w:val="01F89C4D1ED940399B1619493624F93C30"/>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8">
    <w:name w:val="560F183C1259405192A0345404FABA7828"/>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8">
    <w:name w:val="963ECC02D15842608973B2931D52482928"/>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8">
    <w:name w:val="188FC047BB0845A1BCBC9723FAEF146B28"/>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8">
    <w:name w:val="7146EECA43C34935B9902EB6715733A628"/>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8">
    <w:name w:val="61B56438B0524032A6331CCE5F07D1D128"/>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8">
    <w:name w:val="A2F019864E9A45E58A8CD096B3109E3328"/>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8">
    <w:name w:val="B40FD06E48734E44B3BFDDCE18DE81F228"/>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8">
    <w:name w:val="9CE325DFE63F4DAEA751A4195544AF8A28"/>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1">
    <w:name w:val="74BF508E27D74F798ED1FB424B4978E221"/>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1">
    <w:name w:val="0E3CC2B22C784FD48042E9ABF2B21EE121"/>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1">
    <w:name w:val="33162A2853184385820B5485C82334BB21"/>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1">
    <w:name w:val="3DA8363676EC473187D1BABC1394F98921"/>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1">
    <w:name w:val="667A9F44461F4EB1B713A5C1A58DD92C21"/>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1">
    <w:name w:val="A6F8C453783E49F2B54C3CDB2C43752A21"/>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1">
    <w:name w:val="C0D91EDB2E334AE7829A8D0864B4651A21"/>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1">
    <w:name w:val="49F4F36E28B84378AC123EFD3A96194321"/>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1">
    <w:name w:val="9700500E980C4553A454A37B0D51228F21"/>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1">
    <w:name w:val="59F50DF3DDEB41D787CD1FB95751037821"/>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1">
    <w:name w:val="247B7D8B82D846BBB4B0C4DC2D5FA6A321"/>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1">
    <w:name w:val="799E378C852B4D57B195D68BDE1E19B521"/>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1">
    <w:name w:val="A4B2B3187D5B44938AC0114DADA19EF321"/>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1">
    <w:name w:val="51799775631D430DA2A0B151860FBED421"/>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1">
    <w:name w:val="D22CBCE6553146DCA61A0FFEB33EF8E521"/>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1">
    <w:name w:val="BE2E2AC774EB4B89873657541DBDD93521"/>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8">
    <w:name w:val="2DECB55167DE47E29F225831B33C1B2128"/>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8">
    <w:name w:val="13FD3847EA8A448B994291438C32D1C028"/>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8">
    <w:name w:val="92C29E1E6A8B45C8AA5352B0A4F4412028"/>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8">
    <w:name w:val="86B9E0B9A71B486D9E9AB927F483516628"/>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1">
    <w:name w:val="5719001121AC494DB0209D62C5036A1B21"/>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2">
    <w:name w:val="47E0CBCE9C3C4395B251F51AE3C7006C22"/>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2">
    <w:name w:val="A1D0F9806FCE40C19366048D8A4D439922"/>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2">
    <w:name w:val="4E2580B9F66D48BEB5D6A97371AB8B2322"/>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2">
    <w:name w:val="2F329174D87C4926A2B03D10B8BF945A22"/>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2">
    <w:name w:val="549F6F8A8809493C8582350E75E3E11E22"/>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2">
    <w:name w:val="285110867BB3447395CA1FFAE2B8605D22"/>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2">
    <w:name w:val="5102C6107D604AC08F34826F0C31417222"/>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0">
    <w:name w:val="162DC49FC4BA4C5685EA77CB879224D020"/>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0">
    <w:name w:val="BCE5AB7D80E246DDB897C7BD0D86246720"/>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0">
    <w:name w:val="BEC8D178FEF0417E97B285713D7BB86120"/>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0">
    <w:name w:val="AF534D8CEC0245B58DA1D7558DF967F120"/>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2">
    <w:name w:val="1856DE7BEC0D46E5A7B21B10B81A617422"/>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2">
    <w:name w:val="F80F509762FE4432A0E975FAA434064622"/>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2">
    <w:name w:val="1434C21E94EF42A086067F809FA6FBEC22"/>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2">
    <w:name w:val="6693A22941B84CD08F5144B5A369BEA622"/>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0">
    <w:name w:val="0D178EA775E14BB9997898CEEF09F74620"/>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0">
    <w:name w:val="4DB62522C2AB41F190F5E69E1E3837FA20"/>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0">
    <w:name w:val="EFA8A816AFFC4B8D9EDE2B1FDABDA29420"/>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0">
    <w:name w:val="0721A062BEF74125B2879874EE9EF93F20"/>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0">
    <w:name w:val="400BD76ABEE64A8B877824920B82BAB420"/>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0">
    <w:name w:val="6C31F25878EC438192F43315B0ACE1B720"/>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0">
    <w:name w:val="E060B0468CAE40D1A7FFB17C655DFA2220"/>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0">
    <w:name w:val="0F768E72F46649A88402A24CA92ED24B20"/>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0">
    <w:name w:val="4876C9948F0C40ECB32AAE207D77C6E220"/>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0">
    <w:name w:val="EB5B6BC78AE84E5083A788036421ADF820"/>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0">
    <w:name w:val="C5FF855B644F4BD19D8E62BE28165FC920"/>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0">
    <w:name w:val="18DB7512437E4EBABCF957EE019D491220"/>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4">
    <w:name w:val="1BA03E194D5F4618B69C9FB9AC43110414"/>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4">
    <w:name w:val="8C29519133DE4ABCBA96EDAD456B791314"/>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4">
    <w:name w:val="91111A596BEA479DA6CA0C33A1F56F1D14"/>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4">
    <w:name w:val="6367C5F9BA204939A9D00CB393BD64BC14"/>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0">
    <w:name w:val="40D73C85D2C34F26933C355DD0CD4FEF20"/>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0">
    <w:name w:val="A60F8AEE8D1C417C973E2B7D2BF9B43720"/>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0">
    <w:name w:val="A51F8B33E4864C8CA91DFDB538496F6120"/>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0">
    <w:name w:val="E1BFA300CE31436EB5A37AEC39FE930620"/>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0">
    <w:name w:val="7CC944F26F834839A40F63D1599D573520"/>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0">
    <w:name w:val="55A8B46DBC564F319C97A52220BB99B720"/>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0">
    <w:name w:val="6279F45CCB5C4180AB1CDDA2943020CB20"/>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0">
    <w:name w:val="8123263FF0104FFDAFDDD8EBA869566720"/>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0">
    <w:name w:val="806546828BED49E48AE3B9BAFCA37FDF20"/>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0">
    <w:name w:val="84DCBA5A1B9B4CD4A9699F85E503E08620"/>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0">
    <w:name w:val="1B8086F461EF49148D88BE95B7CF62DC20"/>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0">
    <w:name w:val="CF9D8CB8D52340938D61DFBFC6F0FCDA20"/>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0">
    <w:name w:val="B41BE81C1F9A4AF0A93A93F156EFE63020"/>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0">
    <w:name w:val="D0416FF4B46849F897C112F35750156620"/>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0">
    <w:name w:val="D8947630123F40808B526A024224DA1220"/>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0">
    <w:name w:val="55FAEEF85A794DB2B0F1315EB2D2D32620"/>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0">
    <w:name w:val="A2D3DDE7E3254420BA9CD222BDAD913A20"/>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0">
    <w:name w:val="91B364EC5BCE475DABF96AE4BB80325520"/>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0">
    <w:name w:val="74C421BD75874E25B8E80703E0AFAAC020"/>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0">
    <w:name w:val="9EB7BFA0F7E0454EAA0E776B881BEA3220"/>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0">
    <w:name w:val="9ED3A649695144679DD0F3AA9B73B79B20"/>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0">
    <w:name w:val="454741BA58F3424892CCAEF760BD1DF520"/>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0">
    <w:name w:val="A259FFDE5D024A32929BB94D5591889220"/>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0">
    <w:name w:val="4A3AC8FEFFB844C6B3196CCB0EE2053720"/>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0">
    <w:name w:val="DB3014BC7B9C4F7CBCEA7E82311C506420"/>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0">
    <w:name w:val="2DCC38967F7F4BB5BE3FE258C013188720"/>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0">
    <w:name w:val="8C06DE894914448E89B03A3012C67A3C20"/>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0">
    <w:name w:val="8C38840F28BB49FF9F79CC7BF947DC4E20"/>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0">
    <w:name w:val="9E665E2D915545219A70444F15E20E5D20"/>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0">
    <w:name w:val="1FB74E1E72DF44D3AC4994E4B60EAA4120"/>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0">
    <w:name w:val="4AABAA96531343DFAE60EE23CB8F98F120"/>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0">
    <w:name w:val="115E1D220CAA4E129129FB0ADED4099B20"/>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0">
    <w:name w:val="B7E0FED42F8C484B85BA46973D0E9F5D20"/>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0">
    <w:name w:val="576B4FA3E17A4B69B617DD717408672720"/>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0">
    <w:name w:val="C7739E7F3DCE45D7B9424297699E195E20"/>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0">
    <w:name w:val="E957E301E4EB4CD6A2508F4B6BD9FF0B20"/>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0">
    <w:name w:val="7BA14E1D877845828806C0EEF8E6076C20"/>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0">
    <w:name w:val="C69F59F802FD4987913BA12F7D879F5520"/>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0">
    <w:name w:val="97899B7ED140446C9B1BEB3AC5B13DE320"/>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0">
    <w:name w:val="91BBF15C16E3475C9B383FAA3A6993FD20"/>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0">
    <w:name w:val="94125D6C6DF744F09A989D6F7713E26420"/>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0">
    <w:name w:val="5348A0E255B24DD0B84D4F0FB16D3AD920"/>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0">
    <w:name w:val="EA657AE0D0EC4AC1A34BE55805624E0320"/>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0">
    <w:name w:val="56ED4DE0EC354FA9A4E11E24B9FF314E20"/>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0">
    <w:name w:val="D48B4EDD73514A69B8C653585B8D3D9E20"/>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0">
    <w:name w:val="DAB3DB101E1144EF98CF34B47E81A7D220"/>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0">
    <w:name w:val="B1902578D17647EE8E61A198AE15C7AB20"/>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0">
    <w:name w:val="0A5F89AF61BD43D49728DBC8332637C820"/>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0">
    <w:name w:val="CA4939EE2F7D44A0B5EA07537233B0FD20"/>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0">
    <w:name w:val="677355BD11F44ED6AD99DF79EF6F0B5520"/>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0">
    <w:name w:val="F562CB4677694E2C829714AB712E739120"/>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0">
    <w:name w:val="E100B3CC8B6745C1949D9DCE863B72F320"/>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0">
    <w:name w:val="B11A05901240426690BAFB813E988D8920"/>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0">
    <w:name w:val="0E9229C5C0F04DEA9C86112DCCA7234220"/>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0">
    <w:name w:val="3580E3D8C5DE4BBFAB8127F4E2B43D6620"/>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0">
    <w:name w:val="4B1CA6CFB53E44E1B2012EACC677481E20"/>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0">
    <w:name w:val="9F67A6E4B12242DEA867AF2440C27FB120"/>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0">
    <w:name w:val="380826788CD44536A1D62A1E88DD2E5020"/>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0">
    <w:name w:val="B806A08E1A824FC39533BF2B97AFBAA920"/>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0">
    <w:name w:val="37D852CB90D94A96AF3383CF7E37ED9920"/>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19">
    <w:name w:val="584DEA38D3B944A1BFC919C9B11CA80B19"/>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3">
    <w:name w:val="AB3529D633AF48899C81CFD95B23E4FD3"/>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7">
    <w:name w:val="64F7ED3259764E239FE954A8BB9C936217"/>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7">
    <w:name w:val="57A20E55B3C14955A47E8168C05657BE17"/>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7">
    <w:name w:val="A4F6D840DD2443A3BE6760CF66F2C3FC17"/>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6">
    <w:name w:val="1EE4A63910E6463C84E137B390EFE05616"/>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
    <w:name w:val="2065E0F5D8FD459C8A39A700DF4C6911"/>
    <w:rsid w:val="005A4554"/>
  </w:style>
  <w:style w:type="paragraph" w:customStyle="1" w:styleId="1BE24FD955454C95A3D88C64CA0ADD637">
    <w:name w:val="1BE24FD955454C95A3D88C64CA0ADD637"/>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4">
    <w:name w:val="6125F14B2917464D837EF616A84064BA34"/>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8">
    <w:name w:val="D1D1C72E19CD41D4803DFB6E649080AF8"/>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4">
    <w:name w:val="83D5403DF7714D5A84EAE7604CF2F3D234"/>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3">
    <w:name w:val="B17491D495814777B0E9BDEB41988E5933"/>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3">
    <w:name w:val="BFB8917440C84CF59A341DC8590B773F33"/>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3">
    <w:name w:val="100695B4BADB4E21A999D6D3D100986033"/>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5">
    <w:name w:val="EB8F82B7C3534ED9A55F6B4EB49D38E95"/>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8">
    <w:name w:val="6DDD0C9A50E94CC187F8DF934AECD3528"/>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3">
    <w:name w:val="D55DF86D03DA4F80A108F920EE01D56233"/>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3">
    <w:name w:val="66FA8EB5726D4454A834070CAB13D10233"/>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3">
    <w:name w:val="953BC32AD9284411A73F7CA9A7B77E3F33"/>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3">
    <w:name w:val="6B5EA32636D5490B92526B09742F302C33"/>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4">
    <w:name w:val="960D82DFE67E49E9B1F6B9674D41795034"/>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8">
    <w:name w:val="7EC5C1FA5D754EAD994A71C24CF8ACDB8"/>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8">
    <w:name w:val="E3DD05BFFFED46FD81081B081616CB998"/>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3">
    <w:name w:val="D0FC747715194DDAAD8CE812AFA507C333"/>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3">
    <w:name w:val="B5E822829439493194A954D913F6304233"/>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3">
    <w:name w:val="4E4D9955464549E5B766D88DECCE2C1C33"/>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3">
    <w:name w:val="7BB1C08B14F04F59808A3DB257B2D25B33"/>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2">
    <w:name w:val="D8CA76DB084D4C46854E757C42572D9C32"/>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2">
    <w:name w:val="2EF3BD99369C41F59D2B0E851878673F32"/>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1">
    <w:name w:val="2065E0F5D8FD459C8A39A700DF4C69111"/>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1">
    <w:name w:val="43CDF7C2B03541D9BA17F9D27945084331"/>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1">
    <w:name w:val="292442EB3ECB4A718CAAF3220BD9252531"/>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1">
    <w:name w:val="01F89C4D1ED940399B1619493624F93C31"/>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29">
    <w:name w:val="560F183C1259405192A0345404FABA7829"/>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29">
    <w:name w:val="963ECC02D15842608973B2931D52482929"/>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29">
    <w:name w:val="188FC047BB0845A1BCBC9723FAEF146B29"/>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29">
    <w:name w:val="7146EECA43C34935B9902EB6715733A629"/>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29">
    <w:name w:val="61B56438B0524032A6331CCE5F07D1D129"/>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29">
    <w:name w:val="A2F019864E9A45E58A8CD096B3109E3329"/>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29">
    <w:name w:val="B40FD06E48734E44B3BFDDCE18DE81F229"/>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29">
    <w:name w:val="9CE325DFE63F4DAEA751A4195544AF8A29"/>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2">
    <w:name w:val="74BF508E27D74F798ED1FB424B4978E222"/>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2">
    <w:name w:val="0E3CC2B22C784FD48042E9ABF2B21EE122"/>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2">
    <w:name w:val="33162A2853184385820B5485C82334BB22"/>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2">
    <w:name w:val="3DA8363676EC473187D1BABC1394F98922"/>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2">
    <w:name w:val="667A9F44461F4EB1B713A5C1A58DD92C22"/>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2">
    <w:name w:val="A6F8C453783E49F2B54C3CDB2C43752A22"/>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2">
    <w:name w:val="C0D91EDB2E334AE7829A8D0864B4651A22"/>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2">
    <w:name w:val="49F4F36E28B84378AC123EFD3A96194322"/>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2">
    <w:name w:val="9700500E980C4553A454A37B0D51228F22"/>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2">
    <w:name w:val="59F50DF3DDEB41D787CD1FB95751037822"/>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2">
    <w:name w:val="247B7D8B82D846BBB4B0C4DC2D5FA6A322"/>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2">
    <w:name w:val="799E378C852B4D57B195D68BDE1E19B522"/>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2">
    <w:name w:val="A4B2B3187D5B44938AC0114DADA19EF322"/>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2">
    <w:name w:val="51799775631D430DA2A0B151860FBED422"/>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2">
    <w:name w:val="D22CBCE6553146DCA61A0FFEB33EF8E522"/>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2">
    <w:name w:val="BE2E2AC774EB4B89873657541DBDD93522"/>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29">
    <w:name w:val="2DECB55167DE47E29F225831B33C1B2129"/>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29">
    <w:name w:val="13FD3847EA8A448B994291438C32D1C029"/>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29">
    <w:name w:val="92C29E1E6A8B45C8AA5352B0A4F4412029"/>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29">
    <w:name w:val="86B9E0B9A71B486D9E9AB927F483516629"/>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2">
    <w:name w:val="5719001121AC494DB0209D62C5036A1B22"/>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3">
    <w:name w:val="47E0CBCE9C3C4395B251F51AE3C7006C23"/>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3">
    <w:name w:val="A1D0F9806FCE40C19366048D8A4D439923"/>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3">
    <w:name w:val="4E2580B9F66D48BEB5D6A97371AB8B2323"/>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3">
    <w:name w:val="2F329174D87C4926A2B03D10B8BF945A23"/>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3">
    <w:name w:val="549F6F8A8809493C8582350E75E3E11E23"/>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3">
    <w:name w:val="285110867BB3447395CA1FFAE2B8605D23"/>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3">
    <w:name w:val="5102C6107D604AC08F34826F0C31417223"/>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1">
    <w:name w:val="162DC49FC4BA4C5685EA77CB879224D021"/>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1">
    <w:name w:val="BCE5AB7D80E246DDB897C7BD0D86246721"/>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1">
    <w:name w:val="BEC8D178FEF0417E97B285713D7BB86121"/>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1">
    <w:name w:val="AF534D8CEC0245B58DA1D7558DF967F121"/>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3">
    <w:name w:val="1856DE7BEC0D46E5A7B21B10B81A617423"/>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3">
    <w:name w:val="F80F509762FE4432A0E975FAA434064623"/>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3">
    <w:name w:val="1434C21E94EF42A086067F809FA6FBEC23"/>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3">
    <w:name w:val="6693A22941B84CD08F5144B5A369BEA623"/>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1">
    <w:name w:val="0D178EA775E14BB9997898CEEF09F74621"/>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1">
    <w:name w:val="4DB62522C2AB41F190F5E69E1E3837FA21"/>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1">
    <w:name w:val="EFA8A816AFFC4B8D9EDE2B1FDABDA29421"/>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1">
    <w:name w:val="0721A062BEF74125B2879874EE9EF93F21"/>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1">
    <w:name w:val="400BD76ABEE64A8B877824920B82BAB421"/>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1">
    <w:name w:val="6C31F25878EC438192F43315B0ACE1B721"/>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1">
    <w:name w:val="E060B0468CAE40D1A7FFB17C655DFA2221"/>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1">
    <w:name w:val="0F768E72F46649A88402A24CA92ED24B21"/>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1">
    <w:name w:val="4876C9948F0C40ECB32AAE207D77C6E221"/>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1">
    <w:name w:val="EB5B6BC78AE84E5083A788036421ADF821"/>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1">
    <w:name w:val="C5FF855B644F4BD19D8E62BE28165FC921"/>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1">
    <w:name w:val="18DB7512437E4EBABCF957EE019D491221"/>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5">
    <w:name w:val="1BA03E194D5F4618B69C9FB9AC43110415"/>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5">
    <w:name w:val="8C29519133DE4ABCBA96EDAD456B791315"/>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5">
    <w:name w:val="91111A596BEA479DA6CA0C33A1F56F1D15"/>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5">
    <w:name w:val="6367C5F9BA204939A9D00CB393BD64BC15"/>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1">
    <w:name w:val="40D73C85D2C34F26933C355DD0CD4FEF21"/>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1">
    <w:name w:val="A60F8AEE8D1C417C973E2B7D2BF9B43721"/>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1">
    <w:name w:val="A51F8B33E4864C8CA91DFDB538496F6121"/>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1">
    <w:name w:val="E1BFA300CE31436EB5A37AEC39FE930621"/>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1">
    <w:name w:val="7CC944F26F834839A40F63D1599D573521"/>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1">
    <w:name w:val="55A8B46DBC564F319C97A52220BB99B721"/>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1">
    <w:name w:val="6279F45CCB5C4180AB1CDDA2943020CB21"/>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1">
    <w:name w:val="8123263FF0104FFDAFDDD8EBA869566721"/>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1">
    <w:name w:val="806546828BED49E48AE3B9BAFCA37FDF21"/>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1">
    <w:name w:val="84DCBA5A1B9B4CD4A9699F85E503E08621"/>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1">
    <w:name w:val="1B8086F461EF49148D88BE95B7CF62DC21"/>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1">
    <w:name w:val="CF9D8CB8D52340938D61DFBFC6F0FCDA21"/>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1">
    <w:name w:val="B41BE81C1F9A4AF0A93A93F156EFE63021"/>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1">
    <w:name w:val="D0416FF4B46849F897C112F35750156621"/>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1">
    <w:name w:val="D8947630123F40808B526A024224DA1221"/>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1">
    <w:name w:val="55FAEEF85A794DB2B0F1315EB2D2D32621"/>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1">
    <w:name w:val="A2D3DDE7E3254420BA9CD222BDAD913A21"/>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1">
    <w:name w:val="91B364EC5BCE475DABF96AE4BB80325521"/>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1">
    <w:name w:val="74C421BD75874E25B8E80703E0AFAAC021"/>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1">
    <w:name w:val="9EB7BFA0F7E0454EAA0E776B881BEA3221"/>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1">
    <w:name w:val="9ED3A649695144679DD0F3AA9B73B79B21"/>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1">
    <w:name w:val="454741BA58F3424892CCAEF760BD1DF521"/>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1">
    <w:name w:val="A259FFDE5D024A32929BB94D5591889221"/>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1">
    <w:name w:val="4A3AC8FEFFB844C6B3196CCB0EE2053721"/>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1">
    <w:name w:val="DB3014BC7B9C4F7CBCEA7E82311C506421"/>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1">
    <w:name w:val="2DCC38967F7F4BB5BE3FE258C013188721"/>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1">
    <w:name w:val="8C06DE894914448E89B03A3012C67A3C21"/>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1">
    <w:name w:val="8C38840F28BB49FF9F79CC7BF947DC4E21"/>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1">
    <w:name w:val="9E665E2D915545219A70444F15E20E5D21"/>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1">
    <w:name w:val="1FB74E1E72DF44D3AC4994E4B60EAA4121"/>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1">
    <w:name w:val="4AABAA96531343DFAE60EE23CB8F98F121"/>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1">
    <w:name w:val="115E1D220CAA4E129129FB0ADED4099B21"/>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1">
    <w:name w:val="B7E0FED42F8C484B85BA46973D0E9F5D21"/>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1">
    <w:name w:val="576B4FA3E17A4B69B617DD717408672721"/>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1">
    <w:name w:val="C7739E7F3DCE45D7B9424297699E195E21"/>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1">
    <w:name w:val="E957E301E4EB4CD6A2508F4B6BD9FF0B21"/>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1">
    <w:name w:val="7BA14E1D877845828806C0EEF8E6076C21"/>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1">
    <w:name w:val="C69F59F802FD4987913BA12F7D879F5521"/>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1">
    <w:name w:val="97899B7ED140446C9B1BEB3AC5B13DE321"/>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1">
    <w:name w:val="91BBF15C16E3475C9B383FAA3A6993FD21"/>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1">
    <w:name w:val="94125D6C6DF744F09A989D6F7713E26421"/>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1">
    <w:name w:val="5348A0E255B24DD0B84D4F0FB16D3AD921"/>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1">
    <w:name w:val="EA657AE0D0EC4AC1A34BE55805624E0321"/>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1">
    <w:name w:val="56ED4DE0EC354FA9A4E11E24B9FF314E21"/>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1">
    <w:name w:val="D48B4EDD73514A69B8C653585B8D3D9E21"/>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1">
    <w:name w:val="DAB3DB101E1144EF98CF34B47E81A7D221"/>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1">
    <w:name w:val="B1902578D17647EE8E61A198AE15C7AB21"/>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1">
    <w:name w:val="0A5F89AF61BD43D49728DBC8332637C821"/>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1">
    <w:name w:val="CA4939EE2F7D44A0B5EA07537233B0FD21"/>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1">
    <w:name w:val="677355BD11F44ED6AD99DF79EF6F0B5521"/>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1">
    <w:name w:val="F562CB4677694E2C829714AB712E739121"/>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1">
    <w:name w:val="E100B3CC8B6745C1949D9DCE863B72F321"/>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1">
    <w:name w:val="B11A05901240426690BAFB813E988D8921"/>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1">
    <w:name w:val="0E9229C5C0F04DEA9C86112DCCA7234221"/>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1">
    <w:name w:val="3580E3D8C5DE4BBFAB8127F4E2B43D6621"/>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1">
    <w:name w:val="4B1CA6CFB53E44E1B2012EACC677481E21"/>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1">
    <w:name w:val="9F67A6E4B12242DEA867AF2440C27FB121"/>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1">
    <w:name w:val="380826788CD44536A1D62A1E88DD2E5021"/>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1">
    <w:name w:val="B806A08E1A824FC39533BF2B97AFBAA921"/>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1">
    <w:name w:val="37D852CB90D94A96AF3383CF7E37ED9921"/>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0">
    <w:name w:val="584DEA38D3B944A1BFC919C9B11CA80B20"/>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4">
    <w:name w:val="AB3529D633AF48899C81CFD95B23E4FD4"/>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8">
    <w:name w:val="64F7ED3259764E239FE954A8BB9C936218"/>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8">
    <w:name w:val="57A20E55B3C14955A47E8168C05657BE18"/>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8">
    <w:name w:val="A4F6D840DD2443A3BE6760CF66F2C3FC18"/>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7">
    <w:name w:val="1EE4A63910E6463C84E137B390EFE05617"/>
    <w:rsid w:val="005A4554"/>
    <w:pPr>
      <w:spacing w:after="0" w:line="240" w:lineRule="auto"/>
    </w:pPr>
    <w:rPr>
      <w:rFonts w:ascii="Times New Roman" w:eastAsia="Times New Roman" w:hAnsi="Times New Roman" w:cs="Times New Roman"/>
      <w:sz w:val="20"/>
      <w:szCs w:val="20"/>
    </w:rPr>
  </w:style>
  <w:style w:type="paragraph" w:customStyle="1" w:styleId="1BE24FD955454C95A3D88C64CA0ADD638">
    <w:name w:val="1BE24FD955454C95A3D88C64CA0ADD638"/>
    <w:rsid w:val="005A4554"/>
    <w:pPr>
      <w:spacing w:after="0" w:line="240" w:lineRule="auto"/>
    </w:pPr>
    <w:rPr>
      <w:rFonts w:ascii="Times New Roman" w:eastAsia="Times New Roman" w:hAnsi="Times New Roman" w:cs="Times New Roman"/>
      <w:sz w:val="20"/>
      <w:szCs w:val="20"/>
    </w:rPr>
  </w:style>
  <w:style w:type="paragraph" w:customStyle="1" w:styleId="6125F14B2917464D837EF616A84064BA35">
    <w:name w:val="6125F14B2917464D837EF616A84064BA35"/>
    <w:rsid w:val="005A4554"/>
    <w:pPr>
      <w:spacing w:after="0" w:line="240" w:lineRule="auto"/>
    </w:pPr>
    <w:rPr>
      <w:rFonts w:ascii="Times New Roman" w:eastAsia="Times New Roman" w:hAnsi="Times New Roman" w:cs="Times New Roman"/>
      <w:sz w:val="20"/>
      <w:szCs w:val="20"/>
    </w:rPr>
  </w:style>
  <w:style w:type="paragraph" w:customStyle="1" w:styleId="D1D1C72E19CD41D4803DFB6E649080AF9">
    <w:name w:val="D1D1C72E19CD41D4803DFB6E649080AF9"/>
    <w:rsid w:val="005A4554"/>
    <w:pPr>
      <w:spacing w:after="0" w:line="240" w:lineRule="auto"/>
    </w:pPr>
    <w:rPr>
      <w:rFonts w:ascii="Times New Roman" w:eastAsia="Times New Roman" w:hAnsi="Times New Roman" w:cs="Times New Roman"/>
      <w:sz w:val="20"/>
      <w:szCs w:val="20"/>
    </w:rPr>
  </w:style>
  <w:style w:type="paragraph" w:customStyle="1" w:styleId="83D5403DF7714D5A84EAE7604CF2F3D235">
    <w:name w:val="83D5403DF7714D5A84EAE7604CF2F3D235"/>
    <w:rsid w:val="005A4554"/>
    <w:pPr>
      <w:spacing w:after="0" w:line="240" w:lineRule="auto"/>
    </w:pPr>
    <w:rPr>
      <w:rFonts w:ascii="Times New Roman" w:eastAsia="Times New Roman" w:hAnsi="Times New Roman" w:cs="Times New Roman"/>
      <w:sz w:val="20"/>
      <w:szCs w:val="20"/>
    </w:rPr>
  </w:style>
  <w:style w:type="paragraph" w:customStyle="1" w:styleId="B17491D495814777B0E9BDEB41988E5934">
    <w:name w:val="B17491D495814777B0E9BDEB41988E5934"/>
    <w:rsid w:val="005A4554"/>
    <w:pPr>
      <w:spacing w:after="0" w:line="240" w:lineRule="auto"/>
    </w:pPr>
    <w:rPr>
      <w:rFonts w:ascii="Times New Roman" w:eastAsia="Times New Roman" w:hAnsi="Times New Roman" w:cs="Times New Roman"/>
      <w:sz w:val="20"/>
      <w:szCs w:val="20"/>
    </w:rPr>
  </w:style>
  <w:style w:type="paragraph" w:customStyle="1" w:styleId="BFB8917440C84CF59A341DC8590B773F34">
    <w:name w:val="BFB8917440C84CF59A341DC8590B773F34"/>
    <w:rsid w:val="005A4554"/>
    <w:pPr>
      <w:spacing w:after="0" w:line="240" w:lineRule="auto"/>
    </w:pPr>
    <w:rPr>
      <w:rFonts w:ascii="Times New Roman" w:eastAsia="Times New Roman" w:hAnsi="Times New Roman" w:cs="Times New Roman"/>
      <w:sz w:val="20"/>
      <w:szCs w:val="20"/>
    </w:rPr>
  </w:style>
  <w:style w:type="paragraph" w:customStyle="1" w:styleId="100695B4BADB4E21A999D6D3D100986034">
    <w:name w:val="100695B4BADB4E21A999D6D3D100986034"/>
    <w:rsid w:val="005A4554"/>
    <w:pPr>
      <w:spacing w:after="0" w:line="240" w:lineRule="auto"/>
    </w:pPr>
    <w:rPr>
      <w:rFonts w:ascii="Times New Roman" w:eastAsia="Times New Roman" w:hAnsi="Times New Roman" w:cs="Times New Roman"/>
      <w:sz w:val="20"/>
      <w:szCs w:val="20"/>
    </w:rPr>
  </w:style>
  <w:style w:type="paragraph" w:customStyle="1" w:styleId="EB8F82B7C3534ED9A55F6B4EB49D38E96">
    <w:name w:val="EB8F82B7C3534ED9A55F6B4EB49D38E96"/>
    <w:rsid w:val="005A4554"/>
    <w:pPr>
      <w:spacing w:after="0" w:line="240" w:lineRule="auto"/>
    </w:pPr>
    <w:rPr>
      <w:rFonts w:ascii="Times New Roman" w:eastAsia="Times New Roman" w:hAnsi="Times New Roman" w:cs="Times New Roman"/>
      <w:sz w:val="20"/>
      <w:szCs w:val="20"/>
    </w:rPr>
  </w:style>
  <w:style w:type="paragraph" w:customStyle="1" w:styleId="6DDD0C9A50E94CC187F8DF934AECD3529">
    <w:name w:val="6DDD0C9A50E94CC187F8DF934AECD3529"/>
    <w:rsid w:val="005A4554"/>
    <w:pPr>
      <w:spacing w:after="0" w:line="240" w:lineRule="auto"/>
    </w:pPr>
    <w:rPr>
      <w:rFonts w:ascii="Times New Roman" w:eastAsia="Times New Roman" w:hAnsi="Times New Roman" w:cs="Times New Roman"/>
      <w:sz w:val="20"/>
      <w:szCs w:val="20"/>
    </w:rPr>
  </w:style>
  <w:style w:type="paragraph" w:customStyle="1" w:styleId="D55DF86D03DA4F80A108F920EE01D56234">
    <w:name w:val="D55DF86D03DA4F80A108F920EE01D56234"/>
    <w:rsid w:val="005A4554"/>
    <w:pPr>
      <w:spacing w:after="0" w:line="240" w:lineRule="auto"/>
    </w:pPr>
    <w:rPr>
      <w:rFonts w:ascii="Times New Roman" w:eastAsia="Times New Roman" w:hAnsi="Times New Roman" w:cs="Times New Roman"/>
      <w:sz w:val="20"/>
      <w:szCs w:val="20"/>
    </w:rPr>
  </w:style>
  <w:style w:type="paragraph" w:customStyle="1" w:styleId="66FA8EB5726D4454A834070CAB13D10234">
    <w:name w:val="66FA8EB5726D4454A834070CAB13D10234"/>
    <w:rsid w:val="005A4554"/>
    <w:pPr>
      <w:spacing w:after="0" w:line="240" w:lineRule="auto"/>
    </w:pPr>
    <w:rPr>
      <w:rFonts w:ascii="Times New Roman" w:eastAsia="Times New Roman" w:hAnsi="Times New Roman" w:cs="Times New Roman"/>
      <w:sz w:val="20"/>
      <w:szCs w:val="20"/>
    </w:rPr>
  </w:style>
  <w:style w:type="paragraph" w:customStyle="1" w:styleId="953BC32AD9284411A73F7CA9A7B77E3F34">
    <w:name w:val="953BC32AD9284411A73F7CA9A7B77E3F34"/>
    <w:rsid w:val="005A4554"/>
    <w:pPr>
      <w:spacing w:after="0" w:line="240" w:lineRule="auto"/>
    </w:pPr>
    <w:rPr>
      <w:rFonts w:ascii="Times New Roman" w:eastAsia="Times New Roman" w:hAnsi="Times New Roman" w:cs="Times New Roman"/>
      <w:sz w:val="20"/>
      <w:szCs w:val="20"/>
    </w:rPr>
  </w:style>
  <w:style w:type="paragraph" w:customStyle="1" w:styleId="6B5EA32636D5490B92526B09742F302C34">
    <w:name w:val="6B5EA32636D5490B92526B09742F302C34"/>
    <w:rsid w:val="005A4554"/>
    <w:pPr>
      <w:spacing w:after="0" w:line="240" w:lineRule="auto"/>
    </w:pPr>
    <w:rPr>
      <w:rFonts w:ascii="Times New Roman" w:eastAsia="Times New Roman" w:hAnsi="Times New Roman" w:cs="Times New Roman"/>
      <w:sz w:val="20"/>
      <w:szCs w:val="20"/>
    </w:rPr>
  </w:style>
  <w:style w:type="paragraph" w:customStyle="1" w:styleId="960D82DFE67E49E9B1F6B9674D41795035">
    <w:name w:val="960D82DFE67E49E9B1F6B9674D41795035"/>
    <w:rsid w:val="005A4554"/>
    <w:pPr>
      <w:spacing w:after="0" w:line="240" w:lineRule="auto"/>
    </w:pPr>
    <w:rPr>
      <w:rFonts w:ascii="Times New Roman" w:eastAsia="Times New Roman" w:hAnsi="Times New Roman" w:cs="Times New Roman"/>
      <w:sz w:val="20"/>
      <w:szCs w:val="20"/>
    </w:rPr>
  </w:style>
  <w:style w:type="paragraph" w:customStyle="1" w:styleId="7EC5C1FA5D754EAD994A71C24CF8ACDB9">
    <w:name w:val="7EC5C1FA5D754EAD994A71C24CF8ACDB9"/>
    <w:rsid w:val="005A4554"/>
    <w:pPr>
      <w:spacing w:after="0" w:line="240" w:lineRule="auto"/>
    </w:pPr>
    <w:rPr>
      <w:rFonts w:ascii="Times New Roman" w:eastAsia="Times New Roman" w:hAnsi="Times New Roman" w:cs="Times New Roman"/>
      <w:sz w:val="20"/>
      <w:szCs w:val="20"/>
    </w:rPr>
  </w:style>
  <w:style w:type="paragraph" w:customStyle="1" w:styleId="E3DD05BFFFED46FD81081B081616CB999">
    <w:name w:val="E3DD05BFFFED46FD81081B081616CB999"/>
    <w:rsid w:val="005A4554"/>
    <w:pPr>
      <w:spacing w:after="0" w:line="240" w:lineRule="auto"/>
    </w:pPr>
    <w:rPr>
      <w:rFonts w:ascii="Times New Roman" w:eastAsia="Times New Roman" w:hAnsi="Times New Roman" w:cs="Times New Roman"/>
      <w:sz w:val="20"/>
      <w:szCs w:val="20"/>
    </w:rPr>
  </w:style>
  <w:style w:type="paragraph" w:customStyle="1" w:styleId="D0FC747715194DDAAD8CE812AFA507C334">
    <w:name w:val="D0FC747715194DDAAD8CE812AFA507C334"/>
    <w:rsid w:val="005A4554"/>
    <w:pPr>
      <w:spacing w:after="0" w:line="240" w:lineRule="auto"/>
    </w:pPr>
    <w:rPr>
      <w:rFonts w:ascii="Times New Roman" w:eastAsia="Times New Roman" w:hAnsi="Times New Roman" w:cs="Times New Roman"/>
      <w:sz w:val="20"/>
      <w:szCs w:val="20"/>
    </w:rPr>
  </w:style>
  <w:style w:type="paragraph" w:customStyle="1" w:styleId="B5E822829439493194A954D913F6304234">
    <w:name w:val="B5E822829439493194A954D913F6304234"/>
    <w:rsid w:val="005A4554"/>
    <w:pPr>
      <w:spacing w:after="0" w:line="240" w:lineRule="auto"/>
    </w:pPr>
    <w:rPr>
      <w:rFonts w:ascii="Times New Roman" w:eastAsia="Times New Roman" w:hAnsi="Times New Roman" w:cs="Times New Roman"/>
      <w:sz w:val="20"/>
      <w:szCs w:val="20"/>
    </w:rPr>
  </w:style>
  <w:style w:type="paragraph" w:customStyle="1" w:styleId="4E4D9955464549E5B766D88DECCE2C1C34">
    <w:name w:val="4E4D9955464549E5B766D88DECCE2C1C34"/>
    <w:rsid w:val="005A4554"/>
    <w:pPr>
      <w:spacing w:after="0" w:line="240" w:lineRule="auto"/>
    </w:pPr>
    <w:rPr>
      <w:rFonts w:ascii="Times New Roman" w:eastAsia="Times New Roman" w:hAnsi="Times New Roman" w:cs="Times New Roman"/>
      <w:sz w:val="20"/>
      <w:szCs w:val="20"/>
    </w:rPr>
  </w:style>
  <w:style w:type="paragraph" w:customStyle="1" w:styleId="7BB1C08B14F04F59808A3DB257B2D25B34">
    <w:name w:val="7BB1C08B14F04F59808A3DB257B2D25B34"/>
    <w:rsid w:val="005A4554"/>
    <w:pPr>
      <w:spacing w:after="0" w:line="240" w:lineRule="auto"/>
    </w:pPr>
    <w:rPr>
      <w:rFonts w:ascii="Times New Roman" w:eastAsia="Times New Roman" w:hAnsi="Times New Roman" w:cs="Times New Roman"/>
      <w:sz w:val="20"/>
      <w:szCs w:val="20"/>
    </w:rPr>
  </w:style>
  <w:style w:type="paragraph" w:customStyle="1" w:styleId="D8CA76DB084D4C46854E757C42572D9C33">
    <w:name w:val="D8CA76DB084D4C46854E757C42572D9C33"/>
    <w:rsid w:val="005A4554"/>
    <w:pPr>
      <w:spacing w:after="0" w:line="240" w:lineRule="auto"/>
    </w:pPr>
    <w:rPr>
      <w:rFonts w:ascii="Times New Roman" w:eastAsia="Times New Roman" w:hAnsi="Times New Roman" w:cs="Times New Roman"/>
      <w:sz w:val="20"/>
      <w:szCs w:val="20"/>
    </w:rPr>
  </w:style>
  <w:style w:type="paragraph" w:customStyle="1" w:styleId="2EF3BD99369C41F59D2B0E851878673F33">
    <w:name w:val="2EF3BD99369C41F59D2B0E851878673F33"/>
    <w:rsid w:val="005A4554"/>
    <w:pPr>
      <w:spacing w:after="0" w:line="240" w:lineRule="auto"/>
    </w:pPr>
    <w:rPr>
      <w:rFonts w:ascii="Times New Roman" w:eastAsia="Times New Roman" w:hAnsi="Times New Roman" w:cs="Times New Roman"/>
      <w:sz w:val="20"/>
      <w:szCs w:val="20"/>
    </w:rPr>
  </w:style>
  <w:style w:type="paragraph" w:customStyle="1" w:styleId="2065E0F5D8FD459C8A39A700DF4C69112">
    <w:name w:val="2065E0F5D8FD459C8A39A700DF4C69112"/>
    <w:rsid w:val="005A4554"/>
    <w:pPr>
      <w:spacing w:after="0" w:line="240" w:lineRule="auto"/>
    </w:pPr>
    <w:rPr>
      <w:rFonts w:ascii="Times New Roman" w:eastAsia="Times New Roman" w:hAnsi="Times New Roman" w:cs="Times New Roman"/>
      <w:sz w:val="20"/>
      <w:szCs w:val="20"/>
    </w:rPr>
  </w:style>
  <w:style w:type="paragraph" w:customStyle="1" w:styleId="43CDF7C2B03541D9BA17F9D27945084332">
    <w:name w:val="43CDF7C2B03541D9BA17F9D27945084332"/>
    <w:rsid w:val="005A4554"/>
    <w:pPr>
      <w:spacing w:after="0" w:line="240" w:lineRule="auto"/>
    </w:pPr>
    <w:rPr>
      <w:rFonts w:ascii="Times New Roman" w:eastAsia="Times New Roman" w:hAnsi="Times New Roman" w:cs="Times New Roman"/>
      <w:sz w:val="20"/>
      <w:szCs w:val="20"/>
    </w:rPr>
  </w:style>
  <w:style w:type="paragraph" w:customStyle="1" w:styleId="292442EB3ECB4A718CAAF3220BD9252532">
    <w:name w:val="292442EB3ECB4A718CAAF3220BD9252532"/>
    <w:rsid w:val="005A4554"/>
    <w:pPr>
      <w:spacing w:after="0" w:line="240" w:lineRule="auto"/>
    </w:pPr>
    <w:rPr>
      <w:rFonts w:ascii="Times New Roman" w:eastAsia="Times New Roman" w:hAnsi="Times New Roman" w:cs="Times New Roman"/>
      <w:sz w:val="20"/>
      <w:szCs w:val="20"/>
    </w:rPr>
  </w:style>
  <w:style w:type="paragraph" w:customStyle="1" w:styleId="01F89C4D1ED940399B1619493624F93C32">
    <w:name w:val="01F89C4D1ED940399B1619493624F93C32"/>
    <w:rsid w:val="005A4554"/>
    <w:pPr>
      <w:spacing w:after="0" w:line="240" w:lineRule="auto"/>
    </w:pPr>
    <w:rPr>
      <w:rFonts w:ascii="Times New Roman" w:eastAsia="Times New Roman" w:hAnsi="Times New Roman" w:cs="Times New Roman"/>
      <w:sz w:val="20"/>
      <w:szCs w:val="20"/>
    </w:rPr>
  </w:style>
  <w:style w:type="paragraph" w:customStyle="1" w:styleId="560F183C1259405192A0345404FABA7830">
    <w:name w:val="560F183C1259405192A0345404FABA7830"/>
    <w:rsid w:val="005A4554"/>
    <w:pPr>
      <w:spacing w:after="0" w:line="240" w:lineRule="auto"/>
    </w:pPr>
    <w:rPr>
      <w:rFonts w:ascii="Times New Roman" w:eastAsia="Times New Roman" w:hAnsi="Times New Roman" w:cs="Times New Roman"/>
      <w:sz w:val="20"/>
      <w:szCs w:val="20"/>
    </w:rPr>
  </w:style>
  <w:style w:type="paragraph" w:customStyle="1" w:styleId="963ECC02D15842608973B2931D52482930">
    <w:name w:val="963ECC02D15842608973B2931D52482930"/>
    <w:rsid w:val="005A4554"/>
    <w:pPr>
      <w:spacing w:after="0" w:line="240" w:lineRule="auto"/>
    </w:pPr>
    <w:rPr>
      <w:rFonts w:ascii="Times New Roman" w:eastAsia="Times New Roman" w:hAnsi="Times New Roman" w:cs="Times New Roman"/>
      <w:sz w:val="20"/>
      <w:szCs w:val="20"/>
    </w:rPr>
  </w:style>
  <w:style w:type="paragraph" w:customStyle="1" w:styleId="188FC047BB0845A1BCBC9723FAEF146B30">
    <w:name w:val="188FC047BB0845A1BCBC9723FAEF146B30"/>
    <w:rsid w:val="005A4554"/>
    <w:pPr>
      <w:spacing w:after="0" w:line="240" w:lineRule="auto"/>
    </w:pPr>
    <w:rPr>
      <w:rFonts w:ascii="Times New Roman" w:eastAsia="Times New Roman" w:hAnsi="Times New Roman" w:cs="Times New Roman"/>
      <w:sz w:val="20"/>
      <w:szCs w:val="20"/>
    </w:rPr>
  </w:style>
  <w:style w:type="paragraph" w:customStyle="1" w:styleId="7146EECA43C34935B9902EB6715733A630">
    <w:name w:val="7146EECA43C34935B9902EB6715733A630"/>
    <w:rsid w:val="005A4554"/>
    <w:pPr>
      <w:spacing w:after="0" w:line="240" w:lineRule="auto"/>
    </w:pPr>
    <w:rPr>
      <w:rFonts w:ascii="Times New Roman" w:eastAsia="Times New Roman" w:hAnsi="Times New Roman" w:cs="Times New Roman"/>
      <w:sz w:val="20"/>
      <w:szCs w:val="20"/>
    </w:rPr>
  </w:style>
  <w:style w:type="paragraph" w:customStyle="1" w:styleId="61B56438B0524032A6331CCE5F07D1D130">
    <w:name w:val="61B56438B0524032A6331CCE5F07D1D130"/>
    <w:rsid w:val="005A4554"/>
    <w:pPr>
      <w:spacing w:after="0" w:line="240" w:lineRule="auto"/>
    </w:pPr>
    <w:rPr>
      <w:rFonts w:ascii="Times New Roman" w:eastAsia="Times New Roman" w:hAnsi="Times New Roman" w:cs="Times New Roman"/>
      <w:sz w:val="20"/>
      <w:szCs w:val="20"/>
    </w:rPr>
  </w:style>
  <w:style w:type="paragraph" w:customStyle="1" w:styleId="A2F019864E9A45E58A8CD096B3109E3330">
    <w:name w:val="A2F019864E9A45E58A8CD096B3109E3330"/>
    <w:rsid w:val="005A4554"/>
    <w:pPr>
      <w:spacing w:after="0" w:line="240" w:lineRule="auto"/>
    </w:pPr>
    <w:rPr>
      <w:rFonts w:ascii="Times New Roman" w:eastAsia="Times New Roman" w:hAnsi="Times New Roman" w:cs="Times New Roman"/>
      <w:sz w:val="20"/>
      <w:szCs w:val="20"/>
    </w:rPr>
  </w:style>
  <w:style w:type="paragraph" w:customStyle="1" w:styleId="B40FD06E48734E44B3BFDDCE18DE81F230">
    <w:name w:val="B40FD06E48734E44B3BFDDCE18DE81F230"/>
    <w:rsid w:val="005A4554"/>
    <w:pPr>
      <w:spacing w:after="0" w:line="240" w:lineRule="auto"/>
    </w:pPr>
    <w:rPr>
      <w:rFonts w:ascii="Times New Roman" w:eastAsia="Times New Roman" w:hAnsi="Times New Roman" w:cs="Times New Roman"/>
      <w:sz w:val="20"/>
      <w:szCs w:val="20"/>
    </w:rPr>
  </w:style>
  <w:style w:type="paragraph" w:customStyle="1" w:styleId="9CE325DFE63F4DAEA751A4195544AF8A30">
    <w:name w:val="9CE325DFE63F4DAEA751A4195544AF8A30"/>
    <w:rsid w:val="005A4554"/>
    <w:pPr>
      <w:spacing w:after="0" w:line="240" w:lineRule="auto"/>
    </w:pPr>
    <w:rPr>
      <w:rFonts w:ascii="Times New Roman" w:eastAsia="Times New Roman" w:hAnsi="Times New Roman" w:cs="Times New Roman"/>
      <w:sz w:val="20"/>
      <w:szCs w:val="20"/>
    </w:rPr>
  </w:style>
  <w:style w:type="paragraph" w:customStyle="1" w:styleId="74BF508E27D74F798ED1FB424B4978E223">
    <w:name w:val="74BF508E27D74F798ED1FB424B4978E223"/>
    <w:rsid w:val="005A4554"/>
    <w:pPr>
      <w:spacing w:after="0" w:line="240" w:lineRule="auto"/>
    </w:pPr>
    <w:rPr>
      <w:rFonts w:ascii="Times New Roman" w:eastAsia="Times New Roman" w:hAnsi="Times New Roman" w:cs="Times New Roman"/>
      <w:sz w:val="20"/>
      <w:szCs w:val="20"/>
    </w:rPr>
  </w:style>
  <w:style w:type="paragraph" w:customStyle="1" w:styleId="0E3CC2B22C784FD48042E9ABF2B21EE123">
    <w:name w:val="0E3CC2B22C784FD48042E9ABF2B21EE123"/>
    <w:rsid w:val="005A4554"/>
    <w:pPr>
      <w:spacing w:after="0" w:line="240" w:lineRule="auto"/>
    </w:pPr>
    <w:rPr>
      <w:rFonts w:ascii="Times New Roman" w:eastAsia="Times New Roman" w:hAnsi="Times New Roman" w:cs="Times New Roman"/>
      <w:sz w:val="20"/>
      <w:szCs w:val="20"/>
    </w:rPr>
  </w:style>
  <w:style w:type="paragraph" w:customStyle="1" w:styleId="33162A2853184385820B5485C82334BB23">
    <w:name w:val="33162A2853184385820B5485C82334BB23"/>
    <w:rsid w:val="005A4554"/>
    <w:pPr>
      <w:spacing w:after="0" w:line="240" w:lineRule="auto"/>
    </w:pPr>
    <w:rPr>
      <w:rFonts w:ascii="Times New Roman" w:eastAsia="Times New Roman" w:hAnsi="Times New Roman" w:cs="Times New Roman"/>
      <w:sz w:val="20"/>
      <w:szCs w:val="20"/>
    </w:rPr>
  </w:style>
  <w:style w:type="paragraph" w:customStyle="1" w:styleId="3DA8363676EC473187D1BABC1394F98923">
    <w:name w:val="3DA8363676EC473187D1BABC1394F98923"/>
    <w:rsid w:val="005A4554"/>
    <w:pPr>
      <w:spacing w:after="0" w:line="240" w:lineRule="auto"/>
    </w:pPr>
    <w:rPr>
      <w:rFonts w:ascii="Times New Roman" w:eastAsia="Times New Roman" w:hAnsi="Times New Roman" w:cs="Times New Roman"/>
      <w:sz w:val="20"/>
      <w:szCs w:val="20"/>
    </w:rPr>
  </w:style>
  <w:style w:type="paragraph" w:customStyle="1" w:styleId="667A9F44461F4EB1B713A5C1A58DD92C23">
    <w:name w:val="667A9F44461F4EB1B713A5C1A58DD92C23"/>
    <w:rsid w:val="005A4554"/>
    <w:pPr>
      <w:spacing w:after="0" w:line="240" w:lineRule="auto"/>
    </w:pPr>
    <w:rPr>
      <w:rFonts w:ascii="Times New Roman" w:eastAsia="Times New Roman" w:hAnsi="Times New Roman" w:cs="Times New Roman"/>
      <w:sz w:val="20"/>
      <w:szCs w:val="20"/>
    </w:rPr>
  </w:style>
  <w:style w:type="paragraph" w:customStyle="1" w:styleId="A6F8C453783E49F2B54C3CDB2C43752A23">
    <w:name w:val="A6F8C453783E49F2B54C3CDB2C43752A23"/>
    <w:rsid w:val="005A4554"/>
    <w:pPr>
      <w:spacing w:after="0" w:line="240" w:lineRule="auto"/>
    </w:pPr>
    <w:rPr>
      <w:rFonts w:ascii="Times New Roman" w:eastAsia="Times New Roman" w:hAnsi="Times New Roman" w:cs="Times New Roman"/>
      <w:sz w:val="20"/>
      <w:szCs w:val="20"/>
    </w:rPr>
  </w:style>
  <w:style w:type="paragraph" w:customStyle="1" w:styleId="C0D91EDB2E334AE7829A8D0864B4651A23">
    <w:name w:val="C0D91EDB2E334AE7829A8D0864B4651A23"/>
    <w:rsid w:val="005A4554"/>
    <w:pPr>
      <w:spacing w:after="0" w:line="240" w:lineRule="auto"/>
    </w:pPr>
    <w:rPr>
      <w:rFonts w:ascii="Times New Roman" w:eastAsia="Times New Roman" w:hAnsi="Times New Roman" w:cs="Times New Roman"/>
      <w:sz w:val="20"/>
      <w:szCs w:val="20"/>
    </w:rPr>
  </w:style>
  <w:style w:type="paragraph" w:customStyle="1" w:styleId="49F4F36E28B84378AC123EFD3A96194323">
    <w:name w:val="49F4F36E28B84378AC123EFD3A96194323"/>
    <w:rsid w:val="005A4554"/>
    <w:pPr>
      <w:spacing w:after="0" w:line="240" w:lineRule="auto"/>
    </w:pPr>
    <w:rPr>
      <w:rFonts w:ascii="Times New Roman" w:eastAsia="Times New Roman" w:hAnsi="Times New Roman" w:cs="Times New Roman"/>
      <w:sz w:val="20"/>
      <w:szCs w:val="20"/>
    </w:rPr>
  </w:style>
  <w:style w:type="paragraph" w:customStyle="1" w:styleId="9700500E980C4553A454A37B0D51228F23">
    <w:name w:val="9700500E980C4553A454A37B0D51228F23"/>
    <w:rsid w:val="005A4554"/>
    <w:pPr>
      <w:spacing w:after="0" w:line="240" w:lineRule="auto"/>
    </w:pPr>
    <w:rPr>
      <w:rFonts w:ascii="Times New Roman" w:eastAsia="Times New Roman" w:hAnsi="Times New Roman" w:cs="Times New Roman"/>
      <w:sz w:val="20"/>
      <w:szCs w:val="20"/>
    </w:rPr>
  </w:style>
  <w:style w:type="paragraph" w:customStyle="1" w:styleId="59F50DF3DDEB41D787CD1FB95751037823">
    <w:name w:val="59F50DF3DDEB41D787CD1FB95751037823"/>
    <w:rsid w:val="005A4554"/>
    <w:pPr>
      <w:spacing w:after="0" w:line="240" w:lineRule="auto"/>
    </w:pPr>
    <w:rPr>
      <w:rFonts w:ascii="Times New Roman" w:eastAsia="Times New Roman" w:hAnsi="Times New Roman" w:cs="Times New Roman"/>
      <w:sz w:val="20"/>
      <w:szCs w:val="20"/>
    </w:rPr>
  </w:style>
  <w:style w:type="paragraph" w:customStyle="1" w:styleId="247B7D8B82D846BBB4B0C4DC2D5FA6A323">
    <w:name w:val="247B7D8B82D846BBB4B0C4DC2D5FA6A323"/>
    <w:rsid w:val="005A4554"/>
    <w:pPr>
      <w:spacing w:after="0" w:line="240" w:lineRule="auto"/>
    </w:pPr>
    <w:rPr>
      <w:rFonts w:ascii="Times New Roman" w:eastAsia="Times New Roman" w:hAnsi="Times New Roman" w:cs="Times New Roman"/>
      <w:sz w:val="20"/>
      <w:szCs w:val="20"/>
    </w:rPr>
  </w:style>
  <w:style w:type="paragraph" w:customStyle="1" w:styleId="799E378C852B4D57B195D68BDE1E19B523">
    <w:name w:val="799E378C852B4D57B195D68BDE1E19B523"/>
    <w:rsid w:val="005A4554"/>
    <w:pPr>
      <w:spacing w:after="0" w:line="240" w:lineRule="auto"/>
    </w:pPr>
    <w:rPr>
      <w:rFonts w:ascii="Times New Roman" w:eastAsia="Times New Roman" w:hAnsi="Times New Roman" w:cs="Times New Roman"/>
      <w:sz w:val="20"/>
      <w:szCs w:val="20"/>
    </w:rPr>
  </w:style>
  <w:style w:type="paragraph" w:customStyle="1" w:styleId="A4B2B3187D5B44938AC0114DADA19EF323">
    <w:name w:val="A4B2B3187D5B44938AC0114DADA19EF323"/>
    <w:rsid w:val="005A4554"/>
    <w:pPr>
      <w:spacing w:after="0" w:line="240" w:lineRule="auto"/>
    </w:pPr>
    <w:rPr>
      <w:rFonts w:ascii="Times New Roman" w:eastAsia="Times New Roman" w:hAnsi="Times New Roman" w:cs="Times New Roman"/>
      <w:sz w:val="20"/>
      <w:szCs w:val="20"/>
    </w:rPr>
  </w:style>
  <w:style w:type="paragraph" w:customStyle="1" w:styleId="51799775631D430DA2A0B151860FBED423">
    <w:name w:val="51799775631D430DA2A0B151860FBED423"/>
    <w:rsid w:val="005A4554"/>
    <w:pPr>
      <w:spacing w:after="0" w:line="240" w:lineRule="auto"/>
    </w:pPr>
    <w:rPr>
      <w:rFonts w:ascii="Times New Roman" w:eastAsia="Times New Roman" w:hAnsi="Times New Roman" w:cs="Times New Roman"/>
      <w:sz w:val="20"/>
      <w:szCs w:val="20"/>
    </w:rPr>
  </w:style>
  <w:style w:type="paragraph" w:customStyle="1" w:styleId="D22CBCE6553146DCA61A0FFEB33EF8E523">
    <w:name w:val="D22CBCE6553146DCA61A0FFEB33EF8E523"/>
    <w:rsid w:val="005A4554"/>
    <w:pPr>
      <w:spacing w:after="0" w:line="240" w:lineRule="auto"/>
    </w:pPr>
    <w:rPr>
      <w:rFonts w:ascii="Times New Roman" w:eastAsia="Times New Roman" w:hAnsi="Times New Roman" w:cs="Times New Roman"/>
      <w:sz w:val="20"/>
      <w:szCs w:val="20"/>
    </w:rPr>
  </w:style>
  <w:style w:type="paragraph" w:customStyle="1" w:styleId="BE2E2AC774EB4B89873657541DBDD93523">
    <w:name w:val="BE2E2AC774EB4B89873657541DBDD93523"/>
    <w:rsid w:val="005A4554"/>
    <w:pPr>
      <w:spacing w:after="0" w:line="240" w:lineRule="auto"/>
    </w:pPr>
    <w:rPr>
      <w:rFonts w:ascii="Times New Roman" w:eastAsia="Times New Roman" w:hAnsi="Times New Roman" w:cs="Times New Roman"/>
      <w:sz w:val="20"/>
      <w:szCs w:val="20"/>
    </w:rPr>
  </w:style>
  <w:style w:type="paragraph" w:customStyle="1" w:styleId="2DECB55167DE47E29F225831B33C1B2130">
    <w:name w:val="2DECB55167DE47E29F225831B33C1B2130"/>
    <w:rsid w:val="005A4554"/>
    <w:pPr>
      <w:spacing w:after="0" w:line="240" w:lineRule="auto"/>
    </w:pPr>
    <w:rPr>
      <w:rFonts w:ascii="Times New Roman" w:eastAsia="Times New Roman" w:hAnsi="Times New Roman" w:cs="Times New Roman"/>
      <w:sz w:val="20"/>
      <w:szCs w:val="20"/>
    </w:rPr>
  </w:style>
  <w:style w:type="paragraph" w:customStyle="1" w:styleId="13FD3847EA8A448B994291438C32D1C030">
    <w:name w:val="13FD3847EA8A448B994291438C32D1C030"/>
    <w:rsid w:val="005A4554"/>
    <w:pPr>
      <w:spacing w:after="0" w:line="240" w:lineRule="auto"/>
    </w:pPr>
    <w:rPr>
      <w:rFonts w:ascii="Times New Roman" w:eastAsia="Times New Roman" w:hAnsi="Times New Roman" w:cs="Times New Roman"/>
      <w:sz w:val="20"/>
      <w:szCs w:val="20"/>
    </w:rPr>
  </w:style>
  <w:style w:type="paragraph" w:customStyle="1" w:styleId="92C29E1E6A8B45C8AA5352B0A4F4412030">
    <w:name w:val="92C29E1E6A8B45C8AA5352B0A4F4412030"/>
    <w:rsid w:val="005A4554"/>
    <w:pPr>
      <w:spacing w:after="0" w:line="240" w:lineRule="auto"/>
    </w:pPr>
    <w:rPr>
      <w:rFonts w:ascii="Times New Roman" w:eastAsia="Times New Roman" w:hAnsi="Times New Roman" w:cs="Times New Roman"/>
      <w:sz w:val="20"/>
      <w:szCs w:val="20"/>
    </w:rPr>
  </w:style>
  <w:style w:type="paragraph" w:customStyle="1" w:styleId="86B9E0B9A71B486D9E9AB927F483516630">
    <w:name w:val="86B9E0B9A71B486D9E9AB927F483516630"/>
    <w:rsid w:val="005A4554"/>
    <w:pPr>
      <w:spacing w:after="0" w:line="240" w:lineRule="auto"/>
    </w:pPr>
    <w:rPr>
      <w:rFonts w:ascii="Times New Roman" w:eastAsia="Times New Roman" w:hAnsi="Times New Roman" w:cs="Times New Roman"/>
      <w:sz w:val="20"/>
      <w:szCs w:val="20"/>
    </w:rPr>
  </w:style>
  <w:style w:type="paragraph" w:customStyle="1" w:styleId="5719001121AC494DB0209D62C5036A1B23">
    <w:name w:val="5719001121AC494DB0209D62C5036A1B23"/>
    <w:rsid w:val="005A4554"/>
    <w:pPr>
      <w:spacing w:after="0" w:line="240" w:lineRule="auto"/>
    </w:pPr>
    <w:rPr>
      <w:rFonts w:ascii="Times New Roman" w:eastAsia="Times New Roman" w:hAnsi="Times New Roman" w:cs="Times New Roman"/>
      <w:sz w:val="20"/>
      <w:szCs w:val="20"/>
    </w:rPr>
  </w:style>
  <w:style w:type="paragraph" w:customStyle="1" w:styleId="47E0CBCE9C3C4395B251F51AE3C7006C24">
    <w:name w:val="47E0CBCE9C3C4395B251F51AE3C7006C24"/>
    <w:rsid w:val="005A4554"/>
    <w:pPr>
      <w:spacing w:after="0" w:line="240" w:lineRule="auto"/>
    </w:pPr>
    <w:rPr>
      <w:rFonts w:ascii="Times New Roman" w:eastAsia="Times New Roman" w:hAnsi="Times New Roman" w:cs="Times New Roman"/>
      <w:sz w:val="20"/>
      <w:szCs w:val="20"/>
    </w:rPr>
  </w:style>
  <w:style w:type="paragraph" w:customStyle="1" w:styleId="A1D0F9806FCE40C19366048D8A4D439924">
    <w:name w:val="A1D0F9806FCE40C19366048D8A4D439924"/>
    <w:rsid w:val="005A4554"/>
    <w:pPr>
      <w:spacing w:after="0" w:line="240" w:lineRule="auto"/>
    </w:pPr>
    <w:rPr>
      <w:rFonts w:ascii="Times New Roman" w:eastAsia="Times New Roman" w:hAnsi="Times New Roman" w:cs="Times New Roman"/>
      <w:sz w:val="20"/>
      <w:szCs w:val="20"/>
    </w:rPr>
  </w:style>
  <w:style w:type="paragraph" w:customStyle="1" w:styleId="4E2580B9F66D48BEB5D6A97371AB8B2324">
    <w:name w:val="4E2580B9F66D48BEB5D6A97371AB8B2324"/>
    <w:rsid w:val="005A4554"/>
    <w:pPr>
      <w:spacing w:after="0" w:line="240" w:lineRule="auto"/>
    </w:pPr>
    <w:rPr>
      <w:rFonts w:ascii="Times New Roman" w:eastAsia="Times New Roman" w:hAnsi="Times New Roman" w:cs="Times New Roman"/>
      <w:sz w:val="20"/>
      <w:szCs w:val="20"/>
    </w:rPr>
  </w:style>
  <w:style w:type="paragraph" w:customStyle="1" w:styleId="2F329174D87C4926A2B03D10B8BF945A24">
    <w:name w:val="2F329174D87C4926A2B03D10B8BF945A24"/>
    <w:rsid w:val="005A4554"/>
    <w:pPr>
      <w:spacing w:after="0" w:line="240" w:lineRule="auto"/>
    </w:pPr>
    <w:rPr>
      <w:rFonts w:ascii="Times New Roman" w:eastAsia="Times New Roman" w:hAnsi="Times New Roman" w:cs="Times New Roman"/>
      <w:sz w:val="20"/>
      <w:szCs w:val="20"/>
    </w:rPr>
  </w:style>
  <w:style w:type="paragraph" w:customStyle="1" w:styleId="549F6F8A8809493C8582350E75E3E11E24">
    <w:name w:val="549F6F8A8809493C8582350E75E3E11E24"/>
    <w:rsid w:val="005A4554"/>
    <w:pPr>
      <w:spacing w:after="0" w:line="240" w:lineRule="auto"/>
    </w:pPr>
    <w:rPr>
      <w:rFonts w:ascii="Times New Roman" w:eastAsia="Times New Roman" w:hAnsi="Times New Roman" w:cs="Times New Roman"/>
      <w:sz w:val="20"/>
      <w:szCs w:val="20"/>
    </w:rPr>
  </w:style>
  <w:style w:type="paragraph" w:customStyle="1" w:styleId="285110867BB3447395CA1FFAE2B8605D24">
    <w:name w:val="285110867BB3447395CA1FFAE2B8605D24"/>
    <w:rsid w:val="005A4554"/>
    <w:pPr>
      <w:spacing w:after="0" w:line="240" w:lineRule="auto"/>
    </w:pPr>
    <w:rPr>
      <w:rFonts w:ascii="Times New Roman" w:eastAsia="Times New Roman" w:hAnsi="Times New Roman" w:cs="Times New Roman"/>
      <w:sz w:val="20"/>
      <w:szCs w:val="20"/>
    </w:rPr>
  </w:style>
  <w:style w:type="paragraph" w:customStyle="1" w:styleId="5102C6107D604AC08F34826F0C31417224">
    <w:name w:val="5102C6107D604AC08F34826F0C31417224"/>
    <w:rsid w:val="005A4554"/>
    <w:pPr>
      <w:spacing w:after="0" w:line="240" w:lineRule="auto"/>
    </w:pPr>
    <w:rPr>
      <w:rFonts w:ascii="Times New Roman" w:eastAsia="Times New Roman" w:hAnsi="Times New Roman" w:cs="Times New Roman"/>
      <w:sz w:val="20"/>
      <w:szCs w:val="20"/>
    </w:rPr>
  </w:style>
  <w:style w:type="paragraph" w:customStyle="1" w:styleId="162DC49FC4BA4C5685EA77CB879224D022">
    <w:name w:val="162DC49FC4BA4C5685EA77CB879224D022"/>
    <w:rsid w:val="005A4554"/>
    <w:pPr>
      <w:spacing w:after="0" w:line="240" w:lineRule="auto"/>
    </w:pPr>
    <w:rPr>
      <w:rFonts w:ascii="Times New Roman" w:eastAsia="Times New Roman" w:hAnsi="Times New Roman" w:cs="Times New Roman"/>
      <w:sz w:val="20"/>
      <w:szCs w:val="20"/>
    </w:rPr>
  </w:style>
  <w:style w:type="paragraph" w:customStyle="1" w:styleId="BCE5AB7D80E246DDB897C7BD0D86246722">
    <w:name w:val="BCE5AB7D80E246DDB897C7BD0D86246722"/>
    <w:rsid w:val="005A4554"/>
    <w:pPr>
      <w:spacing w:after="0" w:line="240" w:lineRule="auto"/>
    </w:pPr>
    <w:rPr>
      <w:rFonts w:ascii="Times New Roman" w:eastAsia="Times New Roman" w:hAnsi="Times New Roman" w:cs="Times New Roman"/>
      <w:sz w:val="20"/>
      <w:szCs w:val="20"/>
    </w:rPr>
  </w:style>
  <w:style w:type="paragraph" w:customStyle="1" w:styleId="BEC8D178FEF0417E97B285713D7BB86122">
    <w:name w:val="BEC8D178FEF0417E97B285713D7BB86122"/>
    <w:rsid w:val="005A4554"/>
    <w:pPr>
      <w:spacing w:after="0" w:line="240" w:lineRule="auto"/>
    </w:pPr>
    <w:rPr>
      <w:rFonts w:ascii="Times New Roman" w:eastAsia="Times New Roman" w:hAnsi="Times New Roman" w:cs="Times New Roman"/>
      <w:sz w:val="20"/>
      <w:szCs w:val="20"/>
    </w:rPr>
  </w:style>
  <w:style w:type="paragraph" w:customStyle="1" w:styleId="AF534D8CEC0245B58DA1D7558DF967F122">
    <w:name w:val="AF534D8CEC0245B58DA1D7558DF967F122"/>
    <w:rsid w:val="005A4554"/>
    <w:pPr>
      <w:spacing w:after="0" w:line="240" w:lineRule="auto"/>
    </w:pPr>
    <w:rPr>
      <w:rFonts w:ascii="Times New Roman" w:eastAsia="Times New Roman" w:hAnsi="Times New Roman" w:cs="Times New Roman"/>
      <w:sz w:val="20"/>
      <w:szCs w:val="20"/>
    </w:rPr>
  </w:style>
  <w:style w:type="paragraph" w:customStyle="1" w:styleId="1856DE7BEC0D46E5A7B21B10B81A617424">
    <w:name w:val="1856DE7BEC0D46E5A7B21B10B81A617424"/>
    <w:rsid w:val="005A4554"/>
    <w:pPr>
      <w:spacing w:after="0" w:line="240" w:lineRule="auto"/>
    </w:pPr>
    <w:rPr>
      <w:rFonts w:ascii="Times New Roman" w:eastAsia="Times New Roman" w:hAnsi="Times New Roman" w:cs="Times New Roman"/>
      <w:sz w:val="20"/>
      <w:szCs w:val="20"/>
    </w:rPr>
  </w:style>
  <w:style w:type="paragraph" w:customStyle="1" w:styleId="F80F509762FE4432A0E975FAA434064624">
    <w:name w:val="F80F509762FE4432A0E975FAA434064624"/>
    <w:rsid w:val="005A4554"/>
    <w:pPr>
      <w:spacing w:after="0" w:line="240" w:lineRule="auto"/>
    </w:pPr>
    <w:rPr>
      <w:rFonts w:ascii="Times New Roman" w:eastAsia="Times New Roman" w:hAnsi="Times New Roman" w:cs="Times New Roman"/>
      <w:sz w:val="20"/>
      <w:szCs w:val="20"/>
    </w:rPr>
  </w:style>
  <w:style w:type="paragraph" w:customStyle="1" w:styleId="1434C21E94EF42A086067F809FA6FBEC24">
    <w:name w:val="1434C21E94EF42A086067F809FA6FBEC24"/>
    <w:rsid w:val="005A4554"/>
    <w:pPr>
      <w:spacing w:after="0" w:line="240" w:lineRule="auto"/>
    </w:pPr>
    <w:rPr>
      <w:rFonts w:ascii="Times New Roman" w:eastAsia="Times New Roman" w:hAnsi="Times New Roman" w:cs="Times New Roman"/>
      <w:sz w:val="20"/>
      <w:szCs w:val="20"/>
    </w:rPr>
  </w:style>
  <w:style w:type="paragraph" w:customStyle="1" w:styleId="6693A22941B84CD08F5144B5A369BEA624">
    <w:name w:val="6693A22941B84CD08F5144B5A369BEA624"/>
    <w:rsid w:val="005A4554"/>
    <w:pPr>
      <w:spacing w:after="0" w:line="240" w:lineRule="auto"/>
    </w:pPr>
    <w:rPr>
      <w:rFonts w:ascii="Times New Roman" w:eastAsia="Times New Roman" w:hAnsi="Times New Roman" w:cs="Times New Roman"/>
      <w:sz w:val="20"/>
      <w:szCs w:val="20"/>
    </w:rPr>
  </w:style>
  <w:style w:type="paragraph" w:customStyle="1" w:styleId="0D178EA775E14BB9997898CEEF09F74622">
    <w:name w:val="0D178EA775E14BB9997898CEEF09F74622"/>
    <w:rsid w:val="005A4554"/>
    <w:pPr>
      <w:spacing w:after="0" w:line="240" w:lineRule="auto"/>
    </w:pPr>
    <w:rPr>
      <w:rFonts w:ascii="Times New Roman" w:eastAsia="Times New Roman" w:hAnsi="Times New Roman" w:cs="Times New Roman"/>
      <w:sz w:val="20"/>
      <w:szCs w:val="20"/>
    </w:rPr>
  </w:style>
  <w:style w:type="paragraph" w:customStyle="1" w:styleId="4DB62522C2AB41F190F5E69E1E3837FA22">
    <w:name w:val="4DB62522C2AB41F190F5E69E1E3837FA22"/>
    <w:rsid w:val="005A4554"/>
    <w:pPr>
      <w:spacing w:after="0" w:line="240" w:lineRule="auto"/>
    </w:pPr>
    <w:rPr>
      <w:rFonts w:ascii="Times New Roman" w:eastAsia="Times New Roman" w:hAnsi="Times New Roman" w:cs="Times New Roman"/>
      <w:sz w:val="20"/>
      <w:szCs w:val="20"/>
    </w:rPr>
  </w:style>
  <w:style w:type="paragraph" w:customStyle="1" w:styleId="EFA8A816AFFC4B8D9EDE2B1FDABDA29422">
    <w:name w:val="EFA8A816AFFC4B8D9EDE2B1FDABDA29422"/>
    <w:rsid w:val="005A4554"/>
    <w:pPr>
      <w:spacing w:after="0" w:line="240" w:lineRule="auto"/>
    </w:pPr>
    <w:rPr>
      <w:rFonts w:ascii="Times New Roman" w:eastAsia="Times New Roman" w:hAnsi="Times New Roman" w:cs="Times New Roman"/>
      <w:sz w:val="20"/>
      <w:szCs w:val="20"/>
    </w:rPr>
  </w:style>
  <w:style w:type="paragraph" w:customStyle="1" w:styleId="0721A062BEF74125B2879874EE9EF93F22">
    <w:name w:val="0721A062BEF74125B2879874EE9EF93F22"/>
    <w:rsid w:val="005A4554"/>
    <w:pPr>
      <w:spacing w:after="0" w:line="240" w:lineRule="auto"/>
    </w:pPr>
    <w:rPr>
      <w:rFonts w:ascii="Times New Roman" w:eastAsia="Times New Roman" w:hAnsi="Times New Roman" w:cs="Times New Roman"/>
      <w:sz w:val="20"/>
      <w:szCs w:val="20"/>
    </w:rPr>
  </w:style>
  <w:style w:type="paragraph" w:customStyle="1" w:styleId="400BD76ABEE64A8B877824920B82BAB422">
    <w:name w:val="400BD76ABEE64A8B877824920B82BAB422"/>
    <w:rsid w:val="005A4554"/>
    <w:pPr>
      <w:spacing w:after="0" w:line="240" w:lineRule="auto"/>
    </w:pPr>
    <w:rPr>
      <w:rFonts w:ascii="Times New Roman" w:eastAsia="Times New Roman" w:hAnsi="Times New Roman" w:cs="Times New Roman"/>
      <w:sz w:val="20"/>
      <w:szCs w:val="20"/>
    </w:rPr>
  </w:style>
  <w:style w:type="paragraph" w:customStyle="1" w:styleId="6C31F25878EC438192F43315B0ACE1B722">
    <w:name w:val="6C31F25878EC438192F43315B0ACE1B722"/>
    <w:rsid w:val="005A4554"/>
    <w:pPr>
      <w:spacing w:after="0" w:line="240" w:lineRule="auto"/>
    </w:pPr>
    <w:rPr>
      <w:rFonts w:ascii="Times New Roman" w:eastAsia="Times New Roman" w:hAnsi="Times New Roman" w:cs="Times New Roman"/>
      <w:sz w:val="20"/>
      <w:szCs w:val="20"/>
    </w:rPr>
  </w:style>
  <w:style w:type="paragraph" w:customStyle="1" w:styleId="E060B0468CAE40D1A7FFB17C655DFA2222">
    <w:name w:val="E060B0468CAE40D1A7FFB17C655DFA2222"/>
    <w:rsid w:val="005A4554"/>
    <w:pPr>
      <w:spacing w:after="0" w:line="240" w:lineRule="auto"/>
    </w:pPr>
    <w:rPr>
      <w:rFonts w:ascii="Times New Roman" w:eastAsia="Times New Roman" w:hAnsi="Times New Roman" w:cs="Times New Roman"/>
      <w:sz w:val="20"/>
      <w:szCs w:val="20"/>
    </w:rPr>
  </w:style>
  <w:style w:type="paragraph" w:customStyle="1" w:styleId="0F768E72F46649A88402A24CA92ED24B22">
    <w:name w:val="0F768E72F46649A88402A24CA92ED24B22"/>
    <w:rsid w:val="005A4554"/>
    <w:pPr>
      <w:spacing w:after="0" w:line="240" w:lineRule="auto"/>
    </w:pPr>
    <w:rPr>
      <w:rFonts w:ascii="Times New Roman" w:eastAsia="Times New Roman" w:hAnsi="Times New Roman" w:cs="Times New Roman"/>
      <w:sz w:val="20"/>
      <w:szCs w:val="20"/>
    </w:rPr>
  </w:style>
  <w:style w:type="paragraph" w:customStyle="1" w:styleId="4876C9948F0C40ECB32AAE207D77C6E222">
    <w:name w:val="4876C9948F0C40ECB32AAE207D77C6E222"/>
    <w:rsid w:val="005A4554"/>
    <w:pPr>
      <w:spacing w:after="0" w:line="240" w:lineRule="auto"/>
    </w:pPr>
    <w:rPr>
      <w:rFonts w:ascii="Times New Roman" w:eastAsia="Times New Roman" w:hAnsi="Times New Roman" w:cs="Times New Roman"/>
      <w:sz w:val="20"/>
      <w:szCs w:val="20"/>
    </w:rPr>
  </w:style>
  <w:style w:type="paragraph" w:customStyle="1" w:styleId="EB5B6BC78AE84E5083A788036421ADF822">
    <w:name w:val="EB5B6BC78AE84E5083A788036421ADF822"/>
    <w:rsid w:val="005A4554"/>
    <w:pPr>
      <w:spacing w:after="0" w:line="240" w:lineRule="auto"/>
    </w:pPr>
    <w:rPr>
      <w:rFonts w:ascii="Times New Roman" w:eastAsia="Times New Roman" w:hAnsi="Times New Roman" w:cs="Times New Roman"/>
      <w:sz w:val="20"/>
      <w:szCs w:val="20"/>
    </w:rPr>
  </w:style>
  <w:style w:type="paragraph" w:customStyle="1" w:styleId="C5FF855B644F4BD19D8E62BE28165FC922">
    <w:name w:val="C5FF855B644F4BD19D8E62BE28165FC922"/>
    <w:rsid w:val="005A4554"/>
    <w:pPr>
      <w:spacing w:after="0" w:line="240" w:lineRule="auto"/>
    </w:pPr>
    <w:rPr>
      <w:rFonts w:ascii="Times New Roman" w:eastAsia="Times New Roman" w:hAnsi="Times New Roman" w:cs="Times New Roman"/>
      <w:sz w:val="20"/>
      <w:szCs w:val="20"/>
    </w:rPr>
  </w:style>
  <w:style w:type="paragraph" w:customStyle="1" w:styleId="18DB7512437E4EBABCF957EE019D491222">
    <w:name w:val="18DB7512437E4EBABCF957EE019D491222"/>
    <w:rsid w:val="005A4554"/>
    <w:pPr>
      <w:spacing w:after="0" w:line="240" w:lineRule="auto"/>
    </w:pPr>
    <w:rPr>
      <w:rFonts w:ascii="Times New Roman" w:eastAsia="Times New Roman" w:hAnsi="Times New Roman" w:cs="Times New Roman"/>
      <w:sz w:val="20"/>
      <w:szCs w:val="20"/>
    </w:rPr>
  </w:style>
  <w:style w:type="paragraph" w:customStyle="1" w:styleId="1BA03E194D5F4618B69C9FB9AC43110416">
    <w:name w:val="1BA03E194D5F4618B69C9FB9AC43110416"/>
    <w:rsid w:val="005A4554"/>
    <w:pPr>
      <w:spacing w:after="0" w:line="240" w:lineRule="auto"/>
    </w:pPr>
    <w:rPr>
      <w:rFonts w:ascii="Times New Roman" w:eastAsia="Times New Roman" w:hAnsi="Times New Roman" w:cs="Times New Roman"/>
      <w:sz w:val="20"/>
      <w:szCs w:val="20"/>
    </w:rPr>
  </w:style>
  <w:style w:type="paragraph" w:customStyle="1" w:styleId="8C29519133DE4ABCBA96EDAD456B791316">
    <w:name w:val="8C29519133DE4ABCBA96EDAD456B791316"/>
    <w:rsid w:val="005A4554"/>
    <w:pPr>
      <w:spacing w:after="0" w:line="240" w:lineRule="auto"/>
    </w:pPr>
    <w:rPr>
      <w:rFonts w:ascii="Times New Roman" w:eastAsia="Times New Roman" w:hAnsi="Times New Roman" w:cs="Times New Roman"/>
      <w:sz w:val="20"/>
      <w:szCs w:val="20"/>
    </w:rPr>
  </w:style>
  <w:style w:type="paragraph" w:customStyle="1" w:styleId="91111A596BEA479DA6CA0C33A1F56F1D16">
    <w:name w:val="91111A596BEA479DA6CA0C33A1F56F1D16"/>
    <w:rsid w:val="005A4554"/>
    <w:pPr>
      <w:spacing w:after="0" w:line="240" w:lineRule="auto"/>
    </w:pPr>
    <w:rPr>
      <w:rFonts w:ascii="Times New Roman" w:eastAsia="Times New Roman" w:hAnsi="Times New Roman" w:cs="Times New Roman"/>
      <w:sz w:val="20"/>
      <w:szCs w:val="20"/>
    </w:rPr>
  </w:style>
  <w:style w:type="paragraph" w:customStyle="1" w:styleId="6367C5F9BA204939A9D00CB393BD64BC16">
    <w:name w:val="6367C5F9BA204939A9D00CB393BD64BC16"/>
    <w:rsid w:val="005A4554"/>
    <w:pPr>
      <w:spacing w:after="0" w:line="240" w:lineRule="auto"/>
    </w:pPr>
    <w:rPr>
      <w:rFonts w:ascii="Times New Roman" w:eastAsia="Times New Roman" w:hAnsi="Times New Roman" w:cs="Times New Roman"/>
      <w:sz w:val="20"/>
      <w:szCs w:val="20"/>
    </w:rPr>
  </w:style>
  <w:style w:type="paragraph" w:customStyle="1" w:styleId="40D73C85D2C34F26933C355DD0CD4FEF22">
    <w:name w:val="40D73C85D2C34F26933C355DD0CD4FEF22"/>
    <w:rsid w:val="005A4554"/>
    <w:pPr>
      <w:spacing w:after="0" w:line="240" w:lineRule="auto"/>
    </w:pPr>
    <w:rPr>
      <w:rFonts w:ascii="Times New Roman" w:eastAsia="Times New Roman" w:hAnsi="Times New Roman" w:cs="Times New Roman"/>
      <w:sz w:val="20"/>
      <w:szCs w:val="20"/>
    </w:rPr>
  </w:style>
  <w:style w:type="paragraph" w:customStyle="1" w:styleId="A60F8AEE8D1C417C973E2B7D2BF9B43722">
    <w:name w:val="A60F8AEE8D1C417C973E2B7D2BF9B43722"/>
    <w:rsid w:val="005A4554"/>
    <w:pPr>
      <w:spacing w:after="0" w:line="240" w:lineRule="auto"/>
    </w:pPr>
    <w:rPr>
      <w:rFonts w:ascii="Times New Roman" w:eastAsia="Times New Roman" w:hAnsi="Times New Roman" w:cs="Times New Roman"/>
      <w:sz w:val="20"/>
      <w:szCs w:val="20"/>
    </w:rPr>
  </w:style>
  <w:style w:type="paragraph" w:customStyle="1" w:styleId="A51F8B33E4864C8CA91DFDB538496F6122">
    <w:name w:val="A51F8B33E4864C8CA91DFDB538496F6122"/>
    <w:rsid w:val="005A4554"/>
    <w:pPr>
      <w:spacing w:after="0" w:line="240" w:lineRule="auto"/>
    </w:pPr>
    <w:rPr>
      <w:rFonts w:ascii="Times New Roman" w:eastAsia="Times New Roman" w:hAnsi="Times New Roman" w:cs="Times New Roman"/>
      <w:sz w:val="20"/>
      <w:szCs w:val="20"/>
    </w:rPr>
  </w:style>
  <w:style w:type="paragraph" w:customStyle="1" w:styleId="E1BFA300CE31436EB5A37AEC39FE930622">
    <w:name w:val="E1BFA300CE31436EB5A37AEC39FE930622"/>
    <w:rsid w:val="005A4554"/>
    <w:pPr>
      <w:spacing w:after="0" w:line="240" w:lineRule="auto"/>
    </w:pPr>
    <w:rPr>
      <w:rFonts w:ascii="Times New Roman" w:eastAsia="Times New Roman" w:hAnsi="Times New Roman" w:cs="Times New Roman"/>
      <w:sz w:val="20"/>
      <w:szCs w:val="20"/>
    </w:rPr>
  </w:style>
  <w:style w:type="paragraph" w:customStyle="1" w:styleId="7CC944F26F834839A40F63D1599D573522">
    <w:name w:val="7CC944F26F834839A40F63D1599D573522"/>
    <w:rsid w:val="005A4554"/>
    <w:pPr>
      <w:spacing w:after="0" w:line="240" w:lineRule="auto"/>
    </w:pPr>
    <w:rPr>
      <w:rFonts w:ascii="Times New Roman" w:eastAsia="Times New Roman" w:hAnsi="Times New Roman" w:cs="Times New Roman"/>
      <w:sz w:val="20"/>
      <w:szCs w:val="20"/>
    </w:rPr>
  </w:style>
  <w:style w:type="paragraph" w:customStyle="1" w:styleId="55A8B46DBC564F319C97A52220BB99B722">
    <w:name w:val="55A8B46DBC564F319C97A52220BB99B722"/>
    <w:rsid w:val="005A4554"/>
    <w:pPr>
      <w:spacing w:after="0" w:line="240" w:lineRule="auto"/>
    </w:pPr>
    <w:rPr>
      <w:rFonts w:ascii="Times New Roman" w:eastAsia="Times New Roman" w:hAnsi="Times New Roman" w:cs="Times New Roman"/>
      <w:sz w:val="20"/>
      <w:szCs w:val="20"/>
    </w:rPr>
  </w:style>
  <w:style w:type="paragraph" w:customStyle="1" w:styleId="6279F45CCB5C4180AB1CDDA2943020CB22">
    <w:name w:val="6279F45CCB5C4180AB1CDDA2943020CB22"/>
    <w:rsid w:val="005A4554"/>
    <w:pPr>
      <w:spacing w:after="0" w:line="240" w:lineRule="auto"/>
    </w:pPr>
    <w:rPr>
      <w:rFonts w:ascii="Times New Roman" w:eastAsia="Times New Roman" w:hAnsi="Times New Roman" w:cs="Times New Roman"/>
      <w:sz w:val="20"/>
      <w:szCs w:val="20"/>
    </w:rPr>
  </w:style>
  <w:style w:type="paragraph" w:customStyle="1" w:styleId="8123263FF0104FFDAFDDD8EBA869566722">
    <w:name w:val="8123263FF0104FFDAFDDD8EBA869566722"/>
    <w:rsid w:val="005A4554"/>
    <w:pPr>
      <w:spacing w:after="0" w:line="240" w:lineRule="auto"/>
    </w:pPr>
    <w:rPr>
      <w:rFonts w:ascii="Times New Roman" w:eastAsia="Times New Roman" w:hAnsi="Times New Roman" w:cs="Times New Roman"/>
      <w:sz w:val="20"/>
      <w:szCs w:val="20"/>
    </w:rPr>
  </w:style>
  <w:style w:type="paragraph" w:customStyle="1" w:styleId="806546828BED49E48AE3B9BAFCA37FDF22">
    <w:name w:val="806546828BED49E48AE3B9BAFCA37FDF22"/>
    <w:rsid w:val="005A4554"/>
    <w:pPr>
      <w:spacing w:after="0" w:line="240" w:lineRule="auto"/>
    </w:pPr>
    <w:rPr>
      <w:rFonts w:ascii="Times New Roman" w:eastAsia="Times New Roman" w:hAnsi="Times New Roman" w:cs="Times New Roman"/>
      <w:sz w:val="20"/>
      <w:szCs w:val="20"/>
    </w:rPr>
  </w:style>
  <w:style w:type="paragraph" w:customStyle="1" w:styleId="84DCBA5A1B9B4CD4A9699F85E503E08622">
    <w:name w:val="84DCBA5A1B9B4CD4A9699F85E503E08622"/>
    <w:rsid w:val="005A4554"/>
    <w:pPr>
      <w:spacing w:after="0" w:line="240" w:lineRule="auto"/>
    </w:pPr>
    <w:rPr>
      <w:rFonts w:ascii="Times New Roman" w:eastAsia="Times New Roman" w:hAnsi="Times New Roman" w:cs="Times New Roman"/>
      <w:sz w:val="20"/>
      <w:szCs w:val="20"/>
    </w:rPr>
  </w:style>
  <w:style w:type="paragraph" w:customStyle="1" w:styleId="1B8086F461EF49148D88BE95B7CF62DC22">
    <w:name w:val="1B8086F461EF49148D88BE95B7CF62DC22"/>
    <w:rsid w:val="005A4554"/>
    <w:pPr>
      <w:spacing w:after="0" w:line="240" w:lineRule="auto"/>
    </w:pPr>
    <w:rPr>
      <w:rFonts w:ascii="Times New Roman" w:eastAsia="Times New Roman" w:hAnsi="Times New Roman" w:cs="Times New Roman"/>
      <w:sz w:val="20"/>
      <w:szCs w:val="20"/>
    </w:rPr>
  </w:style>
  <w:style w:type="paragraph" w:customStyle="1" w:styleId="CF9D8CB8D52340938D61DFBFC6F0FCDA22">
    <w:name w:val="CF9D8CB8D52340938D61DFBFC6F0FCDA22"/>
    <w:rsid w:val="005A4554"/>
    <w:pPr>
      <w:spacing w:after="0" w:line="240" w:lineRule="auto"/>
    </w:pPr>
    <w:rPr>
      <w:rFonts w:ascii="Times New Roman" w:eastAsia="Times New Roman" w:hAnsi="Times New Roman" w:cs="Times New Roman"/>
      <w:sz w:val="20"/>
      <w:szCs w:val="20"/>
    </w:rPr>
  </w:style>
  <w:style w:type="paragraph" w:customStyle="1" w:styleId="B41BE81C1F9A4AF0A93A93F156EFE63022">
    <w:name w:val="B41BE81C1F9A4AF0A93A93F156EFE63022"/>
    <w:rsid w:val="005A4554"/>
    <w:pPr>
      <w:spacing w:after="0" w:line="240" w:lineRule="auto"/>
    </w:pPr>
    <w:rPr>
      <w:rFonts w:ascii="Times New Roman" w:eastAsia="Times New Roman" w:hAnsi="Times New Roman" w:cs="Times New Roman"/>
      <w:sz w:val="20"/>
      <w:szCs w:val="20"/>
    </w:rPr>
  </w:style>
  <w:style w:type="paragraph" w:customStyle="1" w:styleId="D0416FF4B46849F897C112F35750156622">
    <w:name w:val="D0416FF4B46849F897C112F35750156622"/>
    <w:rsid w:val="005A4554"/>
    <w:pPr>
      <w:spacing w:after="0" w:line="240" w:lineRule="auto"/>
    </w:pPr>
    <w:rPr>
      <w:rFonts w:ascii="Times New Roman" w:eastAsia="Times New Roman" w:hAnsi="Times New Roman" w:cs="Times New Roman"/>
      <w:sz w:val="20"/>
      <w:szCs w:val="20"/>
    </w:rPr>
  </w:style>
  <w:style w:type="paragraph" w:customStyle="1" w:styleId="D8947630123F40808B526A024224DA1222">
    <w:name w:val="D8947630123F40808B526A024224DA1222"/>
    <w:rsid w:val="005A4554"/>
    <w:pPr>
      <w:spacing w:after="0" w:line="240" w:lineRule="auto"/>
    </w:pPr>
    <w:rPr>
      <w:rFonts w:ascii="Times New Roman" w:eastAsia="Times New Roman" w:hAnsi="Times New Roman" w:cs="Times New Roman"/>
      <w:sz w:val="20"/>
      <w:szCs w:val="20"/>
    </w:rPr>
  </w:style>
  <w:style w:type="paragraph" w:customStyle="1" w:styleId="55FAEEF85A794DB2B0F1315EB2D2D32622">
    <w:name w:val="55FAEEF85A794DB2B0F1315EB2D2D32622"/>
    <w:rsid w:val="005A4554"/>
    <w:pPr>
      <w:spacing w:after="0" w:line="240" w:lineRule="auto"/>
    </w:pPr>
    <w:rPr>
      <w:rFonts w:ascii="Times New Roman" w:eastAsia="Times New Roman" w:hAnsi="Times New Roman" w:cs="Times New Roman"/>
      <w:sz w:val="20"/>
      <w:szCs w:val="20"/>
    </w:rPr>
  </w:style>
  <w:style w:type="paragraph" w:customStyle="1" w:styleId="A2D3DDE7E3254420BA9CD222BDAD913A22">
    <w:name w:val="A2D3DDE7E3254420BA9CD222BDAD913A22"/>
    <w:rsid w:val="005A4554"/>
    <w:pPr>
      <w:spacing w:after="0" w:line="240" w:lineRule="auto"/>
    </w:pPr>
    <w:rPr>
      <w:rFonts w:ascii="Times New Roman" w:eastAsia="Times New Roman" w:hAnsi="Times New Roman" w:cs="Times New Roman"/>
      <w:sz w:val="20"/>
      <w:szCs w:val="20"/>
    </w:rPr>
  </w:style>
  <w:style w:type="paragraph" w:customStyle="1" w:styleId="91B364EC5BCE475DABF96AE4BB80325522">
    <w:name w:val="91B364EC5BCE475DABF96AE4BB80325522"/>
    <w:rsid w:val="005A4554"/>
    <w:pPr>
      <w:spacing w:after="0" w:line="240" w:lineRule="auto"/>
    </w:pPr>
    <w:rPr>
      <w:rFonts w:ascii="Times New Roman" w:eastAsia="Times New Roman" w:hAnsi="Times New Roman" w:cs="Times New Roman"/>
      <w:sz w:val="20"/>
      <w:szCs w:val="20"/>
    </w:rPr>
  </w:style>
  <w:style w:type="paragraph" w:customStyle="1" w:styleId="74C421BD75874E25B8E80703E0AFAAC022">
    <w:name w:val="74C421BD75874E25B8E80703E0AFAAC022"/>
    <w:rsid w:val="005A4554"/>
    <w:pPr>
      <w:spacing w:after="0" w:line="240" w:lineRule="auto"/>
    </w:pPr>
    <w:rPr>
      <w:rFonts w:ascii="Times New Roman" w:eastAsia="Times New Roman" w:hAnsi="Times New Roman" w:cs="Times New Roman"/>
      <w:sz w:val="20"/>
      <w:szCs w:val="20"/>
    </w:rPr>
  </w:style>
  <w:style w:type="paragraph" w:customStyle="1" w:styleId="9EB7BFA0F7E0454EAA0E776B881BEA3222">
    <w:name w:val="9EB7BFA0F7E0454EAA0E776B881BEA3222"/>
    <w:rsid w:val="005A4554"/>
    <w:pPr>
      <w:spacing w:after="0" w:line="240" w:lineRule="auto"/>
    </w:pPr>
    <w:rPr>
      <w:rFonts w:ascii="Times New Roman" w:eastAsia="Times New Roman" w:hAnsi="Times New Roman" w:cs="Times New Roman"/>
      <w:sz w:val="20"/>
      <w:szCs w:val="20"/>
    </w:rPr>
  </w:style>
  <w:style w:type="paragraph" w:customStyle="1" w:styleId="9ED3A649695144679DD0F3AA9B73B79B22">
    <w:name w:val="9ED3A649695144679DD0F3AA9B73B79B22"/>
    <w:rsid w:val="005A4554"/>
    <w:pPr>
      <w:spacing w:after="0" w:line="240" w:lineRule="auto"/>
    </w:pPr>
    <w:rPr>
      <w:rFonts w:ascii="Times New Roman" w:eastAsia="Times New Roman" w:hAnsi="Times New Roman" w:cs="Times New Roman"/>
      <w:sz w:val="20"/>
      <w:szCs w:val="20"/>
    </w:rPr>
  </w:style>
  <w:style w:type="paragraph" w:customStyle="1" w:styleId="454741BA58F3424892CCAEF760BD1DF522">
    <w:name w:val="454741BA58F3424892CCAEF760BD1DF522"/>
    <w:rsid w:val="005A4554"/>
    <w:pPr>
      <w:spacing w:after="0" w:line="240" w:lineRule="auto"/>
    </w:pPr>
    <w:rPr>
      <w:rFonts w:ascii="Times New Roman" w:eastAsia="Times New Roman" w:hAnsi="Times New Roman" w:cs="Times New Roman"/>
      <w:sz w:val="20"/>
      <w:szCs w:val="20"/>
    </w:rPr>
  </w:style>
  <w:style w:type="paragraph" w:customStyle="1" w:styleId="A259FFDE5D024A32929BB94D5591889222">
    <w:name w:val="A259FFDE5D024A32929BB94D5591889222"/>
    <w:rsid w:val="005A4554"/>
    <w:pPr>
      <w:spacing w:after="0" w:line="240" w:lineRule="auto"/>
    </w:pPr>
    <w:rPr>
      <w:rFonts w:ascii="Times New Roman" w:eastAsia="Times New Roman" w:hAnsi="Times New Roman" w:cs="Times New Roman"/>
      <w:sz w:val="20"/>
      <w:szCs w:val="20"/>
    </w:rPr>
  </w:style>
  <w:style w:type="paragraph" w:customStyle="1" w:styleId="4A3AC8FEFFB844C6B3196CCB0EE2053722">
    <w:name w:val="4A3AC8FEFFB844C6B3196CCB0EE2053722"/>
    <w:rsid w:val="005A4554"/>
    <w:pPr>
      <w:spacing w:after="0" w:line="240" w:lineRule="auto"/>
    </w:pPr>
    <w:rPr>
      <w:rFonts w:ascii="Times New Roman" w:eastAsia="Times New Roman" w:hAnsi="Times New Roman" w:cs="Times New Roman"/>
      <w:sz w:val="20"/>
      <w:szCs w:val="20"/>
    </w:rPr>
  </w:style>
  <w:style w:type="paragraph" w:customStyle="1" w:styleId="DB3014BC7B9C4F7CBCEA7E82311C506422">
    <w:name w:val="DB3014BC7B9C4F7CBCEA7E82311C506422"/>
    <w:rsid w:val="005A4554"/>
    <w:pPr>
      <w:spacing w:after="0" w:line="240" w:lineRule="auto"/>
    </w:pPr>
    <w:rPr>
      <w:rFonts w:ascii="Times New Roman" w:eastAsia="Times New Roman" w:hAnsi="Times New Roman" w:cs="Times New Roman"/>
      <w:sz w:val="20"/>
      <w:szCs w:val="20"/>
    </w:rPr>
  </w:style>
  <w:style w:type="paragraph" w:customStyle="1" w:styleId="2DCC38967F7F4BB5BE3FE258C013188722">
    <w:name w:val="2DCC38967F7F4BB5BE3FE258C013188722"/>
    <w:rsid w:val="005A4554"/>
    <w:pPr>
      <w:spacing w:after="0" w:line="240" w:lineRule="auto"/>
    </w:pPr>
    <w:rPr>
      <w:rFonts w:ascii="Times New Roman" w:eastAsia="Times New Roman" w:hAnsi="Times New Roman" w:cs="Times New Roman"/>
      <w:sz w:val="20"/>
      <w:szCs w:val="20"/>
    </w:rPr>
  </w:style>
  <w:style w:type="paragraph" w:customStyle="1" w:styleId="8C06DE894914448E89B03A3012C67A3C22">
    <w:name w:val="8C06DE894914448E89B03A3012C67A3C22"/>
    <w:rsid w:val="005A4554"/>
    <w:pPr>
      <w:spacing w:after="0" w:line="240" w:lineRule="auto"/>
    </w:pPr>
    <w:rPr>
      <w:rFonts w:ascii="Times New Roman" w:eastAsia="Times New Roman" w:hAnsi="Times New Roman" w:cs="Times New Roman"/>
      <w:sz w:val="20"/>
      <w:szCs w:val="20"/>
    </w:rPr>
  </w:style>
  <w:style w:type="paragraph" w:customStyle="1" w:styleId="8C38840F28BB49FF9F79CC7BF947DC4E22">
    <w:name w:val="8C38840F28BB49FF9F79CC7BF947DC4E22"/>
    <w:rsid w:val="005A4554"/>
    <w:pPr>
      <w:spacing w:after="0" w:line="240" w:lineRule="auto"/>
    </w:pPr>
    <w:rPr>
      <w:rFonts w:ascii="Times New Roman" w:eastAsia="Times New Roman" w:hAnsi="Times New Roman" w:cs="Times New Roman"/>
      <w:sz w:val="20"/>
      <w:szCs w:val="20"/>
    </w:rPr>
  </w:style>
  <w:style w:type="paragraph" w:customStyle="1" w:styleId="9E665E2D915545219A70444F15E20E5D22">
    <w:name w:val="9E665E2D915545219A70444F15E20E5D22"/>
    <w:rsid w:val="005A4554"/>
    <w:pPr>
      <w:spacing w:after="0" w:line="240" w:lineRule="auto"/>
    </w:pPr>
    <w:rPr>
      <w:rFonts w:ascii="Times New Roman" w:eastAsia="Times New Roman" w:hAnsi="Times New Roman" w:cs="Times New Roman"/>
      <w:sz w:val="20"/>
      <w:szCs w:val="20"/>
    </w:rPr>
  </w:style>
  <w:style w:type="paragraph" w:customStyle="1" w:styleId="1FB74E1E72DF44D3AC4994E4B60EAA4122">
    <w:name w:val="1FB74E1E72DF44D3AC4994E4B60EAA4122"/>
    <w:rsid w:val="005A4554"/>
    <w:pPr>
      <w:spacing w:after="0" w:line="240" w:lineRule="auto"/>
    </w:pPr>
    <w:rPr>
      <w:rFonts w:ascii="Times New Roman" w:eastAsia="Times New Roman" w:hAnsi="Times New Roman" w:cs="Times New Roman"/>
      <w:sz w:val="20"/>
      <w:szCs w:val="20"/>
    </w:rPr>
  </w:style>
  <w:style w:type="paragraph" w:customStyle="1" w:styleId="4AABAA96531343DFAE60EE23CB8F98F122">
    <w:name w:val="4AABAA96531343DFAE60EE23CB8F98F122"/>
    <w:rsid w:val="005A4554"/>
    <w:pPr>
      <w:spacing w:after="0" w:line="240" w:lineRule="auto"/>
    </w:pPr>
    <w:rPr>
      <w:rFonts w:ascii="Times New Roman" w:eastAsia="Times New Roman" w:hAnsi="Times New Roman" w:cs="Times New Roman"/>
      <w:sz w:val="20"/>
      <w:szCs w:val="20"/>
    </w:rPr>
  </w:style>
  <w:style w:type="paragraph" w:customStyle="1" w:styleId="115E1D220CAA4E129129FB0ADED4099B22">
    <w:name w:val="115E1D220CAA4E129129FB0ADED4099B22"/>
    <w:rsid w:val="005A4554"/>
    <w:pPr>
      <w:spacing w:after="0" w:line="240" w:lineRule="auto"/>
    </w:pPr>
    <w:rPr>
      <w:rFonts w:ascii="Times New Roman" w:eastAsia="Times New Roman" w:hAnsi="Times New Roman" w:cs="Times New Roman"/>
      <w:sz w:val="20"/>
      <w:szCs w:val="20"/>
    </w:rPr>
  </w:style>
  <w:style w:type="paragraph" w:customStyle="1" w:styleId="B7E0FED42F8C484B85BA46973D0E9F5D22">
    <w:name w:val="B7E0FED42F8C484B85BA46973D0E9F5D22"/>
    <w:rsid w:val="005A4554"/>
    <w:pPr>
      <w:spacing w:after="0" w:line="240" w:lineRule="auto"/>
    </w:pPr>
    <w:rPr>
      <w:rFonts w:ascii="Times New Roman" w:eastAsia="Times New Roman" w:hAnsi="Times New Roman" w:cs="Times New Roman"/>
      <w:sz w:val="20"/>
      <w:szCs w:val="20"/>
    </w:rPr>
  </w:style>
  <w:style w:type="paragraph" w:customStyle="1" w:styleId="576B4FA3E17A4B69B617DD717408672722">
    <w:name w:val="576B4FA3E17A4B69B617DD717408672722"/>
    <w:rsid w:val="005A4554"/>
    <w:pPr>
      <w:spacing w:after="0" w:line="240" w:lineRule="auto"/>
    </w:pPr>
    <w:rPr>
      <w:rFonts w:ascii="Times New Roman" w:eastAsia="Times New Roman" w:hAnsi="Times New Roman" w:cs="Times New Roman"/>
      <w:sz w:val="20"/>
      <w:szCs w:val="20"/>
    </w:rPr>
  </w:style>
  <w:style w:type="paragraph" w:customStyle="1" w:styleId="C7739E7F3DCE45D7B9424297699E195E22">
    <w:name w:val="C7739E7F3DCE45D7B9424297699E195E22"/>
    <w:rsid w:val="005A4554"/>
    <w:pPr>
      <w:spacing w:after="0" w:line="240" w:lineRule="auto"/>
    </w:pPr>
    <w:rPr>
      <w:rFonts w:ascii="Times New Roman" w:eastAsia="Times New Roman" w:hAnsi="Times New Roman" w:cs="Times New Roman"/>
      <w:sz w:val="20"/>
      <w:szCs w:val="20"/>
    </w:rPr>
  </w:style>
  <w:style w:type="paragraph" w:customStyle="1" w:styleId="E957E301E4EB4CD6A2508F4B6BD9FF0B22">
    <w:name w:val="E957E301E4EB4CD6A2508F4B6BD9FF0B22"/>
    <w:rsid w:val="005A4554"/>
    <w:pPr>
      <w:spacing w:after="0" w:line="240" w:lineRule="auto"/>
    </w:pPr>
    <w:rPr>
      <w:rFonts w:ascii="Times New Roman" w:eastAsia="Times New Roman" w:hAnsi="Times New Roman" w:cs="Times New Roman"/>
      <w:sz w:val="20"/>
      <w:szCs w:val="20"/>
    </w:rPr>
  </w:style>
  <w:style w:type="paragraph" w:customStyle="1" w:styleId="7BA14E1D877845828806C0EEF8E6076C22">
    <w:name w:val="7BA14E1D877845828806C0EEF8E6076C22"/>
    <w:rsid w:val="005A4554"/>
    <w:pPr>
      <w:spacing w:after="0" w:line="240" w:lineRule="auto"/>
    </w:pPr>
    <w:rPr>
      <w:rFonts w:ascii="Times New Roman" w:eastAsia="Times New Roman" w:hAnsi="Times New Roman" w:cs="Times New Roman"/>
      <w:sz w:val="20"/>
      <w:szCs w:val="20"/>
    </w:rPr>
  </w:style>
  <w:style w:type="paragraph" w:customStyle="1" w:styleId="C69F59F802FD4987913BA12F7D879F5522">
    <w:name w:val="C69F59F802FD4987913BA12F7D879F5522"/>
    <w:rsid w:val="005A4554"/>
    <w:pPr>
      <w:spacing w:after="0" w:line="240" w:lineRule="auto"/>
    </w:pPr>
    <w:rPr>
      <w:rFonts w:ascii="Times New Roman" w:eastAsia="Times New Roman" w:hAnsi="Times New Roman" w:cs="Times New Roman"/>
      <w:sz w:val="20"/>
      <w:szCs w:val="20"/>
    </w:rPr>
  </w:style>
  <w:style w:type="paragraph" w:customStyle="1" w:styleId="97899B7ED140446C9B1BEB3AC5B13DE322">
    <w:name w:val="97899B7ED140446C9B1BEB3AC5B13DE322"/>
    <w:rsid w:val="005A4554"/>
    <w:pPr>
      <w:spacing w:after="0" w:line="240" w:lineRule="auto"/>
    </w:pPr>
    <w:rPr>
      <w:rFonts w:ascii="Times New Roman" w:eastAsia="Times New Roman" w:hAnsi="Times New Roman" w:cs="Times New Roman"/>
      <w:sz w:val="20"/>
      <w:szCs w:val="20"/>
    </w:rPr>
  </w:style>
  <w:style w:type="paragraph" w:customStyle="1" w:styleId="91BBF15C16E3475C9B383FAA3A6993FD22">
    <w:name w:val="91BBF15C16E3475C9B383FAA3A6993FD22"/>
    <w:rsid w:val="005A4554"/>
    <w:pPr>
      <w:spacing w:after="0" w:line="240" w:lineRule="auto"/>
    </w:pPr>
    <w:rPr>
      <w:rFonts w:ascii="Times New Roman" w:eastAsia="Times New Roman" w:hAnsi="Times New Roman" w:cs="Times New Roman"/>
      <w:sz w:val="20"/>
      <w:szCs w:val="20"/>
    </w:rPr>
  </w:style>
  <w:style w:type="paragraph" w:customStyle="1" w:styleId="94125D6C6DF744F09A989D6F7713E26422">
    <w:name w:val="94125D6C6DF744F09A989D6F7713E26422"/>
    <w:rsid w:val="005A4554"/>
    <w:pPr>
      <w:spacing w:after="0" w:line="240" w:lineRule="auto"/>
    </w:pPr>
    <w:rPr>
      <w:rFonts w:ascii="Times New Roman" w:eastAsia="Times New Roman" w:hAnsi="Times New Roman" w:cs="Times New Roman"/>
      <w:sz w:val="20"/>
      <w:szCs w:val="20"/>
    </w:rPr>
  </w:style>
  <w:style w:type="paragraph" w:customStyle="1" w:styleId="5348A0E255B24DD0B84D4F0FB16D3AD922">
    <w:name w:val="5348A0E255B24DD0B84D4F0FB16D3AD922"/>
    <w:rsid w:val="005A4554"/>
    <w:pPr>
      <w:spacing w:after="0" w:line="240" w:lineRule="auto"/>
    </w:pPr>
    <w:rPr>
      <w:rFonts w:ascii="Times New Roman" w:eastAsia="Times New Roman" w:hAnsi="Times New Roman" w:cs="Times New Roman"/>
      <w:sz w:val="20"/>
      <w:szCs w:val="20"/>
    </w:rPr>
  </w:style>
  <w:style w:type="paragraph" w:customStyle="1" w:styleId="EA657AE0D0EC4AC1A34BE55805624E0322">
    <w:name w:val="EA657AE0D0EC4AC1A34BE55805624E0322"/>
    <w:rsid w:val="005A4554"/>
    <w:pPr>
      <w:spacing w:after="0" w:line="240" w:lineRule="auto"/>
    </w:pPr>
    <w:rPr>
      <w:rFonts w:ascii="Times New Roman" w:eastAsia="Times New Roman" w:hAnsi="Times New Roman" w:cs="Times New Roman"/>
      <w:sz w:val="20"/>
      <w:szCs w:val="20"/>
    </w:rPr>
  </w:style>
  <w:style w:type="paragraph" w:customStyle="1" w:styleId="56ED4DE0EC354FA9A4E11E24B9FF314E22">
    <w:name w:val="56ED4DE0EC354FA9A4E11E24B9FF314E22"/>
    <w:rsid w:val="005A4554"/>
    <w:pPr>
      <w:spacing w:after="0" w:line="240" w:lineRule="auto"/>
    </w:pPr>
    <w:rPr>
      <w:rFonts w:ascii="Times New Roman" w:eastAsia="Times New Roman" w:hAnsi="Times New Roman" w:cs="Times New Roman"/>
      <w:sz w:val="20"/>
      <w:szCs w:val="20"/>
    </w:rPr>
  </w:style>
  <w:style w:type="paragraph" w:customStyle="1" w:styleId="D48B4EDD73514A69B8C653585B8D3D9E22">
    <w:name w:val="D48B4EDD73514A69B8C653585B8D3D9E22"/>
    <w:rsid w:val="005A4554"/>
    <w:pPr>
      <w:spacing w:after="0" w:line="240" w:lineRule="auto"/>
    </w:pPr>
    <w:rPr>
      <w:rFonts w:ascii="Times New Roman" w:eastAsia="Times New Roman" w:hAnsi="Times New Roman" w:cs="Times New Roman"/>
      <w:sz w:val="20"/>
      <w:szCs w:val="20"/>
    </w:rPr>
  </w:style>
  <w:style w:type="paragraph" w:customStyle="1" w:styleId="DAB3DB101E1144EF98CF34B47E81A7D222">
    <w:name w:val="DAB3DB101E1144EF98CF34B47E81A7D222"/>
    <w:rsid w:val="005A4554"/>
    <w:pPr>
      <w:spacing w:after="0" w:line="240" w:lineRule="auto"/>
    </w:pPr>
    <w:rPr>
      <w:rFonts w:ascii="Times New Roman" w:eastAsia="Times New Roman" w:hAnsi="Times New Roman" w:cs="Times New Roman"/>
      <w:sz w:val="20"/>
      <w:szCs w:val="20"/>
    </w:rPr>
  </w:style>
  <w:style w:type="paragraph" w:customStyle="1" w:styleId="B1902578D17647EE8E61A198AE15C7AB22">
    <w:name w:val="B1902578D17647EE8E61A198AE15C7AB22"/>
    <w:rsid w:val="005A4554"/>
    <w:pPr>
      <w:spacing w:after="0" w:line="240" w:lineRule="auto"/>
    </w:pPr>
    <w:rPr>
      <w:rFonts w:ascii="Times New Roman" w:eastAsia="Times New Roman" w:hAnsi="Times New Roman" w:cs="Times New Roman"/>
      <w:sz w:val="20"/>
      <w:szCs w:val="20"/>
    </w:rPr>
  </w:style>
  <w:style w:type="paragraph" w:customStyle="1" w:styleId="0A5F89AF61BD43D49728DBC8332637C822">
    <w:name w:val="0A5F89AF61BD43D49728DBC8332637C822"/>
    <w:rsid w:val="005A4554"/>
    <w:pPr>
      <w:spacing w:after="0" w:line="240" w:lineRule="auto"/>
    </w:pPr>
    <w:rPr>
      <w:rFonts w:ascii="Times New Roman" w:eastAsia="Times New Roman" w:hAnsi="Times New Roman" w:cs="Times New Roman"/>
      <w:sz w:val="20"/>
      <w:szCs w:val="20"/>
    </w:rPr>
  </w:style>
  <w:style w:type="paragraph" w:customStyle="1" w:styleId="CA4939EE2F7D44A0B5EA07537233B0FD22">
    <w:name w:val="CA4939EE2F7D44A0B5EA07537233B0FD22"/>
    <w:rsid w:val="005A4554"/>
    <w:pPr>
      <w:spacing w:after="0" w:line="240" w:lineRule="auto"/>
    </w:pPr>
    <w:rPr>
      <w:rFonts w:ascii="Times New Roman" w:eastAsia="Times New Roman" w:hAnsi="Times New Roman" w:cs="Times New Roman"/>
      <w:sz w:val="20"/>
      <w:szCs w:val="20"/>
    </w:rPr>
  </w:style>
  <w:style w:type="paragraph" w:customStyle="1" w:styleId="677355BD11F44ED6AD99DF79EF6F0B5522">
    <w:name w:val="677355BD11F44ED6AD99DF79EF6F0B5522"/>
    <w:rsid w:val="005A4554"/>
    <w:pPr>
      <w:spacing w:after="0" w:line="240" w:lineRule="auto"/>
    </w:pPr>
    <w:rPr>
      <w:rFonts w:ascii="Times New Roman" w:eastAsia="Times New Roman" w:hAnsi="Times New Roman" w:cs="Times New Roman"/>
      <w:sz w:val="20"/>
      <w:szCs w:val="20"/>
    </w:rPr>
  </w:style>
  <w:style w:type="paragraph" w:customStyle="1" w:styleId="F562CB4677694E2C829714AB712E739122">
    <w:name w:val="F562CB4677694E2C829714AB712E739122"/>
    <w:rsid w:val="005A4554"/>
    <w:pPr>
      <w:spacing w:after="0" w:line="240" w:lineRule="auto"/>
    </w:pPr>
    <w:rPr>
      <w:rFonts w:ascii="Times New Roman" w:eastAsia="Times New Roman" w:hAnsi="Times New Roman" w:cs="Times New Roman"/>
      <w:sz w:val="20"/>
      <w:szCs w:val="20"/>
    </w:rPr>
  </w:style>
  <w:style w:type="paragraph" w:customStyle="1" w:styleId="E100B3CC8B6745C1949D9DCE863B72F322">
    <w:name w:val="E100B3CC8B6745C1949D9DCE863B72F322"/>
    <w:rsid w:val="005A4554"/>
    <w:pPr>
      <w:spacing w:after="0" w:line="240" w:lineRule="auto"/>
    </w:pPr>
    <w:rPr>
      <w:rFonts w:ascii="Times New Roman" w:eastAsia="Times New Roman" w:hAnsi="Times New Roman" w:cs="Times New Roman"/>
      <w:sz w:val="20"/>
      <w:szCs w:val="20"/>
    </w:rPr>
  </w:style>
  <w:style w:type="paragraph" w:customStyle="1" w:styleId="B11A05901240426690BAFB813E988D8922">
    <w:name w:val="B11A05901240426690BAFB813E988D8922"/>
    <w:rsid w:val="005A4554"/>
    <w:pPr>
      <w:spacing w:after="0" w:line="240" w:lineRule="auto"/>
    </w:pPr>
    <w:rPr>
      <w:rFonts w:ascii="Times New Roman" w:eastAsia="Times New Roman" w:hAnsi="Times New Roman" w:cs="Times New Roman"/>
      <w:sz w:val="20"/>
      <w:szCs w:val="20"/>
    </w:rPr>
  </w:style>
  <w:style w:type="paragraph" w:customStyle="1" w:styleId="0E9229C5C0F04DEA9C86112DCCA7234222">
    <w:name w:val="0E9229C5C0F04DEA9C86112DCCA7234222"/>
    <w:rsid w:val="005A4554"/>
    <w:pPr>
      <w:spacing w:after="0" w:line="240" w:lineRule="auto"/>
    </w:pPr>
    <w:rPr>
      <w:rFonts w:ascii="Times New Roman" w:eastAsia="Times New Roman" w:hAnsi="Times New Roman" w:cs="Times New Roman"/>
      <w:sz w:val="20"/>
      <w:szCs w:val="20"/>
    </w:rPr>
  </w:style>
  <w:style w:type="paragraph" w:customStyle="1" w:styleId="3580E3D8C5DE4BBFAB8127F4E2B43D6622">
    <w:name w:val="3580E3D8C5DE4BBFAB8127F4E2B43D6622"/>
    <w:rsid w:val="005A4554"/>
    <w:pPr>
      <w:spacing w:after="0" w:line="240" w:lineRule="auto"/>
    </w:pPr>
    <w:rPr>
      <w:rFonts w:ascii="Times New Roman" w:eastAsia="Times New Roman" w:hAnsi="Times New Roman" w:cs="Times New Roman"/>
      <w:sz w:val="20"/>
      <w:szCs w:val="20"/>
    </w:rPr>
  </w:style>
  <w:style w:type="paragraph" w:customStyle="1" w:styleId="4B1CA6CFB53E44E1B2012EACC677481E22">
    <w:name w:val="4B1CA6CFB53E44E1B2012EACC677481E22"/>
    <w:rsid w:val="005A4554"/>
    <w:pPr>
      <w:spacing w:after="0" w:line="240" w:lineRule="auto"/>
    </w:pPr>
    <w:rPr>
      <w:rFonts w:ascii="Times New Roman" w:eastAsia="Times New Roman" w:hAnsi="Times New Roman" w:cs="Times New Roman"/>
      <w:sz w:val="20"/>
      <w:szCs w:val="20"/>
    </w:rPr>
  </w:style>
  <w:style w:type="paragraph" w:customStyle="1" w:styleId="9F67A6E4B12242DEA867AF2440C27FB122">
    <w:name w:val="9F67A6E4B12242DEA867AF2440C27FB122"/>
    <w:rsid w:val="005A4554"/>
    <w:pPr>
      <w:spacing w:after="0" w:line="240" w:lineRule="auto"/>
    </w:pPr>
    <w:rPr>
      <w:rFonts w:ascii="Times New Roman" w:eastAsia="Times New Roman" w:hAnsi="Times New Roman" w:cs="Times New Roman"/>
      <w:sz w:val="20"/>
      <w:szCs w:val="20"/>
    </w:rPr>
  </w:style>
  <w:style w:type="paragraph" w:customStyle="1" w:styleId="380826788CD44536A1D62A1E88DD2E5022">
    <w:name w:val="380826788CD44536A1D62A1E88DD2E5022"/>
    <w:rsid w:val="005A4554"/>
    <w:pPr>
      <w:spacing w:after="0" w:line="240" w:lineRule="auto"/>
    </w:pPr>
    <w:rPr>
      <w:rFonts w:ascii="Times New Roman" w:eastAsia="Times New Roman" w:hAnsi="Times New Roman" w:cs="Times New Roman"/>
      <w:sz w:val="20"/>
      <w:szCs w:val="20"/>
    </w:rPr>
  </w:style>
  <w:style w:type="paragraph" w:customStyle="1" w:styleId="B806A08E1A824FC39533BF2B97AFBAA922">
    <w:name w:val="B806A08E1A824FC39533BF2B97AFBAA922"/>
    <w:rsid w:val="005A4554"/>
    <w:pPr>
      <w:spacing w:after="0" w:line="240" w:lineRule="auto"/>
    </w:pPr>
    <w:rPr>
      <w:rFonts w:ascii="Times New Roman" w:eastAsia="Times New Roman" w:hAnsi="Times New Roman" w:cs="Times New Roman"/>
      <w:sz w:val="20"/>
      <w:szCs w:val="20"/>
    </w:rPr>
  </w:style>
  <w:style w:type="paragraph" w:customStyle="1" w:styleId="37D852CB90D94A96AF3383CF7E37ED9922">
    <w:name w:val="37D852CB90D94A96AF3383CF7E37ED9922"/>
    <w:rsid w:val="005A4554"/>
    <w:pPr>
      <w:spacing w:after="0" w:line="240" w:lineRule="auto"/>
    </w:pPr>
    <w:rPr>
      <w:rFonts w:ascii="Times New Roman" w:eastAsia="Times New Roman" w:hAnsi="Times New Roman" w:cs="Times New Roman"/>
      <w:sz w:val="20"/>
      <w:szCs w:val="20"/>
    </w:rPr>
  </w:style>
  <w:style w:type="paragraph" w:customStyle="1" w:styleId="584DEA38D3B944A1BFC919C9B11CA80B21">
    <w:name w:val="584DEA38D3B944A1BFC919C9B11CA80B21"/>
    <w:rsid w:val="005A4554"/>
    <w:pPr>
      <w:spacing w:after="0" w:line="240" w:lineRule="auto"/>
    </w:pPr>
    <w:rPr>
      <w:rFonts w:ascii="Times New Roman" w:eastAsia="Times New Roman" w:hAnsi="Times New Roman" w:cs="Times New Roman"/>
      <w:sz w:val="20"/>
      <w:szCs w:val="20"/>
    </w:rPr>
  </w:style>
  <w:style w:type="paragraph" w:customStyle="1" w:styleId="AB3529D633AF48899C81CFD95B23E4FD5">
    <w:name w:val="AB3529D633AF48899C81CFD95B23E4FD5"/>
    <w:rsid w:val="005A4554"/>
    <w:pPr>
      <w:spacing w:after="0" w:line="240" w:lineRule="auto"/>
    </w:pPr>
    <w:rPr>
      <w:rFonts w:ascii="Times New Roman" w:eastAsia="Times New Roman" w:hAnsi="Times New Roman" w:cs="Times New Roman"/>
      <w:sz w:val="20"/>
      <w:szCs w:val="20"/>
    </w:rPr>
  </w:style>
  <w:style w:type="paragraph" w:customStyle="1" w:styleId="64F7ED3259764E239FE954A8BB9C936219">
    <w:name w:val="64F7ED3259764E239FE954A8BB9C936219"/>
    <w:rsid w:val="005A4554"/>
    <w:pPr>
      <w:spacing w:after="0" w:line="240" w:lineRule="auto"/>
    </w:pPr>
    <w:rPr>
      <w:rFonts w:ascii="Times New Roman" w:eastAsia="Times New Roman" w:hAnsi="Times New Roman" w:cs="Times New Roman"/>
      <w:sz w:val="20"/>
      <w:szCs w:val="20"/>
    </w:rPr>
  </w:style>
  <w:style w:type="paragraph" w:customStyle="1" w:styleId="57A20E55B3C14955A47E8168C05657BE19">
    <w:name w:val="57A20E55B3C14955A47E8168C05657BE19"/>
    <w:rsid w:val="005A4554"/>
    <w:pPr>
      <w:spacing w:after="0" w:line="240" w:lineRule="auto"/>
    </w:pPr>
    <w:rPr>
      <w:rFonts w:ascii="Times New Roman" w:eastAsia="Times New Roman" w:hAnsi="Times New Roman" w:cs="Times New Roman"/>
      <w:sz w:val="20"/>
      <w:szCs w:val="20"/>
    </w:rPr>
  </w:style>
  <w:style w:type="paragraph" w:customStyle="1" w:styleId="A4F6D840DD2443A3BE6760CF66F2C3FC19">
    <w:name w:val="A4F6D840DD2443A3BE6760CF66F2C3FC19"/>
    <w:rsid w:val="005A4554"/>
    <w:pPr>
      <w:spacing w:after="0" w:line="240" w:lineRule="auto"/>
    </w:pPr>
    <w:rPr>
      <w:rFonts w:ascii="Times New Roman" w:eastAsia="Times New Roman" w:hAnsi="Times New Roman" w:cs="Times New Roman"/>
      <w:sz w:val="20"/>
      <w:szCs w:val="20"/>
    </w:rPr>
  </w:style>
  <w:style w:type="paragraph" w:customStyle="1" w:styleId="1EE4A63910E6463C84E137B390EFE05618">
    <w:name w:val="1EE4A63910E6463C84E137B390EFE05618"/>
    <w:rsid w:val="005A4554"/>
    <w:pPr>
      <w:spacing w:after="0" w:line="240" w:lineRule="auto"/>
    </w:pPr>
    <w:rPr>
      <w:rFonts w:ascii="Times New Roman" w:eastAsia="Times New Roman" w:hAnsi="Times New Roman" w:cs="Times New Roman"/>
      <w:sz w:val="20"/>
      <w:szCs w:val="20"/>
    </w:rPr>
  </w:style>
  <w:style w:type="paragraph" w:customStyle="1" w:styleId="5C3FB71A4BFA4068B85388C292264186">
    <w:name w:val="5C3FB71A4BFA4068B85388C292264186"/>
    <w:rsid w:val="005A4554"/>
  </w:style>
  <w:style w:type="paragraph" w:customStyle="1" w:styleId="1BE24FD955454C95A3D88C64CA0ADD639">
    <w:name w:val="1BE24FD955454C95A3D88C64CA0ADD639"/>
    <w:rsid w:val="007B7754"/>
    <w:pPr>
      <w:spacing w:after="0" w:line="240" w:lineRule="auto"/>
    </w:pPr>
    <w:rPr>
      <w:rFonts w:ascii="Times New Roman" w:eastAsia="Times New Roman" w:hAnsi="Times New Roman" w:cs="Times New Roman"/>
      <w:sz w:val="20"/>
      <w:szCs w:val="20"/>
    </w:rPr>
  </w:style>
  <w:style w:type="paragraph" w:customStyle="1" w:styleId="C0BDE5411D7F4394BA63FDD4DB3A1B79">
    <w:name w:val="C0BDE5411D7F4394BA63FDD4DB3A1B79"/>
    <w:rsid w:val="007B7754"/>
    <w:pPr>
      <w:spacing w:after="0" w:line="240" w:lineRule="auto"/>
    </w:pPr>
    <w:rPr>
      <w:rFonts w:ascii="Times New Roman" w:eastAsia="Times New Roman" w:hAnsi="Times New Roman" w:cs="Times New Roman"/>
      <w:sz w:val="20"/>
      <w:szCs w:val="20"/>
    </w:rPr>
  </w:style>
  <w:style w:type="paragraph" w:customStyle="1" w:styleId="D1D1C72E19CD41D4803DFB6E649080AF10">
    <w:name w:val="D1D1C72E19CD41D4803DFB6E649080AF10"/>
    <w:rsid w:val="007B7754"/>
    <w:pPr>
      <w:spacing w:after="0" w:line="240" w:lineRule="auto"/>
    </w:pPr>
    <w:rPr>
      <w:rFonts w:ascii="Times New Roman" w:eastAsia="Times New Roman" w:hAnsi="Times New Roman" w:cs="Times New Roman"/>
      <w:sz w:val="20"/>
      <w:szCs w:val="20"/>
    </w:rPr>
  </w:style>
  <w:style w:type="paragraph" w:customStyle="1" w:styleId="83D5403DF7714D5A84EAE7604CF2F3D236">
    <w:name w:val="83D5403DF7714D5A84EAE7604CF2F3D236"/>
    <w:rsid w:val="007B7754"/>
    <w:pPr>
      <w:spacing w:after="0" w:line="240" w:lineRule="auto"/>
    </w:pPr>
    <w:rPr>
      <w:rFonts w:ascii="Times New Roman" w:eastAsia="Times New Roman" w:hAnsi="Times New Roman" w:cs="Times New Roman"/>
      <w:sz w:val="20"/>
      <w:szCs w:val="20"/>
    </w:rPr>
  </w:style>
  <w:style w:type="paragraph" w:customStyle="1" w:styleId="B17491D495814777B0E9BDEB41988E5935">
    <w:name w:val="B17491D495814777B0E9BDEB41988E5935"/>
    <w:rsid w:val="007B7754"/>
    <w:pPr>
      <w:spacing w:after="0" w:line="240" w:lineRule="auto"/>
    </w:pPr>
    <w:rPr>
      <w:rFonts w:ascii="Times New Roman" w:eastAsia="Times New Roman" w:hAnsi="Times New Roman" w:cs="Times New Roman"/>
      <w:sz w:val="20"/>
      <w:szCs w:val="20"/>
    </w:rPr>
  </w:style>
  <w:style w:type="paragraph" w:customStyle="1" w:styleId="BFB8917440C84CF59A341DC8590B773F35">
    <w:name w:val="BFB8917440C84CF59A341DC8590B773F35"/>
    <w:rsid w:val="007B7754"/>
    <w:pPr>
      <w:spacing w:after="0" w:line="240" w:lineRule="auto"/>
    </w:pPr>
    <w:rPr>
      <w:rFonts w:ascii="Times New Roman" w:eastAsia="Times New Roman" w:hAnsi="Times New Roman" w:cs="Times New Roman"/>
      <w:sz w:val="20"/>
      <w:szCs w:val="20"/>
    </w:rPr>
  </w:style>
  <w:style w:type="paragraph" w:customStyle="1" w:styleId="100695B4BADB4E21A999D6D3D100986035">
    <w:name w:val="100695B4BADB4E21A999D6D3D100986035"/>
    <w:rsid w:val="007B7754"/>
    <w:pPr>
      <w:spacing w:after="0" w:line="240" w:lineRule="auto"/>
    </w:pPr>
    <w:rPr>
      <w:rFonts w:ascii="Times New Roman" w:eastAsia="Times New Roman" w:hAnsi="Times New Roman" w:cs="Times New Roman"/>
      <w:sz w:val="20"/>
      <w:szCs w:val="20"/>
    </w:rPr>
  </w:style>
  <w:style w:type="paragraph" w:customStyle="1" w:styleId="EB8F82B7C3534ED9A55F6B4EB49D38E97">
    <w:name w:val="EB8F82B7C3534ED9A55F6B4EB49D38E97"/>
    <w:rsid w:val="007B7754"/>
    <w:pPr>
      <w:spacing w:after="0" w:line="240" w:lineRule="auto"/>
    </w:pPr>
    <w:rPr>
      <w:rFonts w:ascii="Times New Roman" w:eastAsia="Times New Roman" w:hAnsi="Times New Roman" w:cs="Times New Roman"/>
      <w:sz w:val="20"/>
      <w:szCs w:val="20"/>
    </w:rPr>
  </w:style>
  <w:style w:type="paragraph" w:customStyle="1" w:styleId="6DDD0C9A50E94CC187F8DF934AECD35210">
    <w:name w:val="6DDD0C9A50E94CC187F8DF934AECD35210"/>
    <w:rsid w:val="007B7754"/>
    <w:pPr>
      <w:spacing w:after="0" w:line="240" w:lineRule="auto"/>
    </w:pPr>
    <w:rPr>
      <w:rFonts w:ascii="Times New Roman" w:eastAsia="Times New Roman" w:hAnsi="Times New Roman" w:cs="Times New Roman"/>
      <w:sz w:val="20"/>
      <w:szCs w:val="20"/>
    </w:rPr>
  </w:style>
  <w:style w:type="paragraph" w:customStyle="1" w:styleId="D55DF86D03DA4F80A108F920EE01D56235">
    <w:name w:val="D55DF86D03DA4F80A108F920EE01D56235"/>
    <w:rsid w:val="007B7754"/>
    <w:pPr>
      <w:spacing w:after="0" w:line="240" w:lineRule="auto"/>
    </w:pPr>
    <w:rPr>
      <w:rFonts w:ascii="Times New Roman" w:eastAsia="Times New Roman" w:hAnsi="Times New Roman" w:cs="Times New Roman"/>
      <w:sz w:val="20"/>
      <w:szCs w:val="20"/>
    </w:rPr>
  </w:style>
  <w:style w:type="paragraph" w:customStyle="1" w:styleId="66FA8EB5726D4454A834070CAB13D10235">
    <w:name w:val="66FA8EB5726D4454A834070CAB13D10235"/>
    <w:rsid w:val="007B7754"/>
    <w:pPr>
      <w:spacing w:after="0" w:line="240" w:lineRule="auto"/>
    </w:pPr>
    <w:rPr>
      <w:rFonts w:ascii="Times New Roman" w:eastAsia="Times New Roman" w:hAnsi="Times New Roman" w:cs="Times New Roman"/>
      <w:sz w:val="20"/>
      <w:szCs w:val="20"/>
    </w:rPr>
  </w:style>
  <w:style w:type="paragraph" w:customStyle="1" w:styleId="953BC32AD9284411A73F7CA9A7B77E3F35">
    <w:name w:val="953BC32AD9284411A73F7CA9A7B77E3F35"/>
    <w:rsid w:val="007B7754"/>
    <w:pPr>
      <w:spacing w:after="0" w:line="240" w:lineRule="auto"/>
    </w:pPr>
    <w:rPr>
      <w:rFonts w:ascii="Times New Roman" w:eastAsia="Times New Roman" w:hAnsi="Times New Roman" w:cs="Times New Roman"/>
      <w:sz w:val="20"/>
      <w:szCs w:val="20"/>
    </w:rPr>
  </w:style>
  <w:style w:type="paragraph" w:customStyle="1" w:styleId="6B5EA32636D5490B92526B09742F302C35">
    <w:name w:val="6B5EA32636D5490B92526B09742F302C35"/>
    <w:rsid w:val="007B7754"/>
    <w:pPr>
      <w:spacing w:after="0" w:line="240" w:lineRule="auto"/>
    </w:pPr>
    <w:rPr>
      <w:rFonts w:ascii="Times New Roman" w:eastAsia="Times New Roman" w:hAnsi="Times New Roman" w:cs="Times New Roman"/>
      <w:sz w:val="20"/>
      <w:szCs w:val="20"/>
    </w:rPr>
  </w:style>
  <w:style w:type="paragraph" w:customStyle="1" w:styleId="960D82DFE67E49E9B1F6B9674D41795036">
    <w:name w:val="960D82DFE67E49E9B1F6B9674D41795036"/>
    <w:rsid w:val="007B7754"/>
    <w:pPr>
      <w:spacing w:after="0" w:line="240" w:lineRule="auto"/>
    </w:pPr>
    <w:rPr>
      <w:rFonts w:ascii="Times New Roman" w:eastAsia="Times New Roman" w:hAnsi="Times New Roman" w:cs="Times New Roman"/>
      <w:sz w:val="20"/>
      <w:szCs w:val="20"/>
    </w:rPr>
  </w:style>
  <w:style w:type="paragraph" w:customStyle="1" w:styleId="7EC5C1FA5D754EAD994A71C24CF8ACDB10">
    <w:name w:val="7EC5C1FA5D754EAD994A71C24CF8ACDB10"/>
    <w:rsid w:val="007B7754"/>
    <w:pPr>
      <w:spacing w:after="0" w:line="240" w:lineRule="auto"/>
    </w:pPr>
    <w:rPr>
      <w:rFonts w:ascii="Times New Roman" w:eastAsia="Times New Roman" w:hAnsi="Times New Roman" w:cs="Times New Roman"/>
      <w:sz w:val="20"/>
      <w:szCs w:val="20"/>
    </w:rPr>
  </w:style>
  <w:style w:type="paragraph" w:customStyle="1" w:styleId="E3DD05BFFFED46FD81081B081616CB9910">
    <w:name w:val="E3DD05BFFFED46FD81081B081616CB9910"/>
    <w:rsid w:val="007B7754"/>
    <w:pPr>
      <w:spacing w:after="0" w:line="240" w:lineRule="auto"/>
    </w:pPr>
    <w:rPr>
      <w:rFonts w:ascii="Times New Roman" w:eastAsia="Times New Roman" w:hAnsi="Times New Roman" w:cs="Times New Roman"/>
      <w:sz w:val="20"/>
      <w:szCs w:val="20"/>
    </w:rPr>
  </w:style>
  <w:style w:type="paragraph" w:customStyle="1" w:styleId="D0FC747715194DDAAD8CE812AFA507C335">
    <w:name w:val="D0FC747715194DDAAD8CE812AFA507C335"/>
    <w:rsid w:val="007B7754"/>
    <w:pPr>
      <w:spacing w:after="0" w:line="240" w:lineRule="auto"/>
    </w:pPr>
    <w:rPr>
      <w:rFonts w:ascii="Times New Roman" w:eastAsia="Times New Roman" w:hAnsi="Times New Roman" w:cs="Times New Roman"/>
      <w:sz w:val="20"/>
      <w:szCs w:val="20"/>
    </w:rPr>
  </w:style>
  <w:style w:type="paragraph" w:customStyle="1" w:styleId="B5E822829439493194A954D913F6304235">
    <w:name w:val="B5E822829439493194A954D913F6304235"/>
    <w:rsid w:val="007B7754"/>
    <w:pPr>
      <w:spacing w:after="0" w:line="240" w:lineRule="auto"/>
    </w:pPr>
    <w:rPr>
      <w:rFonts w:ascii="Times New Roman" w:eastAsia="Times New Roman" w:hAnsi="Times New Roman" w:cs="Times New Roman"/>
      <w:sz w:val="20"/>
      <w:szCs w:val="20"/>
    </w:rPr>
  </w:style>
  <w:style w:type="paragraph" w:customStyle="1" w:styleId="4E4D9955464549E5B766D88DECCE2C1C35">
    <w:name w:val="4E4D9955464549E5B766D88DECCE2C1C35"/>
    <w:rsid w:val="007B7754"/>
    <w:pPr>
      <w:spacing w:after="0" w:line="240" w:lineRule="auto"/>
    </w:pPr>
    <w:rPr>
      <w:rFonts w:ascii="Times New Roman" w:eastAsia="Times New Roman" w:hAnsi="Times New Roman" w:cs="Times New Roman"/>
      <w:sz w:val="20"/>
      <w:szCs w:val="20"/>
    </w:rPr>
  </w:style>
  <w:style w:type="paragraph" w:customStyle="1" w:styleId="7BB1C08B14F04F59808A3DB257B2D25B35">
    <w:name w:val="7BB1C08B14F04F59808A3DB257B2D25B35"/>
    <w:rsid w:val="007B7754"/>
    <w:pPr>
      <w:spacing w:after="0" w:line="240" w:lineRule="auto"/>
    </w:pPr>
    <w:rPr>
      <w:rFonts w:ascii="Times New Roman" w:eastAsia="Times New Roman" w:hAnsi="Times New Roman" w:cs="Times New Roman"/>
      <w:sz w:val="20"/>
      <w:szCs w:val="20"/>
    </w:rPr>
  </w:style>
  <w:style w:type="paragraph" w:customStyle="1" w:styleId="D8CA76DB084D4C46854E757C42572D9C34">
    <w:name w:val="D8CA76DB084D4C46854E757C42572D9C34"/>
    <w:rsid w:val="007B7754"/>
    <w:pPr>
      <w:spacing w:after="0" w:line="240" w:lineRule="auto"/>
    </w:pPr>
    <w:rPr>
      <w:rFonts w:ascii="Times New Roman" w:eastAsia="Times New Roman" w:hAnsi="Times New Roman" w:cs="Times New Roman"/>
      <w:sz w:val="20"/>
      <w:szCs w:val="20"/>
    </w:rPr>
  </w:style>
  <w:style w:type="paragraph" w:customStyle="1" w:styleId="2EF3BD99369C41F59D2B0E851878673F34">
    <w:name w:val="2EF3BD99369C41F59D2B0E851878673F34"/>
    <w:rsid w:val="007B7754"/>
    <w:pPr>
      <w:spacing w:after="0" w:line="240" w:lineRule="auto"/>
    </w:pPr>
    <w:rPr>
      <w:rFonts w:ascii="Times New Roman" w:eastAsia="Times New Roman" w:hAnsi="Times New Roman" w:cs="Times New Roman"/>
      <w:sz w:val="20"/>
      <w:szCs w:val="20"/>
    </w:rPr>
  </w:style>
  <w:style w:type="paragraph" w:customStyle="1" w:styleId="2065E0F5D8FD459C8A39A700DF4C69113">
    <w:name w:val="2065E0F5D8FD459C8A39A700DF4C69113"/>
    <w:rsid w:val="007B7754"/>
    <w:pPr>
      <w:spacing w:after="0" w:line="240" w:lineRule="auto"/>
    </w:pPr>
    <w:rPr>
      <w:rFonts w:ascii="Times New Roman" w:eastAsia="Times New Roman" w:hAnsi="Times New Roman" w:cs="Times New Roman"/>
      <w:sz w:val="20"/>
      <w:szCs w:val="20"/>
    </w:rPr>
  </w:style>
  <w:style w:type="paragraph" w:customStyle="1" w:styleId="43CDF7C2B03541D9BA17F9D27945084333">
    <w:name w:val="43CDF7C2B03541D9BA17F9D27945084333"/>
    <w:rsid w:val="007B7754"/>
    <w:pPr>
      <w:spacing w:after="0" w:line="240" w:lineRule="auto"/>
    </w:pPr>
    <w:rPr>
      <w:rFonts w:ascii="Times New Roman" w:eastAsia="Times New Roman" w:hAnsi="Times New Roman" w:cs="Times New Roman"/>
      <w:sz w:val="20"/>
      <w:szCs w:val="20"/>
    </w:rPr>
  </w:style>
  <w:style w:type="paragraph" w:customStyle="1" w:styleId="292442EB3ECB4A718CAAF3220BD9252533">
    <w:name w:val="292442EB3ECB4A718CAAF3220BD9252533"/>
    <w:rsid w:val="007B7754"/>
    <w:pPr>
      <w:spacing w:after="0" w:line="240" w:lineRule="auto"/>
    </w:pPr>
    <w:rPr>
      <w:rFonts w:ascii="Times New Roman" w:eastAsia="Times New Roman" w:hAnsi="Times New Roman" w:cs="Times New Roman"/>
      <w:sz w:val="20"/>
      <w:szCs w:val="20"/>
    </w:rPr>
  </w:style>
  <w:style w:type="paragraph" w:customStyle="1" w:styleId="01F89C4D1ED940399B1619493624F93C33">
    <w:name w:val="01F89C4D1ED940399B1619493624F93C33"/>
    <w:rsid w:val="007B7754"/>
    <w:pPr>
      <w:spacing w:after="0" w:line="240" w:lineRule="auto"/>
    </w:pPr>
    <w:rPr>
      <w:rFonts w:ascii="Times New Roman" w:eastAsia="Times New Roman" w:hAnsi="Times New Roman" w:cs="Times New Roman"/>
      <w:sz w:val="20"/>
      <w:szCs w:val="20"/>
    </w:rPr>
  </w:style>
  <w:style w:type="paragraph" w:customStyle="1" w:styleId="560F183C1259405192A0345404FABA7831">
    <w:name w:val="560F183C1259405192A0345404FABA7831"/>
    <w:rsid w:val="007B7754"/>
    <w:pPr>
      <w:spacing w:after="0" w:line="240" w:lineRule="auto"/>
    </w:pPr>
    <w:rPr>
      <w:rFonts w:ascii="Times New Roman" w:eastAsia="Times New Roman" w:hAnsi="Times New Roman" w:cs="Times New Roman"/>
      <w:sz w:val="20"/>
      <w:szCs w:val="20"/>
    </w:rPr>
  </w:style>
  <w:style w:type="paragraph" w:customStyle="1" w:styleId="963ECC02D15842608973B2931D52482931">
    <w:name w:val="963ECC02D15842608973B2931D52482931"/>
    <w:rsid w:val="007B7754"/>
    <w:pPr>
      <w:spacing w:after="0" w:line="240" w:lineRule="auto"/>
    </w:pPr>
    <w:rPr>
      <w:rFonts w:ascii="Times New Roman" w:eastAsia="Times New Roman" w:hAnsi="Times New Roman" w:cs="Times New Roman"/>
      <w:sz w:val="20"/>
      <w:szCs w:val="20"/>
    </w:rPr>
  </w:style>
  <w:style w:type="paragraph" w:customStyle="1" w:styleId="188FC047BB0845A1BCBC9723FAEF146B31">
    <w:name w:val="188FC047BB0845A1BCBC9723FAEF146B31"/>
    <w:rsid w:val="007B7754"/>
    <w:pPr>
      <w:spacing w:after="0" w:line="240" w:lineRule="auto"/>
    </w:pPr>
    <w:rPr>
      <w:rFonts w:ascii="Times New Roman" w:eastAsia="Times New Roman" w:hAnsi="Times New Roman" w:cs="Times New Roman"/>
      <w:sz w:val="20"/>
      <w:szCs w:val="20"/>
    </w:rPr>
  </w:style>
  <w:style w:type="paragraph" w:customStyle="1" w:styleId="7146EECA43C34935B9902EB6715733A631">
    <w:name w:val="7146EECA43C34935B9902EB6715733A631"/>
    <w:rsid w:val="007B7754"/>
    <w:pPr>
      <w:spacing w:after="0" w:line="240" w:lineRule="auto"/>
    </w:pPr>
    <w:rPr>
      <w:rFonts w:ascii="Times New Roman" w:eastAsia="Times New Roman" w:hAnsi="Times New Roman" w:cs="Times New Roman"/>
      <w:sz w:val="20"/>
      <w:szCs w:val="20"/>
    </w:rPr>
  </w:style>
  <w:style w:type="paragraph" w:customStyle="1" w:styleId="61B56438B0524032A6331CCE5F07D1D131">
    <w:name w:val="61B56438B0524032A6331CCE5F07D1D131"/>
    <w:rsid w:val="007B7754"/>
    <w:pPr>
      <w:spacing w:after="0" w:line="240" w:lineRule="auto"/>
    </w:pPr>
    <w:rPr>
      <w:rFonts w:ascii="Times New Roman" w:eastAsia="Times New Roman" w:hAnsi="Times New Roman" w:cs="Times New Roman"/>
      <w:sz w:val="20"/>
      <w:szCs w:val="20"/>
    </w:rPr>
  </w:style>
  <w:style w:type="paragraph" w:customStyle="1" w:styleId="A2F019864E9A45E58A8CD096B3109E3331">
    <w:name w:val="A2F019864E9A45E58A8CD096B3109E3331"/>
    <w:rsid w:val="007B7754"/>
    <w:pPr>
      <w:spacing w:after="0" w:line="240" w:lineRule="auto"/>
    </w:pPr>
    <w:rPr>
      <w:rFonts w:ascii="Times New Roman" w:eastAsia="Times New Roman" w:hAnsi="Times New Roman" w:cs="Times New Roman"/>
      <w:sz w:val="20"/>
      <w:szCs w:val="20"/>
    </w:rPr>
  </w:style>
  <w:style w:type="paragraph" w:customStyle="1" w:styleId="B40FD06E48734E44B3BFDDCE18DE81F231">
    <w:name w:val="B40FD06E48734E44B3BFDDCE18DE81F231"/>
    <w:rsid w:val="007B7754"/>
    <w:pPr>
      <w:spacing w:after="0" w:line="240" w:lineRule="auto"/>
    </w:pPr>
    <w:rPr>
      <w:rFonts w:ascii="Times New Roman" w:eastAsia="Times New Roman" w:hAnsi="Times New Roman" w:cs="Times New Roman"/>
      <w:sz w:val="20"/>
      <w:szCs w:val="20"/>
    </w:rPr>
  </w:style>
  <w:style w:type="paragraph" w:customStyle="1" w:styleId="9CE325DFE63F4DAEA751A4195544AF8A31">
    <w:name w:val="9CE325DFE63F4DAEA751A4195544AF8A31"/>
    <w:rsid w:val="007B7754"/>
    <w:pPr>
      <w:spacing w:after="0" w:line="240" w:lineRule="auto"/>
    </w:pPr>
    <w:rPr>
      <w:rFonts w:ascii="Times New Roman" w:eastAsia="Times New Roman" w:hAnsi="Times New Roman" w:cs="Times New Roman"/>
      <w:sz w:val="20"/>
      <w:szCs w:val="20"/>
    </w:rPr>
  </w:style>
  <w:style w:type="paragraph" w:customStyle="1" w:styleId="74BF508E27D74F798ED1FB424B4978E224">
    <w:name w:val="74BF508E27D74F798ED1FB424B4978E224"/>
    <w:rsid w:val="007B7754"/>
    <w:pPr>
      <w:spacing w:after="0" w:line="240" w:lineRule="auto"/>
    </w:pPr>
    <w:rPr>
      <w:rFonts w:ascii="Times New Roman" w:eastAsia="Times New Roman" w:hAnsi="Times New Roman" w:cs="Times New Roman"/>
      <w:sz w:val="20"/>
      <w:szCs w:val="20"/>
    </w:rPr>
  </w:style>
  <w:style w:type="paragraph" w:customStyle="1" w:styleId="0E3CC2B22C784FD48042E9ABF2B21EE124">
    <w:name w:val="0E3CC2B22C784FD48042E9ABF2B21EE124"/>
    <w:rsid w:val="007B7754"/>
    <w:pPr>
      <w:spacing w:after="0" w:line="240" w:lineRule="auto"/>
    </w:pPr>
    <w:rPr>
      <w:rFonts w:ascii="Times New Roman" w:eastAsia="Times New Roman" w:hAnsi="Times New Roman" w:cs="Times New Roman"/>
      <w:sz w:val="20"/>
      <w:szCs w:val="20"/>
    </w:rPr>
  </w:style>
  <w:style w:type="paragraph" w:customStyle="1" w:styleId="33162A2853184385820B5485C82334BB24">
    <w:name w:val="33162A2853184385820B5485C82334BB24"/>
    <w:rsid w:val="007B7754"/>
    <w:pPr>
      <w:spacing w:after="0" w:line="240" w:lineRule="auto"/>
    </w:pPr>
    <w:rPr>
      <w:rFonts w:ascii="Times New Roman" w:eastAsia="Times New Roman" w:hAnsi="Times New Roman" w:cs="Times New Roman"/>
      <w:sz w:val="20"/>
      <w:szCs w:val="20"/>
    </w:rPr>
  </w:style>
  <w:style w:type="paragraph" w:customStyle="1" w:styleId="3DA8363676EC473187D1BABC1394F98924">
    <w:name w:val="3DA8363676EC473187D1BABC1394F98924"/>
    <w:rsid w:val="007B7754"/>
    <w:pPr>
      <w:spacing w:after="0" w:line="240" w:lineRule="auto"/>
    </w:pPr>
    <w:rPr>
      <w:rFonts w:ascii="Times New Roman" w:eastAsia="Times New Roman" w:hAnsi="Times New Roman" w:cs="Times New Roman"/>
      <w:sz w:val="20"/>
      <w:szCs w:val="20"/>
    </w:rPr>
  </w:style>
  <w:style w:type="paragraph" w:customStyle="1" w:styleId="667A9F44461F4EB1B713A5C1A58DD92C24">
    <w:name w:val="667A9F44461F4EB1B713A5C1A58DD92C24"/>
    <w:rsid w:val="007B7754"/>
    <w:pPr>
      <w:spacing w:after="0" w:line="240" w:lineRule="auto"/>
    </w:pPr>
    <w:rPr>
      <w:rFonts w:ascii="Times New Roman" w:eastAsia="Times New Roman" w:hAnsi="Times New Roman" w:cs="Times New Roman"/>
      <w:sz w:val="20"/>
      <w:szCs w:val="20"/>
    </w:rPr>
  </w:style>
  <w:style w:type="paragraph" w:customStyle="1" w:styleId="A6F8C453783E49F2B54C3CDB2C43752A24">
    <w:name w:val="A6F8C453783E49F2B54C3CDB2C43752A24"/>
    <w:rsid w:val="007B7754"/>
    <w:pPr>
      <w:spacing w:after="0" w:line="240" w:lineRule="auto"/>
    </w:pPr>
    <w:rPr>
      <w:rFonts w:ascii="Times New Roman" w:eastAsia="Times New Roman" w:hAnsi="Times New Roman" w:cs="Times New Roman"/>
      <w:sz w:val="20"/>
      <w:szCs w:val="20"/>
    </w:rPr>
  </w:style>
  <w:style w:type="paragraph" w:customStyle="1" w:styleId="C0D91EDB2E334AE7829A8D0864B4651A24">
    <w:name w:val="C0D91EDB2E334AE7829A8D0864B4651A24"/>
    <w:rsid w:val="007B7754"/>
    <w:pPr>
      <w:spacing w:after="0" w:line="240" w:lineRule="auto"/>
    </w:pPr>
    <w:rPr>
      <w:rFonts w:ascii="Times New Roman" w:eastAsia="Times New Roman" w:hAnsi="Times New Roman" w:cs="Times New Roman"/>
      <w:sz w:val="20"/>
      <w:szCs w:val="20"/>
    </w:rPr>
  </w:style>
  <w:style w:type="paragraph" w:customStyle="1" w:styleId="49F4F36E28B84378AC123EFD3A96194324">
    <w:name w:val="49F4F36E28B84378AC123EFD3A96194324"/>
    <w:rsid w:val="007B7754"/>
    <w:pPr>
      <w:spacing w:after="0" w:line="240" w:lineRule="auto"/>
    </w:pPr>
    <w:rPr>
      <w:rFonts w:ascii="Times New Roman" w:eastAsia="Times New Roman" w:hAnsi="Times New Roman" w:cs="Times New Roman"/>
      <w:sz w:val="20"/>
      <w:szCs w:val="20"/>
    </w:rPr>
  </w:style>
  <w:style w:type="paragraph" w:customStyle="1" w:styleId="9700500E980C4553A454A37B0D51228F24">
    <w:name w:val="9700500E980C4553A454A37B0D51228F24"/>
    <w:rsid w:val="007B7754"/>
    <w:pPr>
      <w:spacing w:after="0" w:line="240" w:lineRule="auto"/>
    </w:pPr>
    <w:rPr>
      <w:rFonts w:ascii="Times New Roman" w:eastAsia="Times New Roman" w:hAnsi="Times New Roman" w:cs="Times New Roman"/>
      <w:sz w:val="20"/>
      <w:szCs w:val="20"/>
    </w:rPr>
  </w:style>
  <w:style w:type="paragraph" w:customStyle="1" w:styleId="59F50DF3DDEB41D787CD1FB95751037824">
    <w:name w:val="59F50DF3DDEB41D787CD1FB95751037824"/>
    <w:rsid w:val="007B7754"/>
    <w:pPr>
      <w:spacing w:after="0" w:line="240" w:lineRule="auto"/>
    </w:pPr>
    <w:rPr>
      <w:rFonts w:ascii="Times New Roman" w:eastAsia="Times New Roman" w:hAnsi="Times New Roman" w:cs="Times New Roman"/>
      <w:sz w:val="20"/>
      <w:szCs w:val="20"/>
    </w:rPr>
  </w:style>
  <w:style w:type="paragraph" w:customStyle="1" w:styleId="247B7D8B82D846BBB4B0C4DC2D5FA6A324">
    <w:name w:val="247B7D8B82D846BBB4B0C4DC2D5FA6A324"/>
    <w:rsid w:val="007B7754"/>
    <w:pPr>
      <w:spacing w:after="0" w:line="240" w:lineRule="auto"/>
    </w:pPr>
    <w:rPr>
      <w:rFonts w:ascii="Times New Roman" w:eastAsia="Times New Roman" w:hAnsi="Times New Roman" w:cs="Times New Roman"/>
      <w:sz w:val="20"/>
      <w:szCs w:val="20"/>
    </w:rPr>
  </w:style>
  <w:style w:type="paragraph" w:customStyle="1" w:styleId="799E378C852B4D57B195D68BDE1E19B524">
    <w:name w:val="799E378C852B4D57B195D68BDE1E19B524"/>
    <w:rsid w:val="007B7754"/>
    <w:pPr>
      <w:spacing w:after="0" w:line="240" w:lineRule="auto"/>
    </w:pPr>
    <w:rPr>
      <w:rFonts w:ascii="Times New Roman" w:eastAsia="Times New Roman" w:hAnsi="Times New Roman" w:cs="Times New Roman"/>
      <w:sz w:val="20"/>
      <w:szCs w:val="20"/>
    </w:rPr>
  </w:style>
  <w:style w:type="paragraph" w:customStyle="1" w:styleId="A4B2B3187D5B44938AC0114DADA19EF324">
    <w:name w:val="A4B2B3187D5B44938AC0114DADA19EF324"/>
    <w:rsid w:val="007B7754"/>
    <w:pPr>
      <w:spacing w:after="0" w:line="240" w:lineRule="auto"/>
    </w:pPr>
    <w:rPr>
      <w:rFonts w:ascii="Times New Roman" w:eastAsia="Times New Roman" w:hAnsi="Times New Roman" w:cs="Times New Roman"/>
      <w:sz w:val="20"/>
      <w:szCs w:val="20"/>
    </w:rPr>
  </w:style>
  <w:style w:type="paragraph" w:customStyle="1" w:styleId="51799775631D430DA2A0B151860FBED424">
    <w:name w:val="51799775631D430DA2A0B151860FBED424"/>
    <w:rsid w:val="007B7754"/>
    <w:pPr>
      <w:spacing w:after="0" w:line="240" w:lineRule="auto"/>
    </w:pPr>
    <w:rPr>
      <w:rFonts w:ascii="Times New Roman" w:eastAsia="Times New Roman" w:hAnsi="Times New Roman" w:cs="Times New Roman"/>
      <w:sz w:val="20"/>
      <w:szCs w:val="20"/>
    </w:rPr>
  </w:style>
  <w:style w:type="paragraph" w:customStyle="1" w:styleId="D22CBCE6553146DCA61A0FFEB33EF8E524">
    <w:name w:val="D22CBCE6553146DCA61A0FFEB33EF8E524"/>
    <w:rsid w:val="007B7754"/>
    <w:pPr>
      <w:spacing w:after="0" w:line="240" w:lineRule="auto"/>
    </w:pPr>
    <w:rPr>
      <w:rFonts w:ascii="Times New Roman" w:eastAsia="Times New Roman" w:hAnsi="Times New Roman" w:cs="Times New Roman"/>
      <w:sz w:val="20"/>
      <w:szCs w:val="20"/>
    </w:rPr>
  </w:style>
  <w:style w:type="paragraph" w:customStyle="1" w:styleId="BE2E2AC774EB4B89873657541DBDD93524">
    <w:name w:val="BE2E2AC774EB4B89873657541DBDD93524"/>
    <w:rsid w:val="007B7754"/>
    <w:pPr>
      <w:spacing w:after="0" w:line="240" w:lineRule="auto"/>
    </w:pPr>
    <w:rPr>
      <w:rFonts w:ascii="Times New Roman" w:eastAsia="Times New Roman" w:hAnsi="Times New Roman" w:cs="Times New Roman"/>
      <w:sz w:val="20"/>
      <w:szCs w:val="20"/>
    </w:rPr>
  </w:style>
  <w:style w:type="paragraph" w:customStyle="1" w:styleId="2DECB55167DE47E29F225831B33C1B2131">
    <w:name w:val="2DECB55167DE47E29F225831B33C1B2131"/>
    <w:rsid w:val="007B7754"/>
    <w:pPr>
      <w:spacing w:after="0" w:line="240" w:lineRule="auto"/>
    </w:pPr>
    <w:rPr>
      <w:rFonts w:ascii="Times New Roman" w:eastAsia="Times New Roman" w:hAnsi="Times New Roman" w:cs="Times New Roman"/>
      <w:sz w:val="20"/>
      <w:szCs w:val="20"/>
    </w:rPr>
  </w:style>
  <w:style w:type="paragraph" w:customStyle="1" w:styleId="13FD3847EA8A448B994291438C32D1C031">
    <w:name w:val="13FD3847EA8A448B994291438C32D1C031"/>
    <w:rsid w:val="007B7754"/>
    <w:pPr>
      <w:spacing w:after="0" w:line="240" w:lineRule="auto"/>
    </w:pPr>
    <w:rPr>
      <w:rFonts w:ascii="Times New Roman" w:eastAsia="Times New Roman" w:hAnsi="Times New Roman" w:cs="Times New Roman"/>
      <w:sz w:val="20"/>
      <w:szCs w:val="20"/>
    </w:rPr>
  </w:style>
  <w:style w:type="paragraph" w:customStyle="1" w:styleId="92C29E1E6A8B45C8AA5352B0A4F4412031">
    <w:name w:val="92C29E1E6A8B45C8AA5352B0A4F4412031"/>
    <w:rsid w:val="007B7754"/>
    <w:pPr>
      <w:spacing w:after="0" w:line="240" w:lineRule="auto"/>
    </w:pPr>
    <w:rPr>
      <w:rFonts w:ascii="Times New Roman" w:eastAsia="Times New Roman" w:hAnsi="Times New Roman" w:cs="Times New Roman"/>
      <w:sz w:val="20"/>
      <w:szCs w:val="20"/>
    </w:rPr>
  </w:style>
  <w:style w:type="paragraph" w:customStyle="1" w:styleId="86B9E0B9A71B486D9E9AB927F483516631">
    <w:name w:val="86B9E0B9A71B486D9E9AB927F483516631"/>
    <w:rsid w:val="007B7754"/>
    <w:pPr>
      <w:spacing w:after="0" w:line="240" w:lineRule="auto"/>
    </w:pPr>
    <w:rPr>
      <w:rFonts w:ascii="Times New Roman" w:eastAsia="Times New Roman" w:hAnsi="Times New Roman" w:cs="Times New Roman"/>
      <w:sz w:val="20"/>
      <w:szCs w:val="20"/>
    </w:rPr>
  </w:style>
  <w:style w:type="paragraph" w:customStyle="1" w:styleId="5719001121AC494DB0209D62C5036A1B24">
    <w:name w:val="5719001121AC494DB0209D62C5036A1B24"/>
    <w:rsid w:val="007B7754"/>
    <w:pPr>
      <w:spacing w:after="0" w:line="240" w:lineRule="auto"/>
    </w:pPr>
    <w:rPr>
      <w:rFonts w:ascii="Times New Roman" w:eastAsia="Times New Roman" w:hAnsi="Times New Roman" w:cs="Times New Roman"/>
      <w:sz w:val="20"/>
      <w:szCs w:val="20"/>
    </w:rPr>
  </w:style>
  <w:style w:type="paragraph" w:customStyle="1" w:styleId="47E0CBCE9C3C4395B251F51AE3C7006C25">
    <w:name w:val="47E0CBCE9C3C4395B251F51AE3C7006C25"/>
    <w:rsid w:val="007B7754"/>
    <w:pPr>
      <w:spacing w:after="0" w:line="240" w:lineRule="auto"/>
    </w:pPr>
    <w:rPr>
      <w:rFonts w:ascii="Times New Roman" w:eastAsia="Times New Roman" w:hAnsi="Times New Roman" w:cs="Times New Roman"/>
      <w:sz w:val="20"/>
      <w:szCs w:val="20"/>
    </w:rPr>
  </w:style>
  <w:style w:type="paragraph" w:customStyle="1" w:styleId="A1D0F9806FCE40C19366048D8A4D439925">
    <w:name w:val="A1D0F9806FCE40C19366048D8A4D439925"/>
    <w:rsid w:val="007B7754"/>
    <w:pPr>
      <w:spacing w:after="0" w:line="240" w:lineRule="auto"/>
    </w:pPr>
    <w:rPr>
      <w:rFonts w:ascii="Times New Roman" w:eastAsia="Times New Roman" w:hAnsi="Times New Roman" w:cs="Times New Roman"/>
      <w:sz w:val="20"/>
      <w:szCs w:val="20"/>
    </w:rPr>
  </w:style>
  <w:style w:type="paragraph" w:customStyle="1" w:styleId="4E2580B9F66D48BEB5D6A97371AB8B2325">
    <w:name w:val="4E2580B9F66D48BEB5D6A97371AB8B2325"/>
    <w:rsid w:val="007B7754"/>
    <w:pPr>
      <w:spacing w:after="0" w:line="240" w:lineRule="auto"/>
    </w:pPr>
    <w:rPr>
      <w:rFonts w:ascii="Times New Roman" w:eastAsia="Times New Roman" w:hAnsi="Times New Roman" w:cs="Times New Roman"/>
      <w:sz w:val="20"/>
      <w:szCs w:val="20"/>
    </w:rPr>
  </w:style>
  <w:style w:type="paragraph" w:customStyle="1" w:styleId="2F329174D87C4926A2B03D10B8BF945A25">
    <w:name w:val="2F329174D87C4926A2B03D10B8BF945A25"/>
    <w:rsid w:val="007B7754"/>
    <w:pPr>
      <w:spacing w:after="0" w:line="240" w:lineRule="auto"/>
    </w:pPr>
    <w:rPr>
      <w:rFonts w:ascii="Times New Roman" w:eastAsia="Times New Roman" w:hAnsi="Times New Roman" w:cs="Times New Roman"/>
      <w:sz w:val="20"/>
      <w:szCs w:val="20"/>
    </w:rPr>
  </w:style>
  <w:style w:type="paragraph" w:customStyle="1" w:styleId="549F6F8A8809493C8582350E75E3E11E25">
    <w:name w:val="549F6F8A8809493C8582350E75E3E11E25"/>
    <w:rsid w:val="007B7754"/>
    <w:pPr>
      <w:spacing w:after="0" w:line="240" w:lineRule="auto"/>
    </w:pPr>
    <w:rPr>
      <w:rFonts w:ascii="Times New Roman" w:eastAsia="Times New Roman" w:hAnsi="Times New Roman" w:cs="Times New Roman"/>
      <w:sz w:val="20"/>
      <w:szCs w:val="20"/>
    </w:rPr>
  </w:style>
  <w:style w:type="paragraph" w:customStyle="1" w:styleId="285110867BB3447395CA1FFAE2B8605D25">
    <w:name w:val="285110867BB3447395CA1FFAE2B8605D25"/>
    <w:rsid w:val="007B7754"/>
    <w:pPr>
      <w:spacing w:after="0" w:line="240" w:lineRule="auto"/>
    </w:pPr>
    <w:rPr>
      <w:rFonts w:ascii="Times New Roman" w:eastAsia="Times New Roman" w:hAnsi="Times New Roman" w:cs="Times New Roman"/>
      <w:sz w:val="20"/>
      <w:szCs w:val="20"/>
    </w:rPr>
  </w:style>
  <w:style w:type="paragraph" w:customStyle="1" w:styleId="5102C6107D604AC08F34826F0C31417225">
    <w:name w:val="5102C6107D604AC08F34826F0C31417225"/>
    <w:rsid w:val="007B7754"/>
    <w:pPr>
      <w:spacing w:after="0" w:line="240" w:lineRule="auto"/>
    </w:pPr>
    <w:rPr>
      <w:rFonts w:ascii="Times New Roman" w:eastAsia="Times New Roman" w:hAnsi="Times New Roman" w:cs="Times New Roman"/>
      <w:sz w:val="20"/>
      <w:szCs w:val="20"/>
    </w:rPr>
  </w:style>
  <w:style w:type="paragraph" w:customStyle="1" w:styleId="162DC49FC4BA4C5685EA77CB879224D023">
    <w:name w:val="162DC49FC4BA4C5685EA77CB879224D023"/>
    <w:rsid w:val="007B7754"/>
    <w:pPr>
      <w:spacing w:after="0" w:line="240" w:lineRule="auto"/>
    </w:pPr>
    <w:rPr>
      <w:rFonts w:ascii="Times New Roman" w:eastAsia="Times New Roman" w:hAnsi="Times New Roman" w:cs="Times New Roman"/>
      <w:sz w:val="20"/>
      <w:szCs w:val="20"/>
    </w:rPr>
  </w:style>
  <w:style w:type="paragraph" w:customStyle="1" w:styleId="BCE5AB7D80E246DDB897C7BD0D86246723">
    <w:name w:val="BCE5AB7D80E246DDB897C7BD0D86246723"/>
    <w:rsid w:val="007B7754"/>
    <w:pPr>
      <w:spacing w:after="0" w:line="240" w:lineRule="auto"/>
    </w:pPr>
    <w:rPr>
      <w:rFonts w:ascii="Times New Roman" w:eastAsia="Times New Roman" w:hAnsi="Times New Roman" w:cs="Times New Roman"/>
      <w:sz w:val="20"/>
      <w:szCs w:val="20"/>
    </w:rPr>
  </w:style>
  <w:style w:type="paragraph" w:customStyle="1" w:styleId="BEC8D178FEF0417E97B285713D7BB86123">
    <w:name w:val="BEC8D178FEF0417E97B285713D7BB86123"/>
    <w:rsid w:val="007B7754"/>
    <w:pPr>
      <w:spacing w:after="0" w:line="240" w:lineRule="auto"/>
    </w:pPr>
    <w:rPr>
      <w:rFonts w:ascii="Times New Roman" w:eastAsia="Times New Roman" w:hAnsi="Times New Roman" w:cs="Times New Roman"/>
      <w:sz w:val="20"/>
      <w:szCs w:val="20"/>
    </w:rPr>
  </w:style>
  <w:style w:type="paragraph" w:customStyle="1" w:styleId="AF534D8CEC0245B58DA1D7558DF967F123">
    <w:name w:val="AF534D8CEC0245B58DA1D7558DF967F123"/>
    <w:rsid w:val="007B7754"/>
    <w:pPr>
      <w:spacing w:after="0" w:line="240" w:lineRule="auto"/>
    </w:pPr>
    <w:rPr>
      <w:rFonts w:ascii="Times New Roman" w:eastAsia="Times New Roman" w:hAnsi="Times New Roman" w:cs="Times New Roman"/>
      <w:sz w:val="20"/>
      <w:szCs w:val="20"/>
    </w:rPr>
  </w:style>
  <w:style w:type="paragraph" w:customStyle="1" w:styleId="1856DE7BEC0D46E5A7B21B10B81A617425">
    <w:name w:val="1856DE7BEC0D46E5A7B21B10B81A617425"/>
    <w:rsid w:val="007B7754"/>
    <w:pPr>
      <w:spacing w:after="0" w:line="240" w:lineRule="auto"/>
    </w:pPr>
    <w:rPr>
      <w:rFonts w:ascii="Times New Roman" w:eastAsia="Times New Roman" w:hAnsi="Times New Roman" w:cs="Times New Roman"/>
      <w:sz w:val="20"/>
      <w:szCs w:val="20"/>
    </w:rPr>
  </w:style>
  <w:style w:type="paragraph" w:customStyle="1" w:styleId="F80F509762FE4432A0E975FAA434064625">
    <w:name w:val="F80F509762FE4432A0E975FAA434064625"/>
    <w:rsid w:val="007B7754"/>
    <w:pPr>
      <w:spacing w:after="0" w:line="240" w:lineRule="auto"/>
    </w:pPr>
    <w:rPr>
      <w:rFonts w:ascii="Times New Roman" w:eastAsia="Times New Roman" w:hAnsi="Times New Roman" w:cs="Times New Roman"/>
      <w:sz w:val="20"/>
      <w:szCs w:val="20"/>
    </w:rPr>
  </w:style>
  <w:style w:type="paragraph" w:customStyle="1" w:styleId="1434C21E94EF42A086067F809FA6FBEC25">
    <w:name w:val="1434C21E94EF42A086067F809FA6FBEC25"/>
    <w:rsid w:val="007B7754"/>
    <w:pPr>
      <w:spacing w:after="0" w:line="240" w:lineRule="auto"/>
    </w:pPr>
    <w:rPr>
      <w:rFonts w:ascii="Times New Roman" w:eastAsia="Times New Roman" w:hAnsi="Times New Roman" w:cs="Times New Roman"/>
      <w:sz w:val="20"/>
      <w:szCs w:val="20"/>
    </w:rPr>
  </w:style>
  <w:style w:type="paragraph" w:customStyle="1" w:styleId="6693A22941B84CD08F5144B5A369BEA625">
    <w:name w:val="6693A22941B84CD08F5144B5A369BEA625"/>
    <w:rsid w:val="007B7754"/>
    <w:pPr>
      <w:spacing w:after="0" w:line="240" w:lineRule="auto"/>
    </w:pPr>
    <w:rPr>
      <w:rFonts w:ascii="Times New Roman" w:eastAsia="Times New Roman" w:hAnsi="Times New Roman" w:cs="Times New Roman"/>
      <w:sz w:val="20"/>
      <w:szCs w:val="20"/>
    </w:rPr>
  </w:style>
  <w:style w:type="paragraph" w:customStyle="1" w:styleId="0D178EA775E14BB9997898CEEF09F74623">
    <w:name w:val="0D178EA775E14BB9997898CEEF09F74623"/>
    <w:rsid w:val="007B7754"/>
    <w:pPr>
      <w:spacing w:after="0" w:line="240" w:lineRule="auto"/>
    </w:pPr>
    <w:rPr>
      <w:rFonts w:ascii="Times New Roman" w:eastAsia="Times New Roman" w:hAnsi="Times New Roman" w:cs="Times New Roman"/>
      <w:sz w:val="20"/>
      <w:szCs w:val="20"/>
    </w:rPr>
  </w:style>
  <w:style w:type="paragraph" w:customStyle="1" w:styleId="4DB62522C2AB41F190F5E69E1E3837FA23">
    <w:name w:val="4DB62522C2AB41F190F5E69E1E3837FA23"/>
    <w:rsid w:val="007B7754"/>
    <w:pPr>
      <w:spacing w:after="0" w:line="240" w:lineRule="auto"/>
    </w:pPr>
    <w:rPr>
      <w:rFonts w:ascii="Times New Roman" w:eastAsia="Times New Roman" w:hAnsi="Times New Roman" w:cs="Times New Roman"/>
      <w:sz w:val="20"/>
      <w:szCs w:val="20"/>
    </w:rPr>
  </w:style>
  <w:style w:type="paragraph" w:customStyle="1" w:styleId="EFA8A816AFFC4B8D9EDE2B1FDABDA29423">
    <w:name w:val="EFA8A816AFFC4B8D9EDE2B1FDABDA29423"/>
    <w:rsid w:val="007B7754"/>
    <w:pPr>
      <w:spacing w:after="0" w:line="240" w:lineRule="auto"/>
    </w:pPr>
    <w:rPr>
      <w:rFonts w:ascii="Times New Roman" w:eastAsia="Times New Roman" w:hAnsi="Times New Roman" w:cs="Times New Roman"/>
      <w:sz w:val="20"/>
      <w:szCs w:val="20"/>
    </w:rPr>
  </w:style>
  <w:style w:type="paragraph" w:customStyle="1" w:styleId="0721A062BEF74125B2879874EE9EF93F23">
    <w:name w:val="0721A062BEF74125B2879874EE9EF93F23"/>
    <w:rsid w:val="007B7754"/>
    <w:pPr>
      <w:spacing w:after="0" w:line="240" w:lineRule="auto"/>
    </w:pPr>
    <w:rPr>
      <w:rFonts w:ascii="Times New Roman" w:eastAsia="Times New Roman" w:hAnsi="Times New Roman" w:cs="Times New Roman"/>
      <w:sz w:val="20"/>
      <w:szCs w:val="20"/>
    </w:rPr>
  </w:style>
  <w:style w:type="paragraph" w:customStyle="1" w:styleId="400BD76ABEE64A8B877824920B82BAB423">
    <w:name w:val="400BD76ABEE64A8B877824920B82BAB423"/>
    <w:rsid w:val="007B7754"/>
    <w:pPr>
      <w:spacing w:after="0" w:line="240" w:lineRule="auto"/>
    </w:pPr>
    <w:rPr>
      <w:rFonts w:ascii="Times New Roman" w:eastAsia="Times New Roman" w:hAnsi="Times New Roman" w:cs="Times New Roman"/>
      <w:sz w:val="20"/>
      <w:szCs w:val="20"/>
    </w:rPr>
  </w:style>
  <w:style w:type="paragraph" w:customStyle="1" w:styleId="6C31F25878EC438192F43315B0ACE1B723">
    <w:name w:val="6C31F25878EC438192F43315B0ACE1B723"/>
    <w:rsid w:val="007B7754"/>
    <w:pPr>
      <w:spacing w:after="0" w:line="240" w:lineRule="auto"/>
    </w:pPr>
    <w:rPr>
      <w:rFonts w:ascii="Times New Roman" w:eastAsia="Times New Roman" w:hAnsi="Times New Roman" w:cs="Times New Roman"/>
      <w:sz w:val="20"/>
      <w:szCs w:val="20"/>
    </w:rPr>
  </w:style>
  <w:style w:type="paragraph" w:customStyle="1" w:styleId="E060B0468CAE40D1A7FFB17C655DFA2223">
    <w:name w:val="E060B0468CAE40D1A7FFB17C655DFA2223"/>
    <w:rsid w:val="007B7754"/>
    <w:pPr>
      <w:spacing w:after="0" w:line="240" w:lineRule="auto"/>
    </w:pPr>
    <w:rPr>
      <w:rFonts w:ascii="Times New Roman" w:eastAsia="Times New Roman" w:hAnsi="Times New Roman" w:cs="Times New Roman"/>
      <w:sz w:val="20"/>
      <w:szCs w:val="20"/>
    </w:rPr>
  </w:style>
  <w:style w:type="paragraph" w:customStyle="1" w:styleId="0F768E72F46649A88402A24CA92ED24B23">
    <w:name w:val="0F768E72F46649A88402A24CA92ED24B23"/>
    <w:rsid w:val="007B7754"/>
    <w:pPr>
      <w:spacing w:after="0" w:line="240" w:lineRule="auto"/>
    </w:pPr>
    <w:rPr>
      <w:rFonts w:ascii="Times New Roman" w:eastAsia="Times New Roman" w:hAnsi="Times New Roman" w:cs="Times New Roman"/>
      <w:sz w:val="20"/>
      <w:szCs w:val="20"/>
    </w:rPr>
  </w:style>
  <w:style w:type="paragraph" w:customStyle="1" w:styleId="4876C9948F0C40ECB32AAE207D77C6E223">
    <w:name w:val="4876C9948F0C40ECB32AAE207D77C6E223"/>
    <w:rsid w:val="007B7754"/>
    <w:pPr>
      <w:spacing w:after="0" w:line="240" w:lineRule="auto"/>
    </w:pPr>
    <w:rPr>
      <w:rFonts w:ascii="Times New Roman" w:eastAsia="Times New Roman" w:hAnsi="Times New Roman" w:cs="Times New Roman"/>
      <w:sz w:val="20"/>
      <w:szCs w:val="20"/>
    </w:rPr>
  </w:style>
  <w:style w:type="paragraph" w:customStyle="1" w:styleId="EB5B6BC78AE84E5083A788036421ADF823">
    <w:name w:val="EB5B6BC78AE84E5083A788036421ADF823"/>
    <w:rsid w:val="007B7754"/>
    <w:pPr>
      <w:spacing w:after="0" w:line="240" w:lineRule="auto"/>
    </w:pPr>
    <w:rPr>
      <w:rFonts w:ascii="Times New Roman" w:eastAsia="Times New Roman" w:hAnsi="Times New Roman" w:cs="Times New Roman"/>
      <w:sz w:val="20"/>
      <w:szCs w:val="20"/>
    </w:rPr>
  </w:style>
  <w:style w:type="paragraph" w:customStyle="1" w:styleId="C5FF855B644F4BD19D8E62BE28165FC923">
    <w:name w:val="C5FF855B644F4BD19D8E62BE28165FC923"/>
    <w:rsid w:val="007B7754"/>
    <w:pPr>
      <w:spacing w:after="0" w:line="240" w:lineRule="auto"/>
    </w:pPr>
    <w:rPr>
      <w:rFonts w:ascii="Times New Roman" w:eastAsia="Times New Roman" w:hAnsi="Times New Roman" w:cs="Times New Roman"/>
      <w:sz w:val="20"/>
      <w:szCs w:val="20"/>
    </w:rPr>
  </w:style>
  <w:style w:type="paragraph" w:customStyle="1" w:styleId="18DB7512437E4EBABCF957EE019D491223">
    <w:name w:val="18DB7512437E4EBABCF957EE019D491223"/>
    <w:rsid w:val="007B7754"/>
    <w:pPr>
      <w:spacing w:after="0" w:line="240" w:lineRule="auto"/>
    </w:pPr>
    <w:rPr>
      <w:rFonts w:ascii="Times New Roman" w:eastAsia="Times New Roman" w:hAnsi="Times New Roman" w:cs="Times New Roman"/>
      <w:sz w:val="20"/>
      <w:szCs w:val="20"/>
    </w:rPr>
  </w:style>
  <w:style w:type="paragraph" w:customStyle="1" w:styleId="1BA03E194D5F4618B69C9FB9AC43110417">
    <w:name w:val="1BA03E194D5F4618B69C9FB9AC43110417"/>
    <w:rsid w:val="007B7754"/>
    <w:pPr>
      <w:spacing w:after="0" w:line="240" w:lineRule="auto"/>
    </w:pPr>
    <w:rPr>
      <w:rFonts w:ascii="Times New Roman" w:eastAsia="Times New Roman" w:hAnsi="Times New Roman" w:cs="Times New Roman"/>
      <w:sz w:val="20"/>
      <w:szCs w:val="20"/>
    </w:rPr>
  </w:style>
  <w:style w:type="paragraph" w:customStyle="1" w:styleId="8C29519133DE4ABCBA96EDAD456B791317">
    <w:name w:val="8C29519133DE4ABCBA96EDAD456B791317"/>
    <w:rsid w:val="007B7754"/>
    <w:pPr>
      <w:spacing w:after="0" w:line="240" w:lineRule="auto"/>
    </w:pPr>
    <w:rPr>
      <w:rFonts w:ascii="Times New Roman" w:eastAsia="Times New Roman" w:hAnsi="Times New Roman" w:cs="Times New Roman"/>
      <w:sz w:val="20"/>
      <w:szCs w:val="20"/>
    </w:rPr>
  </w:style>
  <w:style w:type="paragraph" w:customStyle="1" w:styleId="91111A596BEA479DA6CA0C33A1F56F1D17">
    <w:name w:val="91111A596BEA479DA6CA0C33A1F56F1D17"/>
    <w:rsid w:val="007B7754"/>
    <w:pPr>
      <w:spacing w:after="0" w:line="240" w:lineRule="auto"/>
    </w:pPr>
    <w:rPr>
      <w:rFonts w:ascii="Times New Roman" w:eastAsia="Times New Roman" w:hAnsi="Times New Roman" w:cs="Times New Roman"/>
      <w:sz w:val="20"/>
      <w:szCs w:val="20"/>
    </w:rPr>
  </w:style>
  <w:style w:type="paragraph" w:customStyle="1" w:styleId="6367C5F9BA204939A9D00CB393BD64BC17">
    <w:name w:val="6367C5F9BA204939A9D00CB393BD64BC17"/>
    <w:rsid w:val="007B7754"/>
    <w:pPr>
      <w:spacing w:after="0" w:line="240" w:lineRule="auto"/>
    </w:pPr>
    <w:rPr>
      <w:rFonts w:ascii="Times New Roman" w:eastAsia="Times New Roman" w:hAnsi="Times New Roman" w:cs="Times New Roman"/>
      <w:sz w:val="20"/>
      <w:szCs w:val="20"/>
    </w:rPr>
  </w:style>
  <w:style w:type="paragraph" w:customStyle="1" w:styleId="40D73C85D2C34F26933C355DD0CD4FEF23">
    <w:name w:val="40D73C85D2C34F26933C355DD0CD4FEF23"/>
    <w:rsid w:val="007B7754"/>
    <w:pPr>
      <w:spacing w:after="0" w:line="240" w:lineRule="auto"/>
    </w:pPr>
    <w:rPr>
      <w:rFonts w:ascii="Times New Roman" w:eastAsia="Times New Roman" w:hAnsi="Times New Roman" w:cs="Times New Roman"/>
      <w:sz w:val="20"/>
      <w:szCs w:val="20"/>
    </w:rPr>
  </w:style>
  <w:style w:type="paragraph" w:customStyle="1" w:styleId="A60F8AEE8D1C417C973E2B7D2BF9B43723">
    <w:name w:val="A60F8AEE8D1C417C973E2B7D2BF9B43723"/>
    <w:rsid w:val="007B7754"/>
    <w:pPr>
      <w:spacing w:after="0" w:line="240" w:lineRule="auto"/>
    </w:pPr>
    <w:rPr>
      <w:rFonts w:ascii="Times New Roman" w:eastAsia="Times New Roman" w:hAnsi="Times New Roman" w:cs="Times New Roman"/>
      <w:sz w:val="20"/>
      <w:szCs w:val="20"/>
    </w:rPr>
  </w:style>
  <w:style w:type="paragraph" w:customStyle="1" w:styleId="A51F8B33E4864C8CA91DFDB538496F6123">
    <w:name w:val="A51F8B33E4864C8CA91DFDB538496F6123"/>
    <w:rsid w:val="007B7754"/>
    <w:pPr>
      <w:spacing w:after="0" w:line="240" w:lineRule="auto"/>
    </w:pPr>
    <w:rPr>
      <w:rFonts w:ascii="Times New Roman" w:eastAsia="Times New Roman" w:hAnsi="Times New Roman" w:cs="Times New Roman"/>
      <w:sz w:val="20"/>
      <w:szCs w:val="20"/>
    </w:rPr>
  </w:style>
  <w:style w:type="paragraph" w:customStyle="1" w:styleId="E1BFA300CE31436EB5A37AEC39FE930623">
    <w:name w:val="E1BFA300CE31436EB5A37AEC39FE930623"/>
    <w:rsid w:val="007B7754"/>
    <w:pPr>
      <w:spacing w:after="0" w:line="240" w:lineRule="auto"/>
    </w:pPr>
    <w:rPr>
      <w:rFonts w:ascii="Times New Roman" w:eastAsia="Times New Roman" w:hAnsi="Times New Roman" w:cs="Times New Roman"/>
      <w:sz w:val="20"/>
      <w:szCs w:val="20"/>
    </w:rPr>
  </w:style>
  <w:style w:type="paragraph" w:customStyle="1" w:styleId="7CC944F26F834839A40F63D1599D573523">
    <w:name w:val="7CC944F26F834839A40F63D1599D573523"/>
    <w:rsid w:val="007B7754"/>
    <w:pPr>
      <w:spacing w:after="0" w:line="240" w:lineRule="auto"/>
    </w:pPr>
    <w:rPr>
      <w:rFonts w:ascii="Times New Roman" w:eastAsia="Times New Roman" w:hAnsi="Times New Roman" w:cs="Times New Roman"/>
      <w:sz w:val="20"/>
      <w:szCs w:val="20"/>
    </w:rPr>
  </w:style>
  <w:style w:type="paragraph" w:customStyle="1" w:styleId="55A8B46DBC564F319C97A52220BB99B723">
    <w:name w:val="55A8B46DBC564F319C97A52220BB99B723"/>
    <w:rsid w:val="007B7754"/>
    <w:pPr>
      <w:spacing w:after="0" w:line="240" w:lineRule="auto"/>
    </w:pPr>
    <w:rPr>
      <w:rFonts w:ascii="Times New Roman" w:eastAsia="Times New Roman" w:hAnsi="Times New Roman" w:cs="Times New Roman"/>
      <w:sz w:val="20"/>
      <w:szCs w:val="20"/>
    </w:rPr>
  </w:style>
  <w:style w:type="paragraph" w:customStyle="1" w:styleId="6279F45CCB5C4180AB1CDDA2943020CB23">
    <w:name w:val="6279F45CCB5C4180AB1CDDA2943020CB23"/>
    <w:rsid w:val="007B7754"/>
    <w:pPr>
      <w:spacing w:after="0" w:line="240" w:lineRule="auto"/>
    </w:pPr>
    <w:rPr>
      <w:rFonts w:ascii="Times New Roman" w:eastAsia="Times New Roman" w:hAnsi="Times New Roman" w:cs="Times New Roman"/>
      <w:sz w:val="20"/>
      <w:szCs w:val="20"/>
    </w:rPr>
  </w:style>
  <w:style w:type="paragraph" w:customStyle="1" w:styleId="8123263FF0104FFDAFDDD8EBA869566723">
    <w:name w:val="8123263FF0104FFDAFDDD8EBA869566723"/>
    <w:rsid w:val="007B7754"/>
    <w:pPr>
      <w:spacing w:after="0" w:line="240" w:lineRule="auto"/>
    </w:pPr>
    <w:rPr>
      <w:rFonts w:ascii="Times New Roman" w:eastAsia="Times New Roman" w:hAnsi="Times New Roman" w:cs="Times New Roman"/>
      <w:sz w:val="20"/>
      <w:szCs w:val="20"/>
    </w:rPr>
  </w:style>
  <w:style w:type="paragraph" w:customStyle="1" w:styleId="806546828BED49E48AE3B9BAFCA37FDF23">
    <w:name w:val="806546828BED49E48AE3B9BAFCA37FDF23"/>
    <w:rsid w:val="007B7754"/>
    <w:pPr>
      <w:spacing w:after="0" w:line="240" w:lineRule="auto"/>
    </w:pPr>
    <w:rPr>
      <w:rFonts w:ascii="Times New Roman" w:eastAsia="Times New Roman" w:hAnsi="Times New Roman" w:cs="Times New Roman"/>
      <w:sz w:val="20"/>
      <w:szCs w:val="20"/>
    </w:rPr>
  </w:style>
  <w:style w:type="paragraph" w:customStyle="1" w:styleId="84DCBA5A1B9B4CD4A9699F85E503E08623">
    <w:name w:val="84DCBA5A1B9B4CD4A9699F85E503E08623"/>
    <w:rsid w:val="007B7754"/>
    <w:pPr>
      <w:spacing w:after="0" w:line="240" w:lineRule="auto"/>
    </w:pPr>
    <w:rPr>
      <w:rFonts w:ascii="Times New Roman" w:eastAsia="Times New Roman" w:hAnsi="Times New Roman" w:cs="Times New Roman"/>
      <w:sz w:val="20"/>
      <w:szCs w:val="20"/>
    </w:rPr>
  </w:style>
  <w:style w:type="paragraph" w:customStyle="1" w:styleId="1B8086F461EF49148D88BE95B7CF62DC23">
    <w:name w:val="1B8086F461EF49148D88BE95B7CF62DC23"/>
    <w:rsid w:val="007B7754"/>
    <w:pPr>
      <w:spacing w:after="0" w:line="240" w:lineRule="auto"/>
    </w:pPr>
    <w:rPr>
      <w:rFonts w:ascii="Times New Roman" w:eastAsia="Times New Roman" w:hAnsi="Times New Roman" w:cs="Times New Roman"/>
      <w:sz w:val="20"/>
      <w:szCs w:val="20"/>
    </w:rPr>
  </w:style>
  <w:style w:type="paragraph" w:customStyle="1" w:styleId="CF9D8CB8D52340938D61DFBFC6F0FCDA23">
    <w:name w:val="CF9D8CB8D52340938D61DFBFC6F0FCDA23"/>
    <w:rsid w:val="007B7754"/>
    <w:pPr>
      <w:spacing w:after="0" w:line="240" w:lineRule="auto"/>
    </w:pPr>
    <w:rPr>
      <w:rFonts w:ascii="Times New Roman" w:eastAsia="Times New Roman" w:hAnsi="Times New Roman" w:cs="Times New Roman"/>
      <w:sz w:val="20"/>
      <w:szCs w:val="20"/>
    </w:rPr>
  </w:style>
  <w:style w:type="paragraph" w:customStyle="1" w:styleId="B41BE81C1F9A4AF0A93A93F156EFE63023">
    <w:name w:val="B41BE81C1F9A4AF0A93A93F156EFE63023"/>
    <w:rsid w:val="007B7754"/>
    <w:pPr>
      <w:spacing w:after="0" w:line="240" w:lineRule="auto"/>
    </w:pPr>
    <w:rPr>
      <w:rFonts w:ascii="Times New Roman" w:eastAsia="Times New Roman" w:hAnsi="Times New Roman" w:cs="Times New Roman"/>
      <w:sz w:val="20"/>
      <w:szCs w:val="20"/>
    </w:rPr>
  </w:style>
  <w:style w:type="paragraph" w:customStyle="1" w:styleId="D0416FF4B46849F897C112F35750156623">
    <w:name w:val="D0416FF4B46849F897C112F35750156623"/>
    <w:rsid w:val="007B7754"/>
    <w:pPr>
      <w:spacing w:after="0" w:line="240" w:lineRule="auto"/>
    </w:pPr>
    <w:rPr>
      <w:rFonts w:ascii="Times New Roman" w:eastAsia="Times New Roman" w:hAnsi="Times New Roman" w:cs="Times New Roman"/>
      <w:sz w:val="20"/>
      <w:szCs w:val="20"/>
    </w:rPr>
  </w:style>
  <w:style w:type="paragraph" w:customStyle="1" w:styleId="D8947630123F40808B526A024224DA1223">
    <w:name w:val="D8947630123F40808B526A024224DA1223"/>
    <w:rsid w:val="007B7754"/>
    <w:pPr>
      <w:spacing w:after="0" w:line="240" w:lineRule="auto"/>
    </w:pPr>
    <w:rPr>
      <w:rFonts w:ascii="Times New Roman" w:eastAsia="Times New Roman" w:hAnsi="Times New Roman" w:cs="Times New Roman"/>
      <w:sz w:val="20"/>
      <w:szCs w:val="20"/>
    </w:rPr>
  </w:style>
  <w:style w:type="paragraph" w:customStyle="1" w:styleId="55FAEEF85A794DB2B0F1315EB2D2D32623">
    <w:name w:val="55FAEEF85A794DB2B0F1315EB2D2D32623"/>
    <w:rsid w:val="007B7754"/>
    <w:pPr>
      <w:spacing w:after="0" w:line="240" w:lineRule="auto"/>
    </w:pPr>
    <w:rPr>
      <w:rFonts w:ascii="Times New Roman" w:eastAsia="Times New Roman" w:hAnsi="Times New Roman" w:cs="Times New Roman"/>
      <w:sz w:val="20"/>
      <w:szCs w:val="20"/>
    </w:rPr>
  </w:style>
  <w:style w:type="paragraph" w:customStyle="1" w:styleId="A2D3DDE7E3254420BA9CD222BDAD913A23">
    <w:name w:val="A2D3DDE7E3254420BA9CD222BDAD913A23"/>
    <w:rsid w:val="007B7754"/>
    <w:pPr>
      <w:spacing w:after="0" w:line="240" w:lineRule="auto"/>
    </w:pPr>
    <w:rPr>
      <w:rFonts w:ascii="Times New Roman" w:eastAsia="Times New Roman" w:hAnsi="Times New Roman" w:cs="Times New Roman"/>
      <w:sz w:val="20"/>
      <w:szCs w:val="20"/>
    </w:rPr>
  </w:style>
  <w:style w:type="paragraph" w:customStyle="1" w:styleId="91B364EC5BCE475DABF96AE4BB80325523">
    <w:name w:val="91B364EC5BCE475DABF96AE4BB80325523"/>
    <w:rsid w:val="007B7754"/>
    <w:pPr>
      <w:spacing w:after="0" w:line="240" w:lineRule="auto"/>
    </w:pPr>
    <w:rPr>
      <w:rFonts w:ascii="Times New Roman" w:eastAsia="Times New Roman" w:hAnsi="Times New Roman" w:cs="Times New Roman"/>
      <w:sz w:val="20"/>
      <w:szCs w:val="20"/>
    </w:rPr>
  </w:style>
  <w:style w:type="paragraph" w:customStyle="1" w:styleId="74C421BD75874E25B8E80703E0AFAAC023">
    <w:name w:val="74C421BD75874E25B8E80703E0AFAAC023"/>
    <w:rsid w:val="007B7754"/>
    <w:pPr>
      <w:spacing w:after="0" w:line="240" w:lineRule="auto"/>
    </w:pPr>
    <w:rPr>
      <w:rFonts w:ascii="Times New Roman" w:eastAsia="Times New Roman" w:hAnsi="Times New Roman" w:cs="Times New Roman"/>
      <w:sz w:val="20"/>
      <w:szCs w:val="20"/>
    </w:rPr>
  </w:style>
  <w:style w:type="paragraph" w:customStyle="1" w:styleId="9EB7BFA0F7E0454EAA0E776B881BEA3223">
    <w:name w:val="9EB7BFA0F7E0454EAA0E776B881BEA3223"/>
    <w:rsid w:val="007B7754"/>
    <w:pPr>
      <w:spacing w:after="0" w:line="240" w:lineRule="auto"/>
    </w:pPr>
    <w:rPr>
      <w:rFonts w:ascii="Times New Roman" w:eastAsia="Times New Roman" w:hAnsi="Times New Roman" w:cs="Times New Roman"/>
      <w:sz w:val="20"/>
      <w:szCs w:val="20"/>
    </w:rPr>
  </w:style>
  <w:style w:type="paragraph" w:customStyle="1" w:styleId="9ED3A649695144679DD0F3AA9B73B79B23">
    <w:name w:val="9ED3A649695144679DD0F3AA9B73B79B23"/>
    <w:rsid w:val="007B7754"/>
    <w:pPr>
      <w:spacing w:after="0" w:line="240" w:lineRule="auto"/>
    </w:pPr>
    <w:rPr>
      <w:rFonts w:ascii="Times New Roman" w:eastAsia="Times New Roman" w:hAnsi="Times New Roman" w:cs="Times New Roman"/>
      <w:sz w:val="20"/>
      <w:szCs w:val="20"/>
    </w:rPr>
  </w:style>
  <w:style w:type="paragraph" w:customStyle="1" w:styleId="454741BA58F3424892CCAEF760BD1DF523">
    <w:name w:val="454741BA58F3424892CCAEF760BD1DF523"/>
    <w:rsid w:val="007B7754"/>
    <w:pPr>
      <w:spacing w:after="0" w:line="240" w:lineRule="auto"/>
    </w:pPr>
    <w:rPr>
      <w:rFonts w:ascii="Times New Roman" w:eastAsia="Times New Roman" w:hAnsi="Times New Roman" w:cs="Times New Roman"/>
      <w:sz w:val="20"/>
      <w:szCs w:val="20"/>
    </w:rPr>
  </w:style>
  <w:style w:type="paragraph" w:customStyle="1" w:styleId="A259FFDE5D024A32929BB94D5591889223">
    <w:name w:val="A259FFDE5D024A32929BB94D5591889223"/>
    <w:rsid w:val="007B7754"/>
    <w:pPr>
      <w:spacing w:after="0" w:line="240" w:lineRule="auto"/>
    </w:pPr>
    <w:rPr>
      <w:rFonts w:ascii="Times New Roman" w:eastAsia="Times New Roman" w:hAnsi="Times New Roman" w:cs="Times New Roman"/>
      <w:sz w:val="20"/>
      <w:szCs w:val="20"/>
    </w:rPr>
  </w:style>
  <w:style w:type="paragraph" w:customStyle="1" w:styleId="4A3AC8FEFFB844C6B3196CCB0EE2053723">
    <w:name w:val="4A3AC8FEFFB844C6B3196CCB0EE2053723"/>
    <w:rsid w:val="007B7754"/>
    <w:pPr>
      <w:spacing w:after="0" w:line="240" w:lineRule="auto"/>
    </w:pPr>
    <w:rPr>
      <w:rFonts w:ascii="Times New Roman" w:eastAsia="Times New Roman" w:hAnsi="Times New Roman" w:cs="Times New Roman"/>
      <w:sz w:val="20"/>
      <w:szCs w:val="20"/>
    </w:rPr>
  </w:style>
  <w:style w:type="paragraph" w:customStyle="1" w:styleId="DB3014BC7B9C4F7CBCEA7E82311C506423">
    <w:name w:val="DB3014BC7B9C4F7CBCEA7E82311C506423"/>
    <w:rsid w:val="007B7754"/>
    <w:pPr>
      <w:spacing w:after="0" w:line="240" w:lineRule="auto"/>
    </w:pPr>
    <w:rPr>
      <w:rFonts w:ascii="Times New Roman" w:eastAsia="Times New Roman" w:hAnsi="Times New Roman" w:cs="Times New Roman"/>
      <w:sz w:val="20"/>
      <w:szCs w:val="20"/>
    </w:rPr>
  </w:style>
  <w:style w:type="paragraph" w:customStyle="1" w:styleId="2DCC38967F7F4BB5BE3FE258C013188723">
    <w:name w:val="2DCC38967F7F4BB5BE3FE258C013188723"/>
    <w:rsid w:val="007B7754"/>
    <w:pPr>
      <w:spacing w:after="0" w:line="240" w:lineRule="auto"/>
    </w:pPr>
    <w:rPr>
      <w:rFonts w:ascii="Times New Roman" w:eastAsia="Times New Roman" w:hAnsi="Times New Roman" w:cs="Times New Roman"/>
      <w:sz w:val="20"/>
      <w:szCs w:val="20"/>
    </w:rPr>
  </w:style>
  <w:style w:type="paragraph" w:customStyle="1" w:styleId="8C06DE894914448E89B03A3012C67A3C23">
    <w:name w:val="8C06DE894914448E89B03A3012C67A3C23"/>
    <w:rsid w:val="007B7754"/>
    <w:pPr>
      <w:spacing w:after="0" w:line="240" w:lineRule="auto"/>
    </w:pPr>
    <w:rPr>
      <w:rFonts w:ascii="Times New Roman" w:eastAsia="Times New Roman" w:hAnsi="Times New Roman" w:cs="Times New Roman"/>
      <w:sz w:val="20"/>
      <w:szCs w:val="20"/>
    </w:rPr>
  </w:style>
  <w:style w:type="paragraph" w:customStyle="1" w:styleId="8C38840F28BB49FF9F79CC7BF947DC4E23">
    <w:name w:val="8C38840F28BB49FF9F79CC7BF947DC4E23"/>
    <w:rsid w:val="007B7754"/>
    <w:pPr>
      <w:spacing w:after="0" w:line="240" w:lineRule="auto"/>
    </w:pPr>
    <w:rPr>
      <w:rFonts w:ascii="Times New Roman" w:eastAsia="Times New Roman" w:hAnsi="Times New Roman" w:cs="Times New Roman"/>
      <w:sz w:val="20"/>
      <w:szCs w:val="20"/>
    </w:rPr>
  </w:style>
  <w:style w:type="paragraph" w:customStyle="1" w:styleId="9E665E2D915545219A70444F15E20E5D23">
    <w:name w:val="9E665E2D915545219A70444F15E20E5D23"/>
    <w:rsid w:val="007B7754"/>
    <w:pPr>
      <w:spacing w:after="0" w:line="240" w:lineRule="auto"/>
    </w:pPr>
    <w:rPr>
      <w:rFonts w:ascii="Times New Roman" w:eastAsia="Times New Roman" w:hAnsi="Times New Roman" w:cs="Times New Roman"/>
      <w:sz w:val="20"/>
      <w:szCs w:val="20"/>
    </w:rPr>
  </w:style>
  <w:style w:type="paragraph" w:customStyle="1" w:styleId="1FB74E1E72DF44D3AC4994E4B60EAA4123">
    <w:name w:val="1FB74E1E72DF44D3AC4994E4B60EAA4123"/>
    <w:rsid w:val="007B7754"/>
    <w:pPr>
      <w:spacing w:after="0" w:line="240" w:lineRule="auto"/>
    </w:pPr>
    <w:rPr>
      <w:rFonts w:ascii="Times New Roman" w:eastAsia="Times New Roman" w:hAnsi="Times New Roman" w:cs="Times New Roman"/>
      <w:sz w:val="20"/>
      <w:szCs w:val="20"/>
    </w:rPr>
  </w:style>
  <w:style w:type="paragraph" w:customStyle="1" w:styleId="4AABAA96531343DFAE60EE23CB8F98F123">
    <w:name w:val="4AABAA96531343DFAE60EE23CB8F98F123"/>
    <w:rsid w:val="007B7754"/>
    <w:pPr>
      <w:spacing w:after="0" w:line="240" w:lineRule="auto"/>
    </w:pPr>
    <w:rPr>
      <w:rFonts w:ascii="Times New Roman" w:eastAsia="Times New Roman" w:hAnsi="Times New Roman" w:cs="Times New Roman"/>
      <w:sz w:val="20"/>
      <w:szCs w:val="20"/>
    </w:rPr>
  </w:style>
  <w:style w:type="paragraph" w:customStyle="1" w:styleId="115E1D220CAA4E129129FB0ADED4099B23">
    <w:name w:val="115E1D220CAA4E129129FB0ADED4099B23"/>
    <w:rsid w:val="007B7754"/>
    <w:pPr>
      <w:spacing w:after="0" w:line="240" w:lineRule="auto"/>
    </w:pPr>
    <w:rPr>
      <w:rFonts w:ascii="Times New Roman" w:eastAsia="Times New Roman" w:hAnsi="Times New Roman" w:cs="Times New Roman"/>
      <w:sz w:val="20"/>
      <w:szCs w:val="20"/>
    </w:rPr>
  </w:style>
  <w:style w:type="paragraph" w:customStyle="1" w:styleId="B7E0FED42F8C484B85BA46973D0E9F5D23">
    <w:name w:val="B7E0FED42F8C484B85BA46973D0E9F5D23"/>
    <w:rsid w:val="007B7754"/>
    <w:pPr>
      <w:spacing w:after="0" w:line="240" w:lineRule="auto"/>
    </w:pPr>
    <w:rPr>
      <w:rFonts w:ascii="Times New Roman" w:eastAsia="Times New Roman" w:hAnsi="Times New Roman" w:cs="Times New Roman"/>
      <w:sz w:val="20"/>
      <w:szCs w:val="20"/>
    </w:rPr>
  </w:style>
  <w:style w:type="paragraph" w:customStyle="1" w:styleId="576B4FA3E17A4B69B617DD717408672723">
    <w:name w:val="576B4FA3E17A4B69B617DD717408672723"/>
    <w:rsid w:val="007B7754"/>
    <w:pPr>
      <w:spacing w:after="0" w:line="240" w:lineRule="auto"/>
    </w:pPr>
    <w:rPr>
      <w:rFonts w:ascii="Times New Roman" w:eastAsia="Times New Roman" w:hAnsi="Times New Roman" w:cs="Times New Roman"/>
      <w:sz w:val="20"/>
      <w:szCs w:val="20"/>
    </w:rPr>
  </w:style>
  <w:style w:type="paragraph" w:customStyle="1" w:styleId="C7739E7F3DCE45D7B9424297699E195E23">
    <w:name w:val="C7739E7F3DCE45D7B9424297699E195E23"/>
    <w:rsid w:val="007B7754"/>
    <w:pPr>
      <w:spacing w:after="0" w:line="240" w:lineRule="auto"/>
    </w:pPr>
    <w:rPr>
      <w:rFonts w:ascii="Times New Roman" w:eastAsia="Times New Roman" w:hAnsi="Times New Roman" w:cs="Times New Roman"/>
      <w:sz w:val="20"/>
      <w:szCs w:val="20"/>
    </w:rPr>
  </w:style>
  <w:style w:type="paragraph" w:customStyle="1" w:styleId="E957E301E4EB4CD6A2508F4B6BD9FF0B23">
    <w:name w:val="E957E301E4EB4CD6A2508F4B6BD9FF0B23"/>
    <w:rsid w:val="007B7754"/>
    <w:pPr>
      <w:spacing w:after="0" w:line="240" w:lineRule="auto"/>
    </w:pPr>
    <w:rPr>
      <w:rFonts w:ascii="Times New Roman" w:eastAsia="Times New Roman" w:hAnsi="Times New Roman" w:cs="Times New Roman"/>
      <w:sz w:val="20"/>
      <w:szCs w:val="20"/>
    </w:rPr>
  </w:style>
  <w:style w:type="paragraph" w:customStyle="1" w:styleId="7BA14E1D877845828806C0EEF8E6076C23">
    <w:name w:val="7BA14E1D877845828806C0EEF8E6076C23"/>
    <w:rsid w:val="007B7754"/>
    <w:pPr>
      <w:spacing w:after="0" w:line="240" w:lineRule="auto"/>
    </w:pPr>
    <w:rPr>
      <w:rFonts w:ascii="Times New Roman" w:eastAsia="Times New Roman" w:hAnsi="Times New Roman" w:cs="Times New Roman"/>
      <w:sz w:val="20"/>
      <w:szCs w:val="20"/>
    </w:rPr>
  </w:style>
  <w:style w:type="paragraph" w:customStyle="1" w:styleId="C69F59F802FD4987913BA12F7D879F5523">
    <w:name w:val="C69F59F802FD4987913BA12F7D879F5523"/>
    <w:rsid w:val="007B7754"/>
    <w:pPr>
      <w:spacing w:after="0" w:line="240" w:lineRule="auto"/>
    </w:pPr>
    <w:rPr>
      <w:rFonts w:ascii="Times New Roman" w:eastAsia="Times New Roman" w:hAnsi="Times New Roman" w:cs="Times New Roman"/>
      <w:sz w:val="20"/>
      <w:szCs w:val="20"/>
    </w:rPr>
  </w:style>
  <w:style w:type="paragraph" w:customStyle="1" w:styleId="97899B7ED140446C9B1BEB3AC5B13DE323">
    <w:name w:val="97899B7ED140446C9B1BEB3AC5B13DE323"/>
    <w:rsid w:val="007B7754"/>
    <w:pPr>
      <w:spacing w:after="0" w:line="240" w:lineRule="auto"/>
    </w:pPr>
    <w:rPr>
      <w:rFonts w:ascii="Times New Roman" w:eastAsia="Times New Roman" w:hAnsi="Times New Roman" w:cs="Times New Roman"/>
      <w:sz w:val="20"/>
      <w:szCs w:val="20"/>
    </w:rPr>
  </w:style>
  <w:style w:type="paragraph" w:customStyle="1" w:styleId="91BBF15C16E3475C9B383FAA3A6993FD23">
    <w:name w:val="91BBF15C16E3475C9B383FAA3A6993FD23"/>
    <w:rsid w:val="007B7754"/>
    <w:pPr>
      <w:spacing w:after="0" w:line="240" w:lineRule="auto"/>
    </w:pPr>
    <w:rPr>
      <w:rFonts w:ascii="Times New Roman" w:eastAsia="Times New Roman" w:hAnsi="Times New Roman" w:cs="Times New Roman"/>
      <w:sz w:val="20"/>
      <w:szCs w:val="20"/>
    </w:rPr>
  </w:style>
  <w:style w:type="paragraph" w:customStyle="1" w:styleId="94125D6C6DF744F09A989D6F7713E26423">
    <w:name w:val="94125D6C6DF744F09A989D6F7713E26423"/>
    <w:rsid w:val="007B7754"/>
    <w:pPr>
      <w:spacing w:after="0" w:line="240" w:lineRule="auto"/>
    </w:pPr>
    <w:rPr>
      <w:rFonts w:ascii="Times New Roman" w:eastAsia="Times New Roman" w:hAnsi="Times New Roman" w:cs="Times New Roman"/>
      <w:sz w:val="20"/>
      <w:szCs w:val="20"/>
    </w:rPr>
  </w:style>
  <w:style w:type="paragraph" w:customStyle="1" w:styleId="5348A0E255B24DD0B84D4F0FB16D3AD923">
    <w:name w:val="5348A0E255B24DD0B84D4F0FB16D3AD923"/>
    <w:rsid w:val="007B7754"/>
    <w:pPr>
      <w:spacing w:after="0" w:line="240" w:lineRule="auto"/>
    </w:pPr>
    <w:rPr>
      <w:rFonts w:ascii="Times New Roman" w:eastAsia="Times New Roman" w:hAnsi="Times New Roman" w:cs="Times New Roman"/>
      <w:sz w:val="20"/>
      <w:szCs w:val="20"/>
    </w:rPr>
  </w:style>
  <w:style w:type="paragraph" w:customStyle="1" w:styleId="EA657AE0D0EC4AC1A34BE55805624E0323">
    <w:name w:val="EA657AE0D0EC4AC1A34BE55805624E0323"/>
    <w:rsid w:val="007B7754"/>
    <w:pPr>
      <w:spacing w:after="0" w:line="240" w:lineRule="auto"/>
    </w:pPr>
    <w:rPr>
      <w:rFonts w:ascii="Times New Roman" w:eastAsia="Times New Roman" w:hAnsi="Times New Roman" w:cs="Times New Roman"/>
      <w:sz w:val="20"/>
      <w:szCs w:val="20"/>
    </w:rPr>
  </w:style>
  <w:style w:type="paragraph" w:customStyle="1" w:styleId="56ED4DE0EC354FA9A4E11E24B9FF314E23">
    <w:name w:val="56ED4DE0EC354FA9A4E11E24B9FF314E23"/>
    <w:rsid w:val="007B7754"/>
    <w:pPr>
      <w:spacing w:after="0" w:line="240" w:lineRule="auto"/>
    </w:pPr>
    <w:rPr>
      <w:rFonts w:ascii="Times New Roman" w:eastAsia="Times New Roman" w:hAnsi="Times New Roman" w:cs="Times New Roman"/>
      <w:sz w:val="20"/>
      <w:szCs w:val="20"/>
    </w:rPr>
  </w:style>
  <w:style w:type="paragraph" w:customStyle="1" w:styleId="D48B4EDD73514A69B8C653585B8D3D9E23">
    <w:name w:val="D48B4EDD73514A69B8C653585B8D3D9E23"/>
    <w:rsid w:val="007B7754"/>
    <w:pPr>
      <w:spacing w:after="0" w:line="240" w:lineRule="auto"/>
    </w:pPr>
    <w:rPr>
      <w:rFonts w:ascii="Times New Roman" w:eastAsia="Times New Roman" w:hAnsi="Times New Roman" w:cs="Times New Roman"/>
      <w:sz w:val="20"/>
      <w:szCs w:val="20"/>
    </w:rPr>
  </w:style>
  <w:style w:type="paragraph" w:customStyle="1" w:styleId="DAB3DB101E1144EF98CF34B47E81A7D223">
    <w:name w:val="DAB3DB101E1144EF98CF34B47E81A7D223"/>
    <w:rsid w:val="007B7754"/>
    <w:pPr>
      <w:spacing w:after="0" w:line="240" w:lineRule="auto"/>
    </w:pPr>
    <w:rPr>
      <w:rFonts w:ascii="Times New Roman" w:eastAsia="Times New Roman" w:hAnsi="Times New Roman" w:cs="Times New Roman"/>
      <w:sz w:val="20"/>
      <w:szCs w:val="20"/>
    </w:rPr>
  </w:style>
  <w:style w:type="paragraph" w:customStyle="1" w:styleId="B1902578D17647EE8E61A198AE15C7AB23">
    <w:name w:val="B1902578D17647EE8E61A198AE15C7AB23"/>
    <w:rsid w:val="007B7754"/>
    <w:pPr>
      <w:spacing w:after="0" w:line="240" w:lineRule="auto"/>
    </w:pPr>
    <w:rPr>
      <w:rFonts w:ascii="Times New Roman" w:eastAsia="Times New Roman" w:hAnsi="Times New Roman" w:cs="Times New Roman"/>
      <w:sz w:val="20"/>
      <w:szCs w:val="20"/>
    </w:rPr>
  </w:style>
  <w:style w:type="paragraph" w:customStyle="1" w:styleId="0A5F89AF61BD43D49728DBC8332637C823">
    <w:name w:val="0A5F89AF61BD43D49728DBC8332637C823"/>
    <w:rsid w:val="007B7754"/>
    <w:pPr>
      <w:spacing w:after="0" w:line="240" w:lineRule="auto"/>
    </w:pPr>
    <w:rPr>
      <w:rFonts w:ascii="Times New Roman" w:eastAsia="Times New Roman" w:hAnsi="Times New Roman" w:cs="Times New Roman"/>
      <w:sz w:val="20"/>
      <w:szCs w:val="20"/>
    </w:rPr>
  </w:style>
  <w:style w:type="paragraph" w:customStyle="1" w:styleId="CA4939EE2F7D44A0B5EA07537233B0FD23">
    <w:name w:val="CA4939EE2F7D44A0B5EA07537233B0FD23"/>
    <w:rsid w:val="007B7754"/>
    <w:pPr>
      <w:spacing w:after="0" w:line="240" w:lineRule="auto"/>
    </w:pPr>
    <w:rPr>
      <w:rFonts w:ascii="Times New Roman" w:eastAsia="Times New Roman" w:hAnsi="Times New Roman" w:cs="Times New Roman"/>
      <w:sz w:val="20"/>
      <w:szCs w:val="20"/>
    </w:rPr>
  </w:style>
  <w:style w:type="paragraph" w:customStyle="1" w:styleId="677355BD11F44ED6AD99DF79EF6F0B5523">
    <w:name w:val="677355BD11F44ED6AD99DF79EF6F0B5523"/>
    <w:rsid w:val="007B7754"/>
    <w:pPr>
      <w:spacing w:after="0" w:line="240" w:lineRule="auto"/>
    </w:pPr>
    <w:rPr>
      <w:rFonts w:ascii="Times New Roman" w:eastAsia="Times New Roman" w:hAnsi="Times New Roman" w:cs="Times New Roman"/>
      <w:sz w:val="20"/>
      <w:szCs w:val="20"/>
    </w:rPr>
  </w:style>
  <w:style w:type="paragraph" w:customStyle="1" w:styleId="F562CB4677694E2C829714AB712E739123">
    <w:name w:val="F562CB4677694E2C829714AB712E739123"/>
    <w:rsid w:val="007B7754"/>
    <w:pPr>
      <w:spacing w:after="0" w:line="240" w:lineRule="auto"/>
    </w:pPr>
    <w:rPr>
      <w:rFonts w:ascii="Times New Roman" w:eastAsia="Times New Roman" w:hAnsi="Times New Roman" w:cs="Times New Roman"/>
      <w:sz w:val="20"/>
      <w:szCs w:val="20"/>
    </w:rPr>
  </w:style>
  <w:style w:type="paragraph" w:customStyle="1" w:styleId="E100B3CC8B6745C1949D9DCE863B72F323">
    <w:name w:val="E100B3CC8B6745C1949D9DCE863B72F323"/>
    <w:rsid w:val="007B7754"/>
    <w:pPr>
      <w:spacing w:after="0" w:line="240" w:lineRule="auto"/>
    </w:pPr>
    <w:rPr>
      <w:rFonts w:ascii="Times New Roman" w:eastAsia="Times New Roman" w:hAnsi="Times New Roman" w:cs="Times New Roman"/>
      <w:sz w:val="20"/>
      <w:szCs w:val="20"/>
    </w:rPr>
  </w:style>
  <w:style w:type="paragraph" w:customStyle="1" w:styleId="B11A05901240426690BAFB813E988D8923">
    <w:name w:val="B11A05901240426690BAFB813E988D8923"/>
    <w:rsid w:val="007B7754"/>
    <w:pPr>
      <w:spacing w:after="0" w:line="240" w:lineRule="auto"/>
    </w:pPr>
    <w:rPr>
      <w:rFonts w:ascii="Times New Roman" w:eastAsia="Times New Roman" w:hAnsi="Times New Roman" w:cs="Times New Roman"/>
      <w:sz w:val="20"/>
      <w:szCs w:val="20"/>
    </w:rPr>
  </w:style>
  <w:style w:type="paragraph" w:customStyle="1" w:styleId="0E9229C5C0F04DEA9C86112DCCA7234223">
    <w:name w:val="0E9229C5C0F04DEA9C86112DCCA7234223"/>
    <w:rsid w:val="007B7754"/>
    <w:pPr>
      <w:spacing w:after="0" w:line="240" w:lineRule="auto"/>
    </w:pPr>
    <w:rPr>
      <w:rFonts w:ascii="Times New Roman" w:eastAsia="Times New Roman" w:hAnsi="Times New Roman" w:cs="Times New Roman"/>
      <w:sz w:val="20"/>
      <w:szCs w:val="20"/>
    </w:rPr>
  </w:style>
  <w:style w:type="paragraph" w:customStyle="1" w:styleId="3580E3D8C5DE4BBFAB8127F4E2B43D6623">
    <w:name w:val="3580E3D8C5DE4BBFAB8127F4E2B43D6623"/>
    <w:rsid w:val="007B775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DFA4-1EFE-4511-A7C1-A204DB37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Ref.beurteilung 2. Jahr, 1. Seite.dot</Template>
  <TotalTime>0</TotalTime>
  <Pages>3</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Scholl-Gymnasium, Ulm</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SUB00514</dc:creator>
  <cp:lastModifiedBy>Springmann, Rolf (RPS)</cp:lastModifiedBy>
  <cp:revision>2</cp:revision>
  <cp:lastPrinted>2017-01-27T11:12:00Z</cp:lastPrinted>
  <dcterms:created xsi:type="dcterms:W3CDTF">2022-09-07T12:27:00Z</dcterms:created>
  <dcterms:modified xsi:type="dcterms:W3CDTF">2022-09-07T12:27:00Z</dcterms:modified>
</cp:coreProperties>
</file>